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2AB7BE00" w:rsidR="002C55DF" w:rsidRPr="00656C5E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32"/>
          <w:szCs w:val="32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Regional Communi</w:t>
      </w:r>
      <w:r w:rsidR="003D2682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 xml:space="preserve">ty Advisory Committee - Region </w:t>
      </w:r>
      <w:r w:rsidR="00E16A8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11</w:t>
      </w:r>
      <w:r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403A90B6" w:rsidR="00273CA9" w:rsidRPr="00AE4FD6" w:rsidRDefault="00AE4FD6" w:rsidP="00273CA9">
      <w:pPr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AE4FD6">
        <w:rPr>
          <w:rFonts w:ascii="Calibri" w:hAnsi="Calibri"/>
          <w:b/>
          <w:bCs/>
          <w:sz w:val="24"/>
          <w:szCs w:val="24"/>
        </w:rPr>
        <w:t>dA</w:t>
      </w:r>
      <w:proofErr w:type="gramEnd"/>
      <w:r w:rsidRPr="00AE4FD6">
        <w:rPr>
          <w:rFonts w:ascii="Calibri" w:hAnsi="Calibri"/>
          <w:b/>
          <w:bCs/>
          <w:sz w:val="24"/>
          <w:szCs w:val="24"/>
        </w:rPr>
        <w:t xml:space="preserve"> Center for the Arts</w:t>
      </w:r>
      <w:r w:rsidR="00FC7162" w:rsidRPr="00AE4FD6">
        <w:rPr>
          <w:rFonts w:ascii="Calibri" w:hAnsi="Calibri"/>
          <w:b/>
          <w:bCs/>
          <w:sz w:val="24"/>
          <w:szCs w:val="24"/>
        </w:rPr>
        <w:t xml:space="preserve"> </w:t>
      </w:r>
    </w:p>
    <w:p w14:paraId="3DF39650" w14:textId="3EF47E78" w:rsidR="00DD53E0" w:rsidRPr="00AE4FD6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252 D. South Main Street</w:t>
      </w:r>
    </w:p>
    <w:p w14:paraId="44DA5055" w14:textId="14C7C126" w:rsidR="002C55DF" w:rsidRPr="00FF08E9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Pomona, CA 91766</w:t>
      </w:r>
    </w:p>
    <w:p w14:paraId="06489B7C" w14:textId="2986AB22" w:rsidR="007F29B3" w:rsidRPr="00FF08E9" w:rsidRDefault="006B5A5F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Thursday, September 15</w:t>
      </w:r>
      <w:r w:rsidR="00BE7741">
        <w:rPr>
          <w:rFonts w:ascii="Calibri" w:hAnsi="Calibri"/>
          <w:b/>
          <w:szCs w:val="24"/>
        </w:rPr>
        <w:t>, 2016</w:t>
      </w:r>
    </w:p>
    <w:p w14:paraId="52C93EC7" w14:textId="36346DDA" w:rsidR="00FF08E9" w:rsidRPr="00A25040" w:rsidRDefault="00AE4FD6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9:30</w:t>
      </w:r>
      <w:r w:rsidR="00E65CC0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m - 12:0</w:t>
      </w:r>
      <w:r w:rsidR="00BE7741">
        <w:rPr>
          <w:rFonts w:ascii="Calibri" w:hAnsi="Calibri"/>
          <w:b/>
          <w:sz w:val="24"/>
          <w:szCs w:val="24"/>
        </w:rPr>
        <w:t>0</w:t>
      </w:r>
      <w:r w:rsidR="004B3903" w:rsidRPr="00FF08E9">
        <w:rPr>
          <w:rFonts w:ascii="Calibri" w:hAnsi="Calibri"/>
          <w:b/>
          <w:sz w:val="24"/>
          <w:szCs w:val="24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6572623B" w14:textId="5DAB7A4F" w:rsidR="006A0D52" w:rsidRPr="00FF08E9" w:rsidRDefault="006A0D52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 about the Roles and Responsibilities of the Member At-Large</w:t>
      </w:r>
    </w:p>
    <w:p w14:paraId="7E2941D9" w14:textId="5465E859" w:rsidR="00182811" w:rsidRPr="00D0799C" w:rsidRDefault="00052931" w:rsidP="00D0799C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51F7C2B4" w14:textId="2F031A81" w:rsidR="00182811" w:rsidRDefault="004D193C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Get to know How Medicare and Medi-Cal work together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3960"/>
        <w:gridCol w:w="1800"/>
        <w:gridCol w:w="3420"/>
      </w:tblGrid>
      <w:tr w:rsidR="001D6892" w14:paraId="36B86FC9" w14:textId="77777777" w:rsidTr="00D5531E">
        <w:tc>
          <w:tcPr>
            <w:tcW w:w="136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D5531E">
        <w:tc>
          <w:tcPr>
            <w:tcW w:w="1368" w:type="dxa"/>
          </w:tcPr>
          <w:p w14:paraId="5CA5505A" w14:textId="3C3737B8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9:30 a.m.-9:35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0CE70E89" w:rsidR="00052931" w:rsidRPr="00BE7741" w:rsidRDefault="00AE4FD6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Sevilla</w:t>
            </w:r>
            <w:proofErr w:type="spellEnd"/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498C1C0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</w:t>
            </w:r>
            <w:r w:rsidR="00182811">
              <w:rPr>
                <w:rFonts w:ascii="Calibri" w:hAnsi="Calibri"/>
                <w:sz w:val="24"/>
                <w:szCs w:val="24"/>
              </w:rPr>
              <w:t xml:space="preserve">L.A. Care’s Mission and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D5531E">
        <w:tc>
          <w:tcPr>
            <w:tcW w:w="1368" w:type="dxa"/>
          </w:tcPr>
          <w:p w14:paraId="69986E10" w14:textId="6E22F45C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9:35 a.m.-10</w:t>
            </w:r>
            <w:r w:rsidR="006A0D52">
              <w:rPr>
                <w:rFonts w:ascii="Calibri" w:hAnsi="Calibri"/>
                <w:sz w:val="24"/>
                <w:szCs w:val="24"/>
              </w:rPr>
              <w:t>:15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7753FB6" w14:textId="0164F5D1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6A0D52">
              <w:rPr>
                <w:rFonts w:ascii="Calibri" w:hAnsi="Calibri"/>
              </w:rPr>
              <w:t>(40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2AEC6D53" w14:textId="51B0E2B7" w:rsidR="002C2F97" w:rsidRDefault="00052931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09F66C76" w14:textId="4DABA682" w:rsidR="00E86A08" w:rsidRPr="00E86A08" w:rsidRDefault="00E86A08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At-Large Members/ Presentation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5C783C62" w:rsidR="00052931" w:rsidRDefault="00AE4FD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Sevilla</w:t>
            </w:r>
            <w:proofErr w:type="spellEnd"/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FA1AFC4" w14:textId="77777777" w:rsidR="00E86A08" w:rsidRDefault="00E86A08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0FBCE5CA" w14:textId="551DEE0D" w:rsidR="00D5531E" w:rsidRDefault="00E86A08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Idalia Chitica</w:t>
            </w:r>
            <w:r w:rsidR="00D5531E">
              <w:rPr>
                <w:rFonts w:ascii="Calibri" w:hAnsi="Calibri"/>
                <w:sz w:val="24"/>
                <w:szCs w:val="24"/>
              </w:rPr>
              <w:t>,</w:t>
            </w:r>
          </w:p>
          <w:p w14:paraId="3794D1D7" w14:textId="18E0A947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  <w:r w:rsidR="00E86A08">
              <w:rPr>
                <w:rFonts w:ascii="Calibri" w:hAnsi="Calibri"/>
                <w:i/>
                <w:sz w:val="24"/>
                <w:szCs w:val="24"/>
              </w:rPr>
              <w:t xml:space="preserve"> Supervisor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768F033" w14:textId="1921FDD1" w:rsidR="0018281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72F6EDED" w14:textId="77777777" w:rsidR="00E86A08" w:rsidRDefault="00E86A08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9302914" w14:textId="337E1878" w:rsidR="002C2F97" w:rsidRDefault="008C255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receive</w:t>
            </w:r>
            <w:r w:rsidR="00E86A08">
              <w:rPr>
                <w:rFonts w:ascii="Calibri" w:hAnsi="Calibri"/>
                <w:sz w:val="24"/>
                <w:szCs w:val="24"/>
              </w:rPr>
              <w:t xml:space="preserve"> a presentation about At-Large member roles and responsibilities.</w:t>
            </w:r>
          </w:p>
          <w:p w14:paraId="6342F5A7" w14:textId="1C0B0164" w:rsidR="002C2F97" w:rsidRPr="00B82DB5" w:rsidRDefault="002C2F97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D5531E">
        <w:tc>
          <w:tcPr>
            <w:tcW w:w="1368" w:type="dxa"/>
          </w:tcPr>
          <w:p w14:paraId="421A1871" w14:textId="72B11309" w:rsidR="00052931" w:rsidRDefault="006A0D52" w:rsidP="00553C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10:1</w:t>
            </w:r>
            <w:r w:rsidR="00D0799C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799C">
              <w:rPr>
                <w:rFonts w:ascii="Calibri" w:hAnsi="Calibri"/>
                <w:sz w:val="24"/>
                <w:szCs w:val="24"/>
              </w:rPr>
              <w:t>a.m.-10: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D0799C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222BAA2" w14:textId="7662F827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6A0D52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33B369" w14:textId="3719E9C7" w:rsidR="004E68D4" w:rsidRDefault="004E68D4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Issue Form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82A4BE2" w14:textId="7C5241DC" w:rsidR="004E68D4" w:rsidRPr="00E86A08" w:rsidRDefault="00656C5E" w:rsidP="00A46F7F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Submit any completed members issue form</w:t>
            </w:r>
          </w:p>
          <w:p w14:paraId="1477E27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  <w:p w14:paraId="563883F1" w14:textId="77777777" w:rsidR="00E86A08" w:rsidRDefault="00E86A08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E8F4AB9" w14:textId="0CC5B18F" w:rsidR="00E86A08" w:rsidRPr="00B82DB5" w:rsidRDefault="00E86A08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D5531E">
        <w:tc>
          <w:tcPr>
            <w:tcW w:w="1368" w:type="dxa"/>
          </w:tcPr>
          <w:p w14:paraId="3B6268E1" w14:textId="7BC51562" w:rsidR="00052931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10:35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>
              <w:rPr>
                <w:rFonts w:ascii="Calibri" w:hAnsi="Calibri"/>
                <w:sz w:val="24"/>
                <w:szCs w:val="24"/>
              </w:rPr>
              <w:t>.m.-10:45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0DB7328" w14:textId="31563C24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9E7B15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D5531E">
        <w:tc>
          <w:tcPr>
            <w:tcW w:w="1368" w:type="dxa"/>
          </w:tcPr>
          <w:p w14:paraId="64F93E14" w14:textId="5CA9A44B" w:rsidR="00052931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10:45 a.m.-11:35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5DDDAE5B" w14:textId="47DFCFE1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 </w:t>
            </w:r>
            <w:r w:rsidR="006A0D52">
              <w:rPr>
                <w:rFonts w:ascii="Calibri" w:hAnsi="Calibri"/>
              </w:rPr>
              <w:t>(50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6EAE425B" w14:textId="5BBE88E0" w:rsidR="00EB56AA" w:rsidRDefault="006A0D52" w:rsidP="0018281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topic “National Childhood Obesity Month”</w:t>
            </w:r>
          </w:p>
          <w:p w14:paraId="45C01137" w14:textId="385569E7" w:rsidR="004D193C" w:rsidRPr="00182811" w:rsidRDefault="004D193C" w:rsidP="0018281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“How Medicare and Medi-Cal Work Together” Presentation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3F4F2A" w14:textId="77777777" w:rsidR="00052931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182811">
              <w:rPr>
                <w:rFonts w:ascii="Calibri" w:hAnsi="Calibri"/>
                <w:sz w:val="24"/>
                <w:szCs w:val="24"/>
              </w:rPr>
              <w:br/>
            </w:r>
          </w:p>
          <w:p w14:paraId="56D0DCDC" w14:textId="260D5879" w:rsidR="004D193C" w:rsidRPr="004D193C" w:rsidRDefault="004D193C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Center for Health Care Rights</w:t>
            </w:r>
          </w:p>
        </w:tc>
        <w:tc>
          <w:tcPr>
            <w:tcW w:w="3420" w:type="dxa"/>
          </w:tcPr>
          <w:p w14:paraId="1001C59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  <w:p w14:paraId="2F066695" w14:textId="77777777" w:rsidR="003A683F" w:rsidRDefault="003A683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5E66C9C8" w:rsidR="003A683F" w:rsidRDefault="003A683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how Medicare and Medi-Cal work together.</w:t>
            </w:r>
          </w:p>
        </w:tc>
      </w:tr>
      <w:tr w:rsidR="00052931" w14:paraId="25F67668" w14:textId="77777777" w:rsidTr="00D5531E">
        <w:tc>
          <w:tcPr>
            <w:tcW w:w="1368" w:type="dxa"/>
          </w:tcPr>
          <w:p w14:paraId="3AC50673" w14:textId="4376B2C8" w:rsidR="00052931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11:35 a.m.-11:45</w:t>
            </w:r>
            <w:r w:rsidR="009178F6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339546D7" w14:textId="63B38E16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E65CC0">
              <w:rPr>
                <w:rFonts w:ascii="Calibri" w:hAnsi="Calibri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31E" w14:paraId="4F70741E" w14:textId="77777777" w:rsidTr="00D5531E">
        <w:tc>
          <w:tcPr>
            <w:tcW w:w="1368" w:type="dxa"/>
          </w:tcPr>
          <w:p w14:paraId="108FAC61" w14:textId="2517B225" w:rsidR="00D5531E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11:45</w:t>
            </w:r>
            <w:r w:rsidR="00D0799C">
              <w:rPr>
                <w:rFonts w:ascii="Calibri" w:hAnsi="Calibri"/>
                <w:sz w:val="24"/>
                <w:szCs w:val="24"/>
              </w:rPr>
              <w:t xml:space="preserve"> a.m.</w:t>
            </w:r>
          </w:p>
          <w:p w14:paraId="7302F26F" w14:textId="683499D4" w:rsidR="00D0799C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 a.m.</w:t>
            </w:r>
          </w:p>
        </w:tc>
        <w:tc>
          <w:tcPr>
            <w:tcW w:w="3960" w:type="dxa"/>
          </w:tcPr>
          <w:p w14:paraId="6FB73646" w14:textId="14670AEE" w:rsidR="00D5531E" w:rsidRPr="00D0799C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D5531E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bookmarkStart w:id="0" w:name="_GoBack"/>
            <w:r w:rsidR="00D0799C" w:rsidRPr="00E65CC0">
              <w:rPr>
                <w:rFonts w:ascii="Calibri" w:hAnsi="Calibri"/>
                <w:shd w:val="clear" w:color="auto" w:fill="D9D9D9" w:themeFill="background1" w:themeFillShade="D9"/>
              </w:rPr>
              <w:t>(10</w:t>
            </w:r>
            <w:r w:rsidR="00E65CC0" w:rsidRPr="00E65CC0">
              <w:rPr>
                <w:rFonts w:ascii="Calibri" w:hAnsi="Calibri"/>
                <w:shd w:val="clear" w:color="auto" w:fill="D9D9D9" w:themeFill="background1" w:themeFillShade="D9"/>
              </w:rPr>
              <w:t xml:space="preserve"> min</w:t>
            </w:r>
            <w:r w:rsidR="00D0799C" w:rsidRPr="00E65CC0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  <w:bookmarkEnd w:id="0"/>
          </w:p>
          <w:p w14:paraId="531B742D" w14:textId="0F1C7A97" w:rsidR="00D5531E" w:rsidRPr="00D5531E" w:rsidRDefault="00D5531E" w:rsidP="00457B9D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ind w:left="403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Review Meeting Evaluation</w:t>
            </w:r>
          </w:p>
        </w:tc>
        <w:tc>
          <w:tcPr>
            <w:tcW w:w="1800" w:type="dxa"/>
          </w:tcPr>
          <w:p w14:paraId="5F44B2E5" w14:textId="77777777" w:rsidR="00D5531E" w:rsidRDefault="00D5531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8FDF25" w14:textId="66DFAC65" w:rsidR="00D5531E" w:rsidRDefault="00D5531E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review meeting evaluation/ clarification/completion</w:t>
            </w:r>
          </w:p>
        </w:tc>
      </w:tr>
      <w:tr w:rsidR="00052931" w14:paraId="11FB9C85" w14:textId="77777777" w:rsidTr="00D5531E">
        <w:tc>
          <w:tcPr>
            <w:tcW w:w="1368" w:type="dxa"/>
          </w:tcPr>
          <w:p w14:paraId="23919410" w14:textId="539057C8" w:rsidR="00052931" w:rsidRDefault="00D0799C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</w:t>
            </w:r>
            <w:r w:rsidR="0010519D">
              <w:rPr>
                <w:rFonts w:ascii="Calibri" w:hAnsi="Calibri"/>
                <w:sz w:val="24"/>
                <w:szCs w:val="24"/>
              </w:rPr>
              <w:t xml:space="preserve"> a.m.-12:00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608893F" w14:textId="1728A75A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0519D">
              <w:rPr>
                <w:rFonts w:ascii="Calibri" w:hAnsi="Calibri"/>
              </w:rPr>
              <w:t>(5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D5531E">
        <w:tc>
          <w:tcPr>
            <w:tcW w:w="1368" w:type="dxa"/>
          </w:tcPr>
          <w:p w14:paraId="7CB051E9" w14:textId="69837D27" w:rsidR="00052931" w:rsidRDefault="0010519D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085E76B" w14:textId="0DA8F15A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647E6DFA" w:rsidR="00052931" w:rsidRPr="00FF08E9" w:rsidRDefault="009C3B3E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November 17</w:t>
            </w:r>
            <w:r w:rsidR="00052931">
              <w:rPr>
                <w:rFonts w:ascii="Calibri" w:hAnsi="Calibri"/>
                <w:sz w:val="24"/>
                <w:szCs w:val="24"/>
              </w:rPr>
              <w:t>, 2016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C9C7EDC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</w:t>
      </w:r>
      <w:r w:rsidR="001765ED">
        <w:rPr>
          <w:rFonts w:asciiTheme="minorHAnsi" w:hAnsiTheme="minorHAnsi"/>
          <w:b/>
          <w:i w:val="0"/>
          <w:color w:val="auto"/>
          <w:sz w:val="22"/>
        </w:rPr>
        <w:t>er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3B7AB4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3B7AB4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3B7AB4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92482"/>
    <w:multiLevelType w:val="hybridMultilevel"/>
    <w:tmpl w:val="799E27E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F2820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5A47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9"/>
  </w:num>
  <w:num w:numId="4">
    <w:abstractNumId w:val="32"/>
  </w:num>
  <w:num w:numId="5">
    <w:abstractNumId w:val="4"/>
  </w:num>
  <w:num w:numId="6">
    <w:abstractNumId w:val="30"/>
  </w:num>
  <w:num w:numId="7">
    <w:abstractNumId w:val="6"/>
  </w:num>
  <w:num w:numId="8">
    <w:abstractNumId w:val="16"/>
  </w:num>
  <w:num w:numId="9">
    <w:abstractNumId w:val="15"/>
  </w:num>
  <w:num w:numId="10">
    <w:abstractNumId w:val="28"/>
  </w:num>
  <w:num w:numId="11">
    <w:abstractNumId w:val="29"/>
  </w:num>
  <w:num w:numId="12">
    <w:abstractNumId w:val="2"/>
  </w:num>
  <w:num w:numId="13">
    <w:abstractNumId w:val="22"/>
  </w:num>
  <w:num w:numId="14">
    <w:abstractNumId w:val="27"/>
  </w:num>
  <w:num w:numId="15">
    <w:abstractNumId w:val="31"/>
  </w:num>
  <w:num w:numId="16">
    <w:abstractNumId w:val="1"/>
  </w:num>
  <w:num w:numId="17">
    <w:abstractNumId w:val="25"/>
  </w:num>
  <w:num w:numId="18">
    <w:abstractNumId w:val="23"/>
  </w:num>
  <w:num w:numId="19">
    <w:abstractNumId w:val="21"/>
  </w:num>
  <w:num w:numId="20">
    <w:abstractNumId w:val="8"/>
  </w:num>
  <w:num w:numId="21">
    <w:abstractNumId w:val="18"/>
  </w:num>
  <w:num w:numId="22">
    <w:abstractNumId w:val="2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3"/>
  </w:num>
  <w:num w:numId="27">
    <w:abstractNumId w:val="36"/>
  </w:num>
  <w:num w:numId="28">
    <w:abstractNumId w:val="7"/>
  </w:num>
  <w:num w:numId="29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  <w:num w:numId="32">
    <w:abstractNumId w:val="19"/>
  </w:num>
  <w:num w:numId="33">
    <w:abstractNumId w:val="17"/>
  </w:num>
  <w:num w:numId="34">
    <w:abstractNumId w:val="11"/>
  </w:num>
  <w:num w:numId="35">
    <w:abstractNumId w:val="5"/>
  </w:num>
  <w:num w:numId="36">
    <w:abstractNumId w:val="13"/>
  </w:num>
  <w:num w:numId="37">
    <w:abstractNumId w:val="14"/>
  </w:num>
  <w:num w:numId="38">
    <w:abstractNumId w:val="1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83CE3"/>
    <w:rsid w:val="00083E6F"/>
    <w:rsid w:val="000872E6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250D"/>
    <w:rsid w:val="000E4260"/>
    <w:rsid w:val="000F3A64"/>
    <w:rsid w:val="000F3F35"/>
    <w:rsid w:val="00103C4A"/>
    <w:rsid w:val="0010519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2A46"/>
    <w:rsid w:val="001765ED"/>
    <w:rsid w:val="0017662D"/>
    <w:rsid w:val="00176CE2"/>
    <w:rsid w:val="00177361"/>
    <w:rsid w:val="00182811"/>
    <w:rsid w:val="00183891"/>
    <w:rsid w:val="00183F70"/>
    <w:rsid w:val="00185DCF"/>
    <w:rsid w:val="0019592E"/>
    <w:rsid w:val="001A1A82"/>
    <w:rsid w:val="001A1C7A"/>
    <w:rsid w:val="001B08DE"/>
    <w:rsid w:val="001B58F0"/>
    <w:rsid w:val="001B6B8D"/>
    <w:rsid w:val="001C1F54"/>
    <w:rsid w:val="001D39AC"/>
    <w:rsid w:val="001D3D1C"/>
    <w:rsid w:val="001D6828"/>
    <w:rsid w:val="001D6892"/>
    <w:rsid w:val="001E2767"/>
    <w:rsid w:val="001E604E"/>
    <w:rsid w:val="001E6DBD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2F97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56C3"/>
    <w:rsid w:val="0030673A"/>
    <w:rsid w:val="00310170"/>
    <w:rsid w:val="00311CE5"/>
    <w:rsid w:val="00320677"/>
    <w:rsid w:val="003308B6"/>
    <w:rsid w:val="003327C3"/>
    <w:rsid w:val="003335C7"/>
    <w:rsid w:val="003514EE"/>
    <w:rsid w:val="00374426"/>
    <w:rsid w:val="00384D24"/>
    <w:rsid w:val="003863CF"/>
    <w:rsid w:val="003A683F"/>
    <w:rsid w:val="003A6CD4"/>
    <w:rsid w:val="003B2745"/>
    <w:rsid w:val="003B2F04"/>
    <w:rsid w:val="003B7AB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B9D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93C"/>
    <w:rsid w:val="004D1FFC"/>
    <w:rsid w:val="004D2C6F"/>
    <w:rsid w:val="004D562D"/>
    <w:rsid w:val="004E49BC"/>
    <w:rsid w:val="004E68D4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3C41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0B15"/>
    <w:rsid w:val="005B1DAD"/>
    <w:rsid w:val="005B277D"/>
    <w:rsid w:val="005C760A"/>
    <w:rsid w:val="005D0574"/>
    <w:rsid w:val="005D08C0"/>
    <w:rsid w:val="005D0ED2"/>
    <w:rsid w:val="005D13F4"/>
    <w:rsid w:val="005D229D"/>
    <w:rsid w:val="005D6EB2"/>
    <w:rsid w:val="005E078D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336F"/>
    <w:rsid w:val="00637193"/>
    <w:rsid w:val="00640BC4"/>
    <w:rsid w:val="0064510D"/>
    <w:rsid w:val="00656C5E"/>
    <w:rsid w:val="0067321B"/>
    <w:rsid w:val="0067394E"/>
    <w:rsid w:val="00676743"/>
    <w:rsid w:val="006819F6"/>
    <w:rsid w:val="006857F4"/>
    <w:rsid w:val="00696C0A"/>
    <w:rsid w:val="006A0244"/>
    <w:rsid w:val="006A041E"/>
    <w:rsid w:val="006A0D52"/>
    <w:rsid w:val="006A5091"/>
    <w:rsid w:val="006B0044"/>
    <w:rsid w:val="006B5A5F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255F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8F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0100"/>
    <w:rsid w:val="00993079"/>
    <w:rsid w:val="009A0CEA"/>
    <w:rsid w:val="009A0D05"/>
    <w:rsid w:val="009A3E91"/>
    <w:rsid w:val="009A46C7"/>
    <w:rsid w:val="009B1E7C"/>
    <w:rsid w:val="009C3B3E"/>
    <w:rsid w:val="009D03B1"/>
    <w:rsid w:val="009D05AD"/>
    <w:rsid w:val="009D0822"/>
    <w:rsid w:val="009D5A97"/>
    <w:rsid w:val="009E7B15"/>
    <w:rsid w:val="009F2FA0"/>
    <w:rsid w:val="009F438E"/>
    <w:rsid w:val="00A0629D"/>
    <w:rsid w:val="00A1070F"/>
    <w:rsid w:val="00A17F71"/>
    <w:rsid w:val="00A25040"/>
    <w:rsid w:val="00A37F01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3B0A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AE4FD6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3137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0CF1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0799C"/>
    <w:rsid w:val="00D1037F"/>
    <w:rsid w:val="00D14BB8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5531E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6A8F"/>
    <w:rsid w:val="00E1739C"/>
    <w:rsid w:val="00E265F2"/>
    <w:rsid w:val="00E3042E"/>
    <w:rsid w:val="00E366F3"/>
    <w:rsid w:val="00E468BE"/>
    <w:rsid w:val="00E53C38"/>
    <w:rsid w:val="00E5466B"/>
    <w:rsid w:val="00E561FD"/>
    <w:rsid w:val="00E65CC0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6A08"/>
    <w:rsid w:val="00E87384"/>
    <w:rsid w:val="00E873C8"/>
    <w:rsid w:val="00EB1D9D"/>
    <w:rsid w:val="00EB2E2F"/>
    <w:rsid w:val="00EB4276"/>
    <w:rsid w:val="00EB56AA"/>
    <w:rsid w:val="00EB7268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578BD1A1-F655-4370-8634-684B368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B8BE-3464-4CE7-92FE-52E85858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773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Felicia Gray</cp:lastModifiedBy>
  <cp:revision>49</cp:revision>
  <cp:lastPrinted>2016-09-07T18:13:00Z</cp:lastPrinted>
  <dcterms:created xsi:type="dcterms:W3CDTF">2016-02-03T20:26:00Z</dcterms:created>
  <dcterms:modified xsi:type="dcterms:W3CDTF">2016-09-07T18:14:00Z</dcterms:modified>
</cp:coreProperties>
</file>