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4F0D283">
                <wp:simplePos x="0" y="0"/>
                <wp:positionH relativeFrom="column">
                  <wp:posOffset>-385738</wp:posOffset>
                </wp:positionH>
                <wp:positionV relativeFrom="paragraph">
                  <wp:posOffset>-225293</wp:posOffset>
                </wp:positionV>
                <wp:extent cx="3444240" cy="1160289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9E3F319" w14:textId="727B8C1F" w:rsidR="001D6892" w:rsidRPr="00224272" w:rsidRDefault="00CA4297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Layla Delgado</w:t>
                            </w:r>
                          </w:p>
                          <w:p w14:paraId="38F1F161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7.75pt;width:271.2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727B8C1F" w:rsidR="001D6892" w:rsidRPr="00224272" w:rsidRDefault="00CA4297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Layla Delgado</w:t>
                      </w:r>
                    </w:p>
                    <w:p w14:paraId="38F1F161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8F5454" w:rsidRDefault="00BC2B75" w:rsidP="008F5454">
      <w:pPr>
        <w:jc w:val="center"/>
        <w:rPr>
          <w:rFonts w:ascii="Calibri" w:hAnsi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A24C0E" w14:textId="637034AC" w:rsidR="002C55DF" w:rsidRPr="00214BF7" w:rsidRDefault="002C55DF" w:rsidP="00214BF7">
      <w:pPr>
        <w:shd w:val="clear" w:color="auto" w:fill="F2F2F2" w:themeFill="background1" w:themeFillShade="F2"/>
        <w:jc w:val="center"/>
        <w:rPr>
          <w:rFonts w:asciiTheme="minorHAnsi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4BF7">
        <w:rPr>
          <w:rFonts w:asciiTheme="minorHAnsi" w:hAnsi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Regional Communi</w:t>
      </w:r>
      <w:r w:rsidR="003D2682" w:rsidRPr="00214BF7">
        <w:rPr>
          <w:rFonts w:asciiTheme="minorHAnsi" w:hAnsi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 Advisory Committee - Region </w:t>
      </w:r>
      <w:r w:rsidR="00E16A8F" w:rsidRPr="00214BF7">
        <w:rPr>
          <w:rFonts w:asciiTheme="minorHAnsi" w:hAnsi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</w:p>
    <w:p w14:paraId="4D4CA75A" w14:textId="77777777" w:rsidR="002C55DF" w:rsidRPr="00214BF7" w:rsidRDefault="002C55DF" w:rsidP="00214BF7">
      <w:pPr>
        <w:shd w:val="clear" w:color="auto" w:fill="F2F2F2" w:themeFill="background1" w:themeFillShade="F2"/>
        <w:rPr>
          <w:rFonts w:ascii="Calibri" w:hAnsi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BD019D" w14:textId="403A90B6" w:rsidR="00273CA9" w:rsidRPr="00214BF7" w:rsidRDefault="00AE4FD6" w:rsidP="00273CA9">
      <w:pPr>
        <w:jc w:val="center"/>
        <w:rPr>
          <w:rFonts w:ascii="Calibri" w:hAnsi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14BF7">
        <w:rPr>
          <w:rFonts w:ascii="Calibri" w:hAnsi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</w:t>
      </w:r>
      <w:proofErr w:type="gramEnd"/>
      <w:r w:rsidRPr="00214BF7">
        <w:rPr>
          <w:rFonts w:ascii="Calibri" w:hAnsi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Center for the Arts</w:t>
      </w:r>
      <w:r w:rsidR="00FC7162" w:rsidRPr="00214BF7">
        <w:rPr>
          <w:rFonts w:ascii="Calibri" w:hAnsi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DF39650" w14:textId="3EF47E78" w:rsidR="00DD53E0" w:rsidRPr="00D06C3D" w:rsidRDefault="00AE4FD6" w:rsidP="00273CA9">
      <w:pPr>
        <w:pStyle w:val="Heading1"/>
        <w:jc w:val="center"/>
        <w:rPr>
          <w:rFonts w:ascii="Calibri" w:hAnsi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C3D">
        <w:rPr>
          <w:rFonts w:ascii="Calibri" w:hAnsi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252 D. South Main Street</w:t>
      </w:r>
    </w:p>
    <w:p w14:paraId="44DA5055" w14:textId="14C7C126" w:rsidR="002C55DF" w:rsidRPr="00D06C3D" w:rsidRDefault="00AE4FD6" w:rsidP="00273CA9">
      <w:pPr>
        <w:pStyle w:val="Heading1"/>
        <w:jc w:val="center"/>
        <w:rPr>
          <w:rFonts w:ascii="Calibri" w:hAnsi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C3D">
        <w:rPr>
          <w:rFonts w:ascii="Calibri" w:hAnsi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Pomona, CA 91766</w:t>
      </w:r>
    </w:p>
    <w:p w14:paraId="06489B7C" w14:textId="79CD211F" w:rsidR="007F29B3" w:rsidRPr="00D06C3D" w:rsidRDefault="00354185" w:rsidP="007F29B3">
      <w:pPr>
        <w:pStyle w:val="Heading1"/>
        <w:jc w:val="center"/>
        <w:rPr>
          <w:rFonts w:ascii="Calibri" w:hAnsi="Calibr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7AEA">
        <w:rPr>
          <w:rFonts w:ascii="Calibri" w:hAnsi="Calibri"/>
          <w:color w:val="000000" w:themeColor="text1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2E574E">
        <w:rPr>
          <w:rFonts w:ascii="Calibri" w:hAnsi="Calibri"/>
          <w:color w:val="000000" w:themeColor="text1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bookmarkStart w:id="0" w:name="_GoBack"/>
      <w:bookmarkEnd w:id="0"/>
      <w:r w:rsidR="003E0C85" w:rsidRPr="009A7AEA">
        <w:rPr>
          <w:rFonts w:ascii="Calibri" w:hAnsi="Calibri"/>
          <w:color w:val="000000" w:themeColor="text1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7AEA" w:rsidRPr="009A7AEA">
        <w:rPr>
          <w:rFonts w:ascii="Calibri" w:hAnsi="Calibri"/>
          <w:color w:val="000000" w:themeColor="text1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Pr="009A7AEA">
        <w:rPr>
          <w:rFonts w:ascii="Calibri" w:hAnsi="Calibri"/>
          <w:color w:val="000000" w:themeColor="text1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2017</w:t>
      </w:r>
    </w:p>
    <w:p w14:paraId="52C93EC7" w14:textId="36346DDA" w:rsidR="00FF08E9" w:rsidRPr="00D06C3D" w:rsidRDefault="00AE4FD6" w:rsidP="00A25040">
      <w:pPr>
        <w:jc w:val="center"/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C3D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9:30</w:t>
      </w:r>
      <w:r w:rsidR="00E65CC0" w:rsidRPr="00D06C3D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D06C3D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- 12:0</w:t>
      </w:r>
      <w:r w:rsidR="00BE7741" w:rsidRPr="00D06C3D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B3903" w:rsidRPr="00D06C3D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14:paraId="0D7A4192" w14:textId="77777777" w:rsidR="00FF08E9" w:rsidRPr="008F5454" w:rsidRDefault="00FF08E9" w:rsidP="002C55DF">
      <w:pPr>
        <w:tabs>
          <w:tab w:val="left" w:pos="0"/>
        </w:tabs>
        <w:jc w:val="center"/>
        <w:rPr>
          <w:rFonts w:ascii="Calibri" w:hAnsi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323962" w14:textId="77777777" w:rsidR="002C55DF" w:rsidRPr="00D06C3D" w:rsidRDefault="00FF08E9" w:rsidP="00214BF7">
      <w:pPr>
        <w:jc w:val="center"/>
        <w:rPr>
          <w:rFonts w:asciiTheme="minorHAnsi" w:hAnsiTheme="minorHAnsi"/>
          <w:b/>
          <w:sz w:val="28"/>
          <w:szCs w:val="28"/>
        </w:rPr>
      </w:pPr>
      <w:r w:rsidRPr="00D06C3D">
        <w:rPr>
          <w:rFonts w:asciiTheme="minorHAnsi" w:hAnsiTheme="minorHAnsi"/>
          <w:b/>
          <w:sz w:val="28"/>
          <w:szCs w:val="28"/>
        </w:rPr>
        <w:t>Goals for Today’s Meeting</w:t>
      </w:r>
    </w:p>
    <w:p w14:paraId="6FD0390B" w14:textId="77777777" w:rsidR="00A4081C" w:rsidRPr="00D06C3D" w:rsidRDefault="00A4081C" w:rsidP="00214BF7">
      <w:pPr>
        <w:ind w:left="180"/>
        <w:rPr>
          <w:rFonts w:ascii="Calibri" w:hAnsi="Calibri"/>
          <w:b/>
        </w:rPr>
      </w:pPr>
    </w:p>
    <w:p w14:paraId="582C7141" w14:textId="77777777" w:rsidR="00052931" w:rsidRPr="00FF08E9" w:rsidRDefault="00052931" w:rsidP="00214BF7">
      <w:pPr>
        <w:pStyle w:val="ListParagraph"/>
        <w:numPr>
          <w:ilvl w:val="0"/>
          <w:numId w:val="36"/>
        </w:numPr>
        <w:ind w:left="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14:paraId="3C01B0AB" w14:textId="77777777" w:rsidR="00052931" w:rsidRDefault="00052931" w:rsidP="00214BF7">
      <w:pPr>
        <w:pStyle w:val="ListParagraph"/>
        <w:numPr>
          <w:ilvl w:val="0"/>
          <w:numId w:val="36"/>
        </w:numPr>
        <w:ind w:left="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14:paraId="2741A445" w14:textId="1C47A690" w:rsidR="0055373B" w:rsidRDefault="0055373B" w:rsidP="00214BF7">
      <w:pPr>
        <w:pStyle w:val="ListParagraph"/>
        <w:numPr>
          <w:ilvl w:val="0"/>
          <w:numId w:val="36"/>
        </w:numPr>
        <w:ind w:left="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 Health Navigators to address individual member issues</w:t>
      </w:r>
    </w:p>
    <w:p w14:paraId="7E2941D9" w14:textId="17A07FE2" w:rsidR="00182811" w:rsidRDefault="00D06C3D" w:rsidP="00214BF7">
      <w:pPr>
        <w:pStyle w:val="ListParagraph"/>
        <w:numPr>
          <w:ilvl w:val="0"/>
          <w:numId w:val="36"/>
        </w:numPr>
        <w:ind w:left="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Learn about: HIPPA policies, changes to Operating Rules and celebrate L.A. Care’s 20</w:t>
      </w:r>
      <w:r w:rsidRPr="00D06C3D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anniversary</w:t>
      </w:r>
    </w:p>
    <w:p w14:paraId="116EE60C" w14:textId="667C1480" w:rsidR="0046252A" w:rsidRPr="00A15C2D" w:rsidRDefault="0046252A" w:rsidP="00214BF7">
      <w:pPr>
        <w:pStyle w:val="ListParagraph"/>
        <w:numPr>
          <w:ilvl w:val="0"/>
          <w:numId w:val="36"/>
        </w:numPr>
        <w:ind w:left="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How to Navigate the Health Care System, presentation</w:t>
      </w:r>
    </w:p>
    <w:p w14:paraId="32BFD459" w14:textId="77777777" w:rsidR="0055373B" w:rsidRPr="00A15C2D" w:rsidRDefault="0055373B" w:rsidP="0055373B">
      <w:pPr>
        <w:pStyle w:val="ListParagraph"/>
        <w:rPr>
          <w:rFonts w:ascii="Calibri" w:hAnsi="Calibri"/>
          <w:sz w:val="24"/>
          <w:szCs w:val="24"/>
        </w:rPr>
      </w:pPr>
    </w:p>
    <w:p w14:paraId="51F7C2B4" w14:textId="68DFE745" w:rsidR="00182811" w:rsidRPr="008F5454" w:rsidRDefault="008F5454" w:rsidP="0055373B">
      <w:pPr>
        <w:pStyle w:val="ListParagraph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8F5454">
        <w:rPr>
          <w:rFonts w:asciiTheme="minorHAnsi" w:hAnsiTheme="minorHAnsi"/>
          <w:b/>
          <w:color w:val="C00000"/>
          <w:sz w:val="28"/>
          <w:szCs w:val="28"/>
        </w:rPr>
        <w:t>***** PLEASE ARRIVE</w:t>
      </w:r>
      <w:r w:rsidR="0055373B" w:rsidRPr="008F5454">
        <w:rPr>
          <w:rFonts w:asciiTheme="minorHAnsi" w:hAnsiTheme="minorHAnsi"/>
          <w:b/>
          <w:color w:val="C00000"/>
          <w:sz w:val="28"/>
          <w:szCs w:val="28"/>
        </w:rPr>
        <w:t xml:space="preserve"> ON TIME *****</w:t>
      </w:r>
    </w:p>
    <w:p w14:paraId="23253EC0" w14:textId="77777777"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14:paraId="66E502F8" w14:textId="79C131F1" w:rsidR="001D6892" w:rsidRPr="00FF08E9" w:rsidRDefault="001D6892" w:rsidP="00214BF7">
      <w:pPr>
        <w:shd w:val="clear" w:color="auto" w:fill="F2F2F2" w:themeFill="background1" w:themeFillShade="F2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Ind w:w="-162" w:type="dxa"/>
        <w:tblLook w:val="04A0" w:firstRow="1" w:lastRow="0" w:firstColumn="1" w:lastColumn="0" w:noHBand="0" w:noVBand="1"/>
      </w:tblPr>
      <w:tblGrid>
        <w:gridCol w:w="1260"/>
        <w:gridCol w:w="3870"/>
        <w:gridCol w:w="1800"/>
        <w:gridCol w:w="3618"/>
      </w:tblGrid>
      <w:tr w:rsidR="001D6892" w14:paraId="36B86FC9" w14:textId="77777777" w:rsidTr="00FE6593">
        <w:trPr>
          <w:trHeight w:val="315"/>
        </w:trPr>
        <w:tc>
          <w:tcPr>
            <w:tcW w:w="1260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870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0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618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14:paraId="5BFF3B72" w14:textId="77777777" w:rsidTr="00FE6593">
        <w:trPr>
          <w:trHeight w:val="1455"/>
        </w:trPr>
        <w:tc>
          <w:tcPr>
            <w:tcW w:w="1260" w:type="dxa"/>
          </w:tcPr>
          <w:p w14:paraId="5CA5505A" w14:textId="3C3737B8" w:rsidR="00052931" w:rsidRPr="00D06C3D" w:rsidRDefault="00553C41" w:rsidP="00FF08E9">
            <w:pPr>
              <w:rPr>
                <w:rFonts w:ascii="Calibri" w:hAnsi="Calibri"/>
                <w:sz w:val="22"/>
                <w:szCs w:val="22"/>
              </w:rPr>
            </w:pPr>
            <w:r w:rsidRPr="00D06C3D">
              <w:rPr>
                <w:rFonts w:ascii="Calibri" w:hAnsi="Calibri"/>
                <w:sz w:val="22"/>
                <w:szCs w:val="22"/>
              </w:rPr>
              <w:t>9:30 a.m.-9:35 a</w:t>
            </w:r>
            <w:r w:rsidR="00052931" w:rsidRPr="00D06C3D">
              <w:rPr>
                <w:rFonts w:ascii="Calibri" w:hAnsi="Calibri"/>
                <w:sz w:val="22"/>
                <w:szCs w:val="22"/>
              </w:rPr>
              <w:t>.m.</w:t>
            </w:r>
          </w:p>
        </w:tc>
        <w:tc>
          <w:tcPr>
            <w:tcW w:w="3870" w:type="dxa"/>
          </w:tcPr>
          <w:p w14:paraId="0F9214E5" w14:textId="77777777"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14:paraId="1DC1B5A4" w14:textId="72385A46"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14:paraId="4D0880D5" w14:textId="16D794D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435A0C" w14:textId="4D818E4A" w:rsidR="00052931" w:rsidRPr="00BE7741" w:rsidRDefault="00E579CD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Lluvia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Salzar</w:t>
            </w:r>
            <w:proofErr w:type="spellEnd"/>
            <w:r w:rsidR="0005293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52931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618" w:type="dxa"/>
          </w:tcPr>
          <w:p w14:paraId="1BA2F8CB" w14:textId="073BB3BE" w:rsidR="00052931" w:rsidRDefault="008F5454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Time to g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et to know each other </w:t>
            </w:r>
            <w:r w:rsidR="00052931" w:rsidRPr="00B82DB5">
              <w:rPr>
                <w:rFonts w:ascii="Calibri" w:hAnsi="Calibri"/>
                <w:sz w:val="24"/>
                <w:szCs w:val="24"/>
              </w:rPr>
              <w:t xml:space="preserve">and review </w:t>
            </w:r>
            <w:r w:rsidR="00182811">
              <w:rPr>
                <w:rFonts w:ascii="Calibri" w:hAnsi="Calibri"/>
                <w:sz w:val="24"/>
                <w:szCs w:val="24"/>
              </w:rPr>
              <w:t xml:space="preserve">L.A. Care’s Mission and </w:t>
            </w:r>
            <w:r w:rsidR="00052931" w:rsidRPr="00B82DB5"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052931">
              <w:rPr>
                <w:rFonts w:ascii="Calibri" w:hAnsi="Calibri"/>
                <w:sz w:val="24"/>
                <w:szCs w:val="24"/>
              </w:rPr>
              <w:t>goals</w:t>
            </w:r>
            <w:r>
              <w:rPr>
                <w:rFonts w:ascii="Calibri" w:hAnsi="Calibri"/>
                <w:sz w:val="24"/>
                <w:szCs w:val="24"/>
              </w:rPr>
              <w:t xml:space="preserve"> for today’s meeting.</w:t>
            </w:r>
          </w:p>
          <w:p w14:paraId="64E26310" w14:textId="16260FB0"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AD6EBA0" w14:textId="77777777" w:rsidTr="00FE6593">
        <w:trPr>
          <w:trHeight w:val="1655"/>
        </w:trPr>
        <w:tc>
          <w:tcPr>
            <w:tcW w:w="1260" w:type="dxa"/>
          </w:tcPr>
          <w:p w14:paraId="69986E10" w14:textId="1C388651" w:rsidR="00052931" w:rsidRPr="00D06C3D" w:rsidRDefault="00D0799C" w:rsidP="00FF08E9">
            <w:pPr>
              <w:rPr>
                <w:rFonts w:ascii="Calibri" w:hAnsi="Calibri"/>
                <w:sz w:val="22"/>
                <w:szCs w:val="22"/>
              </w:rPr>
            </w:pPr>
            <w:r w:rsidRPr="00D06C3D">
              <w:rPr>
                <w:rFonts w:ascii="Calibri" w:hAnsi="Calibri"/>
                <w:sz w:val="22"/>
                <w:szCs w:val="22"/>
              </w:rPr>
              <w:t>9:35 a.m.-10</w:t>
            </w:r>
            <w:r w:rsidR="00C0768D">
              <w:rPr>
                <w:rFonts w:ascii="Calibri" w:hAnsi="Calibri"/>
                <w:sz w:val="22"/>
                <w:szCs w:val="22"/>
              </w:rPr>
              <w:t>:20</w:t>
            </w:r>
            <w:r w:rsidR="00553C41" w:rsidRPr="00D06C3D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052931" w:rsidRPr="00D06C3D">
              <w:rPr>
                <w:rFonts w:ascii="Calibri" w:hAnsi="Calibri"/>
                <w:sz w:val="22"/>
                <w:szCs w:val="22"/>
              </w:rPr>
              <w:t>.m.</w:t>
            </w:r>
          </w:p>
        </w:tc>
        <w:tc>
          <w:tcPr>
            <w:tcW w:w="3870" w:type="dxa"/>
          </w:tcPr>
          <w:p w14:paraId="67753FB6" w14:textId="71BC250D" w:rsidR="00052931" w:rsidRPr="00FF08E9" w:rsidRDefault="00052931" w:rsidP="00214BF7">
            <w:pPr>
              <w:shd w:val="clear" w:color="auto" w:fill="F2F2F2" w:themeFill="background1" w:themeFillShade="F2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="0046252A">
              <w:rPr>
                <w:rFonts w:ascii="Calibri" w:hAnsi="Calibri"/>
              </w:rPr>
              <w:t>(55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58C323CE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73A6B497" w14:textId="504BB637" w:rsidR="00313E12" w:rsidRPr="000769FC" w:rsidRDefault="00052931" w:rsidP="000769FC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  <w:r w:rsidR="00313E12">
              <w:rPr>
                <w:rFonts w:ascii="Calibri" w:hAnsi="Calibri"/>
                <w:sz w:val="24"/>
                <w:szCs w:val="24"/>
              </w:rPr>
              <w:t xml:space="preserve"> (Chair)</w:t>
            </w:r>
          </w:p>
          <w:p w14:paraId="026B37C2" w14:textId="737BAE64" w:rsidR="00313E12" w:rsidRDefault="0059055B" w:rsidP="00313E12">
            <w:pPr>
              <w:pStyle w:val="ListParagraph"/>
              <w:numPr>
                <w:ilvl w:val="1"/>
                <w:numId w:val="4"/>
              </w:numPr>
              <w:ind w:left="70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ECAC report (Members</w:t>
            </w:r>
            <w:r w:rsidR="00313E12">
              <w:rPr>
                <w:rFonts w:ascii="Calibri" w:hAnsi="Calibri"/>
                <w:sz w:val="24"/>
                <w:szCs w:val="24"/>
              </w:rPr>
              <w:t>)</w:t>
            </w:r>
          </w:p>
          <w:p w14:paraId="6ADE30A8" w14:textId="68FD8075" w:rsidR="0059055B" w:rsidRDefault="0059055B" w:rsidP="00313E12">
            <w:pPr>
              <w:pStyle w:val="ListParagraph"/>
              <w:numPr>
                <w:ilvl w:val="1"/>
                <w:numId w:val="4"/>
              </w:numPr>
              <w:ind w:left="70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BOG report (Members)</w:t>
            </w:r>
          </w:p>
          <w:p w14:paraId="6128E4FE" w14:textId="77777777" w:rsidR="00D06C3D" w:rsidRDefault="00D06C3D" w:rsidP="00FE6593">
            <w:pPr>
              <w:pStyle w:val="ListParagraph"/>
              <w:ind w:left="702"/>
              <w:rPr>
                <w:rFonts w:ascii="Calibri" w:hAnsi="Calibri"/>
                <w:sz w:val="24"/>
                <w:szCs w:val="24"/>
              </w:rPr>
            </w:pPr>
          </w:p>
          <w:p w14:paraId="2AEC6D53" w14:textId="51B0E2B7" w:rsidR="002C2F97" w:rsidRDefault="00052931" w:rsidP="00E86A0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53B945EF" w14:textId="50398139" w:rsidR="00ED07B3" w:rsidRDefault="0059055B" w:rsidP="00E86A0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Presentation </w:t>
            </w:r>
            <w:r w:rsidR="00ED07B3">
              <w:rPr>
                <w:rFonts w:ascii="Calibri" w:hAnsi="Calibri"/>
                <w:sz w:val="24"/>
                <w:szCs w:val="24"/>
              </w:rPr>
              <w:t>on HIPPA and PHI</w:t>
            </w:r>
          </w:p>
          <w:p w14:paraId="076C5E23" w14:textId="77777777" w:rsidR="0059055B" w:rsidRDefault="0059055B" w:rsidP="00E86A0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Revisions to the Operating Rules</w:t>
            </w:r>
          </w:p>
          <w:p w14:paraId="75AF32A1" w14:textId="77777777" w:rsidR="00FE6593" w:rsidRDefault="00FE6593" w:rsidP="00FE6593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6364259A" w14:textId="4EE635B3" w:rsidR="0059055B" w:rsidRDefault="0059055B" w:rsidP="00E86A0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L.A. Care’s 20</w:t>
            </w:r>
            <w:r w:rsidRPr="0059055B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Anniversary,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acknowledgement</w:t>
            </w:r>
          </w:p>
          <w:p w14:paraId="613890AD" w14:textId="09BD75BE" w:rsidR="0059055B" w:rsidRDefault="00FE6593" w:rsidP="00E86A0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“Accessing Care in Time of Change” debrief</w:t>
            </w:r>
          </w:p>
          <w:p w14:paraId="09F66C76" w14:textId="0BD76440" w:rsidR="00E86A08" w:rsidRPr="00E86A08" w:rsidRDefault="00E86A08" w:rsidP="00DC7FF9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17C33A00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024D39" w14:textId="426CC3DA" w:rsidR="00052931" w:rsidRPr="00FE6593" w:rsidRDefault="00E579CD" w:rsidP="00FF08E9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r w:rsidRPr="00FE6593">
              <w:rPr>
                <w:rFonts w:ascii="Calibri" w:hAnsi="Calibri"/>
                <w:sz w:val="24"/>
                <w:szCs w:val="24"/>
                <w:lang w:val="es-ES"/>
              </w:rPr>
              <w:lastRenderedPageBreak/>
              <w:t>Lluvia Salazar</w:t>
            </w:r>
          </w:p>
          <w:p w14:paraId="4ECEEA6D" w14:textId="77777777" w:rsidR="00052931" w:rsidRPr="00FE6593" w:rsidRDefault="00052931" w:rsidP="00FF08E9">
            <w:pPr>
              <w:rPr>
                <w:rFonts w:ascii="Calibri" w:hAnsi="Calibri"/>
                <w:sz w:val="24"/>
                <w:szCs w:val="24"/>
                <w:lang w:val="es-ES"/>
              </w:rPr>
            </w:pPr>
          </w:p>
          <w:p w14:paraId="6C43B27D" w14:textId="4C23AB63" w:rsidR="00313E12" w:rsidRPr="0059055B" w:rsidRDefault="0059055B" w:rsidP="00FF08E9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z w:val="24"/>
                <w:szCs w:val="24"/>
                <w:lang w:val="es-ES"/>
              </w:rPr>
              <w:t>Angelica Candelario</w:t>
            </w:r>
            <w:r w:rsidRPr="0059055B">
              <w:rPr>
                <w:rFonts w:ascii="Calibri" w:hAnsi="Calibri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59055B">
              <w:rPr>
                <w:rFonts w:ascii="Calibri" w:hAnsi="Calibri"/>
                <w:sz w:val="24"/>
                <w:szCs w:val="24"/>
                <w:lang w:val="es-ES"/>
              </w:rPr>
              <w:t>April</w:t>
            </w:r>
            <w:proofErr w:type="spellEnd"/>
            <w:r w:rsidRPr="0059055B">
              <w:rPr>
                <w:rFonts w:ascii="Calibri" w:hAnsi="Calibri"/>
                <w:sz w:val="24"/>
                <w:szCs w:val="24"/>
                <w:lang w:val="es-ES"/>
              </w:rPr>
              <w:t xml:space="preserve"> BOG)</w:t>
            </w:r>
          </w:p>
          <w:p w14:paraId="25CA2AB4" w14:textId="57D4F502" w:rsidR="0059055B" w:rsidRPr="0059055B" w:rsidRDefault="0059055B" w:rsidP="00FF08E9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r w:rsidRPr="0059055B">
              <w:rPr>
                <w:rFonts w:ascii="Calibri" w:hAnsi="Calibri"/>
                <w:sz w:val="24"/>
                <w:szCs w:val="24"/>
                <w:lang w:val="es-ES"/>
              </w:rPr>
              <w:t>Marina Garcia</w:t>
            </w:r>
          </w:p>
          <w:p w14:paraId="1FC841B8" w14:textId="608DEA36" w:rsidR="0059055B" w:rsidRPr="00C0768D" w:rsidRDefault="0059055B" w:rsidP="00FF08E9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r w:rsidRPr="00C0768D">
              <w:rPr>
                <w:rFonts w:ascii="Calibri" w:hAnsi="Calibri"/>
                <w:sz w:val="24"/>
                <w:szCs w:val="24"/>
                <w:lang w:val="es-ES"/>
              </w:rPr>
              <w:t>(</w:t>
            </w:r>
            <w:proofErr w:type="spellStart"/>
            <w:r w:rsidRPr="00C0768D">
              <w:rPr>
                <w:rFonts w:ascii="Calibri" w:hAnsi="Calibri"/>
                <w:sz w:val="24"/>
                <w:szCs w:val="24"/>
                <w:lang w:val="es-ES"/>
              </w:rPr>
              <w:t>May</w:t>
            </w:r>
            <w:proofErr w:type="spellEnd"/>
            <w:r w:rsidRPr="00C0768D">
              <w:rPr>
                <w:rFonts w:ascii="Calibri" w:hAnsi="Calibri"/>
                <w:sz w:val="24"/>
                <w:szCs w:val="24"/>
                <w:lang w:val="es-ES"/>
              </w:rPr>
              <w:t xml:space="preserve"> BOG)</w:t>
            </w:r>
          </w:p>
          <w:p w14:paraId="0F72C956" w14:textId="77777777" w:rsidR="0059055B" w:rsidRPr="0059055B" w:rsidRDefault="0059055B" w:rsidP="00FF08E9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r w:rsidRPr="0059055B">
              <w:rPr>
                <w:rFonts w:ascii="Calibri" w:hAnsi="Calibri"/>
                <w:sz w:val="24"/>
                <w:szCs w:val="24"/>
                <w:lang w:val="es-ES"/>
              </w:rPr>
              <w:t xml:space="preserve">Rosa Pastrana </w:t>
            </w:r>
          </w:p>
          <w:p w14:paraId="41A2AFF3" w14:textId="77777777" w:rsidR="0059055B" w:rsidRPr="00C0768D" w:rsidRDefault="0059055B" w:rsidP="00FF08E9">
            <w:pPr>
              <w:rPr>
                <w:rFonts w:ascii="Calibri" w:hAnsi="Calibri"/>
                <w:sz w:val="24"/>
                <w:szCs w:val="24"/>
              </w:rPr>
            </w:pPr>
            <w:r w:rsidRPr="00C0768D">
              <w:rPr>
                <w:rFonts w:ascii="Calibri" w:hAnsi="Calibri"/>
                <w:sz w:val="24"/>
                <w:szCs w:val="24"/>
              </w:rPr>
              <w:t>(April ECAC)</w:t>
            </w:r>
          </w:p>
          <w:p w14:paraId="000356D3" w14:textId="26258DE8" w:rsidR="0059055B" w:rsidRPr="00C0768D" w:rsidRDefault="0059055B" w:rsidP="00FF08E9">
            <w:pPr>
              <w:rPr>
                <w:rFonts w:ascii="Calibri" w:hAnsi="Calibri"/>
                <w:sz w:val="24"/>
                <w:szCs w:val="24"/>
              </w:rPr>
            </w:pPr>
            <w:r w:rsidRPr="00C0768D">
              <w:rPr>
                <w:rFonts w:ascii="Calibri" w:hAnsi="Calibri"/>
                <w:sz w:val="24"/>
                <w:szCs w:val="24"/>
              </w:rPr>
              <w:t>Maria A Refugio (May ECAC)</w:t>
            </w:r>
          </w:p>
          <w:p w14:paraId="445AA0FC" w14:textId="77777777" w:rsidR="00FE6593" w:rsidRPr="00C0768D" w:rsidRDefault="00FE6593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FED6E96" w14:textId="63664320" w:rsidR="0059055B" w:rsidRPr="00C0768D" w:rsidRDefault="0059055B" w:rsidP="00FF08E9">
            <w:pPr>
              <w:rPr>
                <w:rFonts w:ascii="Calibri" w:hAnsi="Calibri"/>
                <w:sz w:val="24"/>
                <w:szCs w:val="24"/>
              </w:rPr>
            </w:pPr>
            <w:r w:rsidRPr="00C0768D">
              <w:rPr>
                <w:rFonts w:ascii="Calibri" w:hAnsi="Calibri"/>
                <w:sz w:val="24"/>
                <w:szCs w:val="24"/>
              </w:rPr>
              <w:lastRenderedPageBreak/>
              <w:t xml:space="preserve">Felicia Gray, </w:t>
            </w:r>
            <w:r w:rsidR="00D06C3D" w:rsidRPr="00C0768D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  <w:p w14:paraId="734BFD3B" w14:textId="77777777" w:rsidR="00313E12" w:rsidRPr="00C0768D" w:rsidRDefault="00313E12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0FBCE5CA" w14:textId="68E67202" w:rsidR="00D5531E" w:rsidRDefault="0055373B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</w:t>
            </w:r>
            <w:r w:rsidR="00D5531E">
              <w:rPr>
                <w:rFonts w:ascii="Calibri" w:hAnsi="Calibri"/>
                <w:sz w:val="24"/>
                <w:szCs w:val="24"/>
              </w:rPr>
              <w:t>,</w:t>
            </w:r>
          </w:p>
          <w:p w14:paraId="3794D1D7" w14:textId="744FDDAD" w:rsidR="00052931" w:rsidRPr="0098468E" w:rsidRDefault="00052931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98468E">
              <w:rPr>
                <w:rFonts w:ascii="Calibri" w:hAnsi="Calibri"/>
                <w:i/>
                <w:sz w:val="24"/>
                <w:szCs w:val="24"/>
              </w:rPr>
              <w:t>Field Specialist</w:t>
            </w:r>
            <w:r w:rsidR="0055373B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</w:tcPr>
          <w:p w14:paraId="0768F033" w14:textId="1921FDD1" w:rsidR="0018281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Receive updates from the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ECAC </w:t>
            </w:r>
            <w:r>
              <w:rPr>
                <w:rFonts w:ascii="Calibri" w:hAnsi="Calibri"/>
                <w:sz w:val="24"/>
                <w:szCs w:val="24"/>
              </w:rPr>
              <w:t xml:space="preserve">meeting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</w:t>
            </w:r>
            <w:r>
              <w:rPr>
                <w:rFonts w:ascii="Calibri" w:hAnsi="Calibri"/>
                <w:sz w:val="24"/>
                <w:szCs w:val="24"/>
              </w:rPr>
              <w:t>from the CO&amp;E Department</w:t>
            </w:r>
            <w:r w:rsidR="0059055B">
              <w:rPr>
                <w:rFonts w:ascii="Calibri" w:hAnsi="Calibri"/>
                <w:sz w:val="24"/>
                <w:szCs w:val="24"/>
              </w:rPr>
              <w:t>.</w:t>
            </w:r>
          </w:p>
          <w:p w14:paraId="3CFD6B07" w14:textId="77777777" w:rsidR="00FE6593" w:rsidRDefault="0059055B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for RCAC members who attended ECAC and BOG to give a brief report from their ECAC and BOG experience.</w:t>
            </w:r>
          </w:p>
          <w:p w14:paraId="5D364D3D" w14:textId="3F718840" w:rsidR="00FE6593" w:rsidRDefault="00FE6593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Receive a presentation about the Health Insurance Portability and Accountability Act (HIPPA).</w:t>
            </w:r>
          </w:p>
          <w:p w14:paraId="0184D7BF" w14:textId="31EA730C" w:rsidR="00FE6593" w:rsidRDefault="00FE6593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review the revisions to the Operating Rules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and provide feedback.</w:t>
            </w:r>
          </w:p>
          <w:p w14:paraId="0A4C6868" w14:textId="1407B24D" w:rsidR="00FE6593" w:rsidRDefault="009A7AEA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Acknowledge</w:t>
            </w:r>
            <w:r w:rsidR="00FE6593">
              <w:rPr>
                <w:rFonts w:ascii="Calibri" w:hAnsi="Calibri"/>
                <w:sz w:val="24"/>
                <w:szCs w:val="24"/>
              </w:rPr>
              <w:t xml:space="preserve"> L.A. Car’s 20 years accomplishments.</w:t>
            </w:r>
          </w:p>
          <w:p w14:paraId="6342F5A7" w14:textId="6ED8E91A" w:rsidR="002C2F97" w:rsidRPr="00B82DB5" w:rsidRDefault="00FE6593" w:rsidP="00DC7FF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provide feedback about “Accessing Care in Time of Change” conference.</w:t>
            </w:r>
          </w:p>
        </w:tc>
      </w:tr>
      <w:tr w:rsidR="00052931" w14:paraId="7A325AAB" w14:textId="77777777" w:rsidTr="00FE6593">
        <w:trPr>
          <w:trHeight w:val="885"/>
        </w:trPr>
        <w:tc>
          <w:tcPr>
            <w:tcW w:w="1260" w:type="dxa"/>
          </w:tcPr>
          <w:p w14:paraId="421A1871" w14:textId="3A5EEA41" w:rsidR="00052931" w:rsidRPr="00D06C3D" w:rsidRDefault="00C0768D" w:rsidP="00553C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10:20</w:t>
            </w:r>
            <w:r w:rsidR="00553C41" w:rsidRPr="00D06C3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0799C" w:rsidRPr="00D06C3D">
              <w:rPr>
                <w:rFonts w:ascii="Calibri" w:hAnsi="Calibri"/>
                <w:sz w:val="22"/>
                <w:szCs w:val="22"/>
              </w:rPr>
              <w:t>a.m.-10: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  <w:r w:rsidR="00553C41" w:rsidRPr="00D06C3D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052931" w:rsidRPr="00D06C3D">
              <w:rPr>
                <w:rFonts w:ascii="Calibri" w:hAnsi="Calibri"/>
                <w:sz w:val="22"/>
                <w:szCs w:val="22"/>
              </w:rPr>
              <w:t>.m.</w:t>
            </w:r>
          </w:p>
        </w:tc>
        <w:tc>
          <w:tcPr>
            <w:tcW w:w="3870" w:type="dxa"/>
          </w:tcPr>
          <w:p w14:paraId="1833B369" w14:textId="4D78AD43" w:rsidR="004E68D4" w:rsidRPr="00E579CD" w:rsidRDefault="00052931" w:rsidP="00214BF7">
            <w:pPr>
              <w:shd w:val="clear" w:color="auto" w:fill="F2F2F2" w:themeFill="background1" w:themeFillShade="F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="00C0768D">
              <w:rPr>
                <w:rFonts w:ascii="Calibri" w:hAnsi="Calibri"/>
              </w:rPr>
              <w:t>(20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095E9745" w14:textId="7DD59F2F" w:rsidR="00052931" w:rsidRPr="00FF08E9" w:rsidRDefault="00052931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7E286D2E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F17E83" w14:textId="79AC7231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618" w:type="dxa"/>
          </w:tcPr>
          <w:p w14:paraId="782A4BE2" w14:textId="3AC1913F" w:rsidR="004E68D4" w:rsidRPr="00D06C3D" w:rsidRDefault="00656C5E" w:rsidP="00A46F7F">
            <w:pPr>
              <w:rPr>
                <w:rFonts w:ascii="Calibri" w:hAnsi="Calibri"/>
                <w:b/>
                <w:sz w:val="24"/>
                <w:szCs w:val="24"/>
              </w:rPr>
            </w:pPr>
            <w:r w:rsidRPr="00D06C3D">
              <w:rPr>
                <w:rFonts w:ascii="Calibri" w:hAnsi="Calibri"/>
                <w:b/>
                <w:sz w:val="24"/>
                <w:szCs w:val="24"/>
              </w:rPr>
              <w:t>Submit any completed members issue form</w:t>
            </w:r>
            <w:r w:rsidR="002054E2" w:rsidRPr="00D06C3D">
              <w:rPr>
                <w:rFonts w:ascii="Calibri" w:hAnsi="Calibri"/>
                <w:b/>
                <w:sz w:val="24"/>
                <w:szCs w:val="24"/>
              </w:rPr>
              <w:t>s</w:t>
            </w:r>
          </w:p>
          <w:p w14:paraId="1477E27D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 w:rsidRPr="00E86A08">
              <w:rPr>
                <w:rFonts w:ascii="Calibri" w:hAnsi="Calibri"/>
                <w:sz w:val="24"/>
                <w:szCs w:val="24"/>
              </w:rPr>
              <w:t>An opportunity to identify community issues affecting members in the region</w:t>
            </w:r>
          </w:p>
          <w:p w14:paraId="1E8F4AB9" w14:textId="0CC5B18F" w:rsidR="00E86A08" w:rsidRPr="00B82DB5" w:rsidRDefault="00E86A08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03D38746" w14:textId="77777777" w:rsidTr="00D06C3D">
        <w:trPr>
          <w:trHeight w:val="917"/>
        </w:trPr>
        <w:tc>
          <w:tcPr>
            <w:tcW w:w="1260" w:type="dxa"/>
          </w:tcPr>
          <w:p w14:paraId="3B6268E1" w14:textId="695671D7" w:rsidR="00052931" w:rsidRPr="00D06C3D" w:rsidRDefault="00C0768D" w:rsidP="00FF08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10:40</w:t>
            </w:r>
            <w:r w:rsidR="00553C41" w:rsidRPr="00D06C3D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F000B2">
              <w:rPr>
                <w:rFonts w:ascii="Calibri" w:hAnsi="Calibri"/>
                <w:sz w:val="22"/>
                <w:szCs w:val="22"/>
              </w:rPr>
              <w:t>.m.-10:50</w:t>
            </w:r>
            <w:r w:rsidR="00553C41" w:rsidRPr="00D06C3D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052931" w:rsidRPr="00D06C3D">
              <w:rPr>
                <w:rFonts w:ascii="Calibri" w:hAnsi="Calibri"/>
                <w:sz w:val="22"/>
                <w:szCs w:val="22"/>
              </w:rPr>
              <w:t>.m.</w:t>
            </w:r>
          </w:p>
        </w:tc>
        <w:tc>
          <w:tcPr>
            <w:tcW w:w="3870" w:type="dxa"/>
          </w:tcPr>
          <w:p w14:paraId="60DB7328" w14:textId="0D70BD66" w:rsidR="00052931" w:rsidRPr="00FF08E9" w:rsidRDefault="00E86A08" w:rsidP="00214BF7">
            <w:pPr>
              <w:shd w:val="clear" w:color="auto" w:fill="F2F2F2" w:themeFill="background1" w:themeFillShade="F2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</w:t>
            </w:r>
            <w:r w:rsidR="00052931"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="00052931"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F000B2">
              <w:rPr>
                <w:rFonts w:ascii="Calibri" w:hAnsi="Calibri"/>
              </w:rPr>
              <w:t>(10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6891C082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A9330A4" w14:textId="77777777" w:rsidR="00DC1DC3" w:rsidRPr="00D06C3D" w:rsidRDefault="00DC1DC3" w:rsidP="00FF08E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95E63D8" w14:textId="77777777" w:rsidR="00DC1DC3" w:rsidRDefault="00DC1DC3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2922B8" w14:textId="7D5E80A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618" w:type="dxa"/>
          </w:tcPr>
          <w:p w14:paraId="5625D119" w14:textId="7E817EA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stretch and move</w:t>
            </w:r>
            <w:r w:rsidR="00D06C3D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52931" w14:paraId="4820F4CE" w14:textId="77777777" w:rsidTr="00D06C3D">
        <w:trPr>
          <w:trHeight w:val="1088"/>
        </w:trPr>
        <w:tc>
          <w:tcPr>
            <w:tcW w:w="1260" w:type="dxa"/>
          </w:tcPr>
          <w:p w14:paraId="64F93E14" w14:textId="2B0DEDB8" w:rsidR="00052931" w:rsidRPr="00D06C3D" w:rsidRDefault="00F000B2" w:rsidP="00FF08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10:50 a.m.-10:55</w:t>
            </w:r>
            <w:r w:rsidR="00553C41" w:rsidRPr="00D06C3D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052931" w:rsidRPr="00D06C3D">
              <w:rPr>
                <w:rFonts w:ascii="Calibri" w:hAnsi="Calibri"/>
                <w:sz w:val="22"/>
                <w:szCs w:val="22"/>
              </w:rPr>
              <w:t>.m.</w:t>
            </w:r>
          </w:p>
        </w:tc>
        <w:tc>
          <w:tcPr>
            <w:tcW w:w="3870" w:type="dxa"/>
          </w:tcPr>
          <w:p w14:paraId="5DDDAE5B" w14:textId="33B6D251" w:rsidR="00052931" w:rsidRPr="00FF08E9" w:rsidRDefault="00E86A08" w:rsidP="00214BF7">
            <w:pPr>
              <w:shd w:val="clear" w:color="auto" w:fill="F2F2F2" w:themeFill="background1" w:themeFillShade="F2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052931" w:rsidRPr="00FF08E9">
              <w:rPr>
                <w:rFonts w:ascii="Calibri" w:hAnsi="Calibri"/>
                <w:b/>
                <w:sz w:val="24"/>
                <w:szCs w:val="24"/>
              </w:rPr>
              <w:t xml:space="preserve">. Community Affairs  </w:t>
            </w:r>
            <w:r w:rsidR="0046252A">
              <w:rPr>
                <w:rFonts w:ascii="Calibri" w:hAnsi="Calibri"/>
              </w:rPr>
              <w:t>(5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0CA5CB89" w14:textId="77777777" w:rsidR="00F16290" w:rsidRDefault="006A0D52" w:rsidP="00182811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Health topic </w:t>
            </w:r>
          </w:p>
          <w:p w14:paraId="69A06CD8" w14:textId="66F9B0DD" w:rsidR="00D06C3D" w:rsidRDefault="00D06C3D" w:rsidP="00D06C3D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“Mental Illness”</w:t>
            </w:r>
          </w:p>
          <w:p w14:paraId="48CF6134" w14:textId="3882EA9A" w:rsidR="00052931" w:rsidRPr="0055373B" w:rsidRDefault="0046252A" w:rsidP="0046252A">
            <w:pPr>
              <w:tabs>
                <w:tab w:val="left" w:pos="292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14:paraId="613F4F2A" w14:textId="1814EA37" w:rsidR="00052931" w:rsidRPr="00E579CD" w:rsidRDefault="00052931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  <w:r w:rsidR="00182811">
              <w:rPr>
                <w:rFonts w:ascii="Calibri" w:hAnsi="Calibri"/>
                <w:sz w:val="24"/>
                <w:szCs w:val="24"/>
              </w:rPr>
              <w:br/>
            </w:r>
            <w:r w:rsidR="00E579CD">
              <w:rPr>
                <w:rFonts w:ascii="Calibri" w:hAnsi="Calibri"/>
                <w:sz w:val="24"/>
                <w:szCs w:val="24"/>
              </w:rPr>
              <w:t>Group</w:t>
            </w:r>
          </w:p>
          <w:p w14:paraId="56D0DCDC" w14:textId="0D15CAE2" w:rsidR="004D193C" w:rsidRPr="004D193C" w:rsidRDefault="00E579CD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</w:tcPr>
          <w:p w14:paraId="25B5BD03" w14:textId="3B88DC55" w:rsidR="003A683F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learn about a specific health topic</w:t>
            </w:r>
          </w:p>
        </w:tc>
      </w:tr>
      <w:tr w:rsidR="00D32DE9" w:rsidRPr="00A15C2D" w14:paraId="750EAFB6" w14:textId="77777777" w:rsidTr="00FE6593">
        <w:trPr>
          <w:trHeight w:val="1170"/>
        </w:trPr>
        <w:tc>
          <w:tcPr>
            <w:tcW w:w="1260" w:type="dxa"/>
          </w:tcPr>
          <w:p w14:paraId="7C13DDAA" w14:textId="622DD797" w:rsidR="00D32DE9" w:rsidRPr="00D06C3D" w:rsidRDefault="00F000B2" w:rsidP="00FF08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10:55</w:t>
            </w:r>
            <w:r w:rsidR="0055373B" w:rsidRPr="00D06C3D">
              <w:rPr>
                <w:rFonts w:ascii="Calibri" w:hAnsi="Calibri"/>
                <w:sz w:val="22"/>
                <w:szCs w:val="22"/>
              </w:rPr>
              <w:t xml:space="preserve"> a.m.</w:t>
            </w:r>
          </w:p>
          <w:p w14:paraId="02021D13" w14:textId="1291D752" w:rsidR="0055373B" w:rsidRPr="00D06C3D" w:rsidRDefault="00F000B2" w:rsidP="00FF08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11:10</w:t>
            </w:r>
            <w:r w:rsidR="0055373B" w:rsidRPr="00D06C3D">
              <w:rPr>
                <w:rFonts w:ascii="Calibri" w:hAnsi="Calibri"/>
                <w:sz w:val="22"/>
                <w:szCs w:val="22"/>
              </w:rPr>
              <w:t xml:space="preserve"> a.m.</w:t>
            </w:r>
          </w:p>
        </w:tc>
        <w:tc>
          <w:tcPr>
            <w:tcW w:w="3870" w:type="dxa"/>
          </w:tcPr>
          <w:p w14:paraId="7415B103" w14:textId="6929F3B9" w:rsidR="00D32DE9" w:rsidRDefault="0076209D" w:rsidP="00214BF7">
            <w:pPr>
              <w:shd w:val="clear" w:color="auto" w:fill="F2F2F2" w:themeFill="background1" w:themeFillShade="F2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</w:t>
            </w:r>
            <w:r w:rsidR="00D32DE9">
              <w:rPr>
                <w:rFonts w:ascii="Calibri" w:hAnsi="Calibri"/>
                <w:b/>
                <w:sz w:val="24"/>
                <w:szCs w:val="24"/>
              </w:rPr>
              <w:t xml:space="preserve">. RCAC Community Work-Plan </w:t>
            </w:r>
          </w:p>
          <w:p w14:paraId="62B16787" w14:textId="207DBC05" w:rsidR="00D32DE9" w:rsidRPr="0046252A" w:rsidRDefault="00D32DE9" w:rsidP="00D32DE9">
            <w:pPr>
              <w:rPr>
                <w:rFonts w:asciiTheme="minorHAnsi" w:hAnsiTheme="minorHAnsi"/>
                <w:sz w:val="22"/>
                <w:szCs w:val="22"/>
              </w:rPr>
            </w:pPr>
            <w:r w:rsidRPr="0046252A">
              <w:rPr>
                <w:rFonts w:asciiTheme="minorHAnsi" w:hAnsiTheme="minorHAnsi"/>
                <w:sz w:val="22"/>
                <w:szCs w:val="22"/>
              </w:rPr>
              <w:t>(</w:t>
            </w:r>
            <w:r w:rsidR="0046252A" w:rsidRPr="0046252A">
              <w:rPr>
                <w:rFonts w:asciiTheme="minorHAnsi" w:hAnsiTheme="minorHAnsi"/>
                <w:sz w:val="22"/>
                <w:szCs w:val="22"/>
              </w:rPr>
              <w:t>15</w:t>
            </w:r>
            <w:r w:rsidRPr="0046252A">
              <w:rPr>
                <w:rFonts w:asciiTheme="minorHAnsi" w:hAnsiTheme="minorHAnsi"/>
                <w:sz w:val="22"/>
                <w:szCs w:val="22"/>
              </w:rPr>
              <w:t xml:space="preserve"> min)</w:t>
            </w:r>
          </w:p>
          <w:p w14:paraId="158C7595" w14:textId="717B1AB7" w:rsidR="00D32DE9" w:rsidRPr="000C550D" w:rsidRDefault="000C550D" w:rsidP="00DC7FF9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="Calibri" w:hAnsi="Calibri"/>
                <w:b/>
                <w:sz w:val="24"/>
                <w:szCs w:val="24"/>
              </w:rPr>
            </w:pPr>
            <w:r w:rsidRPr="000C550D">
              <w:rPr>
                <w:rFonts w:ascii="Calibri" w:hAnsi="Calibri"/>
                <w:sz w:val="24"/>
                <w:szCs w:val="24"/>
              </w:rPr>
              <w:t xml:space="preserve">2017 </w:t>
            </w:r>
            <w:r w:rsidR="00A15C2D" w:rsidRPr="000C550D">
              <w:rPr>
                <w:rFonts w:ascii="Calibri" w:hAnsi="Calibri"/>
                <w:sz w:val="24"/>
                <w:szCs w:val="24"/>
              </w:rPr>
              <w:t xml:space="preserve">RCAC work plan </w:t>
            </w:r>
            <w:r>
              <w:rPr>
                <w:rFonts w:ascii="Calibri" w:hAnsi="Calibri"/>
                <w:sz w:val="24"/>
                <w:szCs w:val="24"/>
              </w:rPr>
              <w:t>update</w:t>
            </w:r>
          </w:p>
          <w:p w14:paraId="262218AD" w14:textId="3388188A" w:rsidR="00D32DE9" w:rsidRPr="000C550D" w:rsidRDefault="00D32DE9" w:rsidP="00D32DE9"/>
        </w:tc>
        <w:tc>
          <w:tcPr>
            <w:tcW w:w="1800" w:type="dxa"/>
          </w:tcPr>
          <w:p w14:paraId="0519763A" w14:textId="1572B62A" w:rsidR="00D32DE9" w:rsidRDefault="00D32DE9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618" w:type="dxa"/>
          </w:tcPr>
          <w:p w14:paraId="3CD93D3A" w14:textId="3594AA56" w:rsidR="00D32DE9" w:rsidRPr="00A15C2D" w:rsidRDefault="0046252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update on 2017 work plan</w:t>
            </w:r>
          </w:p>
        </w:tc>
      </w:tr>
      <w:tr w:rsidR="00052931" w:rsidRPr="00A15C2D" w14:paraId="25F67668" w14:textId="77777777" w:rsidTr="00FE6593">
        <w:trPr>
          <w:trHeight w:val="870"/>
        </w:trPr>
        <w:tc>
          <w:tcPr>
            <w:tcW w:w="1260" w:type="dxa"/>
          </w:tcPr>
          <w:p w14:paraId="3AC50673" w14:textId="333F36BC" w:rsidR="00052931" w:rsidRPr="00D06C3D" w:rsidRDefault="00F000B2" w:rsidP="00FF08E9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11:10 a.m.-11:50</w:t>
            </w:r>
            <w:r w:rsidR="009178F6" w:rsidRPr="00D06C3D">
              <w:rPr>
                <w:rFonts w:ascii="Calibri" w:hAnsi="Calibri"/>
                <w:sz w:val="22"/>
                <w:szCs w:val="22"/>
                <w:lang w:val="es-ES"/>
              </w:rPr>
              <w:t xml:space="preserve"> a</w:t>
            </w:r>
            <w:r w:rsidR="00052931" w:rsidRPr="00D06C3D">
              <w:rPr>
                <w:rFonts w:ascii="Calibri" w:hAnsi="Calibri"/>
                <w:sz w:val="22"/>
                <w:szCs w:val="22"/>
                <w:lang w:val="es-ES"/>
              </w:rPr>
              <w:t>.m.</w:t>
            </w:r>
          </w:p>
        </w:tc>
        <w:tc>
          <w:tcPr>
            <w:tcW w:w="3870" w:type="dxa"/>
            <w:shd w:val="clear" w:color="auto" w:fill="FFFFFF" w:themeFill="background1"/>
          </w:tcPr>
          <w:p w14:paraId="6A4CCEC5" w14:textId="77777777" w:rsidR="00052931" w:rsidRDefault="00E86A08" w:rsidP="00214BF7">
            <w:pPr>
              <w:rPr>
                <w:rFonts w:asciiTheme="minorHAnsi" w:hAnsiTheme="minorHAnsi"/>
                <w:sz w:val="22"/>
                <w:szCs w:val="22"/>
              </w:rPr>
            </w:pPr>
            <w:r w:rsidRPr="001A17A3">
              <w:rPr>
                <w:rFonts w:asciiTheme="minorHAnsi" w:hAnsiTheme="minorHAnsi"/>
                <w:b/>
                <w:sz w:val="24"/>
                <w:szCs w:val="24"/>
                <w:shd w:val="clear" w:color="auto" w:fill="F2F2F2" w:themeFill="background1" w:themeFillShade="F2"/>
              </w:rPr>
              <w:t>VII</w:t>
            </w:r>
            <w:r w:rsidR="00052931" w:rsidRPr="001A17A3">
              <w:rPr>
                <w:rFonts w:asciiTheme="minorHAnsi" w:hAnsiTheme="minorHAnsi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. Future Agenda Items </w:t>
            </w:r>
            <w:r w:rsidR="00D43F6D">
              <w:rPr>
                <w:rFonts w:asciiTheme="minorHAnsi" w:hAnsiTheme="minorHAnsi"/>
                <w:sz w:val="22"/>
                <w:szCs w:val="22"/>
                <w:shd w:val="clear" w:color="auto" w:fill="F2F2F2" w:themeFill="background1" w:themeFillShade="F2"/>
              </w:rPr>
              <w:t>(40</w:t>
            </w:r>
            <w:r w:rsidR="00052931" w:rsidRPr="0046252A">
              <w:rPr>
                <w:rFonts w:asciiTheme="minorHAnsi" w:hAnsiTheme="minorHAnsi"/>
                <w:sz w:val="22"/>
                <w:szCs w:val="22"/>
                <w:shd w:val="clear" w:color="auto" w:fill="F2F2F2" w:themeFill="background1" w:themeFillShade="F2"/>
              </w:rPr>
              <w:t xml:space="preserve"> min</w:t>
            </w:r>
            <w:r w:rsidR="00052931" w:rsidRPr="0046252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39546D7" w14:textId="5064FC1A" w:rsidR="00BC0780" w:rsidRPr="00BC0780" w:rsidRDefault="00BC0780" w:rsidP="00DD4EF9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inorHAnsi" w:hAnsiTheme="minorHAnsi"/>
                <w:b/>
                <w:sz w:val="24"/>
                <w:szCs w:val="24"/>
              </w:rPr>
            </w:pPr>
            <w:r w:rsidRPr="00BC0780">
              <w:rPr>
                <w:rFonts w:ascii="Calibri" w:hAnsi="Calibri"/>
                <w:color w:val="000000" w:themeColor="text1"/>
                <w:sz w:val="24"/>
                <w:szCs w:val="24"/>
              </w:rPr>
              <w:t>“Navigating your health plan: Emergency room vs Urgent Care &amp; walk-in’s”</w:t>
            </w:r>
          </w:p>
        </w:tc>
        <w:tc>
          <w:tcPr>
            <w:tcW w:w="1800" w:type="dxa"/>
          </w:tcPr>
          <w:p w14:paraId="00CB7083" w14:textId="08E137EF" w:rsidR="00052931" w:rsidRPr="001A17A3" w:rsidRDefault="00BC0780" w:rsidP="00214BF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Marisol Quintero, </w:t>
            </w:r>
            <w:r w:rsidR="00DD4EF9" w:rsidRPr="00DD4EF9">
              <w:rPr>
                <w:rFonts w:asciiTheme="minorHAnsi" w:hAnsiTheme="minorHAnsi"/>
                <w:i/>
                <w:sz w:val="24"/>
                <w:szCs w:val="24"/>
              </w:rPr>
              <w:t>even MORE Field Liaison</w:t>
            </w:r>
          </w:p>
        </w:tc>
        <w:tc>
          <w:tcPr>
            <w:tcW w:w="3618" w:type="dxa"/>
          </w:tcPr>
          <w:p w14:paraId="6CD45B8D" w14:textId="5F07ED7D" w:rsidR="00052931" w:rsidRPr="00313E12" w:rsidRDefault="00DD4EF9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Members will learn the difference between Urgent, Walk In’s and emergency services.</w:t>
            </w:r>
          </w:p>
          <w:p w14:paraId="17A8133B" w14:textId="027225FA" w:rsidR="00052931" w:rsidRPr="00313E12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5531E" w14:paraId="4F70741E" w14:textId="77777777" w:rsidTr="00FE6593">
        <w:trPr>
          <w:trHeight w:val="870"/>
        </w:trPr>
        <w:tc>
          <w:tcPr>
            <w:tcW w:w="1260" w:type="dxa"/>
          </w:tcPr>
          <w:p w14:paraId="108FAC61" w14:textId="4156E4A5" w:rsidR="00D5531E" w:rsidRPr="00D06C3D" w:rsidRDefault="006A0D52" w:rsidP="00FF08E9">
            <w:pPr>
              <w:rPr>
                <w:rFonts w:ascii="Calibri" w:hAnsi="Calibri"/>
                <w:sz w:val="22"/>
                <w:szCs w:val="22"/>
              </w:rPr>
            </w:pPr>
            <w:r w:rsidRPr="00D06C3D">
              <w:rPr>
                <w:rFonts w:ascii="Calibri" w:hAnsi="Calibri"/>
                <w:sz w:val="22"/>
                <w:szCs w:val="22"/>
                <w:lang w:val="es-ES"/>
              </w:rPr>
              <w:t>11</w:t>
            </w:r>
            <w:r w:rsidR="00F000B2">
              <w:rPr>
                <w:rFonts w:ascii="Calibri" w:hAnsi="Calibri"/>
                <w:sz w:val="22"/>
                <w:szCs w:val="22"/>
              </w:rPr>
              <w:t>:50</w:t>
            </w:r>
            <w:r w:rsidR="00D0799C" w:rsidRPr="00D06C3D">
              <w:rPr>
                <w:rFonts w:ascii="Calibri" w:hAnsi="Calibri"/>
                <w:sz w:val="22"/>
                <w:szCs w:val="22"/>
              </w:rPr>
              <w:t xml:space="preserve"> a.m.</w:t>
            </w:r>
          </w:p>
          <w:p w14:paraId="7302F26F" w14:textId="1C5B27E1" w:rsidR="00D0799C" w:rsidRPr="00D06C3D" w:rsidRDefault="00F000B2" w:rsidP="00FF08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11:55</w:t>
            </w:r>
            <w:r w:rsidR="00D0799C" w:rsidRPr="00D06C3D">
              <w:rPr>
                <w:rFonts w:ascii="Calibri" w:hAnsi="Calibri"/>
                <w:sz w:val="22"/>
                <w:szCs w:val="22"/>
              </w:rPr>
              <w:t xml:space="preserve"> a.m.</w:t>
            </w:r>
          </w:p>
        </w:tc>
        <w:tc>
          <w:tcPr>
            <w:tcW w:w="3870" w:type="dxa"/>
            <w:shd w:val="clear" w:color="auto" w:fill="FFFFFF" w:themeFill="background1"/>
          </w:tcPr>
          <w:p w14:paraId="6FB73646" w14:textId="0BD4DEC3" w:rsidR="00D5531E" w:rsidRPr="00214BF7" w:rsidRDefault="0076209D" w:rsidP="001A17A3">
            <w:pPr>
              <w:shd w:val="clear" w:color="auto" w:fill="F2F2F2" w:themeFill="background1" w:themeFillShade="F2"/>
              <w:rPr>
                <w:rFonts w:asciiTheme="minorHAnsi" w:hAnsiTheme="minorHAnsi"/>
                <w:b/>
                <w:sz w:val="24"/>
                <w:szCs w:val="24"/>
              </w:rPr>
            </w:pPr>
            <w:r w:rsidRPr="00214BF7">
              <w:rPr>
                <w:rFonts w:asciiTheme="minorHAnsi" w:hAnsiTheme="minorHAnsi"/>
                <w:b/>
                <w:sz w:val="24"/>
                <w:szCs w:val="24"/>
              </w:rPr>
              <w:t>VIII</w:t>
            </w:r>
            <w:r w:rsidR="00D5531E" w:rsidRPr="00214BF7">
              <w:rPr>
                <w:rFonts w:asciiTheme="minorHAnsi" w:hAnsiTheme="minorHAnsi"/>
                <w:b/>
                <w:sz w:val="24"/>
                <w:szCs w:val="24"/>
              </w:rPr>
              <w:t xml:space="preserve">. Meeting Evaluations </w:t>
            </w:r>
            <w:r w:rsidR="0046252A" w:rsidRPr="0046252A">
              <w:rPr>
                <w:rFonts w:asciiTheme="minorHAnsi" w:hAnsiTheme="minorHAnsi"/>
                <w:sz w:val="22"/>
                <w:szCs w:val="22"/>
              </w:rPr>
              <w:t>(5</w:t>
            </w:r>
            <w:r w:rsidR="00E65CC0" w:rsidRPr="0046252A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  <w:r w:rsidR="00D0799C" w:rsidRPr="0046252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31B742D" w14:textId="0F1C7A97" w:rsidR="00D5531E" w:rsidRPr="00214BF7" w:rsidRDefault="00D5531E" w:rsidP="00DD4EF9">
            <w:pPr>
              <w:pStyle w:val="ListParagraph"/>
              <w:numPr>
                <w:ilvl w:val="0"/>
                <w:numId w:val="44"/>
              </w:numPr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214BF7">
              <w:rPr>
                <w:rFonts w:asciiTheme="minorHAnsi" w:hAnsiTheme="minorHAnsi"/>
                <w:sz w:val="24"/>
                <w:szCs w:val="24"/>
              </w:rPr>
              <w:t>Review Meeting Evaluation</w:t>
            </w:r>
          </w:p>
        </w:tc>
        <w:tc>
          <w:tcPr>
            <w:tcW w:w="1800" w:type="dxa"/>
          </w:tcPr>
          <w:p w14:paraId="5F44B2E5" w14:textId="77777777" w:rsidR="00D5531E" w:rsidRPr="001A17A3" w:rsidRDefault="00D5531E" w:rsidP="00214BF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14:paraId="3AE6144D" w14:textId="77777777" w:rsidR="00214BF7" w:rsidRDefault="00D5531E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Time </w:t>
            </w:r>
            <w:r w:rsidR="00DC7FF9">
              <w:rPr>
                <w:rFonts w:ascii="Calibri" w:hAnsi="Calibri"/>
                <w:sz w:val="24"/>
                <w:szCs w:val="24"/>
              </w:rPr>
              <w:t>to complete meeting evaluation</w:t>
            </w:r>
          </w:p>
          <w:p w14:paraId="698FDF25" w14:textId="27A59C6D" w:rsidR="00D5531E" w:rsidRDefault="00DC7FF9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52931" w14:paraId="11FB9C85" w14:textId="77777777" w:rsidTr="00FE6593">
        <w:trPr>
          <w:trHeight w:val="1170"/>
        </w:trPr>
        <w:tc>
          <w:tcPr>
            <w:tcW w:w="1260" w:type="dxa"/>
          </w:tcPr>
          <w:p w14:paraId="23919410" w14:textId="29E4176F" w:rsidR="00052931" w:rsidRPr="00D06C3D" w:rsidRDefault="00F000B2" w:rsidP="001765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11:55</w:t>
            </w:r>
            <w:r w:rsidR="0010519D" w:rsidRPr="00D06C3D">
              <w:rPr>
                <w:rFonts w:ascii="Calibri" w:hAnsi="Calibri"/>
                <w:sz w:val="22"/>
                <w:szCs w:val="22"/>
              </w:rPr>
              <w:t xml:space="preserve"> a.m.-12:00 </w:t>
            </w:r>
            <w:r w:rsidR="001765ED" w:rsidRPr="00D06C3D">
              <w:rPr>
                <w:rFonts w:ascii="Calibri" w:hAnsi="Calibri"/>
                <w:sz w:val="22"/>
                <w:szCs w:val="22"/>
              </w:rPr>
              <w:t>p</w:t>
            </w:r>
            <w:r w:rsidR="00052931" w:rsidRPr="00D06C3D">
              <w:rPr>
                <w:rFonts w:ascii="Calibri" w:hAnsi="Calibri"/>
                <w:sz w:val="22"/>
                <w:szCs w:val="22"/>
              </w:rPr>
              <w:t>.m.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0608893F" w14:textId="193647FE" w:rsidR="00052931" w:rsidRPr="0046252A" w:rsidRDefault="0076209D" w:rsidP="00214BF7">
            <w:pPr>
              <w:rPr>
                <w:rFonts w:asciiTheme="minorHAnsi" w:hAnsiTheme="minorHAnsi"/>
                <w:sz w:val="22"/>
                <w:szCs w:val="22"/>
              </w:rPr>
            </w:pPr>
            <w:r w:rsidRPr="00214BF7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="00052931" w:rsidRPr="00214BF7">
              <w:rPr>
                <w:rFonts w:asciiTheme="minorHAnsi" w:hAnsiTheme="minorHAnsi"/>
                <w:b/>
                <w:sz w:val="24"/>
                <w:szCs w:val="24"/>
              </w:rPr>
              <w:t xml:space="preserve">X. Public Comments  </w:t>
            </w:r>
            <w:r w:rsidR="0010519D" w:rsidRPr="0046252A">
              <w:rPr>
                <w:rFonts w:asciiTheme="minorHAnsi" w:hAnsiTheme="minorHAnsi"/>
                <w:sz w:val="22"/>
                <w:szCs w:val="22"/>
              </w:rPr>
              <w:t>(5</w:t>
            </w:r>
            <w:r w:rsidR="00052931" w:rsidRPr="0046252A">
              <w:rPr>
                <w:rFonts w:asciiTheme="minorHAnsi" w:hAnsiTheme="minorHAnsi"/>
                <w:sz w:val="22"/>
                <w:szCs w:val="22"/>
              </w:rPr>
              <w:t xml:space="preserve"> min)</w:t>
            </w:r>
          </w:p>
          <w:p w14:paraId="22E9FA4A" w14:textId="77777777" w:rsidR="00052931" w:rsidRPr="00214BF7" w:rsidRDefault="00052931" w:rsidP="00214BF7"/>
        </w:tc>
        <w:tc>
          <w:tcPr>
            <w:tcW w:w="1800" w:type="dxa"/>
          </w:tcPr>
          <w:p w14:paraId="05339F82" w14:textId="51838699" w:rsidR="00052931" w:rsidRPr="001A17A3" w:rsidRDefault="00052931" w:rsidP="00214BF7">
            <w:pPr>
              <w:rPr>
                <w:rFonts w:asciiTheme="minorHAnsi" w:hAnsiTheme="minorHAnsi"/>
                <w:sz w:val="24"/>
                <w:szCs w:val="24"/>
              </w:rPr>
            </w:pPr>
            <w:r w:rsidRPr="001A17A3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3618" w:type="dxa"/>
          </w:tcPr>
          <w:p w14:paraId="29C92543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</w:p>
          <w:p w14:paraId="287B01AA" w14:textId="3DFF730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5D452D9D" w14:textId="77777777" w:rsidTr="00FE6593">
        <w:trPr>
          <w:trHeight w:val="1080"/>
        </w:trPr>
        <w:tc>
          <w:tcPr>
            <w:tcW w:w="1260" w:type="dxa"/>
          </w:tcPr>
          <w:p w14:paraId="7CB051E9" w14:textId="69837D27" w:rsidR="00052931" w:rsidRPr="00D06C3D" w:rsidRDefault="0010519D" w:rsidP="001765ED">
            <w:pPr>
              <w:rPr>
                <w:rFonts w:ascii="Calibri" w:hAnsi="Calibri"/>
                <w:sz w:val="22"/>
                <w:szCs w:val="22"/>
              </w:rPr>
            </w:pPr>
            <w:r w:rsidRPr="00D06C3D">
              <w:rPr>
                <w:rFonts w:ascii="Calibri" w:hAnsi="Calibri"/>
                <w:sz w:val="22"/>
                <w:szCs w:val="22"/>
              </w:rPr>
              <w:t xml:space="preserve">12:00 </w:t>
            </w:r>
            <w:r w:rsidR="001765ED" w:rsidRPr="00D06C3D">
              <w:rPr>
                <w:rFonts w:ascii="Calibri" w:hAnsi="Calibri"/>
                <w:sz w:val="22"/>
                <w:szCs w:val="22"/>
              </w:rPr>
              <w:t>p</w:t>
            </w:r>
            <w:r w:rsidR="00052931" w:rsidRPr="00D06C3D">
              <w:rPr>
                <w:rFonts w:ascii="Calibri" w:hAnsi="Calibri"/>
                <w:sz w:val="22"/>
                <w:szCs w:val="22"/>
              </w:rPr>
              <w:t>.m.</w:t>
            </w:r>
          </w:p>
        </w:tc>
        <w:tc>
          <w:tcPr>
            <w:tcW w:w="3870" w:type="dxa"/>
            <w:shd w:val="clear" w:color="auto" w:fill="FFFFFF" w:themeFill="background1"/>
          </w:tcPr>
          <w:p w14:paraId="1085E76B" w14:textId="5274AD18" w:rsidR="00052931" w:rsidRPr="00214BF7" w:rsidRDefault="00052931" w:rsidP="001A17A3">
            <w:pPr>
              <w:shd w:val="clear" w:color="auto" w:fill="F2F2F2" w:themeFill="background1" w:themeFillShade="F2"/>
              <w:rPr>
                <w:rFonts w:asciiTheme="minorHAnsi" w:hAnsiTheme="minorHAnsi"/>
                <w:b/>
                <w:sz w:val="24"/>
                <w:szCs w:val="24"/>
              </w:rPr>
            </w:pPr>
            <w:r w:rsidRPr="00214BF7">
              <w:rPr>
                <w:rFonts w:asciiTheme="minorHAnsi" w:hAnsiTheme="minorHAns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052931" w:rsidRPr="0046252A" w:rsidRDefault="00052931" w:rsidP="00214BF7">
            <w:pPr>
              <w:rPr>
                <w:rFonts w:asciiTheme="minorHAnsi" w:hAnsiTheme="minorHAnsi"/>
                <w:sz w:val="24"/>
                <w:szCs w:val="24"/>
              </w:rPr>
            </w:pPr>
            <w:r w:rsidRPr="0046252A">
              <w:rPr>
                <w:rFonts w:asciiTheme="minorHAnsi" w:hAnsiTheme="minorHAnsi"/>
                <w:sz w:val="24"/>
                <w:szCs w:val="24"/>
              </w:rPr>
              <w:t xml:space="preserve">Next Meeting Date: </w:t>
            </w:r>
          </w:p>
          <w:p w14:paraId="7C0BA9D1" w14:textId="4F3B48C3" w:rsidR="00052931" w:rsidRPr="00214BF7" w:rsidRDefault="0046252A" w:rsidP="00214BF7">
            <w:pPr>
              <w:rPr>
                <w:sz w:val="24"/>
                <w:szCs w:val="24"/>
              </w:rPr>
            </w:pPr>
            <w:r w:rsidRPr="0046252A">
              <w:rPr>
                <w:rFonts w:asciiTheme="minorHAnsi" w:hAnsiTheme="minorHAnsi"/>
                <w:sz w:val="24"/>
                <w:szCs w:val="24"/>
              </w:rPr>
              <w:t>July 20</w:t>
            </w:r>
            <w:r w:rsidR="00D32DE9" w:rsidRPr="0046252A">
              <w:rPr>
                <w:rFonts w:asciiTheme="minorHAnsi" w:hAnsiTheme="minorHAnsi"/>
                <w:sz w:val="24"/>
                <w:szCs w:val="24"/>
              </w:rPr>
              <w:t>, 2017</w:t>
            </w:r>
          </w:p>
          <w:p w14:paraId="13434F4F" w14:textId="77777777" w:rsidR="00052931" w:rsidRPr="00214BF7" w:rsidRDefault="00052931" w:rsidP="00214BF7"/>
        </w:tc>
        <w:tc>
          <w:tcPr>
            <w:tcW w:w="1800" w:type="dxa"/>
          </w:tcPr>
          <w:p w14:paraId="112D0E63" w14:textId="6592EC9C" w:rsidR="00052931" w:rsidRPr="001A17A3" w:rsidRDefault="00224272" w:rsidP="00214BF7">
            <w:pPr>
              <w:rPr>
                <w:rFonts w:asciiTheme="minorHAnsi" w:hAnsiTheme="minorHAnsi"/>
                <w:sz w:val="24"/>
                <w:szCs w:val="24"/>
              </w:rPr>
            </w:pPr>
            <w:r w:rsidRPr="001A17A3">
              <w:rPr>
                <w:rFonts w:asciiTheme="minorHAnsi" w:hAnsiTheme="minorHAnsi"/>
                <w:sz w:val="24"/>
                <w:szCs w:val="24"/>
              </w:rPr>
              <w:t>Chair</w:t>
            </w:r>
          </w:p>
          <w:p w14:paraId="18464053" w14:textId="77777777" w:rsidR="00052931" w:rsidRPr="001A17A3" w:rsidRDefault="00052931" w:rsidP="00214BF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14:paraId="5A1E7396" w14:textId="40E369BF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052931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052931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052931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7777777" w:rsidR="00183F70" w:rsidRPr="00052931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14:paraId="631A0EEA" w14:textId="6C9C7EDC" w:rsidR="00135EDA" w:rsidRPr="00052931" w:rsidRDefault="00F90697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</w:t>
      </w:r>
      <w:r w:rsidR="001D6828" w:rsidRPr="00052931">
        <w:rPr>
          <w:rFonts w:asciiTheme="minorHAnsi" w:hAnsiTheme="minorHAnsi"/>
          <w:b/>
          <w:i w:val="0"/>
          <w:color w:val="auto"/>
          <w:sz w:val="22"/>
        </w:rPr>
        <w:t xml:space="preserve"> to inform h</w:t>
      </w:r>
      <w:r w:rsidR="001765ED">
        <w:rPr>
          <w:rFonts w:asciiTheme="minorHAnsi" w:hAnsiTheme="minorHAnsi"/>
          <w:b/>
          <w:i w:val="0"/>
          <w:color w:val="auto"/>
          <w:sz w:val="22"/>
        </w:rPr>
        <w:t>er</w:t>
      </w:r>
      <w:r w:rsidR="00183F70" w:rsidRPr="00052931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052931">
        <w:rPr>
          <w:rFonts w:asciiTheme="minorHAnsi" w:hAnsiTheme="minorHAnsi"/>
          <w:b/>
          <w:i w:val="0"/>
          <w:color w:val="auto"/>
          <w:sz w:val="22"/>
        </w:rPr>
        <w:t>attending the meeting</w:t>
      </w:r>
    </w:p>
    <w:p w14:paraId="79BB0B8F" w14:textId="77777777" w:rsidR="00620845" w:rsidRPr="00052931" w:rsidRDefault="00620845" w:rsidP="00135EDA">
      <w:pPr>
        <w:rPr>
          <w:rFonts w:asciiTheme="minorHAnsi" w:hAnsiTheme="minorHAnsi"/>
          <w:sz w:val="16"/>
          <w:szCs w:val="16"/>
        </w:rPr>
      </w:pPr>
    </w:p>
    <w:p w14:paraId="17B76403" w14:textId="77777777" w:rsidR="00FA7D75" w:rsidRPr="00052931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052931">
        <w:rPr>
          <w:rFonts w:asciiTheme="minorHAnsi" w:hAnsiTheme="minorHAnsi"/>
          <w:b/>
          <w:sz w:val="24"/>
          <w:szCs w:val="24"/>
        </w:rPr>
        <w:t xml:space="preserve"> Toll Free Line 1-(888) 522-2732</w:t>
      </w:r>
    </w:p>
    <w:p w14:paraId="718492B1" w14:textId="77777777" w:rsidR="002C02C3" w:rsidRPr="00052931" w:rsidRDefault="002C02C3" w:rsidP="009D0822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2C02C3" w:rsidRPr="00052931" w:rsidSect="00D06C3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6EE" w14:textId="3EFA5B1A" w:rsidR="001D6892" w:rsidRDefault="002E574E">
    <w:pPr>
      <w:pStyle w:val="Header"/>
    </w:pPr>
    <w:r>
      <w:rPr>
        <w:noProof/>
      </w:rPr>
      <w:pict w14:anchorId="5A59B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011745" o:spid="_x0000_s2076" type="#_x0000_t136" style="position:absolute;margin-left:0;margin-top:0;width:128.25pt;height:58.5pt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8pt" string="DRAFT"/>
          <w10:wrap anchorx="margin" anchory="margin"/>
        </v:shape>
      </w:pict>
    </w:r>
    <w:r>
      <w:rPr>
        <w:noProof/>
      </w:rPr>
      <w:pict w14:anchorId="7279A305">
        <v:shape id="_x0000_s2055" type="#_x0000_t136" style="position:absolute;margin-left:0;margin-top:0;width:344.25pt;height:119.25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B1BA" w14:textId="1398321D" w:rsidR="001A17A3" w:rsidRDefault="002E574E">
    <w:pPr>
      <w:pStyle w:val="Header"/>
    </w:pPr>
    <w:r>
      <w:rPr>
        <w:noProof/>
      </w:rPr>
      <w:pict w14:anchorId="1BBF43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011746" o:spid="_x0000_s2077" type="#_x0000_t136" style="position:absolute;margin-left:0;margin-top:0;width:128.25pt;height:58.5pt;z-index:-2516162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8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559420D6" w:rsidR="001D6892" w:rsidRDefault="002E574E">
    <w:pPr>
      <w:pStyle w:val="Header"/>
    </w:pPr>
    <w:r>
      <w:rPr>
        <w:noProof/>
      </w:rPr>
      <w:pict w14:anchorId="1B4232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011744" o:spid="_x0000_s2075" type="#_x0000_t136" style="position:absolute;margin-left:0;margin-top:0;width:128.25pt;height:58.5pt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8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0" name="Picture 10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45BC"/>
    <w:multiLevelType w:val="hybridMultilevel"/>
    <w:tmpl w:val="0C427E38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70625"/>
    <w:multiLevelType w:val="hybridMultilevel"/>
    <w:tmpl w:val="E34ECBE0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04ECC"/>
    <w:multiLevelType w:val="hybridMultilevel"/>
    <w:tmpl w:val="4CD88AA4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92482"/>
    <w:multiLevelType w:val="hybridMultilevel"/>
    <w:tmpl w:val="799E27E4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F2820"/>
    <w:multiLevelType w:val="hybridMultilevel"/>
    <w:tmpl w:val="2A00B450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8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A2D43"/>
    <w:multiLevelType w:val="hybridMultilevel"/>
    <w:tmpl w:val="0C427E38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90CEA"/>
    <w:multiLevelType w:val="hybridMultilevel"/>
    <w:tmpl w:val="86FCD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B172D"/>
    <w:multiLevelType w:val="hybridMultilevel"/>
    <w:tmpl w:val="0C427E38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A5A47"/>
    <w:multiLevelType w:val="hybridMultilevel"/>
    <w:tmpl w:val="2A00B450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2"/>
  </w:num>
  <w:num w:numId="3">
    <w:abstractNumId w:val="12"/>
  </w:num>
  <w:num w:numId="4">
    <w:abstractNumId w:val="37"/>
  </w:num>
  <w:num w:numId="5">
    <w:abstractNumId w:val="5"/>
  </w:num>
  <w:num w:numId="6">
    <w:abstractNumId w:val="35"/>
  </w:num>
  <w:num w:numId="7">
    <w:abstractNumId w:val="8"/>
  </w:num>
  <w:num w:numId="8">
    <w:abstractNumId w:val="19"/>
  </w:num>
  <w:num w:numId="9">
    <w:abstractNumId w:val="18"/>
  </w:num>
  <w:num w:numId="10">
    <w:abstractNumId w:val="32"/>
  </w:num>
  <w:num w:numId="11">
    <w:abstractNumId w:val="34"/>
  </w:num>
  <w:num w:numId="12">
    <w:abstractNumId w:val="2"/>
  </w:num>
  <w:num w:numId="13">
    <w:abstractNumId w:val="25"/>
  </w:num>
  <w:num w:numId="14">
    <w:abstractNumId w:val="31"/>
  </w:num>
  <w:num w:numId="15">
    <w:abstractNumId w:val="36"/>
  </w:num>
  <w:num w:numId="16">
    <w:abstractNumId w:val="1"/>
  </w:num>
  <w:num w:numId="17">
    <w:abstractNumId w:val="28"/>
  </w:num>
  <w:num w:numId="18">
    <w:abstractNumId w:val="26"/>
  </w:num>
  <w:num w:numId="19">
    <w:abstractNumId w:val="24"/>
  </w:num>
  <w:num w:numId="20">
    <w:abstractNumId w:val="10"/>
  </w:num>
  <w:num w:numId="21">
    <w:abstractNumId w:val="21"/>
  </w:num>
  <w:num w:numId="22">
    <w:abstractNumId w:val="23"/>
  </w:num>
  <w:num w:numId="23">
    <w:abstractNumId w:val="13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8"/>
  </w:num>
  <w:num w:numId="27">
    <w:abstractNumId w:val="41"/>
  </w:num>
  <w:num w:numId="28">
    <w:abstractNumId w:val="9"/>
  </w:num>
  <w:num w:numId="29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22"/>
  </w:num>
  <w:num w:numId="33">
    <w:abstractNumId w:val="20"/>
  </w:num>
  <w:num w:numId="34">
    <w:abstractNumId w:val="14"/>
  </w:num>
  <w:num w:numId="35">
    <w:abstractNumId w:val="6"/>
  </w:num>
  <w:num w:numId="36">
    <w:abstractNumId w:val="16"/>
  </w:num>
  <w:num w:numId="37">
    <w:abstractNumId w:val="17"/>
  </w:num>
  <w:num w:numId="38">
    <w:abstractNumId w:val="15"/>
  </w:num>
  <w:num w:numId="39">
    <w:abstractNumId w:val="40"/>
  </w:num>
  <w:num w:numId="40">
    <w:abstractNumId w:val="11"/>
  </w:num>
  <w:num w:numId="41">
    <w:abstractNumId w:val="7"/>
  </w:num>
  <w:num w:numId="42">
    <w:abstractNumId w:val="33"/>
  </w:num>
  <w:num w:numId="43">
    <w:abstractNumId w:val="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52931"/>
    <w:rsid w:val="00062A4E"/>
    <w:rsid w:val="00073E7B"/>
    <w:rsid w:val="000769FC"/>
    <w:rsid w:val="00076C36"/>
    <w:rsid w:val="000806DF"/>
    <w:rsid w:val="000806F9"/>
    <w:rsid w:val="00083CE3"/>
    <w:rsid w:val="00083E6F"/>
    <w:rsid w:val="000872E6"/>
    <w:rsid w:val="000969DE"/>
    <w:rsid w:val="00097DB3"/>
    <w:rsid w:val="000A096A"/>
    <w:rsid w:val="000A5F22"/>
    <w:rsid w:val="000B4A1F"/>
    <w:rsid w:val="000C2C2C"/>
    <w:rsid w:val="000C36F7"/>
    <w:rsid w:val="000C3C6A"/>
    <w:rsid w:val="000C550D"/>
    <w:rsid w:val="000D2C49"/>
    <w:rsid w:val="000D5977"/>
    <w:rsid w:val="000E1DD8"/>
    <w:rsid w:val="000E250D"/>
    <w:rsid w:val="000E4260"/>
    <w:rsid w:val="000F3A64"/>
    <w:rsid w:val="000F3F35"/>
    <w:rsid w:val="00103C4A"/>
    <w:rsid w:val="0010519D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2A46"/>
    <w:rsid w:val="001765ED"/>
    <w:rsid w:val="0017662D"/>
    <w:rsid w:val="00176CE2"/>
    <w:rsid w:val="00177361"/>
    <w:rsid w:val="00182811"/>
    <w:rsid w:val="00183891"/>
    <w:rsid w:val="00183F70"/>
    <w:rsid w:val="00185DCF"/>
    <w:rsid w:val="0019592E"/>
    <w:rsid w:val="001A17A3"/>
    <w:rsid w:val="001A1A82"/>
    <w:rsid w:val="001A1C7A"/>
    <w:rsid w:val="001B08DE"/>
    <w:rsid w:val="001B57B1"/>
    <w:rsid w:val="001B58F0"/>
    <w:rsid w:val="001B6B8D"/>
    <w:rsid w:val="001C1F54"/>
    <w:rsid w:val="001D39AC"/>
    <w:rsid w:val="001D3D1C"/>
    <w:rsid w:val="001D6828"/>
    <w:rsid w:val="001D6892"/>
    <w:rsid w:val="001E2767"/>
    <w:rsid w:val="001E604E"/>
    <w:rsid w:val="001E6DBD"/>
    <w:rsid w:val="001F1733"/>
    <w:rsid w:val="001F54D1"/>
    <w:rsid w:val="001F7522"/>
    <w:rsid w:val="0020084C"/>
    <w:rsid w:val="00202840"/>
    <w:rsid w:val="002054E2"/>
    <w:rsid w:val="00207DB1"/>
    <w:rsid w:val="00214BF7"/>
    <w:rsid w:val="002162AF"/>
    <w:rsid w:val="00224272"/>
    <w:rsid w:val="00224D77"/>
    <w:rsid w:val="00227887"/>
    <w:rsid w:val="00243FB7"/>
    <w:rsid w:val="00250E9B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C02C3"/>
    <w:rsid w:val="002C28CE"/>
    <w:rsid w:val="002C2F97"/>
    <w:rsid w:val="002C55DF"/>
    <w:rsid w:val="002D2D99"/>
    <w:rsid w:val="002D2E09"/>
    <w:rsid w:val="002E2804"/>
    <w:rsid w:val="002E574E"/>
    <w:rsid w:val="002F17D7"/>
    <w:rsid w:val="002F352A"/>
    <w:rsid w:val="002F6D36"/>
    <w:rsid w:val="00300AE0"/>
    <w:rsid w:val="00302715"/>
    <w:rsid w:val="00302C70"/>
    <w:rsid w:val="003056C3"/>
    <w:rsid w:val="0030673A"/>
    <w:rsid w:val="00310170"/>
    <w:rsid w:val="00311CE5"/>
    <w:rsid w:val="00313E12"/>
    <w:rsid w:val="00320677"/>
    <w:rsid w:val="003308B6"/>
    <w:rsid w:val="003327C3"/>
    <w:rsid w:val="003335C7"/>
    <w:rsid w:val="003514EE"/>
    <w:rsid w:val="00354185"/>
    <w:rsid w:val="00374426"/>
    <w:rsid w:val="00384D24"/>
    <w:rsid w:val="003863CF"/>
    <w:rsid w:val="003A683F"/>
    <w:rsid w:val="003A6CD4"/>
    <w:rsid w:val="003B2745"/>
    <w:rsid w:val="003B2F04"/>
    <w:rsid w:val="003B7AB4"/>
    <w:rsid w:val="003C5DE7"/>
    <w:rsid w:val="003D2682"/>
    <w:rsid w:val="003E0304"/>
    <w:rsid w:val="003E0C85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B9D"/>
    <w:rsid w:val="00457E42"/>
    <w:rsid w:val="0046016A"/>
    <w:rsid w:val="00460894"/>
    <w:rsid w:val="0046252A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976"/>
    <w:rsid w:val="004B5C34"/>
    <w:rsid w:val="004C0941"/>
    <w:rsid w:val="004C4CF1"/>
    <w:rsid w:val="004C7AE1"/>
    <w:rsid w:val="004D193C"/>
    <w:rsid w:val="004D1FFC"/>
    <w:rsid w:val="004D2C6F"/>
    <w:rsid w:val="004D562D"/>
    <w:rsid w:val="004E49BC"/>
    <w:rsid w:val="004E68D4"/>
    <w:rsid w:val="004E78CD"/>
    <w:rsid w:val="004F30D0"/>
    <w:rsid w:val="004F668E"/>
    <w:rsid w:val="004F6AC2"/>
    <w:rsid w:val="004F7498"/>
    <w:rsid w:val="005137B5"/>
    <w:rsid w:val="00515E9A"/>
    <w:rsid w:val="0052267D"/>
    <w:rsid w:val="00527D3C"/>
    <w:rsid w:val="005308DD"/>
    <w:rsid w:val="00531A7E"/>
    <w:rsid w:val="00551ADC"/>
    <w:rsid w:val="0055373B"/>
    <w:rsid w:val="00553C41"/>
    <w:rsid w:val="00555F32"/>
    <w:rsid w:val="005622AB"/>
    <w:rsid w:val="00562CCC"/>
    <w:rsid w:val="00565A8B"/>
    <w:rsid w:val="00566625"/>
    <w:rsid w:val="005716FF"/>
    <w:rsid w:val="00581BF2"/>
    <w:rsid w:val="0059055B"/>
    <w:rsid w:val="005906CA"/>
    <w:rsid w:val="005945C3"/>
    <w:rsid w:val="00596BAD"/>
    <w:rsid w:val="005A1F91"/>
    <w:rsid w:val="005A3130"/>
    <w:rsid w:val="005A402F"/>
    <w:rsid w:val="005A418B"/>
    <w:rsid w:val="005A44F6"/>
    <w:rsid w:val="005B0B15"/>
    <w:rsid w:val="005B1DAD"/>
    <w:rsid w:val="005B277D"/>
    <w:rsid w:val="005C760A"/>
    <w:rsid w:val="005D0574"/>
    <w:rsid w:val="005D08C0"/>
    <w:rsid w:val="005D0ED2"/>
    <w:rsid w:val="005D13F4"/>
    <w:rsid w:val="005D229D"/>
    <w:rsid w:val="005D6EB2"/>
    <w:rsid w:val="005E078D"/>
    <w:rsid w:val="005F15DA"/>
    <w:rsid w:val="005F260B"/>
    <w:rsid w:val="005F28EB"/>
    <w:rsid w:val="005F51DA"/>
    <w:rsid w:val="006060E6"/>
    <w:rsid w:val="00606D5B"/>
    <w:rsid w:val="00611EC3"/>
    <w:rsid w:val="00620845"/>
    <w:rsid w:val="00620E14"/>
    <w:rsid w:val="0062452A"/>
    <w:rsid w:val="00632603"/>
    <w:rsid w:val="0063336F"/>
    <w:rsid w:val="00637193"/>
    <w:rsid w:val="00640BC4"/>
    <w:rsid w:val="0064510D"/>
    <w:rsid w:val="00656C5E"/>
    <w:rsid w:val="0067321B"/>
    <w:rsid w:val="0067394E"/>
    <w:rsid w:val="00676743"/>
    <w:rsid w:val="006819F6"/>
    <w:rsid w:val="006857F4"/>
    <w:rsid w:val="00696C0A"/>
    <w:rsid w:val="006A0244"/>
    <w:rsid w:val="006A041E"/>
    <w:rsid w:val="006A0D52"/>
    <w:rsid w:val="006A5091"/>
    <w:rsid w:val="006B0044"/>
    <w:rsid w:val="006B5A5F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5460E"/>
    <w:rsid w:val="00761FBF"/>
    <w:rsid w:val="0076209D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F29B3"/>
    <w:rsid w:val="007F5F84"/>
    <w:rsid w:val="007F6C34"/>
    <w:rsid w:val="007F6D12"/>
    <w:rsid w:val="007F7340"/>
    <w:rsid w:val="00812B8A"/>
    <w:rsid w:val="00816DDF"/>
    <w:rsid w:val="00823B44"/>
    <w:rsid w:val="00826945"/>
    <w:rsid w:val="00833923"/>
    <w:rsid w:val="00841C2F"/>
    <w:rsid w:val="0084457C"/>
    <w:rsid w:val="008456E7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C255F"/>
    <w:rsid w:val="008D19D7"/>
    <w:rsid w:val="008D53A0"/>
    <w:rsid w:val="008E0849"/>
    <w:rsid w:val="008E1D87"/>
    <w:rsid w:val="008F3447"/>
    <w:rsid w:val="008F3FC8"/>
    <w:rsid w:val="008F43B2"/>
    <w:rsid w:val="008F4B34"/>
    <w:rsid w:val="008F545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178F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468E"/>
    <w:rsid w:val="0098634E"/>
    <w:rsid w:val="00990100"/>
    <w:rsid w:val="00993079"/>
    <w:rsid w:val="009A0CEA"/>
    <w:rsid w:val="009A0D05"/>
    <w:rsid w:val="009A3E91"/>
    <w:rsid w:val="009A46C7"/>
    <w:rsid w:val="009A7AEA"/>
    <w:rsid w:val="009B1E7C"/>
    <w:rsid w:val="009C3B3E"/>
    <w:rsid w:val="009D03B1"/>
    <w:rsid w:val="009D05AD"/>
    <w:rsid w:val="009D0822"/>
    <w:rsid w:val="009D5A97"/>
    <w:rsid w:val="009E7B15"/>
    <w:rsid w:val="009F2FA0"/>
    <w:rsid w:val="009F438E"/>
    <w:rsid w:val="00A0629D"/>
    <w:rsid w:val="00A1070F"/>
    <w:rsid w:val="00A15C2D"/>
    <w:rsid w:val="00A17F71"/>
    <w:rsid w:val="00A25040"/>
    <w:rsid w:val="00A37F01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3B0A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AE1868"/>
    <w:rsid w:val="00AE4FD6"/>
    <w:rsid w:val="00B02B8E"/>
    <w:rsid w:val="00B03D69"/>
    <w:rsid w:val="00B06F1C"/>
    <w:rsid w:val="00B12F9A"/>
    <w:rsid w:val="00B26A2E"/>
    <w:rsid w:val="00B3212C"/>
    <w:rsid w:val="00B33189"/>
    <w:rsid w:val="00B36190"/>
    <w:rsid w:val="00B5024A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A755F"/>
    <w:rsid w:val="00BB3137"/>
    <w:rsid w:val="00BB6A4E"/>
    <w:rsid w:val="00BC0780"/>
    <w:rsid w:val="00BC0936"/>
    <w:rsid w:val="00BC25C4"/>
    <w:rsid w:val="00BC2B75"/>
    <w:rsid w:val="00BC42C2"/>
    <w:rsid w:val="00BC547A"/>
    <w:rsid w:val="00BD3CFF"/>
    <w:rsid w:val="00BD5A6B"/>
    <w:rsid w:val="00BE343C"/>
    <w:rsid w:val="00BE7741"/>
    <w:rsid w:val="00BF25D7"/>
    <w:rsid w:val="00BF71AF"/>
    <w:rsid w:val="00C01FA1"/>
    <w:rsid w:val="00C0768D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52F4"/>
    <w:rsid w:val="00C6269A"/>
    <w:rsid w:val="00C62C10"/>
    <w:rsid w:val="00C70C13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1BEB"/>
    <w:rsid w:val="00CA4297"/>
    <w:rsid w:val="00CB6FCF"/>
    <w:rsid w:val="00CC2827"/>
    <w:rsid w:val="00CC6B69"/>
    <w:rsid w:val="00CD0CF1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06C3D"/>
    <w:rsid w:val="00D0799C"/>
    <w:rsid w:val="00D1037F"/>
    <w:rsid w:val="00D14BB8"/>
    <w:rsid w:val="00D217A6"/>
    <w:rsid w:val="00D22F8E"/>
    <w:rsid w:val="00D26170"/>
    <w:rsid w:val="00D26A43"/>
    <w:rsid w:val="00D31878"/>
    <w:rsid w:val="00D32DE9"/>
    <w:rsid w:val="00D379DF"/>
    <w:rsid w:val="00D40773"/>
    <w:rsid w:val="00D43F6D"/>
    <w:rsid w:val="00D51373"/>
    <w:rsid w:val="00D53105"/>
    <w:rsid w:val="00D5531E"/>
    <w:rsid w:val="00D6622A"/>
    <w:rsid w:val="00D6634F"/>
    <w:rsid w:val="00D86894"/>
    <w:rsid w:val="00D94F5D"/>
    <w:rsid w:val="00D961E6"/>
    <w:rsid w:val="00D97637"/>
    <w:rsid w:val="00DC1DC3"/>
    <w:rsid w:val="00DC796E"/>
    <w:rsid w:val="00DC7FF9"/>
    <w:rsid w:val="00DD4EF9"/>
    <w:rsid w:val="00DD53E0"/>
    <w:rsid w:val="00DE0875"/>
    <w:rsid w:val="00DE590A"/>
    <w:rsid w:val="00DF09EB"/>
    <w:rsid w:val="00DF19E1"/>
    <w:rsid w:val="00DF23A4"/>
    <w:rsid w:val="00E103C5"/>
    <w:rsid w:val="00E10669"/>
    <w:rsid w:val="00E124A6"/>
    <w:rsid w:val="00E13910"/>
    <w:rsid w:val="00E14AC8"/>
    <w:rsid w:val="00E16A8F"/>
    <w:rsid w:val="00E1739C"/>
    <w:rsid w:val="00E265F2"/>
    <w:rsid w:val="00E3042E"/>
    <w:rsid w:val="00E366F3"/>
    <w:rsid w:val="00E468BE"/>
    <w:rsid w:val="00E53C38"/>
    <w:rsid w:val="00E5466B"/>
    <w:rsid w:val="00E561FD"/>
    <w:rsid w:val="00E579CD"/>
    <w:rsid w:val="00E65CC0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6A08"/>
    <w:rsid w:val="00E87384"/>
    <w:rsid w:val="00E873C8"/>
    <w:rsid w:val="00EB1D9D"/>
    <w:rsid w:val="00EB2E2F"/>
    <w:rsid w:val="00EB4276"/>
    <w:rsid w:val="00EB56AA"/>
    <w:rsid w:val="00EB7268"/>
    <w:rsid w:val="00EC75BF"/>
    <w:rsid w:val="00ED07B3"/>
    <w:rsid w:val="00EF1DD6"/>
    <w:rsid w:val="00EF4B01"/>
    <w:rsid w:val="00EF4F97"/>
    <w:rsid w:val="00F000B2"/>
    <w:rsid w:val="00F02106"/>
    <w:rsid w:val="00F02336"/>
    <w:rsid w:val="00F02C44"/>
    <w:rsid w:val="00F05DE6"/>
    <w:rsid w:val="00F07FD2"/>
    <w:rsid w:val="00F11873"/>
    <w:rsid w:val="00F16290"/>
    <w:rsid w:val="00F22BB1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E6593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"/>
    <o:shapelayout v:ext="edit">
      <o:idmap v:ext="edit" data="1"/>
    </o:shapelayout>
  </w:shapeDefaults>
  <w:decimalSymbol w:val="."/>
  <w:listSeparator w:val=","/>
  <w14:docId w14:val="25412924"/>
  <w15:docId w15:val="{578BD1A1-F655-4370-8634-684B368B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12C1-DE56-43E9-B636-B1726A4C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1180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frankme</dc:creator>
  <cp:lastModifiedBy>Felicia Gray</cp:lastModifiedBy>
  <cp:revision>67</cp:revision>
  <cp:lastPrinted>2017-05-11T20:24:00Z</cp:lastPrinted>
  <dcterms:created xsi:type="dcterms:W3CDTF">2016-02-03T20:26:00Z</dcterms:created>
  <dcterms:modified xsi:type="dcterms:W3CDTF">2017-05-11T20:24:00Z</dcterms:modified>
</cp:coreProperties>
</file>