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4F0D283">
                <wp:simplePos x="0" y="0"/>
                <wp:positionH relativeFrom="column">
                  <wp:posOffset>-385738</wp:posOffset>
                </wp:positionH>
                <wp:positionV relativeFrom="paragraph">
                  <wp:posOffset>-225293</wp:posOffset>
                </wp:positionV>
                <wp:extent cx="3444240" cy="1160289"/>
                <wp:effectExtent l="0" t="0" r="2286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6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79E3F319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Oswaldo Lopez</w:t>
                            </w:r>
                          </w:p>
                          <w:p w14:paraId="38F1F161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17.75pt;width:271.2pt;height: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9E3F319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Oswaldo Lopez</w:t>
                      </w:r>
                    </w:p>
                    <w:p w14:paraId="38F1F161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2AB7BE00" w:rsidR="002C55DF" w:rsidRPr="00FF08E9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2C55DF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Regional Communi</w:t>
      </w:r>
      <w:r w:rsidR="003D2682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ty Advisory Committee - Region </w:t>
      </w:r>
      <w:r w:rsidR="00E16A8F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11</w:t>
      </w:r>
      <w:r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ab/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0BD019D" w14:textId="403A90B6" w:rsidR="00273CA9" w:rsidRPr="00AE4FD6" w:rsidRDefault="00AE4FD6" w:rsidP="00273CA9">
      <w:pPr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 w:rsidRPr="00AE4FD6">
        <w:rPr>
          <w:rFonts w:ascii="Calibri" w:hAnsi="Calibri"/>
          <w:b/>
          <w:bCs/>
          <w:sz w:val="24"/>
          <w:szCs w:val="24"/>
        </w:rPr>
        <w:t>dA</w:t>
      </w:r>
      <w:proofErr w:type="gramEnd"/>
      <w:r w:rsidRPr="00AE4FD6">
        <w:rPr>
          <w:rFonts w:ascii="Calibri" w:hAnsi="Calibri"/>
          <w:b/>
          <w:bCs/>
          <w:sz w:val="24"/>
          <w:szCs w:val="24"/>
        </w:rPr>
        <w:t xml:space="preserve"> Center for the Arts</w:t>
      </w:r>
      <w:r w:rsidR="00FC7162" w:rsidRPr="00AE4FD6">
        <w:rPr>
          <w:rFonts w:ascii="Calibri" w:hAnsi="Calibri"/>
          <w:b/>
          <w:bCs/>
          <w:sz w:val="24"/>
          <w:szCs w:val="24"/>
        </w:rPr>
        <w:t xml:space="preserve"> </w:t>
      </w:r>
    </w:p>
    <w:p w14:paraId="3DF39650" w14:textId="3EF47E78" w:rsidR="00DD53E0" w:rsidRPr="00AE4FD6" w:rsidRDefault="00AE4FD6" w:rsidP="00273CA9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252 D. South Main Street</w:t>
      </w:r>
    </w:p>
    <w:p w14:paraId="44DA5055" w14:textId="14C7C126" w:rsidR="002C55DF" w:rsidRPr="00FF08E9" w:rsidRDefault="00AE4FD6" w:rsidP="00273CA9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Pomona, CA 91766</w:t>
      </w:r>
    </w:p>
    <w:p w14:paraId="06489B7C" w14:textId="56E44204" w:rsidR="007F29B3" w:rsidRPr="00FF08E9" w:rsidRDefault="001B6B8D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Thursday, March</w:t>
      </w:r>
      <w:r w:rsidR="00AE4FD6">
        <w:rPr>
          <w:rFonts w:ascii="Calibri" w:hAnsi="Calibri"/>
          <w:b/>
          <w:szCs w:val="24"/>
        </w:rPr>
        <w:t xml:space="preserve"> 17</w:t>
      </w:r>
      <w:r w:rsidR="00BE7741">
        <w:rPr>
          <w:rFonts w:ascii="Calibri" w:hAnsi="Calibri"/>
          <w:b/>
          <w:szCs w:val="24"/>
        </w:rPr>
        <w:t>, 2016</w:t>
      </w:r>
    </w:p>
    <w:p w14:paraId="52C93EC7" w14:textId="249B4589" w:rsidR="00FF08E9" w:rsidRPr="00A25040" w:rsidRDefault="00AE4FD6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9:30pm - 12:0</w:t>
      </w:r>
      <w:r w:rsidR="00BE7741">
        <w:rPr>
          <w:rFonts w:ascii="Calibri" w:hAnsi="Calibri"/>
          <w:b/>
          <w:sz w:val="24"/>
          <w:szCs w:val="24"/>
        </w:rPr>
        <w:t>0</w:t>
      </w:r>
      <w:r w:rsidR="004B3903" w:rsidRPr="00FF08E9">
        <w:rPr>
          <w:rFonts w:ascii="Calibri" w:hAnsi="Calibri"/>
          <w:b/>
          <w:sz w:val="24"/>
          <w:szCs w:val="24"/>
        </w:rPr>
        <w:t>pm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582C7141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14:paraId="3C01B0AB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14:paraId="64B48ED0" w14:textId="24116079" w:rsidR="004E68D4" w:rsidRPr="004E68D4" w:rsidRDefault="00052931" w:rsidP="004E68D4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Navigators to address individual member issues</w:t>
      </w:r>
    </w:p>
    <w:p w14:paraId="56E9BC21" w14:textId="77777777" w:rsidR="00052931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Discuss 2016 RCAC Community Work Plan Project </w:t>
      </w:r>
    </w:p>
    <w:p w14:paraId="03A5F360" w14:textId="77777777" w:rsidR="001D6892" w:rsidRPr="00FF08E9" w:rsidRDefault="001D6892" w:rsidP="001D6892">
      <w:pPr>
        <w:pStyle w:val="ListParagraph"/>
        <w:rPr>
          <w:rFonts w:ascii="Calibri" w:hAnsi="Calibri"/>
          <w:sz w:val="24"/>
          <w:szCs w:val="24"/>
        </w:rPr>
      </w:pPr>
    </w:p>
    <w:p w14:paraId="23253EC0" w14:textId="77777777"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368"/>
        <w:gridCol w:w="3960"/>
        <w:gridCol w:w="1800"/>
        <w:gridCol w:w="3420"/>
      </w:tblGrid>
      <w:tr w:rsidR="001D6892" w14:paraId="36B86FC9" w14:textId="77777777" w:rsidTr="00553C41">
        <w:tc>
          <w:tcPr>
            <w:tcW w:w="1368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60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800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14:paraId="5BFF3B72" w14:textId="77777777" w:rsidTr="00553C41">
        <w:tc>
          <w:tcPr>
            <w:tcW w:w="1368" w:type="dxa"/>
          </w:tcPr>
          <w:p w14:paraId="5CA5505A" w14:textId="3C3737B8" w:rsidR="00052931" w:rsidRDefault="00553C4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9:30 a.m.-9:35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0F9214E5" w14:textId="77777777" w:rsidR="00224272" w:rsidRDefault="00052931" w:rsidP="00FF08E9">
            <w:pPr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>
              <w:rPr>
                <w:rFonts w:ascii="Calibri" w:hAnsi="Calibri"/>
              </w:rPr>
              <w:t>(5 min)</w:t>
            </w:r>
          </w:p>
          <w:p w14:paraId="1DC1B5A4" w14:textId="72385A46"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14:paraId="4D0880D5" w14:textId="16D794D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435A0C" w14:textId="0CE70E89" w:rsidR="00052931" w:rsidRPr="00BE7741" w:rsidRDefault="00AE4FD6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Elda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Sevilla</w:t>
            </w:r>
            <w:proofErr w:type="spellEnd"/>
            <w:r w:rsidR="0005293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52931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420" w:type="dxa"/>
          </w:tcPr>
          <w:p w14:paraId="1BA2F8CB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>
              <w:rPr>
                <w:rFonts w:ascii="Calibri" w:hAnsi="Calibri"/>
                <w:sz w:val="24"/>
                <w:szCs w:val="24"/>
              </w:rPr>
              <w:t>goals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>
              <w:rPr>
                <w:rFonts w:ascii="Calibri" w:hAnsi="Calibri"/>
                <w:sz w:val="24"/>
                <w:szCs w:val="24"/>
              </w:rPr>
              <w:t xml:space="preserve"> and agenda items</w:t>
            </w:r>
          </w:p>
          <w:p w14:paraId="64E26310" w14:textId="16260FB0"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AD6EBA0" w14:textId="77777777" w:rsidTr="00553C41">
        <w:tc>
          <w:tcPr>
            <w:tcW w:w="1368" w:type="dxa"/>
          </w:tcPr>
          <w:p w14:paraId="69986E10" w14:textId="5F355504" w:rsidR="00052931" w:rsidRDefault="00553C4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9:35 a.m.-1</w:t>
            </w:r>
            <w:r w:rsidR="009178F6">
              <w:rPr>
                <w:rFonts w:ascii="Calibri" w:hAnsi="Calibri"/>
                <w:sz w:val="24"/>
                <w:szCs w:val="24"/>
              </w:rPr>
              <w:t>0:10</w:t>
            </w:r>
            <w:r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67753FB6" w14:textId="0A210448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="009178F6">
              <w:rPr>
                <w:rFonts w:ascii="Calibri" w:hAnsi="Calibri"/>
              </w:rPr>
              <w:t>(35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58C323CE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51417119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14:paraId="569CAF10" w14:textId="77777777" w:rsidR="00052931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53F4D0A1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Chair/Vice-Chair Nominations and Elections</w:t>
            </w:r>
          </w:p>
          <w:p w14:paraId="17C33A00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96D30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5024D39" w14:textId="5C783C62" w:rsidR="00052931" w:rsidRDefault="00AE4FD6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Elda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Sevilla</w:t>
            </w:r>
            <w:proofErr w:type="spellEnd"/>
          </w:p>
          <w:p w14:paraId="4ECEEA6D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794D1D7" w14:textId="69EF3BC4" w:rsidR="00052931" w:rsidRPr="0098468E" w:rsidRDefault="00052931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98468E">
              <w:rPr>
                <w:rFonts w:ascii="Calibri" w:hAnsi="Calibri"/>
                <w:sz w:val="24"/>
                <w:szCs w:val="24"/>
              </w:rPr>
              <w:t xml:space="preserve">Martin Vicente, </w:t>
            </w:r>
            <w:r w:rsidRPr="0098468E">
              <w:rPr>
                <w:rFonts w:ascii="Calibri" w:hAnsi="Calibri"/>
                <w:i/>
                <w:sz w:val="24"/>
                <w:szCs w:val="24"/>
              </w:rPr>
              <w:t>Field Specialist</w:t>
            </w:r>
          </w:p>
        </w:tc>
        <w:tc>
          <w:tcPr>
            <w:tcW w:w="3420" w:type="dxa"/>
          </w:tcPr>
          <w:p w14:paraId="562F39EB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</w:p>
          <w:p w14:paraId="6CCDD2B9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Receive updates from the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ECAC </w:t>
            </w:r>
            <w:r>
              <w:rPr>
                <w:rFonts w:ascii="Calibri" w:hAnsi="Calibri"/>
                <w:sz w:val="24"/>
                <w:szCs w:val="24"/>
              </w:rPr>
              <w:t xml:space="preserve">meeting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</w:t>
            </w:r>
            <w:r>
              <w:rPr>
                <w:rFonts w:ascii="Calibri" w:hAnsi="Calibri"/>
                <w:sz w:val="24"/>
                <w:szCs w:val="24"/>
              </w:rPr>
              <w:t>from the CO&amp;E Department</w:t>
            </w:r>
          </w:p>
          <w:p w14:paraId="2F19E1B1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</w:p>
          <w:p w14:paraId="0EF41F17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the Chair/Vice-Chair Roles and Responsibilities and open nominations for Chair and Vice-Chair Elections</w:t>
            </w:r>
          </w:p>
          <w:p w14:paraId="6342F5A7" w14:textId="1C0B0164" w:rsidR="00052931" w:rsidRPr="00B82DB5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7A325AAB" w14:textId="77777777" w:rsidTr="00553C41">
        <w:tc>
          <w:tcPr>
            <w:tcW w:w="1368" w:type="dxa"/>
          </w:tcPr>
          <w:p w14:paraId="421A1871" w14:textId="50316664" w:rsidR="00052931" w:rsidRDefault="009178F6" w:rsidP="00553C4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10:10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a.m.-10:35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0222BAA2" w14:textId="023DFBC4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="00553C41">
              <w:rPr>
                <w:rFonts w:ascii="Calibri" w:hAnsi="Calibri"/>
              </w:rPr>
              <w:t>(25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1833B369" w14:textId="3719E9C7" w:rsidR="004E68D4" w:rsidRDefault="004E68D4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 Issue Form</w:t>
            </w:r>
          </w:p>
          <w:p w14:paraId="095E9745" w14:textId="7DD59F2F" w:rsidR="00052931" w:rsidRPr="00FF08E9" w:rsidRDefault="00052931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14:paraId="7E286D2E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F17E83" w14:textId="79AC7231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782A4BE2" w14:textId="09AE2014" w:rsidR="004E68D4" w:rsidRDefault="004E68D4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the new Member Issue Form</w:t>
            </w:r>
          </w:p>
          <w:p w14:paraId="5CE2278E" w14:textId="77777777" w:rsidR="00052931" w:rsidRPr="00B82DB5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pportunity to identify </w:t>
            </w:r>
            <w:r>
              <w:rPr>
                <w:rFonts w:ascii="Calibri" w:hAnsi="Calibri"/>
                <w:sz w:val="24"/>
                <w:szCs w:val="24"/>
              </w:rPr>
              <w:t>community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issues </w:t>
            </w:r>
            <w:r>
              <w:rPr>
                <w:rFonts w:ascii="Calibri" w:hAnsi="Calibri"/>
                <w:sz w:val="24"/>
                <w:szCs w:val="24"/>
              </w:rPr>
              <w:t>affecting members in the region</w:t>
            </w:r>
          </w:p>
          <w:p w14:paraId="1E8F4AB9" w14:textId="6609130D" w:rsidR="00052931" w:rsidRPr="00B82DB5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0E750C38" w14:textId="77777777" w:rsidTr="00553C41">
        <w:tc>
          <w:tcPr>
            <w:tcW w:w="1368" w:type="dxa"/>
          </w:tcPr>
          <w:p w14:paraId="78CD4C8D" w14:textId="67B1182A" w:rsidR="00052931" w:rsidRDefault="009178F6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10:35 a.m.-10:55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0CDDF150" w14:textId="6222613A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IV.  Subcommittee Groups  </w:t>
            </w:r>
            <w:r w:rsidR="00A93B0A">
              <w:rPr>
                <w:rFonts w:ascii="Calibri" w:hAnsi="Calibri"/>
              </w:rPr>
              <w:t>(1</w:t>
            </w:r>
            <w:r w:rsidR="00553C41">
              <w:rPr>
                <w:rFonts w:ascii="Calibri" w:hAnsi="Calibri"/>
              </w:rPr>
              <w:t>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397F39DC" w14:textId="56E0B5F9" w:rsidR="00052931" w:rsidRDefault="00AE4FD6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Legislative Day</w:t>
            </w:r>
            <w:r w:rsidR="00052931" w:rsidRPr="00FF08E9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73C753BC" w14:textId="40E451A0" w:rsidR="00AE4FD6" w:rsidRPr="00FF08E9" w:rsidRDefault="00AE4FD6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RCAC Member Presentation</w:t>
            </w:r>
          </w:p>
          <w:p w14:paraId="76FEB5EE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4965D47" w14:textId="2480DB14" w:rsidR="00052931" w:rsidRDefault="0022427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Field Specialist</w:t>
            </w:r>
          </w:p>
        </w:tc>
        <w:tc>
          <w:tcPr>
            <w:tcW w:w="3420" w:type="dxa"/>
          </w:tcPr>
          <w:p w14:paraId="78116638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update on advocacy activities</w:t>
            </w:r>
          </w:p>
          <w:p w14:paraId="37854356" w14:textId="5FA95FF5" w:rsidR="004E68D4" w:rsidRDefault="004E68D4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opportunity for member to practice their legislative day </w:t>
            </w:r>
            <w:r w:rsidR="00553C41">
              <w:rPr>
                <w:rFonts w:ascii="Calibri" w:hAnsi="Calibri"/>
                <w:sz w:val="24"/>
                <w:szCs w:val="24"/>
              </w:rPr>
              <w:lastRenderedPageBreak/>
              <w:t>presentation</w:t>
            </w:r>
          </w:p>
        </w:tc>
      </w:tr>
      <w:tr w:rsidR="00052931" w14:paraId="03D38746" w14:textId="77777777" w:rsidTr="00553C41">
        <w:tc>
          <w:tcPr>
            <w:tcW w:w="1368" w:type="dxa"/>
          </w:tcPr>
          <w:p w14:paraId="3B6268E1" w14:textId="1380898A" w:rsidR="00052931" w:rsidRDefault="009178F6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10:55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>
              <w:rPr>
                <w:rFonts w:ascii="Calibri" w:hAnsi="Calibri"/>
                <w:sz w:val="24"/>
                <w:szCs w:val="24"/>
              </w:rPr>
              <w:t>.m.-11:05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60DB7328" w14:textId="36115EEC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>
              <w:rPr>
                <w:rFonts w:ascii="Calibri" w:hAnsi="Calibri"/>
              </w:rPr>
              <w:t>(10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495E63D8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2922B8" w14:textId="7D5E80A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5625D119" w14:textId="61634630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stretch and move </w:t>
            </w:r>
          </w:p>
        </w:tc>
      </w:tr>
      <w:tr w:rsidR="00052931" w14:paraId="4820F4CE" w14:textId="77777777" w:rsidTr="00553C41">
        <w:tc>
          <w:tcPr>
            <w:tcW w:w="1368" w:type="dxa"/>
          </w:tcPr>
          <w:p w14:paraId="64F93E14" w14:textId="755078FE" w:rsidR="00052931" w:rsidRDefault="0010519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11:05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a.m.-11:1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5DDDAE5B" w14:textId="1FD91B40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VI. Community Affairs  </w:t>
            </w:r>
            <w:r>
              <w:rPr>
                <w:rFonts w:ascii="Calibri" w:hAnsi="Calibri"/>
              </w:rPr>
              <w:t>(5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1C76B752" w14:textId="367E5798" w:rsidR="00052931" w:rsidRPr="00FF08E9" w:rsidRDefault="00052931" w:rsidP="001D6892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Health Topic </w:t>
            </w:r>
            <w:r w:rsidR="00AE4FD6">
              <w:rPr>
                <w:rFonts w:ascii="Calibri" w:hAnsi="Calibri"/>
                <w:sz w:val="24"/>
                <w:szCs w:val="24"/>
              </w:rPr>
              <w:t>– “Colorectal Exam”</w:t>
            </w:r>
          </w:p>
          <w:p w14:paraId="48CF6134" w14:textId="77777777" w:rsidR="00052931" w:rsidRDefault="00052931" w:rsidP="00812B8A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D0DCDC" w14:textId="58BEE5B5" w:rsidR="00052931" w:rsidRDefault="00052931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</w:p>
        </w:tc>
        <w:tc>
          <w:tcPr>
            <w:tcW w:w="3420" w:type="dxa"/>
          </w:tcPr>
          <w:p w14:paraId="25B5BD03" w14:textId="148668E2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learn about a specific health topic</w:t>
            </w:r>
          </w:p>
        </w:tc>
      </w:tr>
      <w:tr w:rsidR="00052931" w14:paraId="30435E9E" w14:textId="77777777" w:rsidTr="00553C41">
        <w:tc>
          <w:tcPr>
            <w:tcW w:w="1368" w:type="dxa"/>
          </w:tcPr>
          <w:p w14:paraId="335C5F13" w14:textId="2F98EEDC" w:rsidR="00052931" w:rsidRDefault="009178F6" w:rsidP="000529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10519D">
              <w:rPr>
                <w:rFonts w:ascii="Calibri" w:hAnsi="Calibri"/>
                <w:sz w:val="24"/>
                <w:szCs w:val="24"/>
              </w:rPr>
              <w:t>1:10</w:t>
            </w:r>
            <w:r>
              <w:rPr>
                <w:rFonts w:ascii="Calibri" w:hAnsi="Calibri"/>
                <w:sz w:val="24"/>
                <w:szCs w:val="24"/>
              </w:rPr>
              <w:t xml:space="preserve"> a</w:t>
            </w:r>
            <w:r w:rsidR="00553C41">
              <w:rPr>
                <w:rFonts w:ascii="Calibri" w:hAnsi="Calibri"/>
                <w:sz w:val="24"/>
                <w:szCs w:val="24"/>
              </w:rPr>
              <w:t>.m.-11</w:t>
            </w:r>
            <w:r>
              <w:rPr>
                <w:rFonts w:ascii="Calibri" w:hAnsi="Calibri"/>
                <w:sz w:val="24"/>
                <w:szCs w:val="24"/>
              </w:rPr>
              <w:t>:45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35212162" w14:textId="42C19A42" w:rsidR="00052931" w:rsidRDefault="00C70C13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VII</w:t>
            </w:r>
            <w:r w:rsidR="00052931">
              <w:rPr>
                <w:rFonts w:ascii="Calibri" w:hAnsi="Calibri"/>
                <w:b/>
                <w:sz w:val="24"/>
                <w:szCs w:val="24"/>
              </w:rPr>
              <w:t xml:space="preserve">. RCAC </w:t>
            </w:r>
            <w:r w:rsidR="00052931" w:rsidRPr="00FF08E9">
              <w:rPr>
                <w:rFonts w:ascii="Calibri" w:hAnsi="Calibri"/>
                <w:b/>
                <w:sz w:val="24"/>
                <w:szCs w:val="24"/>
              </w:rPr>
              <w:t xml:space="preserve">Community Work-Plan </w:t>
            </w:r>
          </w:p>
          <w:p w14:paraId="1E6AE60F" w14:textId="151808A0" w:rsidR="00052931" w:rsidRPr="0098468E" w:rsidRDefault="009178F6" w:rsidP="0098468E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(35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79B82661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A54635" w14:textId="74895B0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783398A" w14:textId="44FE4D45" w:rsidR="00052931" w:rsidRDefault="00553C4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for the Work Plan Ad-Hoc committee to present their meeting outcomes</w:t>
            </w:r>
          </w:p>
        </w:tc>
      </w:tr>
      <w:tr w:rsidR="00052931" w14:paraId="25F67668" w14:textId="77777777" w:rsidTr="00553C41">
        <w:tc>
          <w:tcPr>
            <w:tcW w:w="1368" w:type="dxa"/>
          </w:tcPr>
          <w:p w14:paraId="3AC50673" w14:textId="6B7BFCDD" w:rsidR="00052931" w:rsidRDefault="009178F6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11:45 a.m.-11:55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339546D7" w14:textId="443BAEA0" w:rsidR="00052931" w:rsidRPr="00FF08E9" w:rsidRDefault="00C70C13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</w:t>
            </w:r>
            <w:r w:rsidR="00052931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Future Agenda Items </w:t>
            </w:r>
            <w:r w:rsidR="00052931" w:rsidRPr="0098468E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(10 min)</w:t>
            </w:r>
          </w:p>
        </w:tc>
        <w:tc>
          <w:tcPr>
            <w:tcW w:w="1800" w:type="dxa"/>
          </w:tcPr>
          <w:p w14:paraId="00CB7083" w14:textId="17EF2E5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CD45B8D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14:paraId="17A8133B" w14:textId="027225F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1FB9C85" w14:textId="77777777" w:rsidTr="00553C41">
        <w:tc>
          <w:tcPr>
            <w:tcW w:w="1368" w:type="dxa"/>
          </w:tcPr>
          <w:p w14:paraId="23919410" w14:textId="4A764F7F" w:rsidR="00052931" w:rsidRDefault="0010519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11:5</w:t>
            </w:r>
            <w:r w:rsidR="009178F6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 a.m.-12:00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0608893F" w14:textId="0CF52A33" w:rsidR="00052931" w:rsidRPr="00FF08E9" w:rsidRDefault="00C70C13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</w:t>
            </w:r>
            <w:r w:rsidR="00052931"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X. Public Comments</w:t>
            </w:r>
            <w:r w:rsidR="00052931"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10519D">
              <w:rPr>
                <w:rFonts w:ascii="Calibri" w:hAnsi="Calibri"/>
              </w:rPr>
              <w:t>(5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22E9FA4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339F82" w14:textId="51838699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29C92543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public member is given 2 minutes to share a comment with the RCAC</w:t>
            </w:r>
          </w:p>
          <w:p w14:paraId="287B01AA" w14:textId="3DFF730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5D452D9D" w14:textId="77777777" w:rsidTr="00553C41">
        <w:tc>
          <w:tcPr>
            <w:tcW w:w="1368" w:type="dxa"/>
          </w:tcPr>
          <w:p w14:paraId="7CB051E9" w14:textId="23252174" w:rsidR="00052931" w:rsidRDefault="0010519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12:00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1085E76B" w14:textId="65E7FB5D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X. Adjournment </w:t>
            </w:r>
          </w:p>
          <w:p w14:paraId="0059C419" w14:textId="77777777" w:rsidR="00052931" w:rsidRDefault="00052931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7C0BA9D1" w14:textId="5FFF90D1" w:rsidR="00052931" w:rsidRPr="00FF08E9" w:rsidRDefault="00AE4FD6" w:rsidP="00812B8A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May  19</w:t>
            </w:r>
            <w:r w:rsidRPr="00AE4FD6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052931">
              <w:rPr>
                <w:rFonts w:ascii="Calibri" w:hAnsi="Calibri"/>
                <w:sz w:val="24"/>
                <w:szCs w:val="24"/>
              </w:rPr>
              <w:t>, 2016</w:t>
            </w:r>
          </w:p>
          <w:p w14:paraId="13434F4F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2D0E63" w14:textId="6592EC9C" w:rsidR="00052931" w:rsidRDefault="00224272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</w:t>
            </w:r>
          </w:p>
          <w:p w14:paraId="1846405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1E7396" w14:textId="40E369BF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the next RCAC meeting will take place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52198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7AA9B2F8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7BCC4A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FD0A59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426E504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052931" w:rsidRDefault="00B03D69" w:rsidP="00596BAD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 xml:space="preserve">***** </w:t>
      </w:r>
      <w:r w:rsidR="00596BAD" w:rsidRPr="00052931">
        <w:rPr>
          <w:rFonts w:asciiTheme="minorHAnsi" w:hAnsiTheme="minorHAnsi"/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052931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7777777" w:rsidR="00183F70" w:rsidRPr="00052931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14:paraId="631A0EEA" w14:textId="60AEA6A1" w:rsidR="00135EDA" w:rsidRPr="00052931" w:rsidRDefault="00F90697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</w:t>
      </w:r>
      <w:r w:rsidR="001D6828" w:rsidRPr="00052931">
        <w:rPr>
          <w:rFonts w:asciiTheme="minorHAnsi" w:hAnsiTheme="minorHAnsi"/>
          <w:b/>
          <w:i w:val="0"/>
          <w:color w:val="auto"/>
          <w:sz w:val="22"/>
        </w:rPr>
        <w:t xml:space="preserve"> to inform him</w:t>
      </w:r>
      <w:r w:rsidR="00183F70" w:rsidRPr="00052931">
        <w:rPr>
          <w:rFonts w:asciiTheme="minorHAnsi" w:hAnsiTheme="minorHAnsi"/>
          <w:b/>
          <w:i w:val="0"/>
          <w:color w:val="auto"/>
          <w:sz w:val="22"/>
        </w:rPr>
        <w:t xml:space="preserve"> that you will not be </w:t>
      </w:r>
      <w:r w:rsidR="008A2E68" w:rsidRPr="00052931">
        <w:rPr>
          <w:rFonts w:asciiTheme="minorHAnsi" w:hAnsiTheme="minorHAnsi"/>
          <w:b/>
          <w:i w:val="0"/>
          <w:color w:val="auto"/>
          <w:sz w:val="22"/>
        </w:rPr>
        <w:t>attending the meeting</w:t>
      </w:r>
    </w:p>
    <w:p w14:paraId="79BB0B8F" w14:textId="77777777" w:rsidR="00620845" w:rsidRPr="00052931" w:rsidRDefault="00620845" w:rsidP="00135EDA">
      <w:pPr>
        <w:rPr>
          <w:rFonts w:asciiTheme="minorHAnsi" w:hAnsiTheme="minorHAnsi"/>
          <w:sz w:val="16"/>
          <w:szCs w:val="16"/>
        </w:rPr>
      </w:pPr>
    </w:p>
    <w:p w14:paraId="17B76403" w14:textId="77777777" w:rsidR="00FA7D75" w:rsidRPr="00052931" w:rsidRDefault="00FD2BAC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</w:t>
      </w:r>
      <w:r w:rsidR="00596BAD" w:rsidRPr="00052931">
        <w:rPr>
          <w:rFonts w:asciiTheme="minorHAnsi" w:hAnsiTheme="minorHAnsi"/>
          <w:b/>
          <w:sz w:val="24"/>
          <w:szCs w:val="24"/>
        </w:rPr>
        <w:t xml:space="preserve"> Toll Free Line 1-(888) 522-2732</w:t>
      </w:r>
    </w:p>
    <w:p w14:paraId="718492B1" w14:textId="77777777" w:rsidR="002C02C3" w:rsidRPr="00052931" w:rsidRDefault="002C02C3" w:rsidP="009D0822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2C02C3" w:rsidRPr="00052931" w:rsidSect="005B1D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CF579" w14:textId="77777777" w:rsidR="00224272" w:rsidRDefault="00224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696EE" w14:textId="3F6FE077" w:rsidR="001D6892" w:rsidRDefault="00A93B0A">
    <w:pPr>
      <w:pStyle w:val="Header"/>
    </w:pPr>
    <w:r>
      <w:rPr>
        <w:noProof/>
      </w:rPr>
      <w:pict w14:anchorId="7279A3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344.25pt;height:119.25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EE707" w14:textId="419E13A6" w:rsidR="001D6892" w:rsidRPr="00FD5A2C" w:rsidRDefault="00A93B0A" w:rsidP="00BD5A6B">
    <w:pPr>
      <w:pStyle w:val="Header"/>
    </w:pPr>
    <w:r>
      <w:rPr>
        <w:noProof/>
      </w:rPr>
      <w:pict w14:anchorId="2B24E6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344.25pt;height:119.2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7AEC" w14:textId="3B9553E3" w:rsidR="001D6892" w:rsidRDefault="00A93B0A">
    <w:pPr>
      <w:pStyle w:val="Header"/>
    </w:pPr>
    <w:r>
      <w:rPr>
        <w:noProof/>
      </w:rPr>
      <w:pict w14:anchorId="06688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margin-left:0;margin-top:0;width:344.25pt;height:119.2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8998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4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5"/>
  </w:num>
  <w:num w:numId="3">
    <w:abstractNumId w:val="9"/>
  </w:num>
  <w:num w:numId="4">
    <w:abstractNumId w:val="31"/>
  </w:num>
  <w:num w:numId="5">
    <w:abstractNumId w:val="4"/>
  </w:num>
  <w:num w:numId="6">
    <w:abstractNumId w:val="29"/>
  </w:num>
  <w:num w:numId="7">
    <w:abstractNumId w:val="6"/>
  </w:num>
  <w:num w:numId="8">
    <w:abstractNumId w:val="15"/>
  </w:num>
  <w:num w:numId="9">
    <w:abstractNumId w:val="14"/>
  </w:num>
  <w:num w:numId="10">
    <w:abstractNumId w:val="27"/>
  </w:num>
  <w:num w:numId="11">
    <w:abstractNumId w:val="28"/>
  </w:num>
  <w:num w:numId="12">
    <w:abstractNumId w:val="2"/>
  </w:num>
  <w:num w:numId="13">
    <w:abstractNumId w:val="21"/>
  </w:num>
  <w:num w:numId="14">
    <w:abstractNumId w:val="26"/>
  </w:num>
  <w:num w:numId="15">
    <w:abstractNumId w:val="30"/>
  </w:num>
  <w:num w:numId="16">
    <w:abstractNumId w:val="1"/>
  </w:num>
  <w:num w:numId="17">
    <w:abstractNumId w:val="24"/>
  </w:num>
  <w:num w:numId="18">
    <w:abstractNumId w:val="2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2"/>
  </w:num>
  <w:num w:numId="27">
    <w:abstractNumId w:val="34"/>
  </w:num>
  <w:num w:numId="28">
    <w:abstractNumId w:val="7"/>
  </w:num>
  <w:num w:numId="29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18"/>
  </w:num>
  <w:num w:numId="33">
    <w:abstractNumId w:val="16"/>
  </w:num>
  <w:num w:numId="34">
    <w:abstractNumId w:val="11"/>
  </w:num>
  <w:num w:numId="35">
    <w:abstractNumId w:val="5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52931"/>
    <w:rsid w:val="00062A4E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250D"/>
    <w:rsid w:val="000E4260"/>
    <w:rsid w:val="000F3A64"/>
    <w:rsid w:val="000F3F35"/>
    <w:rsid w:val="00103C4A"/>
    <w:rsid w:val="0010519D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B08DE"/>
    <w:rsid w:val="001B58F0"/>
    <w:rsid w:val="001B6B8D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84C"/>
    <w:rsid w:val="00202840"/>
    <w:rsid w:val="00207DB1"/>
    <w:rsid w:val="002162AF"/>
    <w:rsid w:val="00224272"/>
    <w:rsid w:val="00224D77"/>
    <w:rsid w:val="00227887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74426"/>
    <w:rsid w:val="00384D24"/>
    <w:rsid w:val="003863CF"/>
    <w:rsid w:val="003A6CD4"/>
    <w:rsid w:val="003B2745"/>
    <w:rsid w:val="003B2F04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68D4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3C41"/>
    <w:rsid w:val="00555F32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F15DA"/>
    <w:rsid w:val="005F260B"/>
    <w:rsid w:val="005F28EB"/>
    <w:rsid w:val="005F51DA"/>
    <w:rsid w:val="006060E6"/>
    <w:rsid w:val="00606D5B"/>
    <w:rsid w:val="00611EC3"/>
    <w:rsid w:val="00620845"/>
    <w:rsid w:val="00620E14"/>
    <w:rsid w:val="0062452A"/>
    <w:rsid w:val="00632603"/>
    <w:rsid w:val="00637193"/>
    <w:rsid w:val="00640BC4"/>
    <w:rsid w:val="0064510D"/>
    <w:rsid w:val="0067321B"/>
    <w:rsid w:val="0067394E"/>
    <w:rsid w:val="006767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40E5"/>
    <w:rsid w:val="006E7D7D"/>
    <w:rsid w:val="00700596"/>
    <w:rsid w:val="00702686"/>
    <w:rsid w:val="00705574"/>
    <w:rsid w:val="00713460"/>
    <w:rsid w:val="00713579"/>
    <w:rsid w:val="00715605"/>
    <w:rsid w:val="00716F2F"/>
    <w:rsid w:val="00732656"/>
    <w:rsid w:val="007338E9"/>
    <w:rsid w:val="0075460E"/>
    <w:rsid w:val="00761FBF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D6D4B"/>
    <w:rsid w:val="007E69EB"/>
    <w:rsid w:val="007F29B3"/>
    <w:rsid w:val="007F5F84"/>
    <w:rsid w:val="007F6C34"/>
    <w:rsid w:val="007F6D12"/>
    <w:rsid w:val="007F7340"/>
    <w:rsid w:val="00812B8A"/>
    <w:rsid w:val="00823B44"/>
    <w:rsid w:val="00826945"/>
    <w:rsid w:val="00833923"/>
    <w:rsid w:val="00841C2F"/>
    <w:rsid w:val="0084457C"/>
    <w:rsid w:val="008456E7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178F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468E"/>
    <w:rsid w:val="0098634E"/>
    <w:rsid w:val="00990100"/>
    <w:rsid w:val="00993079"/>
    <w:rsid w:val="009A0CEA"/>
    <w:rsid w:val="009A0D05"/>
    <w:rsid w:val="009A3E91"/>
    <w:rsid w:val="009A46C7"/>
    <w:rsid w:val="009B1E7C"/>
    <w:rsid w:val="009D03B1"/>
    <w:rsid w:val="009D05AD"/>
    <w:rsid w:val="009D0822"/>
    <w:rsid w:val="009D5A97"/>
    <w:rsid w:val="009F2FA0"/>
    <w:rsid w:val="009F438E"/>
    <w:rsid w:val="00A0629D"/>
    <w:rsid w:val="00A1070F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3B0A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AE4FD6"/>
    <w:rsid w:val="00B02B8E"/>
    <w:rsid w:val="00B03D69"/>
    <w:rsid w:val="00B06F1C"/>
    <w:rsid w:val="00B12F9A"/>
    <w:rsid w:val="00B26A2E"/>
    <w:rsid w:val="00B3212C"/>
    <w:rsid w:val="00B33189"/>
    <w:rsid w:val="00B36190"/>
    <w:rsid w:val="00B5024A"/>
    <w:rsid w:val="00B61C67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A755F"/>
    <w:rsid w:val="00BB6A4E"/>
    <w:rsid w:val="00BC0936"/>
    <w:rsid w:val="00BC25C4"/>
    <w:rsid w:val="00BC2B75"/>
    <w:rsid w:val="00BC42C2"/>
    <w:rsid w:val="00BC547A"/>
    <w:rsid w:val="00BD3CFF"/>
    <w:rsid w:val="00BD5A6B"/>
    <w:rsid w:val="00BE343C"/>
    <w:rsid w:val="00BE7741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52F4"/>
    <w:rsid w:val="00C6269A"/>
    <w:rsid w:val="00C62C10"/>
    <w:rsid w:val="00C70C13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B6FCF"/>
    <w:rsid w:val="00CC2827"/>
    <w:rsid w:val="00CC6B69"/>
    <w:rsid w:val="00CD1E68"/>
    <w:rsid w:val="00CD2CDD"/>
    <w:rsid w:val="00CD41F6"/>
    <w:rsid w:val="00CE0D85"/>
    <w:rsid w:val="00CE5156"/>
    <w:rsid w:val="00CE6696"/>
    <w:rsid w:val="00CF187B"/>
    <w:rsid w:val="00CF3D08"/>
    <w:rsid w:val="00D04FAB"/>
    <w:rsid w:val="00D1037F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6622A"/>
    <w:rsid w:val="00D6634F"/>
    <w:rsid w:val="00D86894"/>
    <w:rsid w:val="00D94F5D"/>
    <w:rsid w:val="00D961E6"/>
    <w:rsid w:val="00D97637"/>
    <w:rsid w:val="00DC796E"/>
    <w:rsid w:val="00DD53E0"/>
    <w:rsid w:val="00DE0875"/>
    <w:rsid w:val="00DE590A"/>
    <w:rsid w:val="00DF09EB"/>
    <w:rsid w:val="00DF19E1"/>
    <w:rsid w:val="00DF23A4"/>
    <w:rsid w:val="00E103C5"/>
    <w:rsid w:val="00E10669"/>
    <w:rsid w:val="00E124A6"/>
    <w:rsid w:val="00E13910"/>
    <w:rsid w:val="00E14AC8"/>
    <w:rsid w:val="00E16A8F"/>
    <w:rsid w:val="00E1739C"/>
    <w:rsid w:val="00E3042E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7384"/>
    <w:rsid w:val="00E873C8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5412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D592-5FFD-47CC-AD16-6256B4C3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368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Martin Vicente</cp:lastModifiedBy>
  <cp:revision>23</cp:revision>
  <cp:lastPrinted>2016-03-09T22:42:00Z</cp:lastPrinted>
  <dcterms:created xsi:type="dcterms:W3CDTF">2016-02-03T20:26:00Z</dcterms:created>
  <dcterms:modified xsi:type="dcterms:W3CDTF">2016-03-09T22:42:00Z</dcterms:modified>
</cp:coreProperties>
</file>