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2AB7BE00" w:rsidR="002C55DF" w:rsidRPr="00656C5E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32"/>
          <w:szCs w:val="32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Regional Communi</w:t>
      </w:r>
      <w:r w:rsidR="003D2682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 xml:space="preserve">ty Advisory Committee - Region </w:t>
      </w:r>
      <w:r w:rsidR="00E16A8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11</w:t>
      </w:r>
      <w:r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403A90B6" w:rsidR="00273CA9" w:rsidRPr="00AE4FD6" w:rsidRDefault="00AE4FD6" w:rsidP="00273CA9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AE4FD6">
        <w:rPr>
          <w:rFonts w:ascii="Calibri" w:hAnsi="Calibri"/>
          <w:b/>
          <w:bCs/>
          <w:sz w:val="24"/>
          <w:szCs w:val="24"/>
        </w:rPr>
        <w:t>dA</w:t>
      </w:r>
      <w:proofErr w:type="gramEnd"/>
      <w:r w:rsidRPr="00AE4FD6">
        <w:rPr>
          <w:rFonts w:ascii="Calibri" w:hAnsi="Calibri"/>
          <w:b/>
          <w:bCs/>
          <w:sz w:val="24"/>
          <w:szCs w:val="24"/>
        </w:rPr>
        <w:t xml:space="preserve"> Center for the Arts</w:t>
      </w:r>
      <w:r w:rsidR="00FC7162" w:rsidRPr="00AE4FD6">
        <w:rPr>
          <w:rFonts w:ascii="Calibri" w:hAnsi="Calibri"/>
          <w:b/>
          <w:bCs/>
          <w:sz w:val="24"/>
          <w:szCs w:val="24"/>
        </w:rPr>
        <w:t xml:space="preserve"> </w:t>
      </w:r>
    </w:p>
    <w:p w14:paraId="3DF39650" w14:textId="3EF47E78" w:rsidR="00DD53E0" w:rsidRPr="00AE4FD6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252 D. South Main Street</w:t>
      </w:r>
    </w:p>
    <w:p w14:paraId="44DA5055" w14:textId="14C7C126" w:rsidR="002C55DF" w:rsidRPr="00FF08E9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Pomona, CA 91766</w:t>
      </w:r>
    </w:p>
    <w:p w14:paraId="06489B7C" w14:textId="1A3EC78F" w:rsidR="007F29B3" w:rsidRPr="00FF08E9" w:rsidRDefault="00D5531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Thursday, July 21</w:t>
      </w:r>
      <w:r w:rsidR="00BE7741">
        <w:rPr>
          <w:rFonts w:ascii="Calibri" w:hAnsi="Calibri"/>
          <w:b/>
          <w:szCs w:val="24"/>
        </w:rPr>
        <w:t>, 2016</w:t>
      </w:r>
    </w:p>
    <w:p w14:paraId="52C93EC7" w14:textId="249B4589" w:rsidR="00FF08E9" w:rsidRPr="00A25040" w:rsidRDefault="00AE4FD6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9:30pm - 12:0</w:t>
      </w:r>
      <w:r w:rsidR="00BE7741">
        <w:rPr>
          <w:rFonts w:ascii="Calibri" w:hAnsi="Calibri"/>
          <w:b/>
          <w:sz w:val="24"/>
          <w:szCs w:val="24"/>
        </w:rPr>
        <w:t>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7E2941D9" w14:textId="5465E859" w:rsidR="00182811" w:rsidRPr="00D0799C" w:rsidRDefault="00052931" w:rsidP="00D0799C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51F7C2B4" w14:textId="420946F8" w:rsidR="00182811" w:rsidRDefault="0018281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Get to know your Board of Governors Advocate and Consumer member candidate</w:t>
      </w:r>
    </w:p>
    <w:p w14:paraId="56E9BC21" w14:textId="13013835" w:rsidR="00052931" w:rsidRDefault="00D0799C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Follow up review on Work Plan/ work plan completion (Calls from the Heart)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3960"/>
        <w:gridCol w:w="1800"/>
        <w:gridCol w:w="3420"/>
      </w:tblGrid>
      <w:tr w:rsidR="001D6892" w14:paraId="36B86FC9" w14:textId="77777777" w:rsidTr="00D5531E">
        <w:tc>
          <w:tcPr>
            <w:tcW w:w="136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D5531E">
        <w:tc>
          <w:tcPr>
            <w:tcW w:w="1368" w:type="dxa"/>
          </w:tcPr>
          <w:p w14:paraId="5CA5505A" w14:textId="3C3737B8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 a.m.-9:35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0CE70E89" w:rsidR="00052931" w:rsidRPr="00BE7741" w:rsidRDefault="00AE4FD6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498C1C0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</w:t>
            </w:r>
            <w:r w:rsidR="00182811">
              <w:rPr>
                <w:rFonts w:ascii="Calibri" w:hAnsi="Calibri"/>
                <w:sz w:val="24"/>
                <w:szCs w:val="24"/>
              </w:rPr>
              <w:t xml:space="preserve">L.A. Care’s Mission and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D5531E">
        <w:tc>
          <w:tcPr>
            <w:tcW w:w="1368" w:type="dxa"/>
          </w:tcPr>
          <w:p w14:paraId="69986E10" w14:textId="11F42C72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9:35 a.m.-10:05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7753FB6" w14:textId="72FE73BE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D0799C">
              <w:rPr>
                <w:rFonts w:ascii="Calibri" w:hAnsi="Calibri"/>
              </w:rPr>
              <w:t>(30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3F4D0A1" w14:textId="3A9ACCB1" w:rsidR="00052931" w:rsidRPr="00083CE3" w:rsidRDefault="00052931" w:rsidP="00083CE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47A4E49E" w14:textId="77777777" w:rsidR="002C2F97" w:rsidRDefault="002C2F97" w:rsidP="002C2F97">
            <w:pPr>
              <w:rPr>
                <w:rFonts w:ascii="Calibri" w:hAnsi="Calibri"/>
                <w:sz w:val="24"/>
                <w:szCs w:val="24"/>
              </w:rPr>
            </w:pPr>
          </w:p>
          <w:p w14:paraId="23BFE4F1" w14:textId="77777777" w:rsidR="002C2F97" w:rsidRPr="002C2F97" w:rsidRDefault="002C2F97" w:rsidP="002C2F97">
            <w:pPr>
              <w:rPr>
                <w:rFonts w:ascii="Calibri" w:hAnsi="Calibri"/>
                <w:sz w:val="24"/>
                <w:szCs w:val="24"/>
              </w:rPr>
            </w:pPr>
          </w:p>
          <w:p w14:paraId="2AEC6D53" w14:textId="3E7F5A27" w:rsidR="002C2F97" w:rsidRPr="00EB2E2F" w:rsidRDefault="000872E6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Board of </w:t>
            </w:r>
            <w:r w:rsidR="00D14BB8">
              <w:rPr>
                <w:rFonts w:ascii="Calibri" w:hAnsi="Calibri"/>
                <w:sz w:val="24"/>
                <w:szCs w:val="24"/>
              </w:rPr>
              <w:t>Governor’s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C783C62" w:rsidR="00052931" w:rsidRDefault="00AE4FD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FBCE5CA" w14:textId="67433E28" w:rsidR="00D5531E" w:rsidRDefault="00D5531E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Vicente,</w:t>
            </w:r>
          </w:p>
          <w:p w14:paraId="3794D1D7" w14:textId="06A446F8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768F033" w14:textId="1921FDD1" w:rsidR="0018281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79302914" w14:textId="77777777" w:rsidR="002C2F97" w:rsidRDefault="002C2F9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FAB87FA" w14:textId="77777777" w:rsidR="00083CE3" w:rsidRDefault="00083CE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5B9A21B" w14:textId="556B45CB" w:rsidR="00052931" w:rsidRPr="00EB2E2F" w:rsidRDefault="00E265F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know the candidates running for the Board of Governors Consumer and Advocate member position.</w:t>
            </w:r>
          </w:p>
          <w:p w14:paraId="6342F5A7" w14:textId="1C0B0164" w:rsidR="002C2F97" w:rsidRPr="00B82DB5" w:rsidRDefault="002C2F97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D5531E">
        <w:tc>
          <w:tcPr>
            <w:tcW w:w="1368" w:type="dxa"/>
          </w:tcPr>
          <w:p w14:paraId="421A1871" w14:textId="6841AC53" w:rsidR="00052931" w:rsidRDefault="00D0799C" w:rsidP="00553C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10:05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a.m.-10:</w:t>
            </w:r>
            <w:r w:rsidR="00083CE3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222BAA2" w14:textId="04BD3054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083CE3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33B369" w14:textId="3719E9C7" w:rsidR="004E68D4" w:rsidRDefault="004E68D4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Issue Form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2A4BE2" w14:textId="7C5241DC" w:rsidR="004E68D4" w:rsidRDefault="00656C5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Submit any completed members issue form</w:t>
            </w:r>
          </w:p>
          <w:p w14:paraId="5FEE9762" w14:textId="5F326A22" w:rsidR="00D0799C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D5531E">
        <w:tc>
          <w:tcPr>
            <w:tcW w:w="1368" w:type="dxa"/>
          </w:tcPr>
          <w:p w14:paraId="78CD4C8D" w14:textId="6245761B" w:rsidR="00052931" w:rsidRDefault="00083CE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10:2</w:t>
            </w:r>
            <w:r w:rsidR="00D0799C">
              <w:rPr>
                <w:rFonts w:ascii="Calibri" w:hAnsi="Calibri"/>
                <w:sz w:val="24"/>
                <w:szCs w:val="24"/>
              </w:rPr>
              <w:t>5 a.m.-10:40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CDDF150" w14:textId="683EC1F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083CE3">
              <w:rPr>
                <w:rFonts w:ascii="Calibri" w:hAnsi="Calibri"/>
              </w:rPr>
              <w:t>(15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633C9D3D" w14:textId="77777777" w:rsidR="00052931" w:rsidRDefault="00D5531E" w:rsidP="00D5531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Advocacy Groups</w:t>
            </w:r>
          </w:p>
          <w:p w14:paraId="76FEB5EE" w14:textId="6B4DDDBB" w:rsidR="00D0799C" w:rsidRPr="00D5531E" w:rsidRDefault="00D0799C" w:rsidP="00D0799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965D47" w14:textId="77739CBA" w:rsidR="00052931" w:rsidRDefault="00083CE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116638" w14:textId="508327E7" w:rsidR="00052931" w:rsidRDefault="005D13F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Brief update about May 25</w:t>
            </w:r>
            <w:r w:rsidRPr="005D13F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>, Legislative</w:t>
            </w:r>
            <w:r w:rsidR="00083CE3">
              <w:rPr>
                <w:rFonts w:ascii="Calibri" w:hAnsi="Calibri"/>
                <w:sz w:val="24"/>
                <w:szCs w:val="24"/>
              </w:rPr>
              <w:t xml:space="preserve"> from members who went to Sacramento</w:t>
            </w:r>
          </w:p>
          <w:p w14:paraId="37854356" w14:textId="7FC63904" w:rsidR="004E68D4" w:rsidRDefault="004E68D4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D5531E">
        <w:tc>
          <w:tcPr>
            <w:tcW w:w="1368" w:type="dxa"/>
          </w:tcPr>
          <w:p w14:paraId="3B6268E1" w14:textId="5EB643AC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10:40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z w:val="24"/>
                <w:szCs w:val="24"/>
              </w:rPr>
              <w:t>.m.-10:50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0DB7328" w14:textId="09BC771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9E7B15"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D5531E">
        <w:tc>
          <w:tcPr>
            <w:tcW w:w="1368" w:type="dxa"/>
          </w:tcPr>
          <w:p w14:paraId="64F93E14" w14:textId="2B8107E9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10:50 a.m.-10:55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5DDDAE5B" w14:textId="7CAB18C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182811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6EAE425B" w14:textId="583E3907" w:rsidR="00EB56AA" w:rsidRPr="00182811" w:rsidRDefault="00052931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D5531E">
              <w:rPr>
                <w:rFonts w:ascii="Calibri" w:hAnsi="Calibri"/>
                <w:sz w:val="24"/>
                <w:szCs w:val="24"/>
              </w:rPr>
              <w:t>– “My Healthier Food List</w:t>
            </w:r>
            <w:r w:rsidR="00AE4FD6">
              <w:rPr>
                <w:rFonts w:ascii="Calibri" w:hAnsi="Calibri"/>
                <w:sz w:val="24"/>
                <w:szCs w:val="24"/>
              </w:rPr>
              <w:t>”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D0DCDC" w14:textId="08C2C237" w:rsidR="00052931" w:rsidRPr="00EB56AA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182811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D5531E">
        <w:tc>
          <w:tcPr>
            <w:tcW w:w="1368" w:type="dxa"/>
          </w:tcPr>
          <w:p w14:paraId="335C5F13" w14:textId="534D8AFE" w:rsidR="00052931" w:rsidRDefault="009178F6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0799C">
              <w:rPr>
                <w:rFonts w:ascii="Calibri" w:hAnsi="Calibri"/>
                <w:sz w:val="24"/>
                <w:szCs w:val="24"/>
              </w:rPr>
              <w:t>0:55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53C41">
              <w:rPr>
                <w:rFonts w:ascii="Calibri" w:hAnsi="Calibri"/>
                <w:sz w:val="24"/>
                <w:szCs w:val="24"/>
              </w:rPr>
              <w:t>.m.-11</w:t>
            </w:r>
            <w:r w:rsidR="00D0799C">
              <w:rPr>
                <w:rFonts w:ascii="Calibri" w:hAnsi="Calibri"/>
                <w:sz w:val="24"/>
                <w:szCs w:val="24"/>
              </w:rPr>
              <w:t>:35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5212162" w14:textId="42C19A42" w:rsidR="00052931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3DD0FFAE" w:rsidR="00052931" w:rsidRPr="0098468E" w:rsidRDefault="009E7B15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(40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9B82661" w14:textId="3C6E54C7" w:rsidR="00052931" w:rsidRPr="00A37F01" w:rsidRDefault="00A37F01" w:rsidP="00A37F01">
            <w:pPr>
              <w:pStyle w:val="ListParagraph"/>
              <w:numPr>
                <w:ilvl w:val="0"/>
                <w:numId w:val="38"/>
              </w:numPr>
              <w:ind w:left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Domestic Violence and Mental </w:t>
            </w:r>
            <w:r w:rsidR="00D5531E">
              <w:rPr>
                <w:rFonts w:ascii="Calibri" w:hAnsi="Calibri"/>
                <w:sz w:val="24"/>
                <w:szCs w:val="24"/>
              </w:rPr>
              <w:t>Health Forum – Review – Calls from the Heart</w:t>
            </w:r>
          </w:p>
        </w:tc>
        <w:tc>
          <w:tcPr>
            <w:tcW w:w="180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318E5063" w:rsidR="00052931" w:rsidRDefault="00A37F0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</w:t>
            </w:r>
            <w:r w:rsidR="00BB3137">
              <w:rPr>
                <w:rFonts w:ascii="Calibri" w:hAnsi="Calibri"/>
                <w:sz w:val="24"/>
                <w:szCs w:val="24"/>
              </w:rPr>
              <w:t xml:space="preserve">review and </w:t>
            </w:r>
            <w:r>
              <w:rPr>
                <w:rFonts w:ascii="Calibri" w:hAnsi="Calibri"/>
                <w:sz w:val="24"/>
                <w:szCs w:val="24"/>
              </w:rPr>
              <w:t>finaliz</w:t>
            </w:r>
            <w:r w:rsidR="00BB3137">
              <w:rPr>
                <w:rFonts w:ascii="Calibri" w:hAnsi="Calibri"/>
                <w:sz w:val="24"/>
                <w:szCs w:val="24"/>
              </w:rPr>
              <w:t>e the Work Plan (Calls from the Heart)</w:t>
            </w:r>
          </w:p>
        </w:tc>
      </w:tr>
      <w:tr w:rsidR="00052931" w14:paraId="25F67668" w14:textId="77777777" w:rsidTr="00D5531E">
        <w:tc>
          <w:tcPr>
            <w:tcW w:w="1368" w:type="dxa"/>
          </w:tcPr>
          <w:p w14:paraId="3AC50673" w14:textId="06A4A109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11:35 a.m.-11:45</w:t>
            </w:r>
            <w:r w:rsidR="009178F6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39546D7" w14:textId="443BAEA0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31E" w14:paraId="4F70741E" w14:textId="77777777" w:rsidTr="00D5531E">
        <w:tc>
          <w:tcPr>
            <w:tcW w:w="1368" w:type="dxa"/>
          </w:tcPr>
          <w:p w14:paraId="108FAC61" w14:textId="72D4C91F" w:rsidR="00D5531E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 a.m.</w:t>
            </w:r>
          </w:p>
          <w:p w14:paraId="7302F26F" w14:textId="683499D4" w:rsidR="00D0799C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 a.m.</w:t>
            </w:r>
          </w:p>
        </w:tc>
        <w:tc>
          <w:tcPr>
            <w:tcW w:w="3960" w:type="dxa"/>
          </w:tcPr>
          <w:p w14:paraId="6FB73646" w14:textId="5B8A2B97" w:rsidR="00D5531E" w:rsidRPr="00D0799C" w:rsidRDefault="00D5531E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IX. Meeting Evaluations </w:t>
            </w:r>
            <w:r w:rsidR="00D0799C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(10)</w:t>
            </w:r>
          </w:p>
          <w:p w14:paraId="531B742D" w14:textId="0F1C7A97" w:rsidR="00D5531E" w:rsidRPr="00D5531E" w:rsidRDefault="00D5531E" w:rsidP="00457B9D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403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00" w:type="dxa"/>
          </w:tcPr>
          <w:p w14:paraId="5F44B2E5" w14:textId="77777777" w:rsidR="00D5531E" w:rsidRDefault="00D5531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8FDF25" w14:textId="66DFAC65" w:rsidR="00D5531E" w:rsidRDefault="00D5531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 clarification/completion</w:t>
            </w:r>
          </w:p>
        </w:tc>
      </w:tr>
      <w:tr w:rsidR="00052931" w14:paraId="11FB9C85" w14:textId="77777777" w:rsidTr="00D5531E">
        <w:tc>
          <w:tcPr>
            <w:tcW w:w="1368" w:type="dxa"/>
          </w:tcPr>
          <w:p w14:paraId="23919410" w14:textId="539057C8" w:rsidR="00052931" w:rsidRDefault="00D0799C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</w:t>
            </w:r>
            <w:r w:rsidR="0010519D">
              <w:rPr>
                <w:rFonts w:ascii="Calibri" w:hAnsi="Calibri"/>
                <w:sz w:val="24"/>
                <w:szCs w:val="24"/>
              </w:rPr>
              <w:t xml:space="preserve"> a.m.-12:00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608893F" w14:textId="4D146A9F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0519D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D5531E">
        <w:tc>
          <w:tcPr>
            <w:tcW w:w="1368" w:type="dxa"/>
          </w:tcPr>
          <w:p w14:paraId="7CB051E9" w14:textId="69837D27" w:rsidR="00052931" w:rsidRDefault="0010519D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085E76B" w14:textId="234B237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 w:rsidR="00D5531E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61BE7A9B" w:rsidR="00052931" w:rsidRPr="00FF08E9" w:rsidRDefault="00D0799C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September  15</w:t>
            </w:r>
            <w:r w:rsidR="00052931">
              <w:rPr>
                <w:rFonts w:ascii="Calibri" w:hAnsi="Calibri"/>
                <w:sz w:val="24"/>
                <w:szCs w:val="24"/>
              </w:rPr>
              <w:t>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C9C7EDC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1765ED">
        <w:rPr>
          <w:rFonts w:asciiTheme="minorHAnsi" w:hAnsiTheme="minorHAnsi"/>
          <w:b/>
          <w:i w:val="0"/>
          <w:color w:val="auto"/>
          <w:sz w:val="22"/>
        </w:rPr>
        <w:t>er</w:t>
      </w:r>
      <w:bookmarkStart w:id="0" w:name="_GoBack"/>
      <w:bookmarkEnd w:id="0"/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1765ED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1765ED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1765ED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2482"/>
    <w:multiLevelType w:val="hybridMultilevel"/>
    <w:tmpl w:val="799E27E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F2820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5A47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9"/>
  </w:num>
  <w:num w:numId="4">
    <w:abstractNumId w:val="32"/>
  </w:num>
  <w:num w:numId="5">
    <w:abstractNumId w:val="4"/>
  </w:num>
  <w:num w:numId="6">
    <w:abstractNumId w:val="30"/>
  </w:num>
  <w:num w:numId="7">
    <w:abstractNumId w:val="6"/>
  </w:num>
  <w:num w:numId="8">
    <w:abstractNumId w:val="16"/>
  </w:num>
  <w:num w:numId="9">
    <w:abstractNumId w:val="15"/>
  </w:num>
  <w:num w:numId="10">
    <w:abstractNumId w:val="28"/>
  </w:num>
  <w:num w:numId="11">
    <w:abstractNumId w:val="29"/>
  </w:num>
  <w:num w:numId="12">
    <w:abstractNumId w:val="2"/>
  </w:num>
  <w:num w:numId="13">
    <w:abstractNumId w:val="22"/>
  </w:num>
  <w:num w:numId="14">
    <w:abstractNumId w:val="27"/>
  </w:num>
  <w:num w:numId="15">
    <w:abstractNumId w:val="31"/>
  </w:num>
  <w:num w:numId="16">
    <w:abstractNumId w:val="1"/>
  </w:num>
  <w:num w:numId="17">
    <w:abstractNumId w:val="25"/>
  </w:num>
  <w:num w:numId="18">
    <w:abstractNumId w:val="23"/>
  </w:num>
  <w:num w:numId="19">
    <w:abstractNumId w:val="21"/>
  </w:num>
  <w:num w:numId="20">
    <w:abstractNumId w:val="8"/>
  </w:num>
  <w:num w:numId="21">
    <w:abstractNumId w:val="18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36"/>
  </w:num>
  <w:num w:numId="28">
    <w:abstractNumId w:val="7"/>
  </w:num>
  <w:num w:numId="2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9"/>
  </w:num>
  <w:num w:numId="33">
    <w:abstractNumId w:val="17"/>
  </w:num>
  <w:num w:numId="34">
    <w:abstractNumId w:val="11"/>
  </w:num>
  <w:num w:numId="35">
    <w:abstractNumId w:val="5"/>
  </w:num>
  <w:num w:numId="36">
    <w:abstractNumId w:val="13"/>
  </w:num>
  <w:num w:numId="37">
    <w:abstractNumId w:val="14"/>
  </w:num>
  <w:num w:numId="38">
    <w:abstractNumId w:val="1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83CE3"/>
    <w:rsid w:val="00083E6F"/>
    <w:rsid w:val="000872E6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5ED"/>
    <w:rsid w:val="0017662D"/>
    <w:rsid w:val="00176CE2"/>
    <w:rsid w:val="00177361"/>
    <w:rsid w:val="00182811"/>
    <w:rsid w:val="00183891"/>
    <w:rsid w:val="00183F70"/>
    <w:rsid w:val="00185DCF"/>
    <w:rsid w:val="0019592E"/>
    <w:rsid w:val="001A1A82"/>
    <w:rsid w:val="001A1C7A"/>
    <w:rsid w:val="001B08DE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E6DBD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2F97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56C3"/>
    <w:rsid w:val="0030673A"/>
    <w:rsid w:val="00310170"/>
    <w:rsid w:val="00311CE5"/>
    <w:rsid w:val="00320677"/>
    <w:rsid w:val="003308B6"/>
    <w:rsid w:val="003327C3"/>
    <w:rsid w:val="003335C7"/>
    <w:rsid w:val="003514EE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B9D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8D4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3C41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0B15"/>
    <w:rsid w:val="005B1DAD"/>
    <w:rsid w:val="005B277D"/>
    <w:rsid w:val="005C760A"/>
    <w:rsid w:val="005D0574"/>
    <w:rsid w:val="005D08C0"/>
    <w:rsid w:val="005D0ED2"/>
    <w:rsid w:val="005D13F4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336F"/>
    <w:rsid w:val="00637193"/>
    <w:rsid w:val="00640BC4"/>
    <w:rsid w:val="0064510D"/>
    <w:rsid w:val="00656C5E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E7B15"/>
    <w:rsid w:val="009F2FA0"/>
    <w:rsid w:val="009F438E"/>
    <w:rsid w:val="00A0629D"/>
    <w:rsid w:val="00A1070F"/>
    <w:rsid w:val="00A17F71"/>
    <w:rsid w:val="00A25040"/>
    <w:rsid w:val="00A37F01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3137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0CF1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799C"/>
    <w:rsid w:val="00D1037F"/>
    <w:rsid w:val="00D14BB8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5531E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265F2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2E2F"/>
    <w:rsid w:val="00EB4276"/>
    <w:rsid w:val="00EB56AA"/>
    <w:rsid w:val="00EB7268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578BD1A1-F655-4370-8634-684B368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F499-90AE-492D-9B94-B258E5E8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636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Felicia Gray</cp:lastModifiedBy>
  <cp:revision>43</cp:revision>
  <cp:lastPrinted>2016-07-13T01:03:00Z</cp:lastPrinted>
  <dcterms:created xsi:type="dcterms:W3CDTF">2016-02-03T20:26:00Z</dcterms:created>
  <dcterms:modified xsi:type="dcterms:W3CDTF">2016-07-13T01:03:00Z</dcterms:modified>
</cp:coreProperties>
</file>