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59983CC4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D1540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5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06489B7C" w14:textId="46F5D9DA"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14:paraId="65D2117D" w14:textId="5B979CAE"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14:paraId="60B35A2F" w14:textId="6262B6B8"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14:paraId="4AEAB1FC" w14:textId="28BAFB79" w:rsidR="007514A2" w:rsidRPr="007514A2" w:rsidRDefault="007514A2" w:rsidP="00D15400">
      <w:pPr>
        <w:jc w:val="center"/>
        <w:rPr>
          <w:rFonts w:ascii="Calibri" w:hAnsi="Calibri"/>
          <w:b/>
          <w:bCs/>
          <w:color w:val="0070C0"/>
          <w:sz w:val="48"/>
          <w:szCs w:val="48"/>
          <w:u w:val="single"/>
        </w:rPr>
      </w:pPr>
      <w:r w:rsidRPr="007514A2">
        <w:rPr>
          <w:rFonts w:ascii="Calibri" w:hAnsi="Calibri"/>
          <w:b/>
          <w:bCs/>
          <w:color w:val="0070C0"/>
          <w:sz w:val="48"/>
          <w:szCs w:val="48"/>
          <w:u w:val="single"/>
        </w:rPr>
        <w:t>Monday, February 22, 2016</w:t>
      </w:r>
    </w:p>
    <w:p w14:paraId="52C93EC7" w14:textId="7C71D2F2"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E352BC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56E9BC21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 2016 RCAC Community Work Plan Project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960"/>
        <w:gridCol w:w="1890"/>
        <w:gridCol w:w="3420"/>
      </w:tblGrid>
      <w:tr w:rsidR="001D6892" w14:paraId="36B86FC9" w14:textId="77777777" w:rsidTr="00224272">
        <w:tc>
          <w:tcPr>
            <w:tcW w:w="127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9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224272">
        <w:tc>
          <w:tcPr>
            <w:tcW w:w="1278" w:type="dxa"/>
          </w:tcPr>
          <w:p w14:paraId="5CA5505A" w14:textId="3037E5A8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435A0C" w14:textId="3DF4EE81" w:rsidR="00052931" w:rsidRPr="00BE7741" w:rsidRDefault="00D15400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224272">
        <w:tc>
          <w:tcPr>
            <w:tcW w:w="1278" w:type="dxa"/>
          </w:tcPr>
          <w:p w14:paraId="69986E10" w14:textId="6DC4C42C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14:paraId="67753FB6" w14:textId="77777777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(25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Chair/Vice-Chair Nominations and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241AD5C6" w:rsidR="00052931" w:rsidRDefault="00D15400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6CCDD2B9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2F19E1B1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EF41F17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nominations for Chair and Vice-Chair Elections</w:t>
            </w:r>
          </w:p>
          <w:p w14:paraId="6342F5A7" w14:textId="1C0B0164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224272">
        <w:tc>
          <w:tcPr>
            <w:tcW w:w="1278" w:type="dxa"/>
          </w:tcPr>
          <w:p w14:paraId="421A1871" w14:textId="7A34F865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2:30 p.m.-3</w:t>
            </w:r>
            <w:r w:rsidR="00052931">
              <w:rPr>
                <w:rFonts w:ascii="Calibri" w:hAnsi="Calibri"/>
                <w:sz w:val="24"/>
                <w:szCs w:val="24"/>
              </w:rPr>
              <w:t>:00 p.m.</w:t>
            </w:r>
          </w:p>
        </w:tc>
        <w:tc>
          <w:tcPr>
            <w:tcW w:w="3960" w:type="dxa"/>
          </w:tcPr>
          <w:p w14:paraId="0222BAA2" w14:textId="77777777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FF08E9">
              <w:rPr>
                <w:rFonts w:ascii="Calibri" w:hAnsi="Calibri"/>
              </w:rPr>
              <w:t>(30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224272">
        <w:tc>
          <w:tcPr>
            <w:tcW w:w="1278" w:type="dxa"/>
          </w:tcPr>
          <w:p w14:paraId="78CD4C8D" w14:textId="5D697961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3:00 p.m.-3</w:t>
            </w:r>
            <w:r w:rsidR="00052931">
              <w:rPr>
                <w:rFonts w:ascii="Calibri" w:hAnsi="Calibri"/>
                <w:sz w:val="24"/>
                <w:szCs w:val="24"/>
              </w:rPr>
              <w:t>:10 p.m.</w:t>
            </w:r>
          </w:p>
        </w:tc>
        <w:tc>
          <w:tcPr>
            <w:tcW w:w="3960" w:type="dxa"/>
          </w:tcPr>
          <w:p w14:paraId="0CDDF150" w14:textId="4D9B0476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>
              <w:rPr>
                <w:rFonts w:ascii="Calibri" w:hAnsi="Calibri"/>
              </w:rPr>
              <w:t>(1</w:t>
            </w:r>
            <w:r w:rsidRPr="00FF08E9">
              <w:rPr>
                <w:rFonts w:ascii="Calibri" w:hAnsi="Calibri"/>
              </w:rPr>
              <w:t>0 min)</w:t>
            </w:r>
          </w:p>
          <w:p w14:paraId="397F39DC" w14:textId="77777777" w:rsidR="00052931" w:rsidRPr="00FF08E9" w:rsidRDefault="00052931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</w:p>
          <w:p w14:paraId="76FEB5E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965D47" w14:textId="2480DB14"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7854356" w14:textId="096ACDBB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advocacy activities</w:t>
            </w:r>
          </w:p>
        </w:tc>
      </w:tr>
      <w:tr w:rsidR="00052931" w14:paraId="03D38746" w14:textId="77777777" w:rsidTr="00224272">
        <w:tc>
          <w:tcPr>
            <w:tcW w:w="1278" w:type="dxa"/>
          </w:tcPr>
          <w:p w14:paraId="3B6268E1" w14:textId="45841C2D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:10 p.m.-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:20 p.m.</w:t>
            </w:r>
          </w:p>
        </w:tc>
        <w:tc>
          <w:tcPr>
            <w:tcW w:w="3960" w:type="dxa"/>
          </w:tcPr>
          <w:p w14:paraId="60DB7328" w14:textId="36115EE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move </w:t>
            </w:r>
          </w:p>
        </w:tc>
      </w:tr>
      <w:tr w:rsidR="00052931" w14:paraId="4820F4CE" w14:textId="77777777" w:rsidTr="00224272">
        <w:tc>
          <w:tcPr>
            <w:tcW w:w="1278" w:type="dxa"/>
          </w:tcPr>
          <w:p w14:paraId="64F93E14" w14:textId="04589909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3:20 p.m.-3</w:t>
            </w:r>
            <w:r w:rsidR="00052931">
              <w:rPr>
                <w:rFonts w:ascii="Calibri" w:hAnsi="Calibri"/>
                <w:sz w:val="24"/>
                <w:szCs w:val="24"/>
              </w:rPr>
              <w:t>:25 p.m.</w:t>
            </w:r>
          </w:p>
        </w:tc>
        <w:tc>
          <w:tcPr>
            <w:tcW w:w="3960" w:type="dxa"/>
          </w:tcPr>
          <w:p w14:paraId="5DDDAE5B" w14:textId="1FD91B4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159C03FB" w:rsidR="00052931" w:rsidRPr="00FF08E9" w:rsidRDefault="00052931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>
              <w:rPr>
                <w:rFonts w:ascii="Calibri" w:hAnsi="Calibri"/>
                <w:sz w:val="24"/>
                <w:szCs w:val="24"/>
              </w:rPr>
              <w:t>– High Blood Pressure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D0DCDC" w14:textId="58BEE5B5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</w:tc>
        <w:tc>
          <w:tcPr>
            <w:tcW w:w="3420" w:type="dxa"/>
          </w:tcPr>
          <w:p w14:paraId="25B5BD03" w14:textId="148668E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052931" w14:paraId="30435E9E" w14:textId="77777777" w:rsidTr="00224272">
        <w:tc>
          <w:tcPr>
            <w:tcW w:w="1278" w:type="dxa"/>
          </w:tcPr>
          <w:p w14:paraId="335C5F13" w14:textId="3BD6D50E" w:rsidR="00052931" w:rsidRDefault="006F696A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3:25 p.m.-4:1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3960" w:type="dxa"/>
          </w:tcPr>
          <w:p w14:paraId="35212162" w14:textId="5E0DADC2" w:rsidR="00052931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VIII. RCAC 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584EAE75" w:rsidR="00052931" w:rsidRPr="0098468E" w:rsidRDefault="006F696A" w:rsidP="0098468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(45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79B82661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73379CC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2016 RCAC Community Work Plan Project</w:t>
            </w:r>
          </w:p>
        </w:tc>
      </w:tr>
      <w:tr w:rsidR="00052931" w14:paraId="25F67668" w14:textId="77777777" w:rsidTr="00224272">
        <w:tc>
          <w:tcPr>
            <w:tcW w:w="1278" w:type="dxa"/>
          </w:tcPr>
          <w:p w14:paraId="3AC50673" w14:textId="343134B2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4:10 p.m.-4</w:t>
            </w:r>
            <w:r w:rsidR="00052931">
              <w:rPr>
                <w:rFonts w:ascii="Calibri" w:hAnsi="Calibri"/>
                <w:sz w:val="24"/>
                <w:szCs w:val="24"/>
              </w:rPr>
              <w:t>:20 p.m.</w:t>
            </w:r>
          </w:p>
        </w:tc>
        <w:tc>
          <w:tcPr>
            <w:tcW w:w="3960" w:type="dxa"/>
          </w:tcPr>
          <w:p w14:paraId="339546D7" w14:textId="6FF91C86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IX. Future Agenda Items </w:t>
            </w:r>
            <w:r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9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1FB9C85" w14:textId="77777777" w:rsidTr="00224272">
        <w:tc>
          <w:tcPr>
            <w:tcW w:w="1278" w:type="dxa"/>
          </w:tcPr>
          <w:p w14:paraId="23919410" w14:textId="505758AA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 p.m.-4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14:paraId="0608893F" w14:textId="4BF473F5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224272">
        <w:tc>
          <w:tcPr>
            <w:tcW w:w="1278" w:type="dxa"/>
          </w:tcPr>
          <w:p w14:paraId="7CB051E9" w14:textId="6491545A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14:paraId="1085E76B" w14:textId="7C115BD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X</w:t>
            </w: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7C85BA97" w:rsidR="00052931" w:rsidRPr="00FF08E9" w:rsidRDefault="006274E5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 18</w:t>
            </w:r>
            <w:r w:rsidR="00052931" w:rsidRPr="00F90697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, 2016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2D0E63" w14:textId="7DE4C88C" w:rsidR="00052931" w:rsidRDefault="00700B93" w:rsidP="001D689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  <w:bookmarkEnd w:id="0"/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96EE" w14:textId="3F6FE077" w:rsidR="001D6892" w:rsidRDefault="00700B93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E707" w14:textId="419E13A6" w:rsidR="001D6892" w:rsidRPr="00FD5A2C" w:rsidRDefault="00700B93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7AEC" w14:textId="3B9553E3" w:rsidR="001D6892" w:rsidRDefault="00700B93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6F696A"/>
    <w:rsid w:val="00700596"/>
    <w:rsid w:val="00700B93"/>
    <w:rsid w:val="00702686"/>
    <w:rsid w:val="00705574"/>
    <w:rsid w:val="00713460"/>
    <w:rsid w:val="00713579"/>
    <w:rsid w:val="00715605"/>
    <w:rsid w:val="00716F2F"/>
    <w:rsid w:val="00732656"/>
    <w:rsid w:val="007338E9"/>
    <w:rsid w:val="007514A2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15400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CB63-E83D-4261-9116-AF59D0C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126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14</cp:revision>
  <cp:lastPrinted>2016-02-02T17:33:00Z</cp:lastPrinted>
  <dcterms:created xsi:type="dcterms:W3CDTF">2016-02-03T20:26:00Z</dcterms:created>
  <dcterms:modified xsi:type="dcterms:W3CDTF">2016-02-09T18:21:00Z</dcterms:modified>
</cp:coreProperties>
</file>