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9C9F7" w14:textId="72054AAF" w:rsidR="005B1DAD" w:rsidRDefault="00B3212C" w:rsidP="00C6269A">
      <w:pPr>
        <w:pStyle w:val="Heading1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74B5" wp14:editId="41160684">
                <wp:simplePos x="0" y="0"/>
                <wp:positionH relativeFrom="column">
                  <wp:posOffset>-388620</wp:posOffset>
                </wp:positionH>
                <wp:positionV relativeFrom="paragraph">
                  <wp:posOffset>-226060</wp:posOffset>
                </wp:positionV>
                <wp:extent cx="3444240" cy="1112520"/>
                <wp:effectExtent l="0" t="0" r="2286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84232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07B3056E" w14:textId="4D7B3607" w:rsidR="001D6892" w:rsidRPr="00432D95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 w:rsidRPr="00C97880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14:paraId="79E3F319" w14:textId="1F88D242" w:rsidR="001D6892" w:rsidRPr="006400F4" w:rsidRDefault="0029570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Layla Delgado</w:t>
                            </w:r>
                          </w:p>
                          <w:p w14:paraId="38F1F161" w14:textId="21D8C826" w:rsidR="001D6892" w:rsidRPr="00FC3FDD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FC3FDD">
                              <w:rPr>
                                <w:rFonts w:asciiTheme="minorHAnsi" w:hAnsiTheme="minorHAnsi"/>
                                <w:i/>
                              </w:rPr>
                              <w:t>L.A. Care</w:t>
                            </w:r>
                            <w:r w:rsidR="006400F4" w:rsidRPr="00FC3FDD">
                              <w:rPr>
                                <w:rFonts w:asciiTheme="minorHAnsi" w:hAnsiTheme="minorHAnsi"/>
                                <w:i/>
                              </w:rPr>
                              <w:t xml:space="preserve"> Health Plan</w:t>
                            </w:r>
                            <w:r w:rsidRPr="00FC3FDD">
                              <w:rPr>
                                <w:rFonts w:asciiTheme="minorHAnsi" w:hAnsiTheme="minorHAnsi"/>
                                <w:i/>
                              </w:rPr>
                              <w:t>, Member Advocate</w:t>
                            </w:r>
                          </w:p>
                          <w:p w14:paraId="34C5F446" w14:textId="77777777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14:paraId="2938F9B2" w14:textId="77777777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Hilda Perez</w:t>
                            </w:r>
                          </w:p>
                          <w:p w14:paraId="09CFFA75" w14:textId="148328DB" w:rsidR="001D6892" w:rsidRPr="00FC3FDD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FC3FDD">
                              <w:rPr>
                                <w:rFonts w:asciiTheme="minorHAnsi" w:hAnsiTheme="minorHAnsi"/>
                                <w:i/>
                              </w:rPr>
                              <w:t>L.A. Care</w:t>
                            </w:r>
                            <w:r w:rsidR="006400F4" w:rsidRPr="00FC3FDD">
                              <w:rPr>
                                <w:rFonts w:asciiTheme="minorHAnsi" w:hAnsiTheme="minorHAnsi"/>
                                <w:i/>
                              </w:rPr>
                              <w:t xml:space="preserve"> Health Plan</w:t>
                            </w:r>
                            <w:r w:rsidRPr="00FC3FDD">
                              <w:rPr>
                                <w:rFonts w:asciiTheme="minorHAnsi" w:hAnsiTheme="minorHAnsi"/>
                                <w:i/>
                              </w:rPr>
                              <w:t>, Member Representative</w:t>
                            </w:r>
                          </w:p>
                          <w:p w14:paraId="0AC81759" w14:textId="77777777"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3477B1" w14:textId="77777777"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C7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6pt;margin-top:-17.8pt;width:271.2pt;height:8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" strokecolor="white [3212]">
                <v:textbox>
                  <w:txbxContent>
                    <w:p w14:paraId="4D984232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14:paraId="07B3056E" w14:textId="4D7B3607" w:rsidR="001D6892" w:rsidRPr="00432D95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u w:val="single"/>
                        </w:rPr>
                      </w:pPr>
                      <w:r w:rsidRPr="00C97880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Board of Governors, Member Representatives </w:t>
                      </w:r>
                    </w:p>
                    <w:p w14:paraId="79E3F319" w14:textId="1F88D242" w:rsidR="001D6892" w:rsidRPr="006400F4" w:rsidRDefault="0029570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Layla Delgado</w:t>
                      </w:r>
                    </w:p>
                    <w:p w14:paraId="38F1F161" w14:textId="21D8C826" w:rsidR="001D6892" w:rsidRPr="00FC3FDD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i/>
                        </w:rPr>
                      </w:pPr>
                      <w:r w:rsidRPr="00FC3FDD">
                        <w:rPr>
                          <w:rFonts w:asciiTheme="minorHAnsi" w:hAnsiTheme="minorHAnsi"/>
                          <w:i/>
                        </w:rPr>
                        <w:t>L.A. Care</w:t>
                      </w:r>
                      <w:r w:rsidR="006400F4" w:rsidRPr="00FC3FDD">
                        <w:rPr>
                          <w:rFonts w:asciiTheme="minorHAnsi" w:hAnsiTheme="minorHAnsi"/>
                          <w:i/>
                        </w:rPr>
                        <w:t xml:space="preserve"> Health Plan</w:t>
                      </w:r>
                      <w:r w:rsidRPr="00FC3FDD">
                        <w:rPr>
                          <w:rFonts w:asciiTheme="minorHAnsi" w:hAnsiTheme="minorHAnsi"/>
                          <w:i/>
                        </w:rPr>
                        <w:t>, Member Advocate</w:t>
                      </w:r>
                    </w:p>
                    <w:p w14:paraId="34C5F446" w14:textId="77777777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14:paraId="2938F9B2" w14:textId="77777777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6400F4">
                        <w:rPr>
                          <w:rFonts w:asciiTheme="minorHAnsi" w:hAnsiTheme="minorHAnsi"/>
                          <w:b/>
                          <w:i/>
                        </w:rPr>
                        <w:t>Hilda Perez</w:t>
                      </w:r>
                    </w:p>
                    <w:p w14:paraId="09CFFA75" w14:textId="148328DB" w:rsidR="001D6892" w:rsidRPr="00FC3FDD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i/>
                        </w:rPr>
                      </w:pPr>
                      <w:r w:rsidRPr="00FC3FDD">
                        <w:rPr>
                          <w:rFonts w:asciiTheme="minorHAnsi" w:hAnsiTheme="minorHAnsi"/>
                          <w:i/>
                        </w:rPr>
                        <w:t>L.A. Care</w:t>
                      </w:r>
                      <w:r w:rsidR="006400F4" w:rsidRPr="00FC3FDD">
                        <w:rPr>
                          <w:rFonts w:asciiTheme="minorHAnsi" w:hAnsiTheme="minorHAnsi"/>
                          <w:i/>
                        </w:rPr>
                        <w:t xml:space="preserve"> Health Plan</w:t>
                      </w:r>
                      <w:r w:rsidRPr="00FC3FDD">
                        <w:rPr>
                          <w:rFonts w:asciiTheme="minorHAnsi" w:hAnsiTheme="minorHAnsi"/>
                          <w:i/>
                        </w:rPr>
                        <w:t>, Member Representative</w:t>
                      </w:r>
                    </w:p>
                    <w:p w14:paraId="0AC81759" w14:textId="77777777"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393477B1" w14:textId="77777777" w:rsidR="001D6892" w:rsidRDefault="001D6892" w:rsidP="00FA7D75"/>
                  </w:txbxContent>
                </v:textbox>
              </v:shape>
            </w:pict>
          </mc:Fallback>
        </mc:AlternateContent>
      </w:r>
      <w:r w:rsidR="009F4619">
        <w:rPr>
          <w:b/>
          <w:szCs w:val="24"/>
        </w:rPr>
        <w:t>6</w:t>
      </w:r>
      <w:r w:rsidR="00C6269A">
        <w:rPr>
          <w:b/>
          <w:szCs w:val="24"/>
        </w:rPr>
        <w:tab/>
      </w:r>
    </w:p>
    <w:p w14:paraId="0CF60052" w14:textId="77777777" w:rsidR="005B1DAD" w:rsidRPr="00FF08E9" w:rsidRDefault="005B1DAD" w:rsidP="005B1DAD">
      <w:pPr>
        <w:rPr>
          <w:rFonts w:ascii="Calibri" w:hAnsi="Calibri"/>
        </w:rPr>
      </w:pPr>
    </w:p>
    <w:p w14:paraId="5476F95E" w14:textId="77777777" w:rsidR="005B1DAD" w:rsidRPr="00FF08E9" w:rsidRDefault="005B1DAD" w:rsidP="005B1DAD">
      <w:pPr>
        <w:rPr>
          <w:rFonts w:ascii="Calibri" w:hAnsi="Calibri"/>
        </w:rPr>
      </w:pPr>
    </w:p>
    <w:p w14:paraId="73497219" w14:textId="77777777"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14:paraId="35E90376" w14:textId="77777777"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14:paraId="39009400" w14:textId="77777777" w:rsidR="00F25604" w:rsidRPr="00FF08E9" w:rsidRDefault="00F25604" w:rsidP="00BC2B75">
      <w:pPr>
        <w:rPr>
          <w:rFonts w:ascii="Calibri" w:hAnsi="Calibri"/>
          <w:b/>
          <w:sz w:val="24"/>
          <w:szCs w:val="24"/>
        </w:rPr>
      </w:pPr>
    </w:p>
    <w:p w14:paraId="133B2FB7" w14:textId="77777777"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14:paraId="60A24C0E" w14:textId="1EEE4DA2" w:rsidR="002C55DF" w:rsidRPr="00FF08E9" w:rsidRDefault="00957BBD" w:rsidP="003235B8">
      <w:pPr>
        <w:pStyle w:val="Heading1"/>
        <w:shd w:val="clear" w:color="auto" w:fill="D9D9D9" w:themeFill="background1" w:themeFillShade="D9"/>
        <w:tabs>
          <w:tab w:val="center" w:pos="5148"/>
        </w:tabs>
        <w:ind w:left="-540" w:right="-594" w:firstLine="450"/>
        <w:rPr>
          <w:rFonts w:ascii="Calibri" w:hAnsi="Calibri"/>
          <w:b/>
          <w:sz w:val="28"/>
          <w:szCs w:val="28"/>
        </w:rPr>
      </w:pPr>
      <w:r w:rsidRPr="00FF08E9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  <w:r w:rsidR="002C55DF"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Regional Communi</w:t>
      </w:r>
      <w:r w:rsidR="003D2682"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ty Advisory Committee</w:t>
      </w:r>
      <w:r w:rsidR="002A6150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 (RCAC)</w:t>
      </w:r>
      <w:r w:rsidR="003D2682"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 - Region </w:t>
      </w:r>
      <w:r w:rsidR="00D91E0E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10</w:t>
      </w:r>
    </w:p>
    <w:p w14:paraId="4D4CA75A" w14:textId="77777777" w:rsidR="002C55DF" w:rsidRDefault="002C55DF" w:rsidP="007F29B3">
      <w:pPr>
        <w:rPr>
          <w:rFonts w:ascii="Calibri" w:hAnsi="Calibri"/>
          <w:b/>
        </w:rPr>
      </w:pPr>
    </w:p>
    <w:p w14:paraId="0D7A4192" w14:textId="54A16734" w:rsidR="00FF08E9" w:rsidRPr="008C53AB" w:rsidRDefault="00D91E0E" w:rsidP="002C55DF">
      <w:pPr>
        <w:tabs>
          <w:tab w:val="left" w:pos="0"/>
        </w:tabs>
        <w:jc w:val="center"/>
        <w:rPr>
          <w:rFonts w:ascii="Calibri" w:hAnsi="Calibri"/>
          <w:b/>
          <w:sz w:val="32"/>
          <w:szCs w:val="32"/>
        </w:rPr>
      </w:pPr>
      <w:r w:rsidRPr="008C53AB">
        <w:rPr>
          <w:rFonts w:ascii="Calibri" w:hAnsi="Calibri"/>
          <w:b/>
          <w:bCs/>
          <w:sz w:val="32"/>
          <w:szCs w:val="32"/>
        </w:rPr>
        <w:t>The Wellness Center</w:t>
      </w:r>
    </w:p>
    <w:p w14:paraId="65537731" w14:textId="77777777" w:rsidR="00D91E0E" w:rsidRPr="008C53AB" w:rsidRDefault="00D91E0E" w:rsidP="00D91E0E">
      <w:pPr>
        <w:pStyle w:val="Heading1"/>
        <w:jc w:val="center"/>
        <w:rPr>
          <w:rFonts w:ascii="Calibri" w:hAnsi="Calibri"/>
          <w:sz w:val="28"/>
          <w:szCs w:val="28"/>
        </w:rPr>
      </w:pPr>
      <w:r w:rsidRPr="008C53AB">
        <w:rPr>
          <w:rFonts w:ascii="Calibri" w:hAnsi="Calibri"/>
          <w:sz w:val="28"/>
          <w:szCs w:val="28"/>
        </w:rPr>
        <w:t>1200 N. State Street Marengo Street (KITCHEN ROOM)</w:t>
      </w:r>
    </w:p>
    <w:p w14:paraId="4E108CDC" w14:textId="77777777" w:rsidR="00D91E0E" w:rsidRPr="008C53AB" w:rsidRDefault="00D91E0E" w:rsidP="00D91E0E">
      <w:pPr>
        <w:pStyle w:val="Heading1"/>
        <w:jc w:val="center"/>
        <w:rPr>
          <w:rFonts w:ascii="Calibri" w:hAnsi="Calibri"/>
          <w:sz w:val="28"/>
          <w:szCs w:val="28"/>
        </w:rPr>
      </w:pPr>
      <w:r w:rsidRPr="008C53AB">
        <w:rPr>
          <w:rFonts w:ascii="Calibri" w:hAnsi="Calibri"/>
          <w:sz w:val="28"/>
          <w:szCs w:val="28"/>
        </w:rPr>
        <w:t>Los Angeles, CA 90033</w:t>
      </w:r>
    </w:p>
    <w:p w14:paraId="6BF8A9A3" w14:textId="5D4EEF44" w:rsidR="00D91E0E" w:rsidRPr="008C53AB" w:rsidRDefault="00D91E0E" w:rsidP="00D91E0E">
      <w:pPr>
        <w:pStyle w:val="Heading1"/>
        <w:jc w:val="center"/>
        <w:rPr>
          <w:rFonts w:ascii="Calibri" w:hAnsi="Calibri"/>
          <w:sz w:val="28"/>
          <w:szCs w:val="28"/>
        </w:rPr>
      </w:pPr>
      <w:r w:rsidRPr="008C53AB">
        <w:rPr>
          <w:rFonts w:ascii="Calibri" w:hAnsi="Calibri"/>
          <w:sz w:val="28"/>
          <w:szCs w:val="28"/>
        </w:rPr>
        <w:t>Thursday</w:t>
      </w:r>
      <w:r w:rsidR="00BD4837">
        <w:rPr>
          <w:rFonts w:ascii="Calibri" w:hAnsi="Calibri"/>
          <w:sz w:val="28"/>
          <w:szCs w:val="28"/>
        </w:rPr>
        <w:t>, October</w:t>
      </w:r>
      <w:r w:rsidRPr="008C53AB">
        <w:rPr>
          <w:rFonts w:ascii="Calibri" w:hAnsi="Calibri"/>
          <w:sz w:val="28"/>
          <w:szCs w:val="28"/>
        </w:rPr>
        <w:t xml:space="preserve"> 1</w:t>
      </w:r>
      <w:r w:rsidR="00BD4837">
        <w:rPr>
          <w:rFonts w:ascii="Calibri" w:hAnsi="Calibri"/>
          <w:sz w:val="28"/>
          <w:szCs w:val="28"/>
        </w:rPr>
        <w:t>9</w:t>
      </w:r>
      <w:r w:rsidRPr="008C53AB">
        <w:rPr>
          <w:rFonts w:ascii="Calibri" w:hAnsi="Calibri"/>
          <w:sz w:val="28"/>
          <w:szCs w:val="28"/>
        </w:rPr>
        <w:t>, 2017</w:t>
      </w:r>
    </w:p>
    <w:p w14:paraId="112109F9" w14:textId="3202E7D0" w:rsidR="00D91E0E" w:rsidRPr="00D91E0E" w:rsidRDefault="00D91E0E" w:rsidP="00D91E0E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8C53AB">
        <w:rPr>
          <w:rFonts w:ascii="Calibri" w:hAnsi="Calibri"/>
          <w:sz w:val="28"/>
          <w:szCs w:val="28"/>
        </w:rPr>
        <w:t>1:00pm - 3:30pm</w:t>
      </w:r>
    </w:p>
    <w:p w14:paraId="3B8847F6" w14:textId="77777777" w:rsidR="00D91E0E" w:rsidRPr="00161AC7" w:rsidRDefault="00D91E0E" w:rsidP="002C55DF">
      <w:pPr>
        <w:tabs>
          <w:tab w:val="left" w:pos="0"/>
        </w:tabs>
        <w:jc w:val="center"/>
        <w:rPr>
          <w:rFonts w:ascii="Calibri" w:hAnsi="Calibri"/>
        </w:rPr>
      </w:pPr>
    </w:p>
    <w:p w14:paraId="26323962" w14:textId="77777777" w:rsidR="002C55DF" w:rsidRPr="00FF08E9" w:rsidRDefault="00FF08E9" w:rsidP="003235B8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360" w:right="-594" w:hanging="18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Goals for Today’s Meeting</w:t>
      </w:r>
    </w:p>
    <w:p w14:paraId="6FD0390B" w14:textId="77777777" w:rsidR="00A4081C" w:rsidRDefault="00A4081C">
      <w:pPr>
        <w:rPr>
          <w:rFonts w:ascii="Calibri" w:hAnsi="Calibri"/>
        </w:rPr>
      </w:pPr>
    </w:p>
    <w:p w14:paraId="25F0389F" w14:textId="7338B4BE" w:rsidR="00FF08E9" w:rsidRPr="00FF6EA7" w:rsidRDefault="00F74FD2" w:rsidP="00825915">
      <w:pPr>
        <w:pStyle w:val="ListParagraph"/>
        <w:numPr>
          <w:ilvl w:val="0"/>
          <w:numId w:val="6"/>
        </w:numPr>
        <w:rPr>
          <w:rFonts w:ascii="Calibri" w:hAnsi="Calibri"/>
          <w:b/>
          <w:color w:val="0070C0"/>
          <w:sz w:val="24"/>
          <w:szCs w:val="24"/>
        </w:rPr>
      </w:pPr>
      <w:r w:rsidRPr="00FF6EA7">
        <w:rPr>
          <w:rFonts w:ascii="Calibri" w:hAnsi="Calibri"/>
          <w:b/>
          <w:color w:val="0070C0"/>
          <w:sz w:val="24"/>
          <w:szCs w:val="24"/>
        </w:rPr>
        <w:t>L</w:t>
      </w:r>
      <w:r w:rsidR="00FF08E9" w:rsidRPr="00FF6EA7">
        <w:rPr>
          <w:rFonts w:ascii="Calibri" w:hAnsi="Calibri"/>
          <w:b/>
          <w:color w:val="0070C0"/>
          <w:sz w:val="24"/>
          <w:szCs w:val="24"/>
        </w:rPr>
        <w:t xml:space="preserve">earn about L.A. Care business from the Executive </w:t>
      </w:r>
      <w:r w:rsidR="001E2767" w:rsidRPr="00FF6EA7">
        <w:rPr>
          <w:rFonts w:ascii="Calibri" w:hAnsi="Calibri"/>
          <w:b/>
          <w:color w:val="0070C0"/>
          <w:sz w:val="24"/>
          <w:szCs w:val="24"/>
        </w:rPr>
        <w:t xml:space="preserve">Community </w:t>
      </w:r>
      <w:r w:rsidR="00FF08E9" w:rsidRPr="00FF6EA7">
        <w:rPr>
          <w:rFonts w:ascii="Calibri" w:hAnsi="Calibri"/>
          <w:b/>
          <w:color w:val="0070C0"/>
          <w:sz w:val="24"/>
          <w:szCs w:val="24"/>
        </w:rPr>
        <w:t xml:space="preserve">Advisory Committee </w:t>
      </w:r>
      <w:r w:rsidR="001E2767" w:rsidRPr="00FF6EA7">
        <w:rPr>
          <w:rFonts w:ascii="Calibri" w:hAnsi="Calibri"/>
          <w:b/>
          <w:color w:val="0070C0"/>
          <w:sz w:val="24"/>
          <w:szCs w:val="24"/>
        </w:rPr>
        <w:t>(ECAC) and</w:t>
      </w:r>
      <w:r w:rsidR="00FF08E9" w:rsidRPr="00FF6EA7">
        <w:rPr>
          <w:rFonts w:ascii="Calibri" w:hAnsi="Calibri"/>
          <w:b/>
          <w:color w:val="0070C0"/>
          <w:sz w:val="24"/>
          <w:szCs w:val="24"/>
        </w:rPr>
        <w:t xml:space="preserve"> the Community Outreach </w:t>
      </w:r>
      <w:r w:rsidR="009B08FB" w:rsidRPr="00FF6EA7">
        <w:rPr>
          <w:rFonts w:ascii="Calibri" w:hAnsi="Calibri"/>
          <w:b/>
          <w:color w:val="0070C0"/>
          <w:sz w:val="24"/>
          <w:szCs w:val="24"/>
        </w:rPr>
        <w:t>&amp;</w:t>
      </w:r>
      <w:r w:rsidR="00FF08E9" w:rsidRPr="00FF6EA7">
        <w:rPr>
          <w:rFonts w:ascii="Calibri" w:hAnsi="Calibri"/>
          <w:b/>
          <w:color w:val="0070C0"/>
          <w:sz w:val="24"/>
          <w:szCs w:val="24"/>
        </w:rPr>
        <w:t xml:space="preserve"> Engagement Department (CO&amp;E)</w:t>
      </w:r>
    </w:p>
    <w:p w14:paraId="0BB8ECF4" w14:textId="1B82DEA9" w:rsidR="00FF08E9" w:rsidRPr="00FF6EA7" w:rsidRDefault="00F74FD2" w:rsidP="00825915">
      <w:pPr>
        <w:pStyle w:val="ListParagraph"/>
        <w:numPr>
          <w:ilvl w:val="0"/>
          <w:numId w:val="6"/>
        </w:numPr>
        <w:rPr>
          <w:rFonts w:ascii="Calibri" w:hAnsi="Calibri"/>
          <w:b/>
          <w:color w:val="0070C0"/>
          <w:sz w:val="24"/>
          <w:szCs w:val="24"/>
        </w:rPr>
      </w:pPr>
      <w:r w:rsidRPr="00FF6EA7">
        <w:rPr>
          <w:rFonts w:ascii="Calibri" w:hAnsi="Calibri"/>
          <w:b/>
          <w:color w:val="0070C0"/>
          <w:sz w:val="24"/>
          <w:szCs w:val="24"/>
        </w:rPr>
        <w:t>Provide</w:t>
      </w:r>
      <w:r w:rsidR="00FF08E9" w:rsidRPr="00FF6EA7">
        <w:rPr>
          <w:rFonts w:ascii="Calibri" w:hAnsi="Calibri"/>
          <w:b/>
          <w:color w:val="0070C0"/>
          <w:sz w:val="24"/>
          <w:szCs w:val="24"/>
        </w:rPr>
        <w:t xml:space="preserve"> an opportunity to identify </w:t>
      </w:r>
      <w:r w:rsidR="009B08FB" w:rsidRPr="00FF6EA7">
        <w:rPr>
          <w:rFonts w:ascii="Calibri" w:hAnsi="Calibri"/>
          <w:b/>
          <w:color w:val="0070C0"/>
          <w:sz w:val="24"/>
          <w:szCs w:val="24"/>
        </w:rPr>
        <w:t xml:space="preserve">community </w:t>
      </w:r>
      <w:r w:rsidR="00FF08E9" w:rsidRPr="00FF6EA7">
        <w:rPr>
          <w:rFonts w:ascii="Calibri" w:hAnsi="Calibri"/>
          <w:b/>
          <w:color w:val="0070C0"/>
          <w:sz w:val="24"/>
          <w:szCs w:val="24"/>
        </w:rPr>
        <w:t xml:space="preserve">issues </w:t>
      </w:r>
      <w:r w:rsidR="005A3130" w:rsidRPr="00FF6EA7">
        <w:rPr>
          <w:rFonts w:ascii="Calibri" w:hAnsi="Calibri"/>
          <w:b/>
          <w:color w:val="0070C0"/>
          <w:sz w:val="24"/>
          <w:szCs w:val="24"/>
        </w:rPr>
        <w:t>affecting members in the region</w:t>
      </w:r>
    </w:p>
    <w:p w14:paraId="5067012A" w14:textId="32E35EE1" w:rsidR="00FF08E9" w:rsidRPr="00FF6EA7" w:rsidRDefault="009B08FB" w:rsidP="00825915">
      <w:pPr>
        <w:pStyle w:val="ListParagraph"/>
        <w:numPr>
          <w:ilvl w:val="0"/>
          <w:numId w:val="6"/>
        </w:numPr>
        <w:rPr>
          <w:rFonts w:ascii="Calibri" w:hAnsi="Calibri"/>
          <w:b/>
          <w:color w:val="0070C0"/>
          <w:sz w:val="24"/>
          <w:szCs w:val="24"/>
        </w:rPr>
      </w:pPr>
      <w:r w:rsidRPr="00FF6EA7">
        <w:rPr>
          <w:rFonts w:ascii="Calibri" w:hAnsi="Calibri"/>
          <w:b/>
          <w:color w:val="0070C0"/>
          <w:sz w:val="24"/>
          <w:szCs w:val="24"/>
        </w:rPr>
        <w:t>Connect with</w:t>
      </w:r>
      <w:r w:rsidR="00FF08E9" w:rsidRPr="00FF6EA7">
        <w:rPr>
          <w:rFonts w:ascii="Calibri" w:hAnsi="Calibri"/>
          <w:b/>
          <w:color w:val="0070C0"/>
          <w:sz w:val="24"/>
          <w:szCs w:val="24"/>
        </w:rPr>
        <w:t xml:space="preserve"> </w:t>
      </w:r>
      <w:r w:rsidRPr="00FF6EA7">
        <w:rPr>
          <w:rFonts w:ascii="Calibri" w:hAnsi="Calibri"/>
          <w:b/>
          <w:color w:val="0070C0"/>
          <w:sz w:val="24"/>
          <w:szCs w:val="24"/>
        </w:rPr>
        <w:t>Health N</w:t>
      </w:r>
      <w:r w:rsidR="005A3130" w:rsidRPr="00FF6EA7">
        <w:rPr>
          <w:rFonts w:ascii="Calibri" w:hAnsi="Calibri"/>
          <w:b/>
          <w:color w:val="0070C0"/>
          <w:sz w:val="24"/>
          <w:szCs w:val="24"/>
        </w:rPr>
        <w:t xml:space="preserve">avigators </w:t>
      </w:r>
      <w:r w:rsidR="00FF6EA7" w:rsidRPr="00FF6EA7">
        <w:rPr>
          <w:rFonts w:ascii="Calibri" w:hAnsi="Calibri"/>
          <w:b/>
          <w:color w:val="0070C0"/>
          <w:sz w:val="24"/>
          <w:szCs w:val="24"/>
        </w:rPr>
        <w:t>to address I</w:t>
      </w:r>
      <w:r w:rsidRPr="00FF6EA7">
        <w:rPr>
          <w:rFonts w:ascii="Calibri" w:hAnsi="Calibri"/>
          <w:b/>
          <w:color w:val="0070C0"/>
          <w:sz w:val="24"/>
          <w:szCs w:val="24"/>
        </w:rPr>
        <w:t>ndividual</w:t>
      </w:r>
      <w:r w:rsidR="00103D3A" w:rsidRPr="00FF6EA7">
        <w:rPr>
          <w:rFonts w:ascii="Calibri" w:hAnsi="Calibri"/>
          <w:b/>
          <w:color w:val="0070C0"/>
          <w:sz w:val="24"/>
          <w:szCs w:val="24"/>
        </w:rPr>
        <w:t xml:space="preserve"> and Global </w:t>
      </w:r>
      <w:r w:rsidRPr="00FF6EA7">
        <w:rPr>
          <w:rFonts w:ascii="Calibri" w:hAnsi="Calibri"/>
          <w:b/>
          <w:color w:val="0070C0"/>
          <w:sz w:val="24"/>
          <w:szCs w:val="24"/>
        </w:rPr>
        <w:t>issues</w:t>
      </w:r>
    </w:p>
    <w:p w14:paraId="1AA48EC3" w14:textId="377EE5C3" w:rsidR="00FF08E9" w:rsidRPr="00FF6EA7" w:rsidRDefault="00F74FD2" w:rsidP="00825915">
      <w:pPr>
        <w:pStyle w:val="ListParagraph"/>
        <w:numPr>
          <w:ilvl w:val="0"/>
          <w:numId w:val="6"/>
        </w:numPr>
        <w:rPr>
          <w:rFonts w:ascii="Calibri" w:hAnsi="Calibri"/>
          <w:b/>
          <w:color w:val="0070C0"/>
          <w:sz w:val="24"/>
          <w:szCs w:val="24"/>
        </w:rPr>
      </w:pPr>
      <w:r w:rsidRPr="00FF6EA7">
        <w:rPr>
          <w:rFonts w:ascii="Calibri" w:hAnsi="Calibri"/>
          <w:b/>
          <w:color w:val="0070C0"/>
          <w:sz w:val="24"/>
          <w:szCs w:val="24"/>
        </w:rPr>
        <w:t>D</w:t>
      </w:r>
      <w:r w:rsidR="00CD2CDD" w:rsidRPr="00FF6EA7">
        <w:rPr>
          <w:rFonts w:ascii="Calibri" w:hAnsi="Calibri"/>
          <w:b/>
          <w:color w:val="0070C0"/>
          <w:sz w:val="24"/>
          <w:szCs w:val="24"/>
        </w:rPr>
        <w:t>iscuss</w:t>
      </w:r>
      <w:r w:rsidR="00812B8A" w:rsidRPr="00FF6EA7">
        <w:rPr>
          <w:rFonts w:ascii="Calibri" w:hAnsi="Calibri"/>
          <w:b/>
          <w:color w:val="0070C0"/>
          <w:sz w:val="24"/>
          <w:szCs w:val="24"/>
        </w:rPr>
        <w:t xml:space="preserve"> </w:t>
      </w:r>
      <w:r w:rsidR="00820DB2">
        <w:rPr>
          <w:rFonts w:ascii="Calibri" w:hAnsi="Calibri"/>
          <w:b/>
          <w:color w:val="0070C0"/>
          <w:sz w:val="24"/>
          <w:szCs w:val="24"/>
        </w:rPr>
        <w:t>2017</w:t>
      </w:r>
      <w:r w:rsidR="00CE3A02" w:rsidRPr="00FF6EA7">
        <w:rPr>
          <w:rFonts w:ascii="Calibri" w:hAnsi="Calibri"/>
          <w:b/>
          <w:color w:val="0070C0"/>
          <w:sz w:val="24"/>
          <w:szCs w:val="24"/>
        </w:rPr>
        <w:t xml:space="preserve"> RCAC Community Work P</w:t>
      </w:r>
      <w:r w:rsidR="00076C36" w:rsidRPr="00FF6EA7">
        <w:rPr>
          <w:rFonts w:ascii="Calibri" w:hAnsi="Calibri"/>
          <w:b/>
          <w:color w:val="0070C0"/>
          <w:sz w:val="24"/>
          <w:szCs w:val="24"/>
        </w:rPr>
        <w:t>lan Project</w:t>
      </w:r>
      <w:r w:rsidR="00FF6EA7" w:rsidRPr="00FF6EA7">
        <w:rPr>
          <w:rFonts w:ascii="Calibri" w:hAnsi="Calibri"/>
          <w:b/>
          <w:color w:val="0070C0"/>
          <w:sz w:val="24"/>
          <w:szCs w:val="24"/>
        </w:rPr>
        <w:t>s</w:t>
      </w:r>
    </w:p>
    <w:p w14:paraId="23253EC0" w14:textId="77777777" w:rsidR="001D6892" w:rsidRPr="00FF08E9" w:rsidRDefault="001D6892" w:rsidP="00161AC7">
      <w:pPr>
        <w:tabs>
          <w:tab w:val="left" w:pos="0"/>
        </w:tabs>
        <w:rPr>
          <w:rFonts w:ascii="Calibri" w:hAnsi="Calibri"/>
        </w:rPr>
      </w:pPr>
    </w:p>
    <w:p w14:paraId="66E502F8" w14:textId="359536EB" w:rsidR="001D6892" w:rsidRPr="00FF08E9" w:rsidRDefault="004F573B" w:rsidP="003235B8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360" w:right="-594" w:hanging="18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Special </w:t>
      </w:r>
      <w:r w:rsidR="001D6892">
        <w:rPr>
          <w:rFonts w:ascii="Calibri" w:hAnsi="Calibri"/>
          <w:b/>
          <w:sz w:val="28"/>
          <w:szCs w:val="28"/>
        </w:rPr>
        <w:t>Meeting Agenda</w:t>
      </w:r>
    </w:p>
    <w:p w14:paraId="607BEE15" w14:textId="77777777" w:rsidR="001D6892" w:rsidRPr="00432D95" w:rsidRDefault="001D6892" w:rsidP="00FF08E9">
      <w:pPr>
        <w:rPr>
          <w:rFonts w:ascii="Calibri" w:hAnsi="Calibri"/>
          <w:sz w:val="10"/>
          <w:szCs w:val="10"/>
        </w:rPr>
      </w:pPr>
    </w:p>
    <w:tbl>
      <w:tblPr>
        <w:tblStyle w:val="TableGrid"/>
        <w:tblW w:w="11093" w:type="dxa"/>
        <w:tblInd w:w="-545" w:type="dxa"/>
        <w:tblLook w:val="04A0" w:firstRow="1" w:lastRow="0" w:firstColumn="1" w:lastColumn="0" w:noHBand="0" w:noVBand="1"/>
      </w:tblPr>
      <w:tblGrid>
        <w:gridCol w:w="1440"/>
        <w:gridCol w:w="4181"/>
        <w:gridCol w:w="2052"/>
        <w:gridCol w:w="3420"/>
      </w:tblGrid>
      <w:tr w:rsidR="001D6892" w14:paraId="36B86FC9" w14:textId="77777777" w:rsidTr="00CA06AE">
        <w:tc>
          <w:tcPr>
            <w:tcW w:w="1440" w:type="dxa"/>
            <w:shd w:val="clear" w:color="auto" w:fill="B8CCE4" w:themeFill="accent1" w:themeFillTint="66"/>
          </w:tcPr>
          <w:p w14:paraId="47E06190" w14:textId="4A66097C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4181" w:type="dxa"/>
            <w:shd w:val="clear" w:color="auto" w:fill="B8CCE4" w:themeFill="accent1" w:themeFillTint="66"/>
          </w:tcPr>
          <w:p w14:paraId="060BA0F7" w14:textId="1E97B3F0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2052" w:type="dxa"/>
            <w:shd w:val="clear" w:color="auto" w:fill="B8CCE4" w:themeFill="accent1" w:themeFillTint="66"/>
          </w:tcPr>
          <w:p w14:paraId="072ADA6F" w14:textId="46358755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3420" w:type="dxa"/>
            <w:shd w:val="clear" w:color="auto" w:fill="B8CCE4" w:themeFill="accent1" w:themeFillTint="66"/>
          </w:tcPr>
          <w:p w14:paraId="120A785E" w14:textId="2610AC94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755803" w14:paraId="5BFF3B72" w14:textId="77777777" w:rsidTr="00CA06AE">
        <w:tc>
          <w:tcPr>
            <w:tcW w:w="1440" w:type="dxa"/>
          </w:tcPr>
          <w:p w14:paraId="5CA5505A" w14:textId="04C0E075" w:rsidR="00755803" w:rsidRPr="00755803" w:rsidRDefault="00755803" w:rsidP="00755803">
            <w:pPr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 w:rsidRPr="00755803">
              <w:rPr>
                <w:rFonts w:ascii="Calibri" w:hAnsi="Calibri"/>
                <w:b/>
                <w:color w:val="0070C0"/>
                <w:sz w:val="24"/>
                <w:szCs w:val="24"/>
              </w:rPr>
              <w:t>1:00 p.m.-1:05 p.m.</w:t>
            </w:r>
          </w:p>
        </w:tc>
        <w:tc>
          <w:tcPr>
            <w:tcW w:w="4181" w:type="dxa"/>
          </w:tcPr>
          <w:p w14:paraId="32BFBDCB" w14:textId="0664D70D" w:rsidR="00755803" w:rsidRPr="00FF5DBF" w:rsidRDefault="00755803" w:rsidP="00755803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I.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Welcome &amp; Introductions </w:t>
            </w:r>
            <w:r>
              <w:rPr>
                <w:rFonts w:ascii="Calibri" w:hAnsi="Calibri"/>
              </w:rPr>
              <w:t>(5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4D0880D5" w14:textId="3D5C4CCC" w:rsidR="00755803" w:rsidRDefault="00755803" w:rsidP="0075580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A.  </w:t>
            </w:r>
            <w:r>
              <w:rPr>
                <w:rFonts w:ascii="Calibri" w:hAnsi="Calibri"/>
                <w:sz w:val="24"/>
                <w:szCs w:val="24"/>
              </w:rPr>
              <w:t>Review of Agenda</w:t>
            </w:r>
          </w:p>
        </w:tc>
        <w:tc>
          <w:tcPr>
            <w:tcW w:w="2052" w:type="dxa"/>
          </w:tcPr>
          <w:p w14:paraId="5A435A0C" w14:textId="59EF7DD5" w:rsidR="00755803" w:rsidRDefault="00755803" w:rsidP="007558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Leticia Navarro, </w:t>
            </w:r>
            <w:r w:rsidRPr="0024254B">
              <w:rPr>
                <w:rFonts w:ascii="Calibri" w:hAnsi="Calibri"/>
                <w:sz w:val="22"/>
                <w:szCs w:val="22"/>
              </w:rPr>
              <w:t>Chair</w:t>
            </w:r>
          </w:p>
          <w:p w14:paraId="0A0325D3" w14:textId="77777777" w:rsidR="00755803" w:rsidRPr="00E359AE" w:rsidRDefault="00755803" w:rsidP="00755803">
            <w:pPr>
              <w:rPr>
                <w:rFonts w:ascii="Calibri" w:hAnsi="Calibri"/>
                <w:sz w:val="10"/>
                <w:szCs w:val="10"/>
              </w:rPr>
            </w:pPr>
          </w:p>
          <w:p w14:paraId="58A90907" w14:textId="77777777" w:rsidR="00755803" w:rsidRDefault="00755803" w:rsidP="00755803">
            <w:pPr>
              <w:rPr>
                <w:rFonts w:ascii="Calibri" w:hAnsi="Calibri"/>
                <w:sz w:val="22"/>
                <w:szCs w:val="22"/>
              </w:rPr>
            </w:pPr>
            <w:r w:rsidRPr="0024254B">
              <w:rPr>
                <w:rFonts w:ascii="Calibri" w:hAnsi="Calibri"/>
                <w:sz w:val="22"/>
                <w:szCs w:val="22"/>
              </w:rPr>
              <w:t>Frank Meza, Field Specialist</w:t>
            </w:r>
          </w:p>
          <w:p w14:paraId="1E77FB8C" w14:textId="7347C293" w:rsidR="00755803" w:rsidRPr="002651AC" w:rsidRDefault="00755803" w:rsidP="0075580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3420" w:type="dxa"/>
          </w:tcPr>
          <w:p w14:paraId="63B04B98" w14:textId="72EF2680" w:rsidR="00755803" w:rsidRPr="002651AC" w:rsidRDefault="00755803" w:rsidP="00755803">
            <w:pPr>
              <w:rPr>
                <w:rFonts w:asciiTheme="minorHAnsi" w:hAnsiTheme="minorHAnsi"/>
                <w:color w:val="0070C0"/>
              </w:rPr>
            </w:pPr>
            <w:r w:rsidRPr="002651AC">
              <w:rPr>
                <w:rFonts w:asciiTheme="minorHAnsi" w:hAnsiTheme="minorHAnsi"/>
                <w:color w:val="0070C0"/>
              </w:rPr>
              <w:t>Review the goals for the meeting and agenda items</w:t>
            </w:r>
          </w:p>
          <w:p w14:paraId="64E26310" w14:textId="16260FB0" w:rsidR="00755803" w:rsidRPr="002651AC" w:rsidRDefault="00755803" w:rsidP="00755803">
            <w:pPr>
              <w:rPr>
                <w:rFonts w:asciiTheme="minorHAnsi" w:hAnsiTheme="minorHAnsi"/>
                <w:color w:val="0070C0"/>
              </w:rPr>
            </w:pPr>
          </w:p>
        </w:tc>
      </w:tr>
      <w:tr w:rsidR="00755803" w14:paraId="1AD6EBA0" w14:textId="77777777" w:rsidTr="00CA06AE">
        <w:tc>
          <w:tcPr>
            <w:tcW w:w="1440" w:type="dxa"/>
          </w:tcPr>
          <w:p w14:paraId="69986E10" w14:textId="56AC57F2" w:rsidR="00755803" w:rsidRPr="00755803" w:rsidRDefault="00F502A2" w:rsidP="00755803">
            <w:pPr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1:05 p.m.-2:0</w:t>
            </w:r>
            <w:r w:rsidR="00755803" w:rsidRPr="00755803">
              <w:rPr>
                <w:rFonts w:ascii="Calibri" w:hAnsi="Calibri"/>
                <w:b/>
                <w:color w:val="0070C0"/>
                <w:sz w:val="24"/>
                <w:szCs w:val="24"/>
              </w:rPr>
              <w:t>5 p.m.</w:t>
            </w:r>
          </w:p>
        </w:tc>
        <w:tc>
          <w:tcPr>
            <w:tcW w:w="4181" w:type="dxa"/>
          </w:tcPr>
          <w:p w14:paraId="67753FB6" w14:textId="13A03490" w:rsidR="00755803" w:rsidRPr="00FF08E9" w:rsidRDefault="00755803" w:rsidP="00755803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II. Business </w:t>
            </w:r>
            <w:r w:rsidR="00F502A2">
              <w:rPr>
                <w:rFonts w:ascii="Calibri" w:hAnsi="Calibri"/>
              </w:rPr>
              <w:t>(60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5663EF64" w14:textId="4401D7A5" w:rsidR="00755803" w:rsidRPr="0012340C" w:rsidRDefault="00755803" w:rsidP="00755803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Calibri" w:hAnsi="Calibri"/>
                <w:b/>
                <w:sz w:val="24"/>
                <w:szCs w:val="24"/>
              </w:rPr>
            </w:pPr>
            <w:r w:rsidRPr="0012340C">
              <w:rPr>
                <w:rFonts w:ascii="Calibri" w:hAnsi="Calibri"/>
                <w:b/>
                <w:sz w:val="24"/>
                <w:szCs w:val="24"/>
              </w:rPr>
              <w:t>Approval of Agenda &amp; Summary</w:t>
            </w:r>
          </w:p>
          <w:p w14:paraId="175B858F" w14:textId="76597162" w:rsidR="00755803" w:rsidRPr="0012340C" w:rsidRDefault="00755803" w:rsidP="00755803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Calibri" w:hAnsi="Calibri"/>
                <w:b/>
                <w:sz w:val="24"/>
                <w:szCs w:val="24"/>
              </w:rPr>
            </w:pPr>
            <w:r w:rsidRPr="0012340C">
              <w:rPr>
                <w:rFonts w:ascii="Calibri" w:hAnsi="Calibri"/>
                <w:b/>
                <w:sz w:val="24"/>
                <w:szCs w:val="24"/>
              </w:rPr>
              <w:t xml:space="preserve">ECAC Report </w:t>
            </w:r>
          </w:p>
          <w:p w14:paraId="2E8BE232" w14:textId="1BBE10E0" w:rsidR="00755803" w:rsidRPr="008F5CF7" w:rsidRDefault="008F5CF7" w:rsidP="008F5CF7">
            <w:pPr>
              <w:pStyle w:val="ListParagraph"/>
              <w:numPr>
                <w:ilvl w:val="0"/>
                <w:numId w:val="24"/>
              </w:numPr>
              <w:ind w:left="612" w:hanging="25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September/</w:t>
            </w:r>
            <w:r w:rsidR="00F502A2">
              <w:rPr>
                <w:rFonts w:ascii="Calibri" w:hAnsi="Calibri"/>
                <w:sz w:val="24"/>
                <w:szCs w:val="24"/>
              </w:rPr>
              <w:t xml:space="preserve">October </w:t>
            </w:r>
            <w:r w:rsidR="00755803">
              <w:rPr>
                <w:rFonts w:ascii="Calibri" w:hAnsi="Calibri"/>
                <w:sz w:val="24"/>
                <w:szCs w:val="24"/>
              </w:rPr>
              <w:t>ECAC Meeting</w:t>
            </w:r>
            <w:r w:rsidR="00755803" w:rsidRPr="008F5CF7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2CE0311D" w14:textId="659A2ED9" w:rsidR="00755803" w:rsidRPr="0012340C" w:rsidRDefault="008F5CF7" w:rsidP="00755803">
            <w:pPr>
              <w:pStyle w:val="ListParagraph"/>
              <w:numPr>
                <w:ilvl w:val="0"/>
                <w:numId w:val="24"/>
              </w:numPr>
              <w:ind w:left="612" w:hanging="25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September/</w:t>
            </w:r>
            <w:r w:rsidR="00F502A2">
              <w:rPr>
                <w:rFonts w:ascii="Calibri" w:hAnsi="Calibri"/>
                <w:sz w:val="24"/>
                <w:szCs w:val="24"/>
              </w:rPr>
              <w:t xml:space="preserve">October </w:t>
            </w:r>
            <w:r w:rsidR="00755803">
              <w:rPr>
                <w:rFonts w:ascii="Calibri" w:hAnsi="Calibri"/>
                <w:sz w:val="24"/>
                <w:szCs w:val="24"/>
              </w:rPr>
              <w:t xml:space="preserve">Board Meeting </w:t>
            </w:r>
          </w:p>
          <w:p w14:paraId="16D3813F" w14:textId="48041774" w:rsidR="005E2C87" w:rsidRPr="005E2C87" w:rsidRDefault="00755803" w:rsidP="005E2C87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Calibri" w:hAnsi="Calibri"/>
                <w:b/>
                <w:sz w:val="24"/>
                <w:szCs w:val="24"/>
              </w:rPr>
            </w:pPr>
            <w:r w:rsidRPr="0012340C">
              <w:rPr>
                <w:rFonts w:ascii="Calibri" w:hAnsi="Calibri"/>
                <w:b/>
                <w:sz w:val="24"/>
                <w:szCs w:val="24"/>
              </w:rPr>
              <w:t xml:space="preserve">CO&amp;E Report </w:t>
            </w:r>
          </w:p>
          <w:p w14:paraId="4B1218E4" w14:textId="77777777" w:rsidR="005E2C87" w:rsidRDefault="005E2C87" w:rsidP="005E2C87">
            <w:pPr>
              <w:pStyle w:val="ListParagraph"/>
              <w:numPr>
                <w:ilvl w:val="0"/>
                <w:numId w:val="35"/>
              </w:numPr>
              <w:ind w:left="589" w:hanging="22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Community Advisory Committee Operating Rules </w:t>
            </w:r>
          </w:p>
          <w:p w14:paraId="1051B5DA" w14:textId="77777777" w:rsidR="005E2C87" w:rsidRDefault="005E2C87" w:rsidP="005E2C87">
            <w:pPr>
              <w:pStyle w:val="ListParagraph"/>
              <w:numPr>
                <w:ilvl w:val="0"/>
                <w:numId w:val="35"/>
              </w:numPr>
              <w:ind w:left="589" w:hanging="22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2017 RCAC Conference</w:t>
            </w:r>
          </w:p>
          <w:p w14:paraId="29BA2990" w14:textId="77777777" w:rsidR="005E2C87" w:rsidRDefault="005E2C87" w:rsidP="005E2C87">
            <w:pPr>
              <w:pStyle w:val="ListParagraph"/>
              <w:numPr>
                <w:ilvl w:val="0"/>
                <w:numId w:val="35"/>
              </w:numPr>
              <w:ind w:left="589" w:hanging="22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ECAC Leadership Trainings </w:t>
            </w:r>
          </w:p>
          <w:p w14:paraId="65D94A15" w14:textId="77777777" w:rsidR="005E2C87" w:rsidRPr="00A90E51" w:rsidRDefault="005E2C87" w:rsidP="005E2C87">
            <w:pPr>
              <w:pStyle w:val="ListParagraph"/>
              <w:numPr>
                <w:ilvl w:val="0"/>
                <w:numId w:val="35"/>
              </w:numPr>
              <w:ind w:left="589" w:hanging="22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Chair &amp; Vice Chair Presentations</w:t>
            </w:r>
          </w:p>
          <w:p w14:paraId="2444BC07" w14:textId="7B6B3B3E" w:rsidR="00755803" w:rsidRPr="009D7D5A" w:rsidRDefault="00755803" w:rsidP="007558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45658A91" w14:textId="46DA7BA0" w:rsidR="00755803" w:rsidRDefault="00755803" w:rsidP="007558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Leticia Navarro, </w:t>
            </w:r>
            <w:r w:rsidRPr="0024254B">
              <w:rPr>
                <w:rFonts w:ascii="Calibri" w:hAnsi="Calibri"/>
                <w:sz w:val="22"/>
                <w:szCs w:val="22"/>
              </w:rPr>
              <w:t>Chair</w:t>
            </w:r>
          </w:p>
          <w:p w14:paraId="38B5DCEF" w14:textId="77777777" w:rsidR="00755803" w:rsidRPr="00B3200E" w:rsidRDefault="00755803" w:rsidP="00755803">
            <w:pPr>
              <w:rPr>
                <w:rFonts w:ascii="Calibri" w:hAnsi="Calibri"/>
                <w:sz w:val="16"/>
                <w:szCs w:val="16"/>
              </w:rPr>
            </w:pPr>
          </w:p>
          <w:p w14:paraId="7E755666" w14:textId="0FDAB5E6" w:rsidR="00755803" w:rsidRDefault="00755803" w:rsidP="007558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RCAC Member</w:t>
            </w:r>
          </w:p>
          <w:p w14:paraId="670433FD" w14:textId="2B32A722" w:rsidR="008F5CF7" w:rsidRDefault="008F5CF7" w:rsidP="007558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Sandra Acosta Sept.</w:t>
            </w:r>
          </w:p>
          <w:p w14:paraId="120DE9F9" w14:textId="3AD59FA4" w:rsidR="008F5CF7" w:rsidRDefault="008F5CF7" w:rsidP="007558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Maria Ibarra Oct.</w:t>
            </w:r>
          </w:p>
          <w:p w14:paraId="3C3EFBCF" w14:textId="77777777" w:rsidR="00755803" w:rsidRPr="00A41654" w:rsidRDefault="00755803" w:rsidP="00755803">
            <w:pPr>
              <w:rPr>
                <w:rFonts w:ascii="Calibri" w:hAnsi="Calibri"/>
                <w:sz w:val="16"/>
                <w:szCs w:val="16"/>
              </w:rPr>
            </w:pPr>
          </w:p>
          <w:p w14:paraId="29A9BFD9" w14:textId="5480E596" w:rsidR="00755803" w:rsidRDefault="00755803" w:rsidP="007558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RCAC Member</w:t>
            </w:r>
          </w:p>
          <w:p w14:paraId="0394F0BA" w14:textId="77777777" w:rsidR="008F5CF7" w:rsidRDefault="008F5CF7" w:rsidP="007558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Norma Flores Sept.</w:t>
            </w:r>
          </w:p>
          <w:p w14:paraId="5109B433" w14:textId="77777777" w:rsidR="008F5CF7" w:rsidRDefault="008F5CF7" w:rsidP="008F5CF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Elsa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Gervacio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Oct.</w:t>
            </w:r>
          </w:p>
          <w:p w14:paraId="401372D4" w14:textId="77777777" w:rsidR="00755803" w:rsidRPr="00B9773E" w:rsidRDefault="00755803" w:rsidP="00755803">
            <w:pPr>
              <w:rPr>
                <w:rFonts w:ascii="Calibri" w:hAnsi="Calibri"/>
                <w:sz w:val="16"/>
                <w:szCs w:val="16"/>
              </w:rPr>
            </w:pPr>
          </w:p>
          <w:p w14:paraId="7031C304" w14:textId="77777777" w:rsidR="00755803" w:rsidRDefault="00755803" w:rsidP="00755803">
            <w:pPr>
              <w:rPr>
                <w:rFonts w:ascii="Calibri" w:hAnsi="Calibri"/>
                <w:sz w:val="22"/>
                <w:szCs w:val="22"/>
              </w:rPr>
            </w:pPr>
            <w:r w:rsidRPr="0024254B">
              <w:rPr>
                <w:rFonts w:ascii="Calibri" w:hAnsi="Calibri"/>
                <w:sz w:val="22"/>
                <w:szCs w:val="22"/>
              </w:rPr>
              <w:t>Frank Meza, Field Specialist</w:t>
            </w:r>
          </w:p>
          <w:p w14:paraId="2CB6C20C" w14:textId="77777777" w:rsidR="00755803" w:rsidRDefault="00755803" w:rsidP="00CB31CE">
            <w:pPr>
              <w:rPr>
                <w:rFonts w:ascii="Calibri" w:hAnsi="Calibri"/>
                <w:sz w:val="22"/>
                <w:szCs w:val="22"/>
              </w:rPr>
            </w:pPr>
          </w:p>
          <w:p w14:paraId="3794D1D7" w14:textId="7C3279C1" w:rsidR="00F502A2" w:rsidRPr="0024254B" w:rsidRDefault="00062417" w:rsidP="00CB31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Francisco Oaxaca, Senior Director, L.A. Care </w:t>
            </w:r>
          </w:p>
        </w:tc>
        <w:tc>
          <w:tcPr>
            <w:tcW w:w="3420" w:type="dxa"/>
          </w:tcPr>
          <w:p w14:paraId="37C90F27" w14:textId="3F8F2AC9" w:rsidR="00755803" w:rsidRPr="002651AC" w:rsidRDefault="00755803" w:rsidP="00755803">
            <w:pPr>
              <w:rPr>
                <w:rFonts w:asciiTheme="minorHAnsi" w:hAnsiTheme="minorHAnsi"/>
                <w:color w:val="0070C0"/>
              </w:rPr>
            </w:pPr>
            <w:r w:rsidRPr="002651AC">
              <w:rPr>
                <w:rFonts w:asciiTheme="minorHAnsi" w:hAnsiTheme="minorHAnsi"/>
                <w:color w:val="0070C0"/>
              </w:rPr>
              <w:t xml:space="preserve">Approve </w:t>
            </w:r>
            <w:r w:rsidR="00D51617">
              <w:rPr>
                <w:rFonts w:asciiTheme="minorHAnsi" w:hAnsiTheme="minorHAnsi"/>
                <w:color w:val="0070C0"/>
              </w:rPr>
              <w:t>October meeting agenda and September</w:t>
            </w:r>
            <w:r w:rsidRPr="002651AC">
              <w:rPr>
                <w:rFonts w:asciiTheme="minorHAnsi" w:hAnsiTheme="minorHAnsi"/>
                <w:color w:val="0070C0"/>
              </w:rPr>
              <w:t xml:space="preserve"> 2017 meeting minutes</w:t>
            </w:r>
          </w:p>
          <w:p w14:paraId="5BD6ADE5" w14:textId="77777777" w:rsidR="00755803" w:rsidRPr="002651AC" w:rsidRDefault="00755803" w:rsidP="00755803">
            <w:pPr>
              <w:rPr>
                <w:rFonts w:asciiTheme="minorHAnsi" w:hAnsiTheme="minorHAnsi"/>
                <w:color w:val="0070C0"/>
              </w:rPr>
            </w:pPr>
          </w:p>
          <w:p w14:paraId="55DA08AD" w14:textId="643874FC" w:rsidR="00755803" w:rsidRPr="002651AC" w:rsidRDefault="00755803" w:rsidP="00755803">
            <w:pPr>
              <w:rPr>
                <w:rFonts w:asciiTheme="minorHAnsi" w:hAnsiTheme="minorHAnsi"/>
                <w:color w:val="0070C0"/>
              </w:rPr>
            </w:pPr>
            <w:r w:rsidRPr="002651AC">
              <w:rPr>
                <w:rFonts w:asciiTheme="minorHAnsi" w:hAnsiTheme="minorHAnsi"/>
                <w:color w:val="0070C0"/>
              </w:rPr>
              <w:t>Report from RCAC members who attended the ECAC &amp; Board meetings</w:t>
            </w:r>
          </w:p>
          <w:p w14:paraId="64ECD876" w14:textId="77777777" w:rsidR="00755803" w:rsidRPr="002651AC" w:rsidRDefault="00755803" w:rsidP="00755803">
            <w:pPr>
              <w:rPr>
                <w:rFonts w:asciiTheme="minorHAnsi" w:hAnsiTheme="minorHAnsi"/>
                <w:color w:val="0070C0"/>
              </w:rPr>
            </w:pPr>
          </w:p>
          <w:p w14:paraId="4312E0EE" w14:textId="66D3030B" w:rsidR="00755803" w:rsidRPr="002651AC" w:rsidRDefault="00755803" w:rsidP="00755803">
            <w:pPr>
              <w:rPr>
                <w:rFonts w:asciiTheme="minorHAnsi" w:hAnsiTheme="minorHAnsi"/>
                <w:color w:val="0070C0"/>
              </w:rPr>
            </w:pPr>
            <w:r w:rsidRPr="002651AC">
              <w:rPr>
                <w:rFonts w:asciiTheme="minorHAnsi" w:hAnsiTheme="minorHAnsi"/>
                <w:color w:val="0070C0"/>
              </w:rPr>
              <w:t>Updates from the ECAC meeting and from the CO&amp;E Department</w:t>
            </w:r>
          </w:p>
          <w:p w14:paraId="6D391CCD" w14:textId="77777777" w:rsidR="00755803" w:rsidRPr="002651AC" w:rsidRDefault="00755803" w:rsidP="00755803">
            <w:pPr>
              <w:rPr>
                <w:rFonts w:asciiTheme="minorHAnsi" w:hAnsiTheme="minorHAnsi"/>
                <w:color w:val="0070C0"/>
              </w:rPr>
            </w:pPr>
          </w:p>
          <w:p w14:paraId="28FD8497" w14:textId="7E9866DE" w:rsidR="00755803" w:rsidRPr="002651AC" w:rsidRDefault="005E2C87" w:rsidP="00755803">
            <w:pPr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>Vote</w:t>
            </w:r>
            <w:r w:rsidR="00755803" w:rsidRPr="002651AC">
              <w:rPr>
                <w:rFonts w:asciiTheme="minorHAnsi" w:hAnsiTheme="minorHAnsi"/>
                <w:color w:val="0070C0"/>
              </w:rPr>
              <w:t xml:space="preserve"> on the Consumer Advisory Committee Operating Rules</w:t>
            </w:r>
          </w:p>
          <w:p w14:paraId="20D4707F" w14:textId="77777777" w:rsidR="00755803" w:rsidRPr="002651AC" w:rsidRDefault="00755803" w:rsidP="00755803">
            <w:pPr>
              <w:rPr>
                <w:rFonts w:asciiTheme="minorHAnsi" w:hAnsiTheme="minorHAnsi"/>
                <w:color w:val="0070C0"/>
              </w:rPr>
            </w:pPr>
          </w:p>
          <w:p w14:paraId="324555E8" w14:textId="5C5B03EE" w:rsidR="00755803" w:rsidRPr="002651AC" w:rsidRDefault="00755803" w:rsidP="00755803">
            <w:pPr>
              <w:rPr>
                <w:rFonts w:asciiTheme="minorHAnsi" w:hAnsiTheme="minorHAnsi"/>
                <w:color w:val="0070C0"/>
              </w:rPr>
            </w:pPr>
            <w:r w:rsidRPr="002651AC">
              <w:rPr>
                <w:rFonts w:asciiTheme="minorHAnsi" w:hAnsiTheme="minorHAnsi"/>
                <w:color w:val="0070C0"/>
              </w:rPr>
              <w:t xml:space="preserve">Information about the December 2017 Conference </w:t>
            </w:r>
          </w:p>
          <w:p w14:paraId="492FAE9B" w14:textId="77777777" w:rsidR="005E2C87" w:rsidRDefault="005E2C87" w:rsidP="005E2C87">
            <w:pPr>
              <w:rPr>
                <w:rFonts w:ascii="Calibri" w:hAnsi="Calibri"/>
              </w:rPr>
            </w:pPr>
          </w:p>
          <w:p w14:paraId="454A40DB" w14:textId="77777777" w:rsidR="005E2C87" w:rsidRPr="005E2C87" w:rsidRDefault="005E2C87" w:rsidP="005E2C87">
            <w:pPr>
              <w:rPr>
                <w:rFonts w:ascii="Calibri" w:hAnsi="Calibri"/>
                <w:color w:val="0070C0"/>
              </w:rPr>
            </w:pPr>
            <w:r w:rsidRPr="005E2C87">
              <w:rPr>
                <w:rFonts w:ascii="Calibri" w:hAnsi="Calibri"/>
                <w:color w:val="0070C0"/>
              </w:rPr>
              <w:t>Information on upcoming dates for ECAC Leadership Trainings &amp; Presentations</w:t>
            </w:r>
          </w:p>
          <w:p w14:paraId="6342F5A7" w14:textId="37AF510E" w:rsidR="00755803" w:rsidRPr="002651AC" w:rsidRDefault="00755803" w:rsidP="00755803">
            <w:pPr>
              <w:rPr>
                <w:rFonts w:asciiTheme="minorHAnsi" w:hAnsiTheme="minorHAnsi"/>
                <w:color w:val="0070C0"/>
              </w:rPr>
            </w:pPr>
          </w:p>
        </w:tc>
      </w:tr>
      <w:tr w:rsidR="00755803" w14:paraId="3FDCAB3C" w14:textId="77777777" w:rsidTr="00CA06AE">
        <w:tc>
          <w:tcPr>
            <w:tcW w:w="1440" w:type="dxa"/>
          </w:tcPr>
          <w:p w14:paraId="4A0E6E8D" w14:textId="458CDBE7" w:rsidR="00755803" w:rsidRPr="00755803" w:rsidRDefault="00C33A59" w:rsidP="00755803">
            <w:pPr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2</w:t>
            </w:r>
            <w:r w:rsidR="00F502A2">
              <w:rPr>
                <w:rFonts w:ascii="Calibri" w:hAnsi="Calibri"/>
                <w:b/>
                <w:color w:val="0070C0"/>
                <w:sz w:val="24"/>
                <w:szCs w:val="24"/>
              </w:rPr>
              <w:t>:0</w:t>
            </w: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5 p.m.-2:10</w:t>
            </w:r>
            <w:r w:rsidR="00755803" w:rsidRPr="00755803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 p.m.</w:t>
            </w:r>
          </w:p>
        </w:tc>
        <w:tc>
          <w:tcPr>
            <w:tcW w:w="4181" w:type="dxa"/>
          </w:tcPr>
          <w:p w14:paraId="26B3EEF7" w14:textId="5E8F7C77" w:rsidR="00755803" w:rsidRPr="00973B68" w:rsidRDefault="00755803" w:rsidP="00755803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III.  Get Up &amp; Move </w:t>
            </w:r>
            <w:r>
              <w:rPr>
                <w:rFonts w:ascii="Calibri" w:hAnsi="Calibri"/>
              </w:rPr>
              <w:t>(5</w:t>
            </w:r>
            <w:r w:rsidRPr="00FF08E9">
              <w:rPr>
                <w:rFonts w:ascii="Calibri" w:hAnsi="Calibri"/>
              </w:rPr>
              <w:t xml:space="preserve"> min)</w:t>
            </w:r>
          </w:p>
        </w:tc>
        <w:tc>
          <w:tcPr>
            <w:tcW w:w="2052" w:type="dxa"/>
          </w:tcPr>
          <w:p w14:paraId="70837BA1" w14:textId="77777777" w:rsidR="00755803" w:rsidRDefault="00755803" w:rsidP="00755803">
            <w:pPr>
              <w:rPr>
                <w:rFonts w:ascii="Calibri" w:hAnsi="Calibri"/>
                <w:sz w:val="22"/>
                <w:szCs w:val="22"/>
              </w:rPr>
            </w:pPr>
            <w:r w:rsidRPr="0024254B">
              <w:rPr>
                <w:rFonts w:ascii="Calibri" w:hAnsi="Calibri"/>
                <w:sz w:val="22"/>
                <w:szCs w:val="22"/>
              </w:rPr>
              <w:t>Group</w:t>
            </w:r>
          </w:p>
          <w:p w14:paraId="5FE3481B" w14:textId="63363DCF" w:rsidR="00755803" w:rsidRPr="00973B68" w:rsidRDefault="00755803" w:rsidP="007558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ED036F3" w14:textId="77777777" w:rsidR="00755803" w:rsidRDefault="00755803" w:rsidP="00755803">
            <w:pPr>
              <w:rPr>
                <w:rFonts w:asciiTheme="minorHAnsi" w:hAnsiTheme="minorHAnsi"/>
                <w:color w:val="0070C0"/>
              </w:rPr>
            </w:pPr>
            <w:r w:rsidRPr="002651AC">
              <w:rPr>
                <w:rFonts w:asciiTheme="minorHAnsi" w:hAnsiTheme="minorHAnsi"/>
                <w:color w:val="0070C0"/>
              </w:rPr>
              <w:t xml:space="preserve">An opportunity to stretch and move </w:t>
            </w:r>
          </w:p>
          <w:p w14:paraId="2D520D80" w14:textId="32EE06B1" w:rsidR="00755803" w:rsidRPr="002651AC" w:rsidRDefault="00755803" w:rsidP="00755803">
            <w:pPr>
              <w:rPr>
                <w:rFonts w:asciiTheme="minorHAnsi" w:hAnsiTheme="minorHAnsi"/>
                <w:color w:val="0070C0"/>
              </w:rPr>
            </w:pPr>
          </w:p>
        </w:tc>
      </w:tr>
      <w:tr w:rsidR="00755803" w14:paraId="7A325AAB" w14:textId="77777777" w:rsidTr="00CA06AE">
        <w:tc>
          <w:tcPr>
            <w:tcW w:w="1440" w:type="dxa"/>
          </w:tcPr>
          <w:p w14:paraId="421A1871" w14:textId="34340A8D" w:rsidR="00755803" w:rsidRPr="00755803" w:rsidRDefault="00C33A59" w:rsidP="00755803">
            <w:pPr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lastRenderedPageBreak/>
              <w:t>2:10 p.m.-2:4</w:t>
            </w:r>
            <w:r w:rsidR="00755803" w:rsidRPr="00755803">
              <w:rPr>
                <w:rFonts w:ascii="Calibri" w:hAnsi="Calibri"/>
                <w:b/>
                <w:color w:val="0070C0"/>
                <w:sz w:val="24"/>
                <w:szCs w:val="24"/>
              </w:rPr>
              <w:t>0 p.m.</w:t>
            </w:r>
          </w:p>
        </w:tc>
        <w:tc>
          <w:tcPr>
            <w:tcW w:w="4181" w:type="dxa"/>
          </w:tcPr>
          <w:p w14:paraId="0222BAA2" w14:textId="4377E519" w:rsidR="00755803" w:rsidRPr="00FF08E9" w:rsidRDefault="00755803" w:rsidP="00755803">
            <w:pPr>
              <w:shd w:val="clear" w:color="auto" w:fill="D9D9D9" w:themeFill="background1" w:themeFillShade="D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IV. Regional Issues </w:t>
            </w:r>
            <w:r>
              <w:rPr>
                <w:rFonts w:ascii="Calibri" w:hAnsi="Calibri"/>
              </w:rPr>
              <w:t>(30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715771FD" w14:textId="77777777" w:rsidR="00755803" w:rsidRPr="00271369" w:rsidRDefault="00755803" w:rsidP="00755803">
            <w:pPr>
              <w:pStyle w:val="ListParagraph"/>
              <w:numPr>
                <w:ilvl w:val="0"/>
                <w:numId w:val="3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271369">
              <w:rPr>
                <w:rFonts w:ascii="Calibri" w:hAnsi="Calibri"/>
                <w:b/>
                <w:sz w:val="24"/>
                <w:szCs w:val="24"/>
              </w:rPr>
              <w:t>Community Member Issues</w:t>
            </w:r>
          </w:p>
          <w:p w14:paraId="7E286D2E" w14:textId="7D5CEF5B" w:rsidR="00755803" w:rsidRPr="00A41654" w:rsidRDefault="00755803" w:rsidP="007558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6FF17E83" w14:textId="79AC7231" w:rsidR="00755803" w:rsidRPr="0024254B" w:rsidRDefault="00755803" w:rsidP="00755803">
            <w:pPr>
              <w:rPr>
                <w:rFonts w:ascii="Calibri" w:hAnsi="Calibri"/>
                <w:sz w:val="22"/>
                <w:szCs w:val="22"/>
              </w:rPr>
            </w:pPr>
            <w:r w:rsidRPr="0024254B">
              <w:rPr>
                <w:rFonts w:ascii="Calibri" w:hAnsi="Calibri"/>
                <w:sz w:val="22"/>
                <w:szCs w:val="22"/>
              </w:rPr>
              <w:t>Group</w:t>
            </w:r>
          </w:p>
        </w:tc>
        <w:tc>
          <w:tcPr>
            <w:tcW w:w="3420" w:type="dxa"/>
          </w:tcPr>
          <w:p w14:paraId="1E8F4AB9" w14:textId="295675CB" w:rsidR="00755803" w:rsidRPr="002651AC" w:rsidRDefault="00755803" w:rsidP="00755803">
            <w:pPr>
              <w:rPr>
                <w:rFonts w:asciiTheme="minorHAnsi" w:hAnsiTheme="minorHAnsi"/>
                <w:color w:val="0070C0"/>
              </w:rPr>
            </w:pPr>
            <w:r w:rsidRPr="002651AC">
              <w:rPr>
                <w:rFonts w:asciiTheme="minorHAnsi" w:hAnsiTheme="minorHAnsi"/>
                <w:color w:val="0070C0"/>
              </w:rPr>
              <w:t>An opportunity to identify community issues affecting members in the region</w:t>
            </w:r>
          </w:p>
        </w:tc>
      </w:tr>
      <w:tr w:rsidR="00755803" w14:paraId="4820F4CE" w14:textId="77777777" w:rsidTr="00CA06AE">
        <w:trPr>
          <w:trHeight w:val="629"/>
        </w:trPr>
        <w:tc>
          <w:tcPr>
            <w:tcW w:w="1440" w:type="dxa"/>
          </w:tcPr>
          <w:p w14:paraId="64F93E14" w14:textId="7CF2FBE4" w:rsidR="00755803" w:rsidRPr="00755803" w:rsidRDefault="00C33A59" w:rsidP="00755803">
            <w:pPr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2:40 p.m.-3</w:t>
            </w:r>
            <w:r w:rsidR="000B133C">
              <w:rPr>
                <w:rFonts w:ascii="Calibri" w:hAnsi="Calibri"/>
                <w:b/>
                <w:color w:val="0070C0"/>
                <w:sz w:val="24"/>
                <w:szCs w:val="24"/>
              </w:rPr>
              <w:t>:0</w:t>
            </w:r>
            <w:r w:rsidR="00755803" w:rsidRPr="00755803">
              <w:rPr>
                <w:rFonts w:ascii="Calibri" w:hAnsi="Calibri"/>
                <w:b/>
                <w:color w:val="0070C0"/>
                <w:sz w:val="24"/>
                <w:szCs w:val="24"/>
              </w:rPr>
              <w:t>5 p.m.</w:t>
            </w:r>
          </w:p>
        </w:tc>
        <w:tc>
          <w:tcPr>
            <w:tcW w:w="4181" w:type="dxa"/>
          </w:tcPr>
          <w:p w14:paraId="5DDDAE5B" w14:textId="196A0102" w:rsidR="00755803" w:rsidRPr="00FF08E9" w:rsidRDefault="00755803" w:rsidP="00755803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V. Community Affairs </w:t>
            </w:r>
            <w:r w:rsidR="00C33A59">
              <w:rPr>
                <w:rFonts w:ascii="Calibri" w:hAnsi="Calibri"/>
              </w:rPr>
              <w:t>(2</w:t>
            </w:r>
            <w:r>
              <w:rPr>
                <w:rFonts w:ascii="Calibri" w:hAnsi="Calibri"/>
              </w:rPr>
              <w:t>5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5220C3EC" w14:textId="06C9697A" w:rsidR="005E2C87" w:rsidRPr="00E529AC" w:rsidRDefault="00755803" w:rsidP="005E2C87">
            <w:pPr>
              <w:pStyle w:val="ListParagraph"/>
              <w:numPr>
                <w:ilvl w:val="0"/>
                <w:numId w:val="36"/>
              </w:numPr>
              <w:ind w:left="319" w:hanging="319"/>
              <w:rPr>
                <w:rFonts w:ascii="Calibri" w:hAnsi="Calibri"/>
                <w:sz w:val="24"/>
                <w:szCs w:val="24"/>
              </w:rPr>
            </w:pPr>
            <w:r w:rsidRPr="00B74BB3">
              <w:rPr>
                <w:rFonts w:asciiTheme="minorHAnsi" w:hAnsiTheme="minorHAnsi"/>
                <w:b/>
                <w:sz w:val="24"/>
                <w:szCs w:val="24"/>
              </w:rPr>
              <w:t>Health Topic</w:t>
            </w:r>
            <w:r w:rsidR="005E2C87">
              <w:rPr>
                <w:rFonts w:asciiTheme="minorHAnsi" w:hAnsiTheme="minorHAnsi"/>
                <w:sz w:val="24"/>
                <w:szCs w:val="24"/>
              </w:rPr>
              <w:t xml:space="preserve"> - </w:t>
            </w:r>
            <w:r w:rsidR="005E2C87" w:rsidRPr="00E529AC">
              <w:rPr>
                <w:rFonts w:ascii="Calibri" w:hAnsi="Calibri"/>
                <w:sz w:val="24"/>
                <w:szCs w:val="24"/>
              </w:rPr>
              <w:t>National Breast Cancer Awareness Month</w:t>
            </w:r>
          </w:p>
          <w:p w14:paraId="4E090B0D" w14:textId="77777777" w:rsidR="005E2C87" w:rsidRPr="00D10998" w:rsidRDefault="005E2C87" w:rsidP="005E2C87">
            <w:pPr>
              <w:pStyle w:val="ListParagraph"/>
              <w:numPr>
                <w:ilvl w:val="0"/>
                <w:numId w:val="36"/>
              </w:numPr>
              <w:ind w:left="319" w:hanging="31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Cultural &amp; Linguis</w:t>
            </w:r>
            <w:r w:rsidRPr="00D10998">
              <w:rPr>
                <w:rFonts w:ascii="Calibri" w:hAnsi="Calibri"/>
                <w:sz w:val="24"/>
                <w:szCs w:val="24"/>
              </w:rPr>
              <w:t>tics Presentation</w:t>
            </w:r>
          </w:p>
          <w:p w14:paraId="48CF6134" w14:textId="1C020745" w:rsidR="00755803" w:rsidRPr="00CB31CE" w:rsidRDefault="00755803" w:rsidP="00CB31CE">
            <w:pPr>
              <w:tabs>
                <w:tab w:val="left" w:pos="1032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7C5CC4F3" w14:textId="42965A55" w:rsidR="00755803" w:rsidRPr="00B3200E" w:rsidRDefault="00755803" w:rsidP="007558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Group</w:t>
            </w:r>
          </w:p>
          <w:p w14:paraId="453A9759" w14:textId="77777777" w:rsidR="00755803" w:rsidRPr="005E2C87" w:rsidRDefault="00755803" w:rsidP="00755803">
            <w:pPr>
              <w:rPr>
                <w:rFonts w:ascii="Calibri" w:hAnsi="Calibri"/>
                <w:sz w:val="22"/>
                <w:szCs w:val="22"/>
              </w:rPr>
            </w:pPr>
          </w:p>
          <w:p w14:paraId="0258E086" w14:textId="77777777" w:rsidR="005E2C87" w:rsidRPr="005E2C87" w:rsidRDefault="005E2C87" w:rsidP="005E2C87">
            <w:pPr>
              <w:rPr>
                <w:rFonts w:ascii="Calibri" w:hAnsi="Calibri"/>
                <w:i/>
                <w:sz w:val="22"/>
                <w:szCs w:val="22"/>
              </w:rPr>
            </w:pPr>
            <w:r w:rsidRPr="005E2C87">
              <w:rPr>
                <w:rFonts w:ascii="Calibri" w:hAnsi="Calibri"/>
                <w:sz w:val="22"/>
                <w:szCs w:val="22"/>
              </w:rPr>
              <w:t xml:space="preserve">Cultural &amp; Linguistics Department, </w:t>
            </w:r>
            <w:r w:rsidRPr="005E2C87">
              <w:rPr>
                <w:rFonts w:ascii="Calibri" w:hAnsi="Calibri"/>
                <w:i/>
                <w:sz w:val="22"/>
                <w:szCs w:val="22"/>
              </w:rPr>
              <w:t>Staff</w:t>
            </w:r>
          </w:p>
          <w:p w14:paraId="56D0DCDC" w14:textId="441C9D57" w:rsidR="00755803" w:rsidRPr="0024254B" w:rsidRDefault="00755803" w:rsidP="007558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60DCBADE" w14:textId="77777777" w:rsidR="00755803" w:rsidRPr="002651AC" w:rsidRDefault="00755803" w:rsidP="00755803">
            <w:pPr>
              <w:rPr>
                <w:rFonts w:asciiTheme="minorHAnsi" w:hAnsiTheme="minorHAnsi"/>
                <w:color w:val="0070C0"/>
              </w:rPr>
            </w:pPr>
            <w:r w:rsidRPr="002651AC">
              <w:rPr>
                <w:rFonts w:asciiTheme="minorHAnsi" w:hAnsiTheme="minorHAnsi"/>
                <w:color w:val="0070C0"/>
              </w:rPr>
              <w:t>An opportunity to learn about a specific health topic</w:t>
            </w:r>
          </w:p>
          <w:p w14:paraId="4E106D2E" w14:textId="77777777" w:rsidR="00755803" w:rsidRPr="005E2C87" w:rsidRDefault="00755803" w:rsidP="00755803">
            <w:pPr>
              <w:rPr>
                <w:rFonts w:asciiTheme="minorHAnsi" w:hAnsiTheme="minorHAnsi"/>
                <w:color w:val="0070C0"/>
              </w:rPr>
            </w:pPr>
          </w:p>
          <w:p w14:paraId="25B5BD03" w14:textId="5CBD526D" w:rsidR="00755803" w:rsidRPr="002651AC" w:rsidRDefault="005E2C87" w:rsidP="00755803">
            <w:pPr>
              <w:rPr>
                <w:rFonts w:asciiTheme="minorHAnsi" w:hAnsiTheme="minorHAnsi"/>
                <w:color w:val="0070C0"/>
              </w:rPr>
            </w:pPr>
            <w:r w:rsidRPr="005E2C87">
              <w:rPr>
                <w:rFonts w:ascii="Calibri" w:hAnsi="Calibri"/>
                <w:color w:val="0070C0"/>
              </w:rPr>
              <w:t>Information about the Cultural &amp; Linguistics Department</w:t>
            </w:r>
            <w:r w:rsidRPr="005E2C87">
              <w:rPr>
                <w:rFonts w:asciiTheme="minorHAnsi" w:hAnsiTheme="minorHAnsi"/>
                <w:color w:val="0070C0"/>
              </w:rPr>
              <w:t xml:space="preserve"> </w:t>
            </w:r>
          </w:p>
        </w:tc>
      </w:tr>
      <w:tr w:rsidR="005E2C87" w14:paraId="30435E9E" w14:textId="77777777" w:rsidTr="00CA06AE">
        <w:trPr>
          <w:trHeight w:val="980"/>
        </w:trPr>
        <w:tc>
          <w:tcPr>
            <w:tcW w:w="1440" w:type="dxa"/>
          </w:tcPr>
          <w:p w14:paraId="335C5F13" w14:textId="59CB775D" w:rsidR="005E2C87" w:rsidRPr="00755803" w:rsidRDefault="000B133C" w:rsidP="005E2C87">
            <w:pPr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3:05 p.m.-3:15</w:t>
            </w:r>
            <w:r w:rsidR="005E2C87" w:rsidRPr="00755803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 p.m.</w:t>
            </w:r>
          </w:p>
        </w:tc>
        <w:tc>
          <w:tcPr>
            <w:tcW w:w="4181" w:type="dxa"/>
          </w:tcPr>
          <w:p w14:paraId="32EF3903" w14:textId="7621AB14" w:rsidR="005E2C87" w:rsidRPr="00FF08E9" w:rsidRDefault="005E2C87" w:rsidP="005E2C87">
            <w:pPr>
              <w:shd w:val="clear" w:color="auto" w:fill="D9D9D9" w:themeFill="background1" w:themeFillShade="D9"/>
              <w:ind w:left="319" w:hanging="31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VI. RCAC Community Work </w:t>
            </w: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Plan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Project </w:t>
            </w:r>
            <w:r>
              <w:rPr>
                <w:rFonts w:ascii="Calibri" w:hAnsi="Calibri"/>
              </w:rPr>
              <w:t>(</w:t>
            </w:r>
            <w:r w:rsidR="00C33A59">
              <w:rPr>
                <w:rFonts w:ascii="Calibri" w:hAnsi="Calibri"/>
              </w:rPr>
              <w:t>1</w:t>
            </w:r>
            <w:r w:rsidR="000B133C">
              <w:rPr>
                <w:rFonts w:ascii="Calibri" w:hAnsi="Calibri"/>
              </w:rPr>
              <w:t>0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0AA6979A" w14:textId="661019E1" w:rsidR="005E2C87" w:rsidRPr="00882EBE" w:rsidRDefault="005E2C87" w:rsidP="005E2C87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Health Topic Survey</w:t>
            </w:r>
          </w:p>
          <w:p w14:paraId="79B82661" w14:textId="35C4B9ED" w:rsidR="005E2C87" w:rsidRPr="00AA2B63" w:rsidRDefault="005E2C87" w:rsidP="005E2C87">
            <w:pPr>
              <w:pStyle w:val="ListParagraph"/>
              <w:ind w:left="58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0EBC7D23" w14:textId="77777777" w:rsidR="005E2C87" w:rsidRDefault="005E2C87" w:rsidP="005E2C87">
            <w:pPr>
              <w:rPr>
                <w:rFonts w:ascii="Calibri" w:hAnsi="Calibri"/>
                <w:sz w:val="24"/>
                <w:szCs w:val="24"/>
              </w:rPr>
            </w:pPr>
          </w:p>
          <w:p w14:paraId="70197364" w14:textId="77777777" w:rsidR="005E2C87" w:rsidRPr="005E2C87" w:rsidRDefault="005E2C87" w:rsidP="005E2C87">
            <w:pPr>
              <w:rPr>
                <w:rFonts w:ascii="Calibri" w:hAnsi="Calibri"/>
                <w:sz w:val="22"/>
                <w:szCs w:val="22"/>
                <w:lang w:val="es-MX"/>
              </w:rPr>
            </w:pPr>
            <w:r w:rsidRPr="005E2C87">
              <w:rPr>
                <w:rFonts w:ascii="Calibri" w:hAnsi="Calibri"/>
                <w:sz w:val="22"/>
                <w:szCs w:val="22"/>
                <w:lang w:val="es-MX"/>
              </w:rPr>
              <w:t xml:space="preserve">Idalia De La Torre, </w:t>
            </w:r>
            <w:r w:rsidRPr="005E2C87">
              <w:rPr>
                <w:rFonts w:ascii="Calibri" w:hAnsi="Calibri"/>
                <w:i/>
                <w:sz w:val="22"/>
                <w:szCs w:val="22"/>
                <w:lang w:val="es-MX"/>
              </w:rPr>
              <w:t>L.A. Care</w:t>
            </w:r>
            <w:r w:rsidRPr="005E2C87">
              <w:rPr>
                <w:rFonts w:ascii="Calibri" w:hAnsi="Calibri"/>
                <w:sz w:val="22"/>
                <w:szCs w:val="22"/>
                <w:lang w:val="es-MX"/>
              </w:rPr>
              <w:t xml:space="preserve"> </w:t>
            </w:r>
          </w:p>
          <w:p w14:paraId="28A54635" w14:textId="4D48B92B" w:rsidR="005E2C87" w:rsidRPr="005E2C87" w:rsidRDefault="005E2C87" w:rsidP="005E2C87">
            <w:pPr>
              <w:rPr>
                <w:rFonts w:ascii="Calibri" w:hAnsi="Calibri"/>
                <w:sz w:val="22"/>
                <w:szCs w:val="22"/>
                <w:lang w:val="es-MX"/>
              </w:rPr>
            </w:pPr>
          </w:p>
        </w:tc>
        <w:tc>
          <w:tcPr>
            <w:tcW w:w="3420" w:type="dxa"/>
          </w:tcPr>
          <w:p w14:paraId="6783398A" w14:textId="12B56599" w:rsidR="005E2C87" w:rsidRPr="002651AC" w:rsidRDefault="005E2C87" w:rsidP="005E2C87">
            <w:pPr>
              <w:rPr>
                <w:rFonts w:ascii="Calibri" w:hAnsi="Calibri"/>
                <w:color w:val="0070C0"/>
              </w:rPr>
            </w:pPr>
            <w:r w:rsidRPr="005E2C87">
              <w:rPr>
                <w:rFonts w:ascii="Calibri" w:hAnsi="Calibri"/>
                <w:color w:val="0070C0"/>
              </w:rPr>
              <w:t>Discuss the 2017/18 RCAC Community Work Plan Project &amp; Complete the</w:t>
            </w:r>
            <w:r>
              <w:rPr>
                <w:rFonts w:ascii="Calibri" w:hAnsi="Calibri"/>
                <w:color w:val="0070C0"/>
              </w:rPr>
              <w:t xml:space="preserve"> Health Topic</w:t>
            </w:r>
            <w:r w:rsidRPr="005E2C87">
              <w:rPr>
                <w:rFonts w:ascii="Calibri" w:hAnsi="Calibri"/>
                <w:color w:val="0070C0"/>
              </w:rPr>
              <w:t xml:space="preserve"> Survey</w:t>
            </w:r>
          </w:p>
        </w:tc>
      </w:tr>
      <w:tr w:rsidR="00755803" w14:paraId="25F67668" w14:textId="77777777" w:rsidTr="00CA06AE">
        <w:tc>
          <w:tcPr>
            <w:tcW w:w="1440" w:type="dxa"/>
          </w:tcPr>
          <w:p w14:paraId="3AC50673" w14:textId="278853F2" w:rsidR="00755803" w:rsidRPr="00755803" w:rsidRDefault="000B133C" w:rsidP="00755803">
            <w:pPr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3:15</w:t>
            </w:r>
            <w:r w:rsidR="00755803" w:rsidRPr="00755803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p.m.-3:20</w:t>
            </w:r>
            <w:r w:rsidR="00755803" w:rsidRPr="00755803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 p.m.</w:t>
            </w:r>
          </w:p>
        </w:tc>
        <w:tc>
          <w:tcPr>
            <w:tcW w:w="4181" w:type="dxa"/>
          </w:tcPr>
          <w:p w14:paraId="339546D7" w14:textId="719803A1" w:rsidR="00755803" w:rsidRDefault="00755803" w:rsidP="00755803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VII. Future Agenda Items </w:t>
            </w:r>
            <w:r>
              <w:rPr>
                <w:rFonts w:ascii="Calibri" w:hAnsi="Calibri"/>
                <w:shd w:val="clear" w:color="auto" w:fill="D9D9D9" w:themeFill="background1" w:themeFillShade="D9"/>
              </w:rPr>
              <w:t>(5</w:t>
            </w:r>
            <w:r w:rsidRPr="00FF5DBF">
              <w:rPr>
                <w:rFonts w:ascii="Calibri" w:hAnsi="Calibri"/>
                <w:shd w:val="clear" w:color="auto" w:fill="D9D9D9" w:themeFill="background1" w:themeFillShade="D9"/>
              </w:rPr>
              <w:t xml:space="preserve"> min)</w:t>
            </w:r>
          </w:p>
          <w:p w14:paraId="2F373A1F" w14:textId="0ABF6BC5" w:rsidR="00755803" w:rsidRPr="00E359AE" w:rsidRDefault="00755803" w:rsidP="007558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00CB7083" w14:textId="17EF2E54" w:rsidR="00755803" w:rsidRPr="0024254B" w:rsidRDefault="00755803" w:rsidP="00755803">
            <w:pPr>
              <w:rPr>
                <w:rFonts w:ascii="Calibri" w:hAnsi="Calibri"/>
                <w:sz w:val="22"/>
                <w:szCs w:val="22"/>
              </w:rPr>
            </w:pPr>
            <w:r w:rsidRPr="0024254B">
              <w:rPr>
                <w:rFonts w:ascii="Calibri" w:hAnsi="Calibri"/>
                <w:sz w:val="22"/>
                <w:szCs w:val="22"/>
              </w:rPr>
              <w:t>Group</w:t>
            </w:r>
          </w:p>
        </w:tc>
        <w:tc>
          <w:tcPr>
            <w:tcW w:w="3420" w:type="dxa"/>
          </w:tcPr>
          <w:p w14:paraId="6BC28104" w14:textId="7DFC5251" w:rsidR="00755803" w:rsidRPr="002651AC" w:rsidRDefault="00755803" w:rsidP="00755803">
            <w:pPr>
              <w:rPr>
                <w:rFonts w:asciiTheme="minorHAnsi" w:hAnsiTheme="minorHAnsi"/>
                <w:color w:val="0070C0"/>
              </w:rPr>
            </w:pPr>
            <w:r w:rsidRPr="002651AC">
              <w:rPr>
                <w:rFonts w:asciiTheme="minorHAnsi" w:hAnsiTheme="minorHAnsi"/>
                <w:color w:val="0070C0"/>
              </w:rPr>
              <w:t xml:space="preserve">Decide agenda items that may be added to a future meeting </w:t>
            </w:r>
          </w:p>
          <w:p w14:paraId="17A8133B" w14:textId="027225FA" w:rsidR="00755803" w:rsidRPr="002651AC" w:rsidRDefault="00755803" w:rsidP="00755803">
            <w:pPr>
              <w:rPr>
                <w:rFonts w:asciiTheme="minorHAnsi" w:hAnsiTheme="minorHAnsi"/>
                <w:color w:val="0070C0"/>
              </w:rPr>
            </w:pPr>
          </w:p>
        </w:tc>
      </w:tr>
      <w:tr w:rsidR="00755803" w14:paraId="5F714469" w14:textId="77777777" w:rsidTr="00CA06AE">
        <w:tc>
          <w:tcPr>
            <w:tcW w:w="1440" w:type="dxa"/>
          </w:tcPr>
          <w:p w14:paraId="6AF21302" w14:textId="5F2FD95B" w:rsidR="00755803" w:rsidRPr="00755803" w:rsidRDefault="000B133C" w:rsidP="00755803">
            <w:pPr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3:20</w:t>
            </w:r>
            <w:r w:rsidR="00755803" w:rsidRPr="00755803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 p.m.</w:t>
            </w:r>
          </w:p>
          <w:p w14:paraId="4C881E56" w14:textId="5DED7D52" w:rsidR="00755803" w:rsidRPr="00755803" w:rsidRDefault="000B133C" w:rsidP="00755803">
            <w:pPr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3:25</w:t>
            </w:r>
            <w:r w:rsidR="00755803" w:rsidRPr="00755803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 p.m.</w:t>
            </w:r>
          </w:p>
        </w:tc>
        <w:tc>
          <w:tcPr>
            <w:tcW w:w="4181" w:type="dxa"/>
          </w:tcPr>
          <w:p w14:paraId="1D009DB0" w14:textId="4ADF48CA" w:rsidR="00755803" w:rsidRDefault="00755803" w:rsidP="00755803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VIII. Meeting Evaluations </w:t>
            </w:r>
            <w:r>
              <w:rPr>
                <w:rFonts w:ascii="Calibri" w:hAnsi="Calibri"/>
                <w:shd w:val="clear" w:color="auto" w:fill="D9D9D9" w:themeFill="background1" w:themeFillShade="D9"/>
              </w:rPr>
              <w:t>(5 min</w:t>
            </w:r>
            <w:r w:rsidRPr="00D9234E">
              <w:rPr>
                <w:rFonts w:ascii="Calibri" w:hAnsi="Calibri"/>
                <w:shd w:val="clear" w:color="auto" w:fill="D9D9D9" w:themeFill="background1" w:themeFillShade="D9"/>
              </w:rPr>
              <w:t>)</w:t>
            </w:r>
          </w:p>
          <w:p w14:paraId="51080754" w14:textId="77777777" w:rsidR="00755803" w:rsidRPr="00B3200E" w:rsidRDefault="00755803" w:rsidP="007558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175A5347" w14:textId="0D5496D6" w:rsidR="00755803" w:rsidRDefault="00755803" w:rsidP="007558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Group</w:t>
            </w:r>
          </w:p>
          <w:p w14:paraId="7F398A2E" w14:textId="77777777" w:rsidR="00755803" w:rsidRDefault="00755803" w:rsidP="00755803">
            <w:pPr>
              <w:rPr>
                <w:rFonts w:ascii="Calibri" w:hAnsi="Calibri"/>
                <w:sz w:val="22"/>
                <w:szCs w:val="22"/>
              </w:rPr>
            </w:pPr>
          </w:p>
          <w:p w14:paraId="3BAE379D" w14:textId="77777777" w:rsidR="00755803" w:rsidRPr="0024254B" w:rsidRDefault="00755803" w:rsidP="007558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598513C" w14:textId="3AEADAB5" w:rsidR="00755803" w:rsidRPr="002651AC" w:rsidRDefault="00755803" w:rsidP="00755803">
            <w:pPr>
              <w:rPr>
                <w:rFonts w:asciiTheme="minorHAnsi" w:hAnsiTheme="minorHAnsi"/>
                <w:color w:val="0070C0"/>
              </w:rPr>
            </w:pPr>
            <w:r w:rsidRPr="002651AC">
              <w:rPr>
                <w:rFonts w:asciiTheme="minorHAnsi" w:hAnsiTheme="minorHAnsi"/>
                <w:color w:val="0070C0"/>
              </w:rPr>
              <w:t>RCAC members will take 5 minutes to complete meeting evaluations</w:t>
            </w:r>
          </w:p>
        </w:tc>
      </w:tr>
      <w:tr w:rsidR="00755803" w14:paraId="11FB9C85" w14:textId="77777777" w:rsidTr="00CA06AE">
        <w:tc>
          <w:tcPr>
            <w:tcW w:w="1440" w:type="dxa"/>
          </w:tcPr>
          <w:p w14:paraId="23919410" w14:textId="0BADADC6" w:rsidR="00755803" w:rsidRPr="00755803" w:rsidRDefault="000B133C" w:rsidP="00755803">
            <w:pPr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3:25</w:t>
            </w:r>
            <w:r w:rsidR="00755803" w:rsidRPr="00755803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 p.m.-3:30 p.m.</w:t>
            </w:r>
          </w:p>
        </w:tc>
        <w:tc>
          <w:tcPr>
            <w:tcW w:w="4181" w:type="dxa"/>
          </w:tcPr>
          <w:p w14:paraId="0608893F" w14:textId="3CC2BD1B" w:rsidR="00755803" w:rsidRPr="00FF08E9" w:rsidRDefault="00755803" w:rsidP="00755803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IX</w:t>
            </w:r>
            <w:r w:rsidRPr="00FF08E9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. Public Comments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</w:rPr>
              <w:t>(5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22E9FA4A" w14:textId="77777777" w:rsidR="00755803" w:rsidRDefault="00755803" w:rsidP="007558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05339F82" w14:textId="51838699" w:rsidR="00755803" w:rsidRPr="0024254B" w:rsidRDefault="00755803" w:rsidP="00755803">
            <w:pPr>
              <w:rPr>
                <w:rFonts w:ascii="Calibri" w:hAnsi="Calibri"/>
                <w:sz w:val="22"/>
                <w:szCs w:val="22"/>
              </w:rPr>
            </w:pPr>
            <w:r w:rsidRPr="0024254B">
              <w:rPr>
                <w:rFonts w:ascii="Calibri" w:hAnsi="Calibri"/>
                <w:sz w:val="22"/>
                <w:szCs w:val="22"/>
              </w:rPr>
              <w:t>Group</w:t>
            </w:r>
          </w:p>
        </w:tc>
        <w:tc>
          <w:tcPr>
            <w:tcW w:w="3420" w:type="dxa"/>
          </w:tcPr>
          <w:p w14:paraId="1FDC5B89" w14:textId="24241458" w:rsidR="00755803" w:rsidRPr="002651AC" w:rsidRDefault="00755803" w:rsidP="00755803">
            <w:pPr>
              <w:rPr>
                <w:rFonts w:asciiTheme="minorHAnsi" w:hAnsiTheme="minorHAnsi"/>
                <w:color w:val="0070C0"/>
              </w:rPr>
            </w:pPr>
            <w:r w:rsidRPr="002651AC">
              <w:rPr>
                <w:rFonts w:asciiTheme="minorHAnsi" w:hAnsiTheme="minorHAnsi"/>
                <w:color w:val="0070C0"/>
              </w:rPr>
              <w:t>Each public member is given 2 minutes to share a comment with the RCAC</w:t>
            </w:r>
          </w:p>
          <w:p w14:paraId="287B01AA" w14:textId="3DFF7304" w:rsidR="00755803" w:rsidRPr="002651AC" w:rsidRDefault="00755803" w:rsidP="00755803">
            <w:pPr>
              <w:rPr>
                <w:rFonts w:asciiTheme="minorHAnsi" w:hAnsiTheme="minorHAnsi"/>
                <w:color w:val="0070C0"/>
              </w:rPr>
            </w:pPr>
          </w:p>
        </w:tc>
      </w:tr>
      <w:tr w:rsidR="00755803" w14:paraId="5D452D9D" w14:textId="77777777" w:rsidTr="00CA06AE">
        <w:tc>
          <w:tcPr>
            <w:tcW w:w="1440" w:type="dxa"/>
          </w:tcPr>
          <w:p w14:paraId="7CB051E9" w14:textId="6EE50A44" w:rsidR="00755803" w:rsidRPr="00755803" w:rsidRDefault="00755803" w:rsidP="00755803">
            <w:pPr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 w:rsidRPr="00755803">
              <w:rPr>
                <w:rFonts w:ascii="Calibri" w:hAnsi="Calibri"/>
                <w:b/>
                <w:color w:val="0070C0"/>
                <w:sz w:val="24"/>
                <w:szCs w:val="24"/>
              </w:rPr>
              <w:t>3:30 p.m.</w:t>
            </w:r>
          </w:p>
        </w:tc>
        <w:tc>
          <w:tcPr>
            <w:tcW w:w="4181" w:type="dxa"/>
          </w:tcPr>
          <w:p w14:paraId="1085E76B" w14:textId="713D3663" w:rsidR="00755803" w:rsidRPr="00FF08E9" w:rsidRDefault="00755803" w:rsidP="00755803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X. Adjournment </w:t>
            </w:r>
          </w:p>
          <w:p w14:paraId="0059C419" w14:textId="77777777" w:rsidR="00755803" w:rsidRDefault="00755803" w:rsidP="00755803">
            <w:pPr>
              <w:pStyle w:val="ListParagraph"/>
              <w:numPr>
                <w:ilvl w:val="0"/>
                <w:numId w:val="5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</w:p>
          <w:p w14:paraId="7C0BA9D1" w14:textId="5D314C76" w:rsidR="00755803" w:rsidRPr="005066AD" w:rsidRDefault="00BD4837" w:rsidP="00755803">
            <w:pPr>
              <w:pStyle w:val="ListParagraph"/>
              <w:numPr>
                <w:ilvl w:val="0"/>
                <w:numId w:val="8"/>
              </w:numPr>
              <w:ind w:left="612" w:hanging="270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December</w:t>
            </w:r>
            <w:r w:rsidR="00755803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 </w:t>
            </w:r>
            <w:r w:rsidR="000934AB">
              <w:rPr>
                <w:rFonts w:ascii="Calibri" w:hAnsi="Calibri"/>
                <w:b/>
                <w:color w:val="0070C0"/>
                <w:sz w:val="24"/>
                <w:szCs w:val="24"/>
              </w:rPr>
              <w:t>21</w:t>
            </w:r>
            <w:r w:rsidR="00755803">
              <w:rPr>
                <w:rFonts w:ascii="Calibri" w:hAnsi="Calibri"/>
                <w:b/>
                <w:color w:val="0070C0"/>
                <w:sz w:val="24"/>
                <w:szCs w:val="24"/>
              </w:rPr>
              <w:t>, 2017</w:t>
            </w:r>
          </w:p>
          <w:p w14:paraId="13434F4F" w14:textId="77777777" w:rsidR="00755803" w:rsidRPr="007716DF" w:rsidRDefault="00755803" w:rsidP="0075580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52" w:type="dxa"/>
          </w:tcPr>
          <w:p w14:paraId="7F94B688" w14:textId="243518C6" w:rsidR="00755803" w:rsidRDefault="00755803" w:rsidP="007558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Leticia Navarro, </w:t>
            </w:r>
            <w:r w:rsidRPr="0024254B">
              <w:rPr>
                <w:rFonts w:ascii="Calibri" w:hAnsi="Calibri"/>
                <w:sz w:val="22"/>
                <w:szCs w:val="22"/>
              </w:rPr>
              <w:t>Chair</w:t>
            </w:r>
          </w:p>
          <w:p w14:paraId="18464053" w14:textId="6381A49B" w:rsidR="00755803" w:rsidRPr="0024254B" w:rsidRDefault="00755803" w:rsidP="007558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A1E7396" w14:textId="32969FDE" w:rsidR="00755803" w:rsidRPr="002651AC" w:rsidRDefault="00755803" w:rsidP="00755803">
            <w:pPr>
              <w:rPr>
                <w:rFonts w:asciiTheme="minorHAnsi" w:hAnsiTheme="minorHAnsi"/>
                <w:color w:val="0070C0"/>
              </w:rPr>
            </w:pPr>
            <w:r w:rsidRPr="002651AC">
              <w:rPr>
                <w:rFonts w:asciiTheme="minorHAnsi" w:hAnsiTheme="minorHAnsi"/>
                <w:color w:val="0070C0"/>
              </w:rPr>
              <w:t>Learn when the next RCAC meeting will take place</w:t>
            </w:r>
          </w:p>
        </w:tc>
      </w:tr>
    </w:tbl>
    <w:p w14:paraId="55F6518A" w14:textId="77777777" w:rsidR="0079146D" w:rsidRPr="005066AD" w:rsidRDefault="0079146D" w:rsidP="0079146D">
      <w:pPr>
        <w:rPr>
          <w:sz w:val="28"/>
          <w:szCs w:val="28"/>
        </w:rPr>
      </w:pPr>
    </w:p>
    <w:p w14:paraId="65A2FBCA" w14:textId="77777777" w:rsidR="00596BAD" w:rsidRPr="005066AD" w:rsidRDefault="00B03D69" w:rsidP="00596BAD">
      <w:pPr>
        <w:jc w:val="center"/>
        <w:rPr>
          <w:rFonts w:asciiTheme="minorHAnsi" w:hAnsiTheme="minorHAnsi"/>
          <w:b/>
          <w:color w:val="C00000"/>
          <w:sz w:val="28"/>
          <w:szCs w:val="28"/>
        </w:rPr>
      </w:pPr>
      <w:r w:rsidRPr="005066AD">
        <w:rPr>
          <w:rFonts w:asciiTheme="minorHAnsi" w:hAnsiTheme="minorHAnsi"/>
          <w:b/>
          <w:color w:val="C00000"/>
          <w:sz w:val="28"/>
          <w:szCs w:val="28"/>
        </w:rPr>
        <w:t xml:space="preserve">***** </w:t>
      </w:r>
      <w:r w:rsidR="00596BAD" w:rsidRPr="005066AD">
        <w:rPr>
          <w:rFonts w:asciiTheme="minorHAnsi" w:hAnsiTheme="minorHAnsi"/>
          <w:b/>
          <w:color w:val="C00000"/>
          <w:sz w:val="28"/>
          <w:szCs w:val="28"/>
        </w:rPr>
        <w:t>PLEASE BE ON TIME *****</w:t>
      </w:r>
    </w:p>
    <w:p w14:paraId="38A25A5C" w14:textId="77777777" w:rsidR="00620845" w:rsidRPr="00D35E0F" w:rsidRDefault="00620845" w:rsidP="0079146D">
      <w:pPr>
        <w:rPr>
          <w:rFonts w:asciiTheme="minorHAnsi" w:hAnsiTheme="minorHAnsi"/>
          <w:sz w:val="16"/>
          <w:szCs w:val="16"/>
        </w:rPr>
      </w:pPr>
    </w:p>
    <w:p w14:paraId="47715D6E" w14:textId="77777777" w:rsidR="00183F70" w:rsidRPr="00D35E0F" w:rsidRDefault="00183F70" w:rsidP="001D3D1C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D35E0F">
        <w:rPr>
          <w:rFonts w:asciiTheme="minorHAnsi" w:hAnsiTheme="minorHAnsi"/>
          <w:b/>
          <w:i w:val="0"/>
          <w:color w:val="auto"/>
          <w:sz w:val="22"/>
        </w:rPr>
        <w:t xml:space="preserve">Note: Members, your absence will be </w:t>
      </w:r>
      <w:r w:rsidRPr="00D35E0F">
        <w:rPr>
          <w:rFonts w:asciiTheme="minorHAnsi" w:hAnsiTheme="minorHAnsi"/>
          <w:b/>
          <w:i w:val="0"/>
          <w:color w:val="auto"/>
          <w:sz w:val="22"/>
          <w:u w:val="single"/>
        </w:rPr>
        <w:t>considered unexcused</w:t>
      </w:r>
      <w:r w:rsidRPr="00D35E0F">
        <w:rPr>
          <w:rFonts w:asciiTheme="minorHAnsi" w:hAnsiTheme="minorHAnsi"/>
          <w:b/>
          <w:i w:val="0"/>
          <w:color w:val="auto"/>
          <w:sz w:val="22"/>
        </w:rPr>
        <w:t xml:space="preserve"> if you do not call</w:t>
      </w:r>
    </w:p>
    <w:p w14:paraId="631A0EEA" w14:textId="6D9B2BC7" w:rsidR="00135EDA" w:rsidRPr="00D35E0F" w:rsidRDefault="008C53AB" w:rsidP="00135EDA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>
        <w:rPr>
          <w:rFonts w:asciiTheme="minorHAnsi" w:hAnsiTheme="minorHAnsi"/>
          <w:b/>
          <w:i w:val="0"/>
          <w:color w:val="auto"/>
          <w:sz w:val="22"/>
        </w:rPr>
        <w:t>Felicia Gray at (213) 694-1250, Ext. 4163</w:t>
      </w:r>
      <w:r w:rsidR="00FF6EA7">
        <w:rPr>
          <w:rFonts w:asciiTheme="minorHAnsi" w:hAnsiTheme="minorHAnsi"/>
          <w:b/>
          <w:i w:val="0"/>
          <w:color w:val="auto"/>
          <w:sz w:val="22"/>
        </w:rPr>
        <w:t xml:space="preserve"> to inform him</w:t>
      </w:r>
      <w:r w:rsidR="00183F70" w:rsidRPr="00D35E0F">
        <w:rPr>
          <w:rFonts w:asciiTheme="minorHAnsi" w:hAnsiTheme="minorHAnsi"/>
          <w:b/>
          <w:i w:val="0"/>
          <w:color w:val="auto"/>
          <w:sz w:val="22"/>
        </w:rPr>
        <w:t xml:space="preserve"> that you will not be </w:t>
      </w:r>
      <w:r w:rsidR="008A2E68" w:rsidRPr="00D35E0F">
        <w:rPr>
          <w:rFonts w:asciiTheme="minorHAnsi" w:hAnsiTheme="minorHAnsi"/>
          <w:b/>
          <w:i w:val="0"/>
          <w:color w:val="auto"/>
          <w:sz w:val="22"/>
        </w:rPr>
        <w:t>attending the meeting</w:t>
      </w:r>
      <w:r w:rsidR="00D35E0F">
        <w:rPr>
          <w:rFonts w:asciiTheme="minorHAnsi" w:hAnsiTheme="minorHAnsi"/>
          <w:b/>
          <w:i w:val="0"/>
          <w:color w:val="auto"/>
          <w:sz w:val="22"/>
        </w:rPr>
        <w:t>.</w:t>
      </w:r>
    </w:p>
    <w:p w14:paraId="79BB0B8F" w14:textId="77777777" w:rsidR="00620845" w:rsidRPr="00D35E0F" w:rsidRDefault="00620845" w:rsidP="00135EDA">
      <w:pPr>
        <w:rPr>
          <w:rFonts w:asciiTheme="minorHAnsi" w:hAnsiTheme="minorHAnsi"/>
          <w:sz w:val="16"/>
          <w:szCs w:val="16"/>
        </w:rPr>
      </w:pPr>
    </w:p>
    <w:p w14:paraId="5948BEB2" w14:textId="4C31A983" w:rsidR="00D35E0F" w:rsidRDefault="00FD2BAC" w:rsidP="009D0822">
      <w:pPr>
        <w:jc w:val="center"/>
        <w:rPr>
          <w:rFonts w:asciiTheme="minorHAnsi" w:hAnsiTheme="minorHAnsi"/>
          <w:b/>
          <w:sz w:val="24"/>
          <w:szCs w:val="24"/>
        </w:rPr>
      </w:pPr>
      <w:r w:rsidRPr="00D35E0F">
        <w:rPr>
          <w:rFonts w:asciiTheme="minorHAnsi" w:hAnsiTheme="minorHAnsi"/>
          <w:b/>
          <w:sz w:val="24"/>
          <w:szCs w:val="24"/>
        </w:rPr>
        <w:t>Community Outreach &amp; Engagement</w:t>
      </w:r>
      <w:r w:rsidR="00596BAD" w:rsidRPr="00D35E0F">
        <w:rPr>
          <w:rFonts w:asciiTheme="minorHAnsi" w:hAnsiTheme="minorHAnsi"/>
          <w:b/>
          <w:sz w:val="24"/>
          <w:szCs w:val="24"/>
        </w:rPr>
        <w:t xml:space="preserve"> </w:t>
      </w:r>
      <w:r w:rsidR="00C94690">
        <w:rPr>
          <w:rFonts w:asciiTheme="minorHAnsi" w:hAnsiTheme="minorHAnsi"/>
          <w:b/>
          <w:sz w:val="24"/>
          <w:szCs w:val="24"/>
        </w:rPr>
        <w:t>Department</w:t>
      </w:r>
    </w:p>
    <w:p w14:paraId="17B76403" w14:textId="56C8A155" w:rsidR="00FA7D75" w:rsidRPr="00D35E0F" w:rsidRDefault="00596BAD" w:rsidP="009D0822">
      <w:pPr>
        <w:jc w:val="center"/>
        <w:rPr>
          <w:rFonts w:asciiTheme="minorHAnsi" w:hAnsiTheme="minorHAnsi"/>
          <w:b/>
          <w:sz w:val="24"/>
          <w:szCs w:val="24"/>
        </w:rPr>
      </w:pPr>
      <w:r w:rsidRPr="00D35E0F">
        <w:rPr>
          <w:rFonts w:asciiTheme="minorHAnsi" w:hAnsiTheme="minorHAnsi"/>
          <w:b/>
          <w:sz w:val="24"/>
          <w:szCs w:val="24"/>
        </w:rPr>
        <w:t xml:space="preserve">Toll Free Line </w:t>
      </w:r>
      <w:r w:rsidR="00D35E0F">
        <w:rPr>
          <w:rFonts w:asciiTheme="minorHAnsi" w:hAnsiTheme="minorHAnsi"/>
          <w:b/>
          <w:sz w:val="24"/>
          <w:szCs w:val="24"/>
        </w:rPr>
        <w:t>1-888-</w:t>
      </w:r>
      <w:r w:rsidRPr="00D35E0F">
        <w:rPr>
          <w:rFonts w:asciiTheme="minorHAnsi" w:hAnsiTheme="minorHAnsi"/>
          <w:b/>
          <w:sz w:val="24"/>
          <w:szCs w:val="24"/>
        </w:rPr>
        <w:t>522-2732</w:t>
      </w:r>
    </w:p>
    <w:p w14:paraId="718492B1" w14:textId="77777777" w:rsidR="002C02C3" w:rsidRDefault="002C02C3" w:rsidP="009D0822">
      <w:pPr>
        <w:jc w:val="center"/>
        <w:rPr>
          <w:rFonts w:ascii="Garamond" w:hAnsi="Garamond"/>
          <w:b/>
          <w:sz w:val="24"/>
          <w:szCs w:val="24"/>
        </w:rPr>
      </w:pPr>
    </w:p>
    <w:p w14:paraId="652F12BA" w14:textId="77777777" w:rsidR="00DD6423" w:rsidRDefault="00DD6423" w:rsidP="009D0822">
      <w:pPr>
        <w:jc w:val="center"/>
        <w:rPr>
          <w:rFonts w:ascii="Garamond" w:hAnsi="Garamond"/>
          <w:b/>
          <w:sz w:val="24"/>
          <w:szCs w:val="24"/>
        </w:rPr>
      </w:pPr>
    </w:p>
    <w:p w14:paraId="59EE68CC" w14:textId="77777777" w:rsidR="00DD6423" w:rsidRDefault="00DD6423" w:rsidP="009D0822">
      <w:pPr>
        <w:jc w:val="center"/>
        <w:rPr>
          <w:rFonts w:ascii="Garamond" w:hAnsi="Garamond"/>
          <w:b/>
          <w:sz w:val="24"/>
          <w:szCs w:val="24"/>
        </w:rPr>
      </w:pPr>
    </w:p>
    <w:p w14:paraId="2A374449" w14:textId="77777777" w:rsidR="00DD6423" w:rsidRDefault="00DD6423" w:rsidP="009D0822">
      <w:pPr>
        <w:jc w:val="center"/>
        <w:rPr>
          <w:rFonts w:ascii="Garamond" w:hAnsi="Garamond"/>
          <w:b/>
          <w:sz w:val="24"/>
          <w:szCs w:val="24"/>
        </w:rPr>
      </w:pPr>
    </w:p>
    <w:p w14:paraId="254366C2" w14:textId="77777777" w:rsidR="00DD6423" w:rsidRDefault="00DD6423" w:rsidP="009D0822">
      <w:pPr>
        <w:jc w:val="center"/>
        <w:rPr>
          <w:rFonts w:ascii="Garamond" w:hAnsi="Garamond"/>
          <w:b/>
          <w:sz w:val="24"/>
          <w:szCs w:val="24"/>
        </w:rPr>
      </w:pPr>
    </w:p>
    <w:p w14:paraId="25C9E9D5" w14:textId="77777777" w:rsidR="00DD6423" w:rsidRDefault="00DD6423" w:rsidP="009D0822">
      <w:pPr>
        <w:jc w:val="center"/>
        <w:rPr>
          <w:rFonts w:ascii="Garamond" w:hAnsi="Garamond"/>
          <w:b/>
          <w:sz w:val="24"/>
          <w:szCs w:val="24"/>
        </w:rPr>
      </w:pPr>
    </w:p>
    <w:p w14:paraId="4E1C638C" w14:textId="77777777" w:rsidR="00DD6423" w:rsidRDefault="00DD6423" w:rsidP="009D0822">
      <w:pPr>
        <w:jc w:val="center"/>
        <w:rPr>
          <w:rFonts w:ascii="Garamond" w:hAnsi="Garamond"/>
          <w:b/>
          <w:sz w:val="24"/>
          <w:szCs w:val="24"/>
        </w:rPr>
      </w:pPr>
    </w:p>
    <w:p w14:paraId="0A9DB2D9" w14:textId="77777777" w:rsidR="00775B9C" w:rsidRDefault="00775B9C" w:rsidP="009D0822">
      <w:pPr>
        <w:jc w:val="center"/>
        <w:rPr>
          <w:rFonts w:ascii="Garamond" w:hAnsi="Garamond"/>
          <w:b/>
          <w:sz w:val="24"/>
          <w:szCs w:val="24"/>
        </w:rPr>
      </w:pPr>
    </w:p>
    <w:p w14:paraId="5EE2F2CA" w14:textId="77777777" w:rsidR="00775B9C" w:rsidRDefault="00775B9C" w:rsidP="009D0822">
      <w:pPr>
        <w:jc w:val="center"/>
        <w:rPr>
          <w:rFonts w:ascii="Garamond" w:hAnsi="Garamond"/>
          <w:b/>
          <w:sz w:val="24"/>
          <w:szCs w:val="24"/>
        </w:rPr>
      </w:pPr>
    </w:p>
    <w:p w14:paraId="438925EB" w14:textId="77777777" w:rsidR="00775B9C" w:rsidRDefault="00775B9C" w:rsidP="009D0822">
      <w:pPr>
        <w:jc w:val="center"/>
        <w:rPr>
          <w:rFonts w:ascii="Garamond" w:hAnsi="Garamond"/>
          <w:b/>
          <w:sz w:val="24"/>
          <w:szCs w:val="24"/>
        </w:rPr>
      </w:pPr>
    </w:p>
    <w:p w14:paraId="7F808FD8" w14:textId="77777777" w:rsidR="00775B9C" w:rsidRDefault="00775B9C" w:rsidP="009D0822">
      <w:pPr>
        <w:jc w:val="center"/>
        <w:rPr>
          <w:rFonts w:ascii="Garamond" w:hAnsi="Garamond"/>
          <w:b/>
          <w:sz w:val="24"/>
          <w:szCs w:val="24"/>
        </w:rPr>
      </w:pPr>
    </w:p>
    <w:p w14:paraId="021B4BC1" w14:textId="77777777" w:rsidR="00775B9C" w:rsidRDefault="00775B9C" w:rsidP="009D0822">
      <w:pPr>
        <w:jc w:val="center"/>
        <w:rPr>
          <w:rFonts w:ascii="Garamond" w:hAnsi="Garamond"/>
          <w:b/>
          <w:sz w:val="24"/>
          <w:szCs w:val="24"/>
        </w:rPr>
      </w:pPr>
    </w:p>
    <w:p w14:paraId="6C35EF5F" w14:textId="77777777" w:rsidR="00775B9C" w:rsidRDefault="00775B9C" w:rsidP="009D0822">
      <w:pPr>
        <w:jc w:val="center"/>
        <w:rPr>
          <w:rFonts w:ascii="Garamond" w:hAnsi="Garamond"/>
          <w:b/>
          <w:sz w:val="24"/>
          <w:szCs w:val="24"/>
        </w:rPr>
      </w:pPr>
    </w:p>
    <w:p w14:paraId="54777986" w14:textId="1619656B" w:rsidR="00775B9C" w:rsidRDefault="00775B9C" w:rsidP="00D151DD">
      <w:pPr>
        <w:rPr>
          <w:rFonts w:ascii="Garamond" w:hAnsi="Garamond"/>
          <w:b/>
          <w:sz w:val="24"/>
          <w:szCs w:val="24"/>
        </w:rPr>
      </w:pPr>
    </w:p>
    <w:p w14:paraId="61577E7C" w14:textId="77777777" w:rsidR="0077753F" w:rsidRDefault="0077753F" w:rsidP="00D151DD">
      <w:pPr>
        <w:rPr>
          <w:rFonts w:ascii="Garamond" w:hAnsi="Garamond"/>
          <w:b/>
          <w:sz w:val="24"/>
          <w:szCs w:val="24"/>
        </w:rPr>
      </w:pPr>
    </w:p>
    <w:p w14:paraId="4A1A9645" w14:textId="77777777" w:rsidR="00A85442" w:rsidRDefault="00A85442" w:rsidP="00D151DD">
      <w:pPr>
        <w:rPr>
          <w:rFonts w:ascii="Garamond" w:hAnsi="Garamond"/>
          <w:b/>
          <w:sz w:val="24"/>
          <w:szCs w:val="24"/>
        </w:rPr>
      </w:pPr>
    </w:p>
    <w:p w14:paraId="701E7472" w14:textId="77777777" w:rsidR="00AE741D" w:rsidRDefault="00AE741D" w:rsidP="00D151DD">
      <w:pPr>
        <w:rPr>
          <w:rFonts w:ascii="Garamond" w:hAnsi="Garamond"/>
          <w:b/>
          <w:sz w:val="24"/>
          <w:szCs w:val="24"/>
        </w:rPr>
      </w:pPr>
    </w:p>
    <w:p w14:paraId="3CD2CB39" w14:textId="77777777" w:rsidR="00CB31CE" w:rsidRDefault="00CB31CE" w:rsidP="00D151DD">
      <w:pPr>
        <w:rPr>
          <w:rFonts w:ascii="Garamond" w:hAnsi="Garamond"/>
          <w:b/>
          <w:sz w:val="24"/>
          <w:szCs w:val="24"/>
        </w:rPr>
      </w:pPr>
    </w:p>
    <w:p w14:paraId="7DCB1754" w14:textId="77777777" w:rsidR="00CB31CE" w:rsidRDefault="00CB31CE" w:rsidP="00D151DD">
      <w:pPr>
        <w:rPr>
          <w:rFonts w:ascii="Garamond" w:hAnsi="Garamond"/>
          <w:b/>
          <w:sz w:val="24"/>
          <w:szCs w:val="24"/>
        </w:rPr>
      </w:pPr>
    </w:p>
    <w:p w14:paraId="0DC8E333" w14:textId="77777777" w:rsidR="0077753F" w:rsidRDefault="0077753F" w:rsidP="00D151DD">
      <w:pPr>
        <w:rPr>
          <w:rFonts w:ascii="Garamond" w:hAnsi="Garamond"/>
          <w:b/>
          <w:sz w:val="24"/>
          <w:szCs w:val="24"/>
        </w:rPr>
      </w:pPr>
    </w:p>
    <w:p w14:paraId="54075714" w14:textId="77777777" w:rsidR="00C33A59" w:rsidRDefault="00C33A59" w:rsidP="00D151DD">
      <w:pPr>
        <w:rPr>
          <w:rFonts w:ascii="Garamond" w:hAnsi="Garamond"/>
          <w:b/>
          <w:sz w:val="24"/>
          <w:szCs w:val="24"/>
        </w:rPr>
      </w:pPr>
    </w:p>
    <w:p w14:paraId="56C418B3" w14:textId="488A8270" w:rsidR="0077753F" w:rsidRDefault="00F90CC8" w:rsidP="00D151DD">
      <w:pPr>
        <w:rPr>
          <w:rFonts w:ascii="Garamond" w:hAnsi="Garamond"/>
          <w:b/>
          <w:sz w:val="24"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33667" wp14:editId="6C32AEAB">
                <wp:simplePos x="0" y="0"/>
                <wp:positionH relativeFrom="column">
                  <wp:posOffset>-457200</wp:posOffset>
                </wp:positionH>
                <wp:positionV relativeFrom="paragraph">
                  <wp:posOffset>9525</wp:posOffset>
                </wp:positionV>
                <wp:extent cx="3444240" cy="1198245"/>
                <wp:effectExtent l="0" t="0" r="22860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1F533" w14:textId="7DFCEE95" w:rsidR="006243A3" w:rsidRPr="00D467AB" w:rsidRDefault="006243A3" w:rsidP="006243A3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u w:val="single"/>
                                <w:lang w:val="es-AR"/>
                              </w:rPr>
                            </w:pPr>
                            <w:r w:rsidRPr="00C97880">
                              <w:rPr>
                                <w:rFonts w:asciiTheme="minorHAnsi" w:hAnsiTheme="minorHAnsi"/>
                                <w:b/>
                                <w:u w:val="single"/>
                                <w:lang w:val="es-AR"/>
                              </w:rPr>
                              <w:t xml:space="preserve">Representantes de la Mesa de Gobernadores </w:t>
                            </w:r>
                          </w:p>
                          <w:p w14:paraId="40889266" w14:textId="254637D7" w:rsidR="006243A3" w:rsidRPr="00DF4DC8" w:rsidRDefault="00295702" w:rsidP="006243A3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  <w:lang w:val="es-A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lang w:val="es-AR"/>
                              </w:rPr>
                              <w:t>Layla Delgado</w:t>
                            </w:r>
                          </w:p>
                          <w:p w14:paraId="526529F9" w14:textId="77777777" w:rsidR="006243A3" w:rsidRPr="00DF4DC8" w:rsidRDefault="006243A3" w:rsidP="006243A3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  <w:lang w:val="es-AR"/>
                              </w:rPr>
                            </w:pPr>
                            <w:r w:rsidRPr="00DF4DC8">
                              <w:rPr>
                                <w:rFonts w:asciiTheme="minorHAnsi" w:hAnsiTheme="minorHAnsi"/>
                                <w:b/>
                                <w:i/>
                                <w:lang w:val="es-AR"/>
                              </w:rPr>
                              <w:t>L.A. Care, Defensor de los Miembros</w:t>
                            </w:r>
                          </w:p>
                          <w:p w14:paraId="0E0803E9" w14:textId="77777777" w:rsidR="006243A3" w:rsidRPr="00DF4DC8" w:rsidRDefault="006243A3" w:rsidP="006243A3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  <w:lang w:val="es-AR"/>
                              </w:rPr>
                            </w:pPr>
                          </w:p>
                          <w:p w14:paraId="648ABBF0" w14:textId="77777777" w:rsidR="006243A3" w:rsidRPr="00DF4DC8" w:rsidRDefault="006243A3" w:rsidP="006243A3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  <w:lang w:val="es-AR"/>
                              </w:rPr>
                            </w:pPr>
                            <w:r w:rsidRPr="00DF4DC8">
                              <w:rPr>
                                <w:rFonts w:asciiTheme="minorHAnsi" w:hAnsiTheme="minorHAnsi"/>
                                <w:b/>
                                <w:i/>
                                <w:lang w:val="es-AR"/>
                              </w:rPr>
                              <w:t>Hilda Perez</w:t>
                            </w:r>
                          </w:p>
                          <w:p w14:paraId="3958CC2A" w14:textId="77777777" w:rsidR="006243A3" w:rsidRPr="00444394" w:rsidRDefault="006243A3" w:rsidP="006243A3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  <w:lang w:val="es-AR"/>
                              </w:rPr>
                            </w:pPr>
                            <w:r w:rsidRPr="00DF4DC8">
                              <w:rPr>
                                <w:rFonts w:asciiTheme="minorHAnsi" w:hAnsiTheme="minorHAnsi"/>
                                <w:b/>
                                <w:i/>
                                <w:lang w:val="es-AR"/>
                              </w:rPr>
                              <w:t>L.A. Care, Representante de los miembros</w:t>
                            </w:r>
                          </w:p>
                          <w:p w14:paraId="1E9D4944" w14:textId="77777777" w:rsidR="006243A3" w:rsidRPr="00011612" w:rsidRDefault="006243A3" w:rsidP="006243A3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lang w:val="es-AR"/>
                              </w:rPr>
                            </w:pPr>
                          </w:p>
                          <w:p w14:paraId="13107FA9" w14:textId="77777777" w:rsidR="006243A3" w:rsidRPr="00011612" w:rsidRDefault="006243A3" w:rsidP="006243A3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33667" id="_x0000_s1027" type="#_x0000_t202" style="position:absolute;margin-left:-36pt;margin-top:.75pt;width:271.2pt;height:9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" strokecolor="white [3212]">
                <v:textbox>
                  <w:txbxContent>
                    <w:p w14:paraId="5DE1F533" w14:textId="7DFCEE95" w:rsidR="006243A3" w:rsidRPr="00D467AB" w:rsidRDefault="006243A3" w:rsidP="006243A3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u w:val="single"/>
                          <w:lang w:val="es-AR"/>
                        </w:rPr>
                      </w:pPr>
                      <w:r w:rsidRPr="00C97880">
                        <w:rPr>
                          <w:rFonts w:asciiTheme="minorHAnsi" w:hAnsiTheme="minorHAnsi"/>
                          <w:b/>
                          <w:u w:val="single"/>
                          <w:lang w:val="es-AR"/>
                        </w:rPr>
                        <w:t xml:space="preserve">Representantes de la Mesa de Gobernadores </w:t>
                      </w:r>
                    </w:p>
                    <w:p w14:paraId="40889266" w14:textId="254637D7" w:rsidR="006243A3" w:rsidRPr="00DF4DC8" w:rsidRDefault="00295702" w:rsidP="006243A3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  <w:lang w:val="es-A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lang w:val="es-AR"/>
                        </w:rPr>
                        <w:t>Layla Delgado</w:t>
                      </w:r>
                    </w:p>
                    <w:p w14:paraId="526529F9" w14:textId="77777777" w:rsidR="006243A3" w:rsidRPr="00DF4DC8" w:rsidRDefault="006243A3" w:rsidP="006243A3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  <w:lang w:val="es-AR"/>
                        </w:rPr>
                      </w:pPr>
                      <w:r w:rsidRPr="00DF4DC8">
                        <w:rPr>
                          <w:rFonts w:asciiTheme="minorHAnsi" w:hAnsiTheme="minorHAnsi"/>
                          <w:b/>
                          <w:i/>
                          <w:lang w:val="es-AR"/>
                        </w:rPr>
                        <w:t>L.A. Care, Defensor de los Miembros</w:t>
                      </w:r>
                    </w:p>
                    <w:p w14:paraId="0E0803E9" w14:textId="77777777" w:rsidR="006243A3" w:rsidRPr="00DF4DC8" w:rsidRDefault="006243A3" w:rsidP="006243A3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  <w:lang w:val="es-AR"/>
                        </w:rPr>
                      </w:pPr>
                    </w:p>
                    <w:p w14:paraId="648ABBF0" w14:textId="77777777" w:rsidR="006243A3" w:rsidRPr="00DF4DC8" w:rsidRDefault="006243A3" w:rsidP="006243A3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  <w:lang w:val="es-AR"/>
                        </w:rPr>
                      </w:pPr>
                      <w:r w:rsidRPr="00DF4DC8">
                        <w:rPr>
                          <w:rFonts w:asciiTheme="minorHAnsi" w:hAnsiTheme="minorHAnsi"/>
                          <w:b/>
                          <w:i/>
                          <w:lang w:val="es-AR"/>
                        </w:rPr>
                        <w:t>Hilda Perez</w:t>
                      </w:r>
                    </w:p>
                    <w:p w14:paraId="3958CC2A" w14:textId="77777777" w:rsidR="006243A3" w:rsidRPr="00444394" w:rsidRDefault="006243A3" w:rsidP="006243A3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  <w:lang w:val="es-AR"/>
                        </w:rPr>
                      </w:pPr>
                      <w:r w:rsidRPr="00DF4DC8">
                        <w:rPr>
                          <w:rFonts w:asciiTheme="minorHAnsi" w:hAnsiTheme="minorHAnsi"/>
                          <w:b/>
                          <w:i/>
                          <w:lang w:val="es-AR"/>
                        </w:rPr>
                        <w:t>L.A. Care, Representante de los miembros</w:t>
                      </w:r>
                    </w:p>
                    <w:p w14:paraId="1E9D4944" w14:textId="77777777" w:rsidR="006243A3" w:rsidRPr="00011612" w:rsidRDefault="006243A3" w:rsidP="006243A3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lang w:val="es-AR"/>
                        </w:rPr>
                      </w:pPr>
                    </w:p>
                    <w:p w14:paraId="13107FA9" w14:textId="77777777" w:rsidR="006243A3" w:rsidRPr="00011612" w:rsidRDefault="006243A3" w:rsidP="006243A3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7DE432" w14:textId="2D0233D0" w:rsidR="00775B9C" w:rsidRDefault="00775B9C" w:rsidP="009D0822">
      <w:pPr>
        <w:jc w:val="center"/>
        <w:rPr>
          <w:rFonts w:ascii="Garamond" w:hAnsi="Garamond"/>
          <w:b/>
          <w:sz w:val="24"/>
          <w:szCs w:val="24"/>
        </w:rPr>
      </w:pPr>
    </w:p>
    <w:p w14:paraId="26A815D4" w14:textId="2E3ADF07" w:rsidR="00775B9C" w:rsidRDefault="00775B9C" w:rsidP="009D0822">
      <w:pPr>
        <w:jc w:val="center"/>
        <w:rPr>
          <w:rFonts w:ascii="Garamond" w:hAnsi="Garamond"/>
          <w:b/>
          <w:sz w:val="24"/>
          <w:szCs w:val="24"/>
        </w:rPr>
      </w:pPr>
    </w:p>
    <w:p w14:paraId="195A1A51" w14:textId="0A5EFD16" w:rsidR="00775B9C" w:rsidRDefault="00775B9C" w:rsidP="009D0822">
      <w:pPr>
        <w:jc w:val="center"/>
        <w:rPr>
          <w:rFonts w:ascii="Garamond" w:hAnsi="Garamond"/>
          <w:b/>
          <w:sz w:val="24"/>
          <w:szCs w:val="24"/>
        </w:rPr>
      </w:pPr>
    </w:p>
    <w:p w14:paraId="30B06706" w14:textId="590A4B85" w:rsidR="00775B9C" w:rsidRDefault="00775B9C" w:rsidP="009D0822">
      <w:pPr>
        <w:jc w:val="center"/>
        <w:rPr>
          <w:rFonts w:ascii="Garamond" w:hAnsi="Garamond"/>
          <w:b/>
          <w:sz w:val="24"/>
          <w:szCs w:val="24"/>
        </w:rPr>
      </w:pPr>
    </w:p>
    <w:p w14:paraId="7A6D2399" w14:textId="59F61B3D" w:rsidR="00775B9C" w:rsidRDefault="00775B9C" w:rsidP="009D0822">
      <w:pPr>
        <w:jc w:val="center"/>
        <w:rPr>
          <w:rFonts w:ascii="Garamond" w:hAnsi="Garamond"/>
          <w:b/>
          <w:sz w:val="24"/>
          <w:szCs w:val="24"/>
        </w:rPr>
      </w:pPr>
    </w:p>
    <w:p w14:paraId="2393673F" w14:textId="6F63C78F" w:rsidR="00C04124" w:rsidRPr="001B153F" w:rsidRDefault="00775B9C" w:rsidP="009D14C0">
      <w:pPr>
        <w:rPr>
          <w:rFonts w:ascii="Garamond" w:hAnsi="Garamond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70472D57" wp14:editId="5D949F8E">
            <wp:simplePos x="0" y="0"/>
            <wp:positionH relativeFrom="page">
              <wp:posOffset>6644640</wp:posOffset>
            </wp:positionH>
            <wp:positionV relativeFrom="page">
              <wp:posOffset>347345</wp:posOffset>
            </wp:positionV>
            <wp:extent cx="807720" cy="1069340"/>
            <wp:effectExtent l="0" t="0" r="0" b="0"/>
            <wp:wrapNone/>
            <wp:docPr id="4" name="Picture 4" descr="LAC COLOR LOGO V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AC COLOR LOGO V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C379D" w14:textId="577EBCE6" w:rsidR="0077753F" w:rsidRPr="001B153F" w:rsidRDefault="00F25604" w:rsidP="009D14C0">
      <w:pPr>
        <w:rPr>
          <w:noProof/>
          <w:lang w:eastAsia="es-MX"/>
        </w:rPr>
      </w:pPr>
      <w:r w:rsidRPr="001B153F">
        <w:rPr>
          <w:noProof/>
          <w:lang w:eastAsia="es-MX"/>
        </w:rPr>
        <w:t xml:space="preserve">                        </w:t>
      </w:r>
      <w:r w:rsidR="00F90CC8" w:rsidRPr="001B153F">
        <w:rPr>
          <w:noProof/>
          <w:lang w:eastAsia="es-MX"/>
        </w:rPr>
        <w:t xml:space="preserve">    </w:t>
      </w:r>
      <w:r w:rsidR="0077753F" w:rsidRPr="001B153F">
        <w:rPr>
          <w:noProof/>
          <w:lang w:eastAsia="es-MX"/>
        </w:rPr>
        <w:t xml:space="preserve">         </w:t>
      </w:r>
      <w:r w:rsidR="0051073B" w:rsidRPr="001B153F">
        <w:rPr>
          <w:noProof/>
          <w:lang w:eastAsia="es-MX"/>
        </w:rPr>
        <w:t xml:space="preserve">                     </w:t>
      </w:r>
      <w:r w:rsidR="00775B9C" w:rsidRPr="001B153F">
        <w:rPr>
          <w:noProof/>
          <w:lang w:eastAsia="es-MX"/>
        </w:rPr>
        <w:t xml:space="preserve">        </w:t>
      </w:r>
      <w:r w:rsidR="00CD4C8B" w:rsidRPr="001B153F">
        <w:rPr>
          <w:noProof/>
          <w:lang w:eastAsia="es-MX"/>
        </w:rPr>
        <w:t xml:space="preserve">  </w:t>
      </w:r>
    </w:p>
    <w:p w14:paraId="15215567" w14:textId="7B51C420" w:rsidR="006243A3" w:rsidRPr="001018E4" w:rsidRDefault="006243A3" w:rsidP="00A85442">
      <w:pPr>
        <w:pStyle w:val="Heading1"/>
        <w:shd w:val="clear" w:color="auto" w:fill="D9D9D9" w:themeFill="background1" w:themeFillShade="D9"/>
        <w:tabs>
          <w:tab w:val="center" w:pos="5148"/>
        </w:tabs>
        <w:ind w:left="-630" w:right="-594" w:firstLine="630"/>
        <w:jc w:val="center"/>
        <w:rPr>
          <w:rFonts w:ascii="Calibri" w:hAnsi="Calibri"/>
          <w:b/>
          <w:sz w:val="28"/>
          <w:szCs w:val="28"/>
          <w:lang w:val="es-AR"/>
        </w:rPr>
      </w:pPr>
      <w:r w:rsidRPr="001018E4">
        <w:rPr>
          <w:rFonts w:ascii="Calibri" w:hAnsi="Calibri"/>
          <w:b/>
          <w:sz w:val="32"/>
          <w:szCs w:val="32"/>
          <w:shd w:val="clear" w:color="auto" w:fill="D9D9D9" w:themeFill="background1" w:themeFillShade="D9"/>
          <w:lang w:val="es-AR"/>
        </w:rPr>
        <w:t xml:space="preserve">Comité Regional de Asesoría Comunitaria  - Región </w:t>
      </w:r>
      <w:r w:rsidR="002548FB">
        <w:rPr>
          <w:rFonts w:ascii="Calibri" w:hAnsi="Calibri"/>
          <w:b/>
          <w:sz w:val="32"/>
          <w:szCs w:val="32"/>
          <w:shd w:val="clear" w:color="auto" w:fill="D9D9D9" w:themeFill="background1" w:themeFillShade="D9"/>
          <w:lang w:val="es-AR"/>
        </w:rPr>
        <w:t>10</w:t>
      </w:r>
    </w:p>
    <w:p w14:paraId="3AD60FBC" w14:textId="77777777" w:rsidR="006243A3" w:rsidRPr="001018E4" w:rsidRDefault="006243A3" w:rsidP="006243A3">
      <w:pPr>
        <w:rPr>
          <w:rFonts w:ascii="Calibri" w:hAnsi="Calibri"/>
          <w:b/>
          <w:lang w:val="es-AR"/>
        </w:rPr>
      </w:pPr>
    </w:p>
    <w:p w14:paraId="7D162D85" w14:textId="77777777" w:rsidR="008C53AB" w:rsidRPr="00F502A2" w:rsidRDefault="008C53AB" w:rsidP="008C53AB">
      <w:pPr>
        <w:tabs>
          <w:tab w:val="left" w:pos="0"/>
        </w:tabs>
        <w:jc w:val="center"/>
        <w:rPr>
          <w:rFonts w:ascii="Calibri" w:hAnsi="Calibri"/>
          <w:b/>
          <w:sz w:val="28"/>
          <w:szCs w:val="28"/>
        </w:rPr>
      </w:pPr>
      <w:r w:rsidRPr="00F502A2">
        <w:rPr>
          <w:rFonts w:ascii="Calibri" w:hAnsi="Calibri"/>
          <w:b/>
          <w:bCs/>
          <w:sz w:val="28"/>
          <w:szCs w:val="28"/>
        </w:rPr>
        <w:t>The Wellness Center</w:t>
      </w:r>
    </w:p>
    <w:p w14:paraId="56DD3516" w14:textId="6D96E310" w:rsidR="008C53AB" w:rsidRPr="00F502A2" w:rsidRDefault="008C53AB" w:rsidP="008C53AB">
      <w:pPr>
        <w:pStyle w:val="Heading1"/>
        <w:jc w:val="center"/>
        <w:rPr>
          <w:rFonts w:ascii="Calibri" w:hAnsi="Calibri"/>
          <w:sz w:val="28"/>
          <w:szCs w:val="28"/>
        </w:rPr>
      </w:pPr>
      <w:r w:rsidRPr="00F502A2">
        <w:rPr>
          <w:rFonts w:ascii="Calibri" w:hAnsi="Calibri"/>
          <w:sz w:val="28"/>
          <w:szCs w:val="28"/>
        </w:rPr>
        <w:t xml:space="preserve">1200 N. State Street Marengo Street (Sala de </w:t>
      </w:r>
      <w:proofErr w:type="spellStart"/>
      <w:r w:rsidRPr="00F502A2">
        <w:rPr>
          <w:rFonts w:ascii="Calibri" w:hAnsi="Calibri"/>
          <w:sz w:val="28"/>
          <w:szCs w:val="28"/>
        </w:rPr>
        <w:t>Cocina</w:t>
      </w:r>
      <w:proofErr w:type="spellEnd"/>
      <w:r w:rsidRPr="00F502A2">
        <w:rPr>
          <w:rFonts w:ascii="Calibri" w:hAnsi="Calibri"/>
          <w:sz w:val="28"/>
          <w:szCs w:val="28"/>
        </w:rPr>
        <w:t>)</w:t>
      </w:r>
    </w:p>
    <w:p w14:paraId="7F4A6AE0" w14:textId="77777777" w:rsidR="008C53AB" w:rsidRPr="00F502A2" w:rsidRDefault="008C53AB" w:rsidP="008C53AB">
      <w:pPr>
        <w:pStyle w:val="Heading1"/>
        <w:jc w:val="center"/>
        <w:rPr>
          <w:rFonts w:ascii="Calibri" w:hAnsi="Calibri"/>
          <w:sz w:val="28"/>
          <w:szCs w:val="28"/>
          <w:lang w:val="es-MX"/>
        </w:rPr>
      </w:pPr>
      <w:r w:rsidRPr="00F502A2">
        <w:rPr>
          <w:rFonts w:ascii="Calibri" w:hAnsi="Calibri"/>
          <w:sz w:val="28"/>
          <w:szCs w:val="28"/>
          <w:lang w:val="es-MX"/>
        </w:rPr>
        <w:t xml:space="preserve">Los </w:t>
      </w:r>
      <w:proofErr w:type="spellStart"/>
      <w:r w:rsidRPr="00F502A2">
        <w:rPr>
          <w:rFonts w:ascii="Calibri" w:hAnsi="Calibri"/>
          <w:sz w:val="28"/>
          <w:szCs w:val="28"/>
          <w:lang w:val="es-MX"/>
        </w:rPr>
        <w:t>Angeles</w:t>
      </w:r>
      <w:proofErr w:type="spellEnd"/>
      <w:r w:rsidRPr="00F502A2">
        <w:rPr>
          <w:rFonts w:ascii="Calibri" w:hAnsi="Calibri"/>
          <w:sz w:val="28"/>
          <w:szCs w:val="28"/>
          <w:lang w:val="es-MX"/>
        </w:rPr>
        <w:t>, CA 90033</w:t>
      </w:r>
    </w:p>
    <w:p w14:paraId="64F30411" w14:textId="4498CA66" w:rsidR="008C53AB" w:rsidRPr="00F502A2" w:rsidRDefault="008C53AB" w:rsidP="008C53AB">
      <w:pPr>
        <w:pStyle w:val="Heading1"/>
        <w:jc w:val="center"/>
        <w:rPr>
          <w:rFonts w:ascii="Calibri" w:hAnsi="Calibri"/>
          <w:sz w:val="28"/>
          <w:szCs w:val="28"/>
          <w:lang w:val="es-MX"/>
        </w:rPr>
      </w:pPr>
      <w:r w:rsidRPr="00F502A2">
        <w:rPr>
          <w:rFonts w:ascii="Calibri" w:hAnsi="Calibri"/>
          <w:sz w:val="28"/>
          <w:szCs w:val="28"/>
          <w:lang w:val="es-MX"/>
        </w:rPr>
        <w:t>Jueves, 1</w:t>
      </w:r>
      <w:r w:rsidR="00BD4837">
        <w:rPr>
          <w:rFonts w:ascii="Calibri" w:hAnsi="Calibri"/>
          <w:sz w:val="28"/>
          <w:szCs w:val="28"/>
          <w:lang w:val="es-MX"/>
        </w:rPr>
        <w:t>9</w:t>
      </w:r>
      <w:bookmarkStart w:id="0" w:name="_GoBack"/>
      <w:bookmarkEnd w:id="0"/>
      <w:r w:rsidRPr="00F502A2">
        <w:rPr>
          <w:rFonts w:ascii="Calibri" w:hAnsi="Calibri"/>
          <w:sz w:val="28"/>
          <w:szCs w:val="28"/>
          <w:lang w:val="es-MX"/>
        </w:rPr>
        <w:t xml:space="preserve"> de Octubre de 2017</w:t>
      </w:r>
    </w:p>
    <w:p w14:paraId="59EFE135" w14:textId="77777777" w:rsidR="008C53AB" w:rsidRPr="00F502A2" w:rsidRDefault="008C53AB" w:rsidP="008C53AB">
      <w:pPr>
        <w:jc w:val="center"/>
        <w:rPr>
          <w:rFonts w:ascii="Calibri" w:hAnsi="Calibri"/>
          <w:b/>
          <w:color w:val="FF0000"/>
          <w:sz w:val="28"/>
          <w:szCs w:val="28"/>
          <w:lang w:val="es-MX"/>
        </w:rPr>
      </w:pPr>
      <w:r w:rsidRPr="00F502A2">
        <w:rPr>
          <w:rFonts w:ascii="Calibri" w:hAnsi="Calibri"/>
          <w:sz w:val="28"/>
          <w:szCs w:val="28"/>
          <w:lang w:val="es-MX"/>
        </w:rPr>
        <w:t>1:00pm - 3:30pm</w:t>
      </w:r>
    </w:p>
    <w:p w14:paraId="7A22C6F7" w14:textId="77777777" w:rsidR="006243A3" w:rsidRPr="008F47C6" w:rsidRDefault="006243A3" w:rsidP="006243A3">
      <w:pPr>
        <w:tabs>
          <w:tab w:val="left" w:pos="0"/>
        </w:tabs>
        <w:rPr>
          <w:rFonts w:ascii="Calibri" w:hAnsi="Calibri"/>
          <w:lang w:val="es-MX"/>
        </w:rPr>
      </w:pPr>
    </w:p>
    <w:p w14:paraId="2337E5CC" w14:textId="77777777" w:rsidR="006243A3" w:rsidRPr="001018E4" w:rsidRDefault="006243A3" w:rsidP="00A85442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630" w:right="-594" w:firstLine="540"/>
        <w:jc w:val="center"/>
        <w:rPr>
          <w:rFonts w:ascii="Calibri" w:hAnsi="Calibri"/>
          <w:b/>
          <w:sz w:val="28"/>
          <w:szCs w:val="28"/>
          <w:lang w:val="es-AR"/>
        </w:rPr>
      </w:pPr>
      <w:r>
        <w:rPr>
          <w:rFonts w:ascii="Calibri" w:hAnsi="Calibri"/>
          <w:b/>
          <w:sz w:val="28"/>
          <w:szCs w:val="28"/>
          <w:lang w:val="es-AR"/>
        </w:rPr>
        <w:t>Metas de la Reunión de Hoy</w:t>
      </w:r>
    </w:p>
    <w:p w14:paraId="32778486" w14:textId="77777777" w:rsidR="006243A3" w:rsidRPr="001018E4" w:rsidRDefault="006243A3" w:rsidP="006243A3">
      <w:pPr>
        <w:rPr>
          <w:rFonts w:ascii="Calibri" w:hAnsi="Calibri"/>
          <w:lang w:val="es-AR"/>
        </w:rPr>
      </w:pPr>
    </w:p>
    <w:p w14:paraId="2E23D21C" w14:textId="77777777" w:rsidR="006243A3" w:rsidRPr="00BA4F1D" w:rsidRDefault="006243A3" w:rsidP="00316458">
      <w:pPr>
        <w:pStyle w:val="ListParagraph"/>
        <w:numPr>
          <w:ilvl w:val="0"/>
          <w:numId w:val="16"/>
        </w:numPr>
        <w:ind w:left="540"/>
        <w:rPr>
          <w:rFonts w:ascii="Calibri" w:hAnsi="Calibri"/>
          <w:b/>
          <w:color w:val="0070C0"/>
          <w:sz w:val="24"/>
          <w:szCs w:val="24"/>
          <w:lang w:val="es-AR"/>
        </w:rPr>
      </w:pPr>
      <w:r w:rsidRPr="00BA4F1D">
        <w:rPr>
          <w:rFonts w:ascii="Calibri" w:hAnsi="Calibri"/>
          <w:b/>
          <w:color w:val="0070C0"/>
          <w:sz w:val="24"/>
          <w:szCs w:val="24"/>
          <w:lang w:val="es-AR"/>
        </w:rPr>
        <w:t>Aprender acerca de negocios de L.A. Care, del Comité Ejecutivo de Asesoría Comunitario (ECAC) y el Departamento de Alcance y Compromiso Comunitario (CO&amp;E)</w:t>
      </w:r>
    </w:p>
    <w:p w14:paraId="2F405650" w14:textId="65C38B7A" w:rsidR="006243A3" w:rsidRPr="00BA4F1D" w:rsidRDefault="006243A3" w:rsidP="00316458">
      <w:pPr>
        <w:pStyle w:val="ListParagraph"/>
        <w:numPr>
          <w:ilvl w:val="0"/>
          <w:numId w:val="16"/>
        </w:numPr>
        <w:ind w:left="540" w:right="-594"/>
        <w:rPr>
          <w:rFonts w:ascii="Calibri" w:hAnsi="Calibri"/>
          <w:b/>
          <w:color w:val="0070C0"/>
          <w:sz w:val="24"/>
          <w:szCs w:val="24"/>
          <w:lang w:val="es-AR"/>
        </w:rPr>
      </w:pPr>
      <w:r w:rsidRPr="00BA4F1D">
        <w:rPr>
          <w:rFonts w:ascii="Calibri" w:hAnsi="Calibri"/>
          <w:b/>
          <w:color w:val="0070C0"/>
          <w:sz w:val="24"/>
          <w:szCs w:val="24"/>
          <w:lang w:val="es-AR"/>
        </w:rPr>
        <w:t xml:space="preserve">Proveer una oportunidad de identificar asuntos comunitarios </w:t>
      </w:r>
      <w:r w:rsidR="00C33A59">
        <w:rPr>
          <w:rFonts w:ascii="Calibri" w:hAnsi="Calibri"/>
          <w:b/>
          <w:color w:val="0070C0"/>
          <w:sz w:val="24"/>
          <w:szCs w:val="24"/>
          <w:lang w:val="es-AR"/>
        </w:rPr>
        <w:t xml:space="preserve"> que afectan a miembros</w:t>
      </w:r>
    </w:p>
    <w:p w14:paraId="523C023E" w14:textId="77777777" w:rsidR="006243A3" w:rsidRPr="00BA4F1D" w:rsidRDefault="006243A3" w:rsidP="00316458">
      <w:pPr>
        <w:pStyle w:val="ListParagraph"/>
        <w:numPr>
          <w:ilvl w:val="0"/>
          <w:numId w:val="16"/>
        </w:numPr>
        <w:ind w:left="540"/>
        <w:rPr>
          <w:rFonts w:ascii="Calibri" w:hAnsi="Calibri"/>
          <w:b/>
          <w:color w:val="0070C0"/>
          <w:sz w:val="24"/>
          <w:szCs w:val="24"/>
          <w:lang w:val="es-AR"/>
        </w:rPr>
      </w:pPr>
      <w:r w:rsidRPr="00BA4F1D">
        <w:rPr>
          <w:rFonts w:ascii="Calibri" w:hAnsi="Calibri"/>
          <w:b/>
          <w:color w:val="0070C0"/>
          <w:sz w:val="24"/>
          <w:szCs w:val="24"/>
          <w:lang w:val="es-AR"/>
        </w:rPr>
        <w:t>Conectarse con el Navegador de Salud para resolver asuntos individuales y globales</w:t>
      </w:r>
    </w:p>
    <w:p w14:paraId="632EF3CA" w14:textId="505C2398" w:rsidR="006243A3" w:rsidRPr="00BA4F1D" w:rsidRDefault="006243A3" w:rsidP="00316458">
      <w:pPr>
        <w:pStyle w:val="ListParagraph"/>
        <w:numPr>
          <w:ilvl w:val="0"/>
          <w:numId w:val="16"/>
        </w:numPr>
        <w:ind w:left="540"/>
        <w:rPr>
          <w:rFonts w:ascii="Calibri" w:hAnsi="Calibri"/>
          <w:b/>
          <w:color w:val="0070C0"/>
          <w:sz w:val="24"/>
          <w:szCs w:val="24"/>
          <w:lang w:val="es-AR"/>
        </w:rPr>
      </w:pPr>
      <w:r w:rsidRPr="00BA4F1D">
        <w:rPr>
          <w:rFonts w:ascii="Calibri" w:hAnsi="Calibri"/>
          <w:b/>
          <w:color w:val="0070C0"/>
          <w:sz w:val="24"/>
          <w:szCs w:val="24"/>
          <w:lang w:val="es-AR"/>
        </w:rPr>
        <w:t>Discutir el Proyecto del Plan de Trabajo Comun</w:t>
      </w:r>
      <w:r w:rsidR="00820DB2">
        <w:rPr>
          <w:rFonts w:ascii="Calibri" w:hAnsi="Calibri"/>
          <w:b/>
          <w:color w:val="0070C0"/>
          <w:sz w:val="24"/>
          <w:szCs w:val="24"/>
          <w:lang w:val="es-AR"/>
        </w:rPr>
        <w:t>itario del 2017</w:t>
      </w:r>
    </w:p>
    <w:p w14:paraId="1B4B8279" w14:textId="77777777" w:rsidR="006243A3" w:rsidRPr="001018E4" w:rsidRDefault="006243A3" w:rsidP="006243A3">
      <w:pPr>
        <w:tabs>
          <w:tab w:val="left" w:pos="0"/>
        </w:tabs>
        <w:rPr>
          <w:rFonts w:ascii="Calibri" w:hAnsi="Calibri"/>
          <w:lang w:val="es-AR"/>
        </w:rPr>
      </w:pPr>
    </w:p>
    <w:p w14:paraId="3AD919A0" w14:textId="3868A339" w:rsidR="006243A3" w:rsidRPr="001018E4" w:rsidRDefault="006243A3" w:rsidP="00A85442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630" w:right="-594" w:firstLine="270"/>
        <w:jc w:val="center"/>
        <w:rPr>
          <w:rFonts w:ascii="Calibri" w:hAnsi="Calibri"/>
          <w:b/>
          <w:sz w:val="28"/>
          <w:szCs w:val="28"/>
          <w:lang w:val="es-AR"/>
        </w:rPr>
      </w:pPr>
      <w:r>
        <w:rPr>
          <w:rFonts w:ascii="Calibri" w:hAnsi="Calibri"/>
          <w:b/>
          <w:sz w:val="28"/>
          <w:szCs w:val="28"/>
          <w:lang w:val="es-AR"/>
        </w:rPr>
        <w:t>Agenda de la Reunión</w:t>
      </w:r>
      <w:r w:rsidR="004F573B">
        <w:rPr>
          <w:rFonts w:ascii="Calibri" w:hAnsi="Calibri"/>
          <w:b/>
          <w:sz w:val="28"/>
          <w:szCs w:val="28"/>
          <w:lang w:val="es-AR"/>
        </w:rPr>
        <w:t xml:space="preserve"> Especial</w:t>
      </w:r>
    </w:p>
    <w:p w14:paraId="35B8D569" w14:textId="77777777" w:rsidR="006243A3" w:rsidRPr="00F36847" w:rsidRDefault="006243A3" w:rsidP="006243A3">
      <w:pPr>
        <w:rPr>
          <w:rFonts w:ascii="Calibri" w:hAnsi="Calibri"/>
          <w:lang w:val="es-AR"/>
        </w:rPr>
      </w:pPr>
    </w:p>
    <w:tbl>
      <w:tblPr>
        <w:tblStyle w:val="TableGrid"/>
        <w:tblW w:w="11183" w:type="dxa"/>
        <w:tblInd w:w="-635" w:type="dxa"/>
        <w:tblLook w:val="04A0" w:firstRow="1" w:lastRow="0" w:firstColumn="1" w:lastColumn="0" w:noHBand="0" w:noVBand="1"/>
      </w:tblPr>
      <w:tblGrid>
        <w:gridCol w:w="1440"/>
        <w:gridCol w:w="4410"/>
        <w:gridCol w:w="2070"/>
        <w:gridCol w:w="3263"/>
      </w:tblGrid>
      <w:tr w:rsidR="006243A3" w:rsidRPr="001018E4" w14:paraId="2340CF18" w14:textId="77777777" w:rsidTr="00FC0E92">
        <w:tc>
          <w:tcPr>
            <w:tcW w:w="1440" w:type="dxa"/>
            <w:shd w:val="clear" w:color="auto" w:fill="B8CCE4" w:themeFill="accent1" w:themeFillTint="66"/>
          </w:tcPr>
          <w:p w14:paraId="0EDFDF29" w14:textId="77777777" w:rsidR="006243A3" w:rsidRPr="001018E4" w:rsidRDefault="006243A3" w:rsidP="00EB0795">
            <w:pPr>
              <w:jc w:val="center"/>
              <w:rPr>
                <w:rFonts w:ascii="Calibri" w:hAnsi="Calibri"/>
                <w:b/>
                <w:sz w:val="26"/>
                <w:szCs w:val="26"/>
                <w:lang w:val="es-AR"/>
              </w:rPr>
            </w:pPr>
            <w:r>
              <w:rPr>
                <w:rFonts w:ascii="Calibri" w:hAnsi="Calibri"/>
                <w:b/>
                <w:sz w:val="26"/>
                <w:szCs w:val="26"/>
                <w:lang w:val="es-AR"/>
              </w:rPr>
              <w:t>Tiempo</w:t>
            </w:r>
          </w:p>
        </w:tc>
        <w:tc>
          <w:tcPr>
            <w:tcW w:w="4410" w:type="dxa"/>
            <w:shd w:val="clear" w:color="auto" w:fill="B8CCE4" w:themeFill="accent1" w:themeFillTint="66"/>
          </w:tcPr>
          <w:p w14:paraId="3D80DC58" w14:textId="77777777" w:rsidR="006243A3" w:rsidRPr="001018E4" w:rsidRDefault="006243A3" w:rsidP="00EB0795">
            <w:pPr>
              <w:jc w:val="center"/>
              <w:rPr>
                <w:rFonts w:ascii="Calibri" w:hAnsi="Calibri"/>
                <w:b/>
                <w:sz w:val="26"/>
                <w:szCs w:val="26"/>
                <w:lang w:val="es-AR"/>
              </w:rPr>
            </w:pPr>
            <w:r>
              <w:rPr>
                <w:rFonts w:ascii="Calibri" w:hAnsi="Calibri"/>
                <w:b/>
                <w:sz w:val="26"/>
                <w:szCs w:val="26"/>
                <w:lang w:val="es-AR"/>
              </w:rPr>
              <w:t>Asunto del Agenda</w:t>
            </w:r>
          </w:p>
        </w:tc>
        <w:tc>
          <w:tcPr>
            <w:tcW w:w="2070" w:type="dxa"/>
            <w:shd w:val="clear" w:color="auto" w:fill="B8CCE4" w:themeFill="accent1" w:themeFillTint="66"/>
          </w:tcPr>
          <w:p w14:paraId="1391FB81" w14:textId="77777777" w:rsidR="006243A3" w:rsidRPr="001018E4" w:rsidRDefault="006243A3" w:rsidP="00EB0795">
            <w:pPr>
              <w:jc w:val="center"/>
              <w:rPr>
                <w:rFonts w:ascii="Calibri" w:hAnsi="Calibri"/>
                <w:b/>
                <w:sz w:val="26"/>
                <w:szCs w:val="26"/>
                <w:lang w:val="es-AR"/>
              </w:rPr>
            </w:pPr>
            <w:r>
              <w:rPr>
                <w:rFonts w:ascii="Calibri" w:hAnsi="Calibri"/>
                <w:b/>
                <w:sz w:val="26"/>
                <w:szCs w:val="26"/>
                <w:lang w:val="es-AR"/>
              </w:rPr>
              <w:t>Presentador</w:t>
            </w:r>
          </w:p>
        </w:tc>
        <w:tc>
          <w:tcPr>
            <w:tcW w:w="3263" w:type="dxa"/>
            <w:shd w:val="clear" w:color="auto" w:fill="B8CCE4" w:themeFill="accent1" w:themeFillTint="66"/>
          </w:tcPr>
          <w:p w14:paraId="626A4E0A" w14:textId="77777777" w:rsidR="006243A3" w:rsidRPr="001018E4" w:rsidRDefault="006243A3" w:rsidP="00EB0795">
            <w:pPr>
              <w:jc w:val="center"/>
              <w:rPr>
                <w:rFonts w:ascii="Calibri" w:hAnsi="Calibri"/>
                <w:b/>
                <w:sz w:val="26"/>
                <w:szCs w:val="26"/>
                <w:lang w:val="es-AR"/>
              </w:rPr>
            </w:pPr>
            <w:r>
              <w:rPr>
                <w:rFonts w:ascii="Calibri" w:hAnsi="Calibri"/>
                <w:b/>
                <w:sz w:val="26"/>
                <w:szCs w:val="26"/>
                <w:lang w:val="es-AR"/>
              </w:rPr>
              <w:t>Metas/Resultados</w:t>
            </w:r>
          </w:p>
        </w:tc>
      </w:tr>
      <w:tr w:rsidR="000B133C" w:rsidRPr="00BD4837" w14:paraId="7EFB0634" w14:textId="77777777" w:rsidTr="00FC0E92">
        <w:tc>
          <w:tcPr>
            <w:tcW w:w="1440" w:type="dxa"/>
          </w:tcPr>
          <w:p w14:paraId="0855900F" w14:textId="4D318D34" w:rsidR="000B133C" w:rsidRPr="00755803" w:rsidRDefault="000B133C" w:rsidP="000B133C">
            <w:pPr>
              <w:rPr>
                <w:rFonts w:ascii="Calibri" w:hAnsi="Calibri"/>
                <w:b/>
                <w:color w:val="0070C0"/>
                <w:sz w:val="24"/>
                <w:szCs w:val="24"/>
                <w:lang w:val="es-AR"/>
              </w:rPr>
            </w:pPr>
            <w:r w:rsidRPr="00755803">
              <w:rPr>
                <w:rFonts w:ascii="Calibri" w:hAnsi="Calibri"/>
                <w:b/>
                <w:color w:val="0070C0"/>
                <w:sz w:val="24"/>
                <w:szCs w:val="24"/>
              </w:rPr>
              <w:t>1:00 p.m.-1:05 p.m.</w:t>
            </w:r>
          </w:p>
        </w:tc>
        <w:tc>
          <w:tcPr>
            <w:tcW w:w="4410" w:type="dxa"/>
          </w:tcPr>
          <w:p w14:paraId="558435BD" w14:textId="5D46FDE4" w:rsidR="000B133C" w:rsidRDefault="000B133C" w:rsidP="000B133C">
            <w:pPr>
              <w:shd w:val="clear" w:color="auto" w:fill="F2F2F2" w:themeFill="background1" w:themeFillShade="F2"/>
              <w:rPr>
                <w:rFonts w:ascii="Calibri" w:hAnsi="Calibri"/>
                <w:lang w:val="es-AR"/>
              </w:rPr>
            </w:pPr>
            <w:r w:rsidRPr="00D2791C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  <w:lang w:val="es-AR"/>
              </w:rPr>
              <w:t xml:space="preserve">I.  Bienvenida e Introducciones  </w:t>
            </w:r>
            <w:r>
              <w:rPr>
                <w:rFonts w:ascii="Calibri" w:hAnsi="Calibri"/>
                <w:shd w:val="clear" w:color="auto" w:fill="D9D9D9" w:themeFill="background1" w:themeFillShade="D9"/>
                <w:lang w:val="es-AR"/>
              </w:rPr>
              <w:t>(5</w:t>
            </w:r>
            <w:r w:rsidRPr="00D2791C">
              <w:rPr>
                <w:rFonts w:ascii="Calibri" w:hAnsi="Calibri"/>
                <w:shd w:val="clear" w:color="auto" w:fill="D9D9D9" w:themeFill="background1" w:themeFillShade="D9"/>
                <w:lang w:val="es-AR"/>
              </w:rPr>
              <w:t xml:space="preserve"> min)</w:t>
            </w:r>
          </w:p>
          <w:p w14:paraId="4C0E6688" w14:textId="77777777" w:rsidR="000B133C" w:rsidRPr="0077753F" w:rsidRDefault="000B133C" w:rsidP="000B133C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alibri" w:hAnsi="Calibri"/>
                <w:b/>
                <w:sz w:val="24"/>
                <w:szCs w:val="24"/>
                <w:lang w:val="es-AR"/>
              </w:rPr>
            </w:pPr>
            <w:r w:rsidRPr="0077753F">
              <w:rPr>
                <w:rFonts w:ascii="Calibri" w:hAnsi="Calibri"/>
                <w:b/>
                <w:sz w:val="24"/>
                <w:szCs w:val="24"/>
                <w:lang w:val="es-AR"/>
              </w:rPr>
              <w:t>Revisión del Agenda</w:t>
            </w:r>
          </w:p>
        </w:tc>
        <w:tc>
          <w:tcPr>
            <w:tcW w:w="2070" w:type="dxa"/>
          </w:tcPr>
          <w:p w14:paraId="5F804533" w14:textId="4D1995E8" w:rsidR="000B133C" w:rsidRPr="00F36847" w:rsidRDefault="000B133C" w:rsidP="000B133C">
            <w:pPr>
              <w:rPr>
                <w:rFonts w:ascii="Calibri" w:hAnsi="Calibri"/>
                <w:sz w:val="22"/>
                <w:szCs w:val="22"/>
                <w:lang w:val="es-AR"/>
              </w:rPr>
            </w:pPr>
            <w:r>
              <w:rPr>
                <w:rFonts w:ascii="Calibri" w:hAnsi="Calibri"/>
                <w:sz w:val="22"/>
                <w:szCs w:val="22"/>
              </w:rPr>
              <w:t>Leticia Navarro</w:t>
            </w:r>
            <w:r w:rsidRPr="00F36847">
              <w:rPr>
                <w:rFonts w:ascii="Calibri" w:hAnsi="Calibri"/>
                <w:sz w:val="22"/>
                <w:szCs w:val="22"/>
                <w:lang w:val="es-AR"/>
              </w:rPr>
              <w:t>, Presidenta</w:t>
            </w:r>
          </w:p>
          <w:p w14:paraId="7FE84742" w14:textId="77777777" w:rsidR="000B133C" w:rsidRPr="00E359AE" w:rsidRDefault="000B133C" w:rsidP="000B133C">
            <w:pPr>
              <w:rPr>
                <w:rFonts w:ascii="Calibri" w:hAnsi="Calibri"/>
                <w:sz w:val="10"/>
                <w:szCs w:val="10"/>
                <w:lang w:val="es-AR"/>
              </w:rPr>
            </w:pPr>
          </w:p>
          <w:p w14:paraId="3EAA5AC6" w14:textId="77777777" w:rsidR="000B133C" w:rsidRDefault="000B133C" w:rsidP="000B133C">
            <w:pPr>
              <w:rPr>
                <w:rFonts w:ascii="Calibri" w:hAnsi="Calibri"/>
                <w:sz w:val="22"/>
                <w:szCs w:val="22"/>
                <w:lang w:val="es-AR"/>
              </w:rPr>
            </w:pPr>
            <w:r w:rsidRPr="00F36847">
              <w:rPr>
                <w:rFonts w:ascii="Calibri" w:hAnsi="Calibri"/>
                <w:sz w:val="22"/>
                <w:szCs w:val="22"/>
                <w:lang w:val="es-AR"/>
              </w:rPr>
              <w:t>Frank Meza, Especialista de Campo</w:t>
            </w:r>
          </w:p>
          <w:p w14:paraId="56EB8E8B" w14:textId="77777777" w:rsidR="000B133C" w:rsidRPr="002651AC" w:rsidRDefault="000B133C" w:rsidP="000B133C">
            <w:pPr>
              <w:rPr>
                <w:rFonts w:ascii="Calibri" w:hAnsi="Calibri"/>
                <w:sz w:val="10"/>
                <w:szCs w:val="10"/>
                <w:lang w:val="es-AR"/>
              </w:rPr>
            </w:pPr>
          </w:p>
        </w:tc>
        <w:tc>
          <w:tcPr>
            <w:tcW w:w="3263" w:type="dxa"/>
          </w:tcPr>
          <w:p w14:paraId="25C83C3F" w14:textId="22977E1E" w:rsidR="000B133C" w:rsidRPr="002651AC" w:rsidRDefault="000B133C" w:rsidP="000B133C">
            <w:pPr>
              <w:rPr>
                <w:rFonts w:asciiTheme="minorHAnsi" w:hAnsiTheme="minorHAnsi"/>
                <w:color w:val="0070C0"/>
                <w:lang w:val="es-AR"/>
              </w:rPr>
            </w:pPr>
            <w:r w:rsidRPr="002651AC">
              <w:rPr>
                <w:rFonts w:asciiTheme="minorHAnsi" w:hAnsiTheme="minorHAnsi"/>
                <w:color w:val="0070C0"/>
                <w:lang w:val="es-AR"/>
              </w:rPr>
              <w:t>Revisar las metas de la reunión y asuntos del agenda</w:t>
            </w:r>
          </w:p>
          <w:p w14:paraId="0DBBF6E2" w14:textId="77777777" w:rsidR="000B133C" w:rsidRPr="002651AC" w:rsidRDefault="000B133C" w:rsidP="000B133C">
            <w:pPr>
              <w:rPr>
                <w:rFonts w:asciiTheme="minorHAnsi" w:hAnsiTheme="minorHAnsi"/>
                <w:color w:val="0070C0"/>
                <w:lang w:val="es-AR"/>
              </w:rPr>
            </w:pPr>
          </w:p>
        </w:tc>
      </w:tr>
      <w:tr w:rsidR="000B133C" w:rsidRPr="00BD4837" w14:paraId="7E58D2AD" w14:textId="77777777" w:rsidTr="00FC0E92">
        <w:tc>
          <w:tcPr>
            <w:tcW w:w="1440" w:type="dxa"/>
          </w:tcPr>
          <w:p w14:paraId="7F29EB61" w14:textId="67FB09D8" w:rsidR="000B133C" w:rsidRPr="00755803" w:rsidRDefault="000B133C" w:rsidP="000B133C">
            <w:pPr>
              <w:rPr>
                <w:rFonts w:ascii="Calibri" w:hAnsi="Calibri"/>
                <w:b/>
                <w:color w:val="0070C0"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1:05 p.m.-2:0</w:t>
            </w:r>
            <w:r w:rsidRPr="00755803">
              <w:rPr>
                <w:rFonts w:ascii="Calibri" w:hAnsi="Calibri"/>
                <w:b/>
                <w:color w:val="0070C0"/>
                <w:sz w:val="24"/>
                <w:szCs w:val="24"/>
              </w:rPr>
              <w:t>5 p.m.</w:t>
            </w:r>
          </w:p>
        </w:tc>
        <w:tc>
          <w:tcPr>
            <w:tcW w:w="4410" w:type="dxa"/>
          </w:tcPr>
          <w:p w14:paraId="0637D710" w14:textId="07DEB848" w:rsidR="000B133C" w:rsidRPr="001018E4" w:rsidRDefault="000B133C" w:rsidP="000B133C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AR"/>
              </w:rPr>
              <w:t>II. Negocios</w:t>
            </w:r>
            <w:r w:rsidRPr="001018E4">
              <w:rPr>
                <w:rFonts w:ascii="Calibri" w:hAnsi="Calibri"/>
                <w:b/>
                <w:sz w:val="24"/>
                <w:szCs w:val="24"/>
                <w:lang w:val="es-AR"/>
              </w:rPr>
              <w:t xml:space="preserve">  </w:t>
            </w:r>
            <w:r>
              <w:rPr>
                <w:rFonts w:ascii="Calibri" w:hAnsi="Calibri"/>
                <w:lang w:val="es-AR"/>
              </w:rPr>
              <w:t>(60</w:t>
            </w:r>
            <w:r w:rsidRPr="001018E4">
              <w:rPr>
                <w:rFonts w:ascii="Calibri" w:hAnsi="Calibri"/>
                <w:lang w:val="es-AR"/>
              </w:rPr>
              <w:t xml:space="preserve"> min)</w:t>
            </w:r>
          </w:p>
          <w:p w14:paraId="77212DB3" w14:textId="19ADB73D" w:rsidR="000B133C" w:rsidRPr="0012340C" w:rsidRDefault="000B133C" w:rsidP="000B133C">
            <w:pPr>
              <w:pStyle w:val="ListParagraph"/>
              <w:numPr>
                <w:ilvl w:val="0"/>
                <w:numId w:val="13"/>
              </w:numPr>
              <w:ind w:left="319" w:hanging="319"/>
              <w:rPr>
                <w:rFonts w:ascii="Calibri" w:hAnsi="Calibri"/>
                <w:b/>
                <w:sz w:val="24"/>
                <w:szCs w:val="24"/>
                <w:lang w:val="es-AR"/>
              </w:rPr>
            </w:pPr>
            <w:r w:rsidRPr="0012340C">
              <w:rPr>
                <w:rFonts w:ascii="Calibri" w:hAnsi="Calibri"/>
                <w:b/>
                <w:sz w:val="24"/>
                <w:szCs w:val="24"/>
                <w:lang w:val="es-AR"/>
              </w:rPr>
              <w:t>Aprobación del Agenda y Resumen</w:t>
            </w:r>
          </w:p>
          <w:p w14:paraId="0EA8E83A" w14:textId="31B60162" w:rsidR="000B133C" w:rsidRPr="0012340C" w:rsidRDefault="000B133C" w:rsidP="000B133C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Calibri" w:hAnsi="Calibri"/>
                <w:b/>
                <w:sz w:val="24"/>
                <w:szCs w:val="24"/>
                <w:lang w:val="es-AR"/>
              </w:rPr>
            </w:pPr>
            <w:r w:rsidRPr="0012340C">
              <w:rPr>
                <w:rFonts w:ascii="Calibri" w:hAnsi="Calibri"/>
                <w:b/>
                <w:sz w:val="24"/>
                <w:szCs w:val="24"/>
                <w:lang w:val="es-AR"/>
              </w:rPr>
              <w:t>Reporte de ECAC y de la Mesa Directiva</w:t>
            </w:r>
          </w:p>
          <w:p w14:paraId="00C99256" w14:textId="0ED9D481" w:rsidR="000B133C" w:rsidRDefault="000B133C" w:rsidP="000B133C">
            <w:pPr>
              <w:pStyle w:val="ListParagraph"/>
              <w:numPr>
                <w:ilvl w:val="0"/>
                <w:numId w:val="26"/>
              </w:numPr>
              <w:ind w:left="612" w:hanging="270"/>
              <w:rPr>
                <w:rFonts w:ascii="Calibri" w:hAnsi="Calibri"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sz w:val="24"/>
                <w:szCs w:val="24"/>
                <w:lang w:val="es-AR"/>
              </w:rPr>
              <w:t>Reporte de ECAC de Octubre 2017</w:t>
            </w:r>
          </w:p>
          <w:p w14:paraId="5036821E" w14:textId="58518585" w:rsidR="000B133C" w:rsidRPr="0012340C" w:rsidRDefault="000B133C" w:rsidP="000B133C">
            <w:pPr>
              <w:pStyle w:val="ListParagraph"/>
              <w:numPr>
                <w:ilvl w:val="0"/>
                <w:numId w:val="26"/>
              </w:numPr>
              <w:ind w:left="612" w:hanging="270"/>
              <w:rPr>
                <w:rFonts w:ascii="Calibri" w:hAnsi="Calibri"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sz w:val="24"/>
                <w:szCs w:val="24"/>
                <w:lang w:val="es-AR"/>
              </w:rPr>
              <w:t>Reporte de la Mesa Directiva de Octubre 2017</w:t>
            </w:r>
          </w:p>
          <w:p w14:paraId="3B1E460D" w14:textId="16BD1CA5" w:rsidR="000B133C" w:rsidRPr="005E2C87" w:rsidRDefault="000B133C" w:rsidP="000B133C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Calibri" w:hAnsi="Calibri"/>
                <w:b/>
                <w:sz w:val="24"/>
                <w:szCs w:val="24"/>
                <w:lang w:val="es-AR"/>
              </w:rPr>
            </w:pPr>
            <w:r w:rsidRPr="0012340C">
              <w:rPr>
                <w:rFonts w:ascii="Calibri" w:hAnsi="Calibri"/>
                <w:b/>
                <w:sz w:val="24"/>
                <w:szCs w:val="24"/>
                <w:lang w:val="es-AR"/>
              </w:rPr>
              <w:t xml:space="preserve">Reporte de CO&amp;E </w:t>
            </w:r>
          </w:p>
          <w:p w14:paraId="1E579FC9" w14:textId="77777777" w:rsidR="000B133C" w:rsidRPr="00D33430" w:rsidRDefault="000B133C" w:rsidP="000B133C">
            <w:pPr>
              <w:pStyle w:val="ListParagraph"/>
              <w:numPr>
                <w:ilvl w:val="0"/>
                <w:numId w:val="35"/>
              </w:numPr>
              <w:ind w:left="589" w:hanging="229"/>
              <w:rPr>
                <w:rFonts w:ascii="Calibri" w:hAnsi="Calibri"/>
                <w:sz w:val="24"/>
                <w:szCs w:val="24"/>
                <w:lang w:val="es-MX"/>
              </w:rPr>
            </w:pPr>
            <w:r w:rsidRPr="00D33430">
              <w:rPr>
                <w:rFonts w:ascii="Calibri" w:hAnsi="Calibri"/>
                <w:sz w:val="24"/>
                <w:szCs w:val="24"/>
                <w:lang w:val="es-MX"/>
              </w:rPr>
              <w:t xml:space="preserve">Reglas de Funcionamiento  de Comité Asesor del Consumidor </w:t>
            </w:r>
          </w:p>
          <w:p w14:paraId="2299A934" w14:textId="77777777" w:rsidR="000B133C" w:rsidRDefault="000B133C" w:rsidP="000B133C">
            <w:pPr>
              <w:pStyle w:val="ListParagraph"/>
              <w:numPr>
                <w:ilvl w:val="0"/>
                <w:numId w:val="35"/>
              </w:numPr>
              <w:ind w:left="589" w:hanging="229"/>
              <w:rPr>
                <w:rFonts w:ascii="Calibri" w:hAnsi="Calibri"/>
                <w:sz w:val="24"/>
                <w:szCs w:val="24"/>
              </w:rPr>
            </w:pPr>
            <w:r w:rsidRPr="00D33430">
              <w:rPr>
                <w:rFonts w:ascii="Calibri" w:hAnsi="Calibri"/>
                <w:sz w:val="24"/>
                <w:szCs w:val="24"/>
                <w:lang w:val="es-MX"/>
              </w:rPr>
              <w:t>Conferencia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 de Diciembre de</w:t>
            </w:r>
            <w:r>
              <w:rPr>
                <w:rFonts w:ascii="Calibri" w:hAnsi="Calibri"/>
                <w:sz w:val="24"/>
                <w:szCs w:val="24"/>
              </w:rPr>
              <w:t xml:space="preserve"> 2017</w:t>
            </w:r>
          </w:p>
          <w:p w14:paraId="7BFCF8CB" w14:textId="77777777" w:rsidR="000B133C" w:rsidRDefault="000B133C" w:rsidP="000B133C">
            <w:pPr>
              <w:pStyle w:val="ListParagraph"/>
              <w:numPr>
                <w:ilvl w:val="0"/>
                <w:numId w:val="35"/>
              </w:numPr>
              <w:ind w:left="589" w:hanging="229"/>
              <w:rPr>
                <w:rFonts w:ascii="Calibri" w:hAnsi="Calibri"/>
                <w:sz w:val="24"/>
                <w:szCs w:val="24"/>
              </w:rPr>
            </w:pPr>
            <w:r w:rsidRPr="00D33430">
              <w:rPr>
                <w:rFonts w:ascii="Calibri" w:hAnsi="Calibri"/>
                <w:sz w:val="24"/>
                <w:szCs w:val="24"/>
                <w:lang w:val="es-MX"/>
              </w:rPr>
              <w:t>Entrenamientos</w:t>
            </w:r>
            <w:r>
              <w:rPr>
                <w:rFonts w:ascii="Calibri" w:hAnsi="Calibri"/>
                <w:sz w:val="24"/>
                <w:szCs w:val="24"/>
              </w:rPr>
              <w:t xml:space="preserve"> de </w:t>
            </w:r>
            <w:r w:rsidRPr="00D33430">
              <w:rPr>
                <w:rFonts w:ascii="Calibri" w:hAnsi="Calibri"/>
                <w:sz w:val="24"/>
                <w:szCs w:val="24"/>
                <w:lang w:val="es-MX"/>
              </w:rPr>
              <w:t>Liderazgo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32E179D6" w14:textId="77777777" w:rsidR="000B133C" w:rsidRPr="005E2C87" w:rsidRDefault="000B133C" w:rsidP="000B133C">
            <w:pPr>
              <w:pStyle w:val="ListParagraph"/>
              <w:numPr>
                <w:ilvl w:val="0"/>
                <w:numId w:val="35"/>
              </w:numPr>
              <w:ind w:left="589" w:hanging="229"/>
              <w:rPr>
                <w:rFonts w:ascii="Calibri" w:hAnsi="Calibri"/>
                <w:sz w:val="24"/>
                <w:szCs w:val="24"/>
                <w:lang w:val="es-MX"/>
              </w:rPr>
            </w:pPr>
            <w:r w:rsidRPr="00CC0A7F">
              <w:rPr>
                <w:rFonts w:ascii="Calibri" w:hAnsi="Calibri"/>
                <w:sz w:val="24"/>
                <w:szCs w:val="24"/>
                <w:lang w:val="es-MX"/>
              </w:rPr>
              <w:t>Presentaciones</w:t>
            </w:r>
            <w:r w:rsidRPr="005E2C87">
              <w:rPr>
                <w:rFonts w:ascii="Calibri" w:hAnsi="Calibri"/>
                <w:sz w:val="24"/>
                <w:szCs w:val="24"/>
                <w:lang w:val="es-MX"/>
              </w:rPr>
              <w:t xml:space="preserve"> del Presidente y Vice </w:t>
            </w:r>
            <w:r w:rsidRPr="00CC0A7F">
              <w:rPr>
                <w:rFonts w:ascii="Calibri" w:hAnsi="Calibri"/>
                <w:sz w:val="24"/>
                <w:szCs w:val="24"/>
                <w:lang w:val="es-MX"/>
              </w:rPr>
              <w:t>Presidente</w:t>
            </w:r>
          </w:p>
          <w:p w14:paraId="1A57527D" w14:textId="77777777" w:rsidR="000B133C" w:rsidRPr="005E2C87" w:rsidRDefault="000B133C" w:rsidP="000B133C">
            <w:pPr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  <w:p w14:paraId="12A7AC8D" w14:textId="71EA7F43" w:rsidR="000B133C" w:rsidRPr="00E34118" w:rsidRDefault="000B133C" w:rsidP="000B13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color w:val="212121"/>
                <w:lang w:val="es-MX" w:eastAsia="es-MX"/>
              </w:rPr>
            </w:pPr>
          </w:p>
        </w:tc>
        <w:tc>
          <w:tcPr>
            <w:tcW w:w="2070" w:type="dxa"/>
          </w:tcPr>
          <w:p w14:paraId="7D5D2A7E" w14:textId="075A0E4F" w:rsidR="000B133C" w:rsidRDefault="000B133C" w:rsidP="000B133C">
            <w:pPr>
              <w:rPr>
                <w:rFonts w:ascii="Calibri" w:hAnsi="Calibri"/>
                <w:sz w:val="22"/>
                <w:szCs w:val="22"/>
                <w:lang w:val="es-AR"/>
              </w:rPr>
            </w:pPr>
            <w:r>
              <w:rPr>
                <w:rFonts w:ascii="Calibri" w:hAnsi="Calibri"/>
                <w:sz w:val="22"/>
                <w:szCs w:val="22"/>
                <w:lang w:val="es-MX"/>
              </w:rPr>
              <w:t>Leticia Navarro</w:t>
            </w:r>
            <w:r w:rsidRPr="00F36847">
              <w:rPr>
                <w:rFonts w:ascii="Calibri" w:hAnsi="Calibri"/>
                <w:sz w:val="22"/>
                <w:szCs w:val="22"/>
                <w:lang w:val="es-AR"/>
              </w:rPr>
              <w:t>, Presidenta</w:t>
            </w:r>
          </w:p>
          <w:p w14:paraId="5590476B" w14:textId="77777777" w:rsidR="000B133C" w:rsidRPr="00062417" w:rsidRDefault="000B133C" w:rsidP="000B133C">
            <w:pPr>
              <w:rPr>
                <w:rFonts w:ascii="Calibri" w:hAnsi="Calibri"/>
                <w:sz w:val="22"/>
                <w:szCs w:val="22"/>
                <w:lang w:val="es-MX"/>
              </w:rPr>
            </w:pPr>
          </w:p>
          <w:p w14:paraId="21F31529" w14:textId="627C0900" w:rsidR="00062417" w:rsidRPr="00062417" w:rsidRDefault="00975ECC" w:rsidP="000B133C">
            <w:pPr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sz w:val="22"/>
                <w:szCs w:val="22"/>
                <w:lang w:val="es-MX"/>
              </w:rPr>
              <w:t>Miembro del RCAC</w:t>
            </w:r>
          </w:p>
          <w:p w14:paraId="35A9D909" w14:textId="77777777" w:rsidR="00FC0E92" w:rsidRPr="00FC0E92" w:rsidRDefault="00FC0E92" w:rsidP="00FC0E92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FC0E92">
              <w:rPr>
                <w:rFonts w:ascii="Calibri" w:hAnsi="Calibri"/>
                <w:sz w:val="22"/>
                <w:szCs w:val="22"/>
                <w:lang w:val="es-ES"/>
              </w:rPr>
              <w:t>Sandra Acosta Sept.</w:t>
            </w:r>
          </w:p>
          <w:p w14:paraId="4FF80795" w14:textId="77777777" w:rsidR="00FC0E92" w:rsidRPr="00FC0E92" w:rsidRDefault="00FC0E92" w:rsidP="00FC0E92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FC0E92">
              <w:rPr>
                <w:rFonts w:ascii="Calibri" w:hAnsi="Calibri"/>
                <w:sz w:val="22"/>
                <w:szCs w:val="22"/>
                <w:lang w:val="es-ES"/>
              </w:rPr>
              <w:t>Maria Ibarra Oct.</w:t>
            </w:r>
          </w:p>
          <w:p w14:paraId="057F7ADF" w14:textId="77777777" w:rsidR="00062417" w:rsidRPr="00FC0E92" w:rsidRDefault="00062417" w:rsidP="000B133C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14:paraId="05FAEBFB" w14:textId="77777777" w:rsidR="00975ECC" w:rsidRDefault="00975ECC" w:rsidP="00975ECC">
            <w:pPr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sz w:val="22"/>
                <w:szCs w:val="22"/>
                <w:lang w:val="es-MX"/>
              </w:rPr>
              <w:t>Miembro del RCAC</w:t>
            </w:r>
          </w:p>
          <w:p w14:paraId="716EDCDD" w14:textId="77777777" w:rsidR="00FC0E92" w:rsidRPr="000934AB" w:rsidRDefault="00FC0E92" w:rsidP="00FC0E92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934AB">
              <w:rPr>
                <w:rFonts w:ascii="Calibri" w:hAnsi="Calibri"/>
                <w:sz w:val="22"/>
                <w:szCs w:val="22"/>
                <w:lang w:val="es-ES_tradnl"/>
              </w:rPr>
              <w:t>Norma Flores Sept.</w:t>
            </w:r>
          </w:p>
          <w:p w14:paraId="451BF98E" w14:textId="77777777" w:rsidR="00FC0E92" w:rsidRPr="000934AB" w:rsidRDefault="00FC0E92" w:rsidP="00FC0E92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934AB">
              <w:rPr>
                <w:rFonts w:ascii="Calibri" w:hAnsi="Calibri"/>
                <w:sz w:val="22"/>
                <w:szCs w:val="22"/>
                <w:lang w:val="es-ES_tradnl"/>
              </w:rPr>
              <w:t xml:space="preserve">Elsa </w:t>
            </w:r>
            <w:proofErr w:type="spellStart"/>
            <w:r w:rsidRPr="000934AB">
              <w:rPr>
                <w:rFonts w:ascii="Calibri" w:hAnsi="Calibri"/>
                <w:sz w:val="22"/>
                <w:szCs w:val="22"/>
                <w:lang w:val="es-ES_tradnl"/>
              </w:rPr>
              <w:t>Gervacio</w:t>
            </w:r>
            <w:proofErr w:type="spellEnd"/>
            <w:r w:rsidRPr="000934AB">
              <w:rPr>
                <w:rFonts w:ascii="Calibri" w:hAnsi="Calibri"/>
                <w:sz w:val="22"/>
                <w:szCs w:val="22"/>
                <w:lang w:val="es-ES_tradnl"/>
              </w:rPr>
              <w:t xml:space="preserve"> Oct.</w:t>
            </w:r>
          </w:p>
          <w:p w14:paraId="62533C97" w14:textId="77777777" w:rsidR="000B133C" w:rsidRPr="00062417" w:rsidRDefault="000B133C" w:rsidP="000B133C">
            <w:pPr>
              <w:rPr>
                <w:rFonts w:ascii="Calibri" w:hAnsi="Calibri"/>
                <w:sz w:val="22"/>
                <w:szCs w:val="22"/>
                <w:lang w:val="es-MX"/>
              </w:rPr>
            </w:pPr>
          </w:p>
          <w:p w14:paraId="10DEB2A2" w14:textId="77777777" w:rsidR="000B133C" w:rsidRDefault="000B133C" w:rsidP="000B133C">
            <w:pPr>
              <w:rPr>
                <w:rFonts w:ascii="Calibri" w:hAnsi="Calibri"/>
                <w:sz w:val="22"/>
                <w:szCs w:val="22"/>
                <w:lang w:val="es-AR"/>
              </w:rPr>
            </w:pPr>
            <w:r w:rsidRPr="00F36847">
              <w:rPr>
                <w:rFonts w:ascii="Calibri" w:hAnsi="Calibri"/>
                <w:sz w:val="22"/>
                <w:szCs w:val="22"/>
                <w:lang w:val="es-AR"/>
              </w:rPr>
              <w:t>Frank Meza, Especialista de Campo</w:t>
            </w:r>
          </w:p>
          <w:p w14:paraId="34847DB0" w14:textId="17020291" w:rsidR="000B133C" w:rsidRDefault="000B133C" w:rsidP="000B133C">
            <w:pPr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sz w:val="22"/>
                <w:szCs w:val="22"/>
                <w:lang w:val="es-MX"/>
              </w:rPr>
              <w:t xml:space="preserve"> </w:t>
            </w:r>
          </w:p>
          <w:p w14:paraId="63A127AB" w14:textId="78DF19F0" w:rsidR="000B133C" w:rsidRPr="00D91E0E" w:rsidRDefault="00062417" w:rsidP="000B133C">
            <w:pPr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sz w:val="22"/>
                <w:szCs w:val="22"/>
              </w:rPr>
              <w:t>Francisco Oaxaca, Senior Director, L.A. Care</w:t>
            </w:r>
          </w:p>
        </w:tc>
        <w:tc>
          <w:tcPr>
            <w:tcW w:w="3263" w:type="dxa"/>
          </w:tcPr>
          <w:p w14:paraId="3559F0BF" w14:textId="1476CB7D" w:rsidR="000B133C" w:rsidRPr="002651AC" w:rsidRDefault="000B133C" w:rsidP="000B133C">
            <w:pPr>
              <w:rPr>
                <w:rFonts w:asciiTheme="minorHAnsi" w:hAnsiTheme="minorHAnsi"/>
                <w:color w:val="0070C0"/>
                <w:lang w:val="es-MX"/>
              </w:rPr>
            </w:pPr>
            <w:r>
              <w:rPr>
                <w:rFonts w:asciiTheme="minorHAnsi" w:hAnsiTheme="minorHAnsi"/>
                <w:color w:val="0070C0"/>
                <w:lang w:val="es-MX"/>
              </w:rPr>
              <w:t>Aprobar la agenda de Octubre</w:t>
            </w:r>
            <w:r w:rsidRPr="002651AC">
              <w:rPr>
                <w:rFonts w:asciiTheme="minorHAnsi" w:hAnsiTheme="minorHAnsi"/>
                <w:color w:val="0070C0"/>
                <w:lang w:val="es-MX"/>
              </w:rPr>
              <w:t xml:space="preserve"> y e</w:t>
            </w:r>
            <w:r>
              <w:rPr>
                <w:rFonts w:asciiTheme="minorHAnsi" w:hAnsiTheme="minorHAnsi"/>
                <w:color w:val="0070C0"/>
                <w:lang w:val="es-MX"/>
              </w:rPr>
              <w:t>l resumen de la reunión de Septiembre</w:t>
            </w:r>
            <w:r w:rsidRPr="002651AC">
              <w:rPr>
                <w:rFonts w:asciiTheme="minorHAnsi" w:hAnsiTheme="minorHAnsi"/>
                <w:color w:val="0070C0"/>
                <w:lang w:val="es-MX"/>
              </w:rPr>
              <w:t xml:space="preserve"> de 2017.</w:t>
            </w:r>
          </w:p>
          <w:p w14:paraId="5675961E" w14:textId="77777777" w:rsidR="000B133C" w:rsidRPr="00C33A59" w:rsidRDefault="000B133C" w:rsidP="000B133C">
            <w:pPr>
              <w:rPr>
                <w:rFonts w:asciiTheme="minorHAnsi" w:hAnsiTheme="minorHAnsi"/>
                <w:color w:val="0070C0"/>
                <w:lang w:val="es-MX"/>
              </w:rPr>
            </w:pPr>
          </w:p>
          <w:p w14:paraId="1F29C812" w14:textId="4416C068" w:rsidR="000B133C" w:rsidRPr="002651AC" w:rsidRDefault="000B133C" w:rsidP="000B133C">
            <w:pPr>
              <w:rPr>
                <w:rFonts w:asciiTheme="minorHAnsi" w:hAnsiTheme="minorHAnsi"/>
                <w:color w:val="0070C0"/>
                <w:lang w:val="es-AR"/>
              </w:rPr>
            </w:pPr>
            <w:r w:rsidRPr="002651AC">
              <w:rPr>
                <w:rFonts w:asciiTheme="minorHAnsi" w:hAnsiTheme="minorHAnsi"/>
                <w:color w:val="0070C0"/>
                <w:lang w:val="es-AR"/>
              </w:rPr>
              <w:t>Reportes de los miembros que asistieron la junta de ECAC y de la Mesa Directiva</w:t>
            </w:r>
          </w:p>
          <w:p w14:paraId="51A0C170" w14:textId="77777777" w:rsidR="000B133C" w:rsidRPr="002651AC" w:rsidRDefault="000B133C" w:rsidP="000B133C">
            <w:pPr>
              <w:rPr>
                <w:rFonts w:asciiTheme="minorHAnsi" w:hAnsiTheme="minorHAnsi"/>
                <w:color w:val="0070C0"/>
                <w:lang w:val="es-AR"/>
              </w:rPr>
            </w:pPr>
          </w:p>
          <w:p w14:paraId="780CE8B8" w14:textId="37E0285A" w:rsidR="000B133C" w:rsidRPr="002651AC" w:rsidRDefault="000B133C" w:rsidP="000B133C">
            <w:pPr>
              <w:rPr>
                <w:rFonts w:asciiTheme="minorHAnsi" w:hAnsiTheme="minorHAnsi"/>
                <w:color w:val="0070C0"/>
                <w:lang w:val="es-AR"/>
              </w:rPr>
            </w:pPr>
            <w:r w:rsidRPr="002651AC">
              <w:rPr>
                <w:rFonts w:asciiTheme="minorHAnsi" w:hAnsiTheme="minorHAnsi"/>
                <w:color w:val="0070C0"/>
                <w:lang w:val="es-AR"/>
              </w:rPr>
              <w:t>Recibir actualizaciones de la reunión de ECAC y del Departamento de CO&amp;E</w:t>
            </w:r>
          </w:p>
          <w:p w14:paraId="3A01436F" w14:textId="77777777" w:rsidR="000B133C" w:rsidRPr="002651AC" w:rsidRDefault="000B133C" w:rsidP="000B133C">
            <w:pPr>
              <w:rPr>
                <w:rFonts w:asciiTheme="minorHAnsi" w:hAnsiTheme="minorHAnsi"/>
                <w:color w:val="0070C0"/>
                <w:lang w:val="es-AR"/>
              </w:rPr>
            </w:pPr>
          </w:p>
          <w:p w14:paraId="1A276919" w14:textId="77777777" w:rsidR="000B133C" w:rsidRPr="005E2C87" w:rsidRDefault="000B133C" w:rsidP="000B133C">
            <w:pPr>
              <w:rPr>
                <w:rFonts w:asciiTheme="minorHAnsi" w:hAnsiTheme="minorHAnsi"/>
                <w:color w:val="0070C0"/>
                <w:lang w:val="es-AR"/>
              </w:rPr>
            </w:pPr>
            <w:r w:rsidRPr="005E2C87">
              <w:rPr>
                <w:rFonts w:asciiTheme="minorHAnsi" w:hAnsiTheme="minorHAnsi"/>
                <w:bCs/>
                <w:iCs/>
                <w:color w:val="0070C0"/>
                <w:lang w:val="es-ES"/>
              </w:rPr>
              <w:t>Votar sobre las Reglas del Funcionamiento del Comité Asesor del Consumidor</w:t>
            </w:r>
          </w:p>
          <w:p w14:paraId="74F7A99D" w14:textId="77777777" w:rsidR="000B133C" w:rsidRPr="005E2C87" w:rsidRDefault="000B133C" w:rsidP="000B133C">
            <w:pPr>
              <w:rPr>
                <w:rFonts w:asciiTheme="minorHAnsi" w:hAnsiTheme="minorHAnsi"/>
                <w:color w:val="0070C0"/>
                <w:lang w:val="es-AR"/>
              </w:rPr>
            </w:pPr>
          </w:p>
          <w:p w14:paraId="5C32DB74" w14:textId="77777777" w:rsidR="000B133C" w:rsidRPr="005E2C87" w:rsidRDefault="000B133C" w:rsidP="000B133C">
            <w:pPr>
              <w:rPr>
                <w:rFonts w:asciiTheme="minorHAnsi" w:hAnsiTheme="minorHAnsi"/>
                <w:bCs/>
                <w:iCs/>
                <w:color w:val="0070C0"/>
                <w:lang w:val="es-ES"/>
              </w:rPr>
            </w:pPr>
            <w:r w:rsidRPr="005E2C87">
              <w:rPr>
                <w:rFonts w:asciiTheme="minorHAnsi" w:hAnsiTheme="minorHAnsi"/>
                <w:bCs/>
                <w:iCs/>
                <w:color w:val="0070C0"/>
                <w:lang w:val="es-ES"/>
              </w:rPr>
              <w:t>Proveer Información a los miembros sobre la conferencia de Diciembre 2017</w:t>
            </w:r>
          </w:p>
          <w:p w14:paraId="2619CEE1" w14:textId="77777777" w:rsidR="000B133C" w:rsidRPr="005E2C87" w:rsidRDefault="000B133C" w:rsidP="000B133C">
            <w:pPr>
              <w:rPr>
                <w:rFonts w:ascii="Calibri" w:hAnsi="Calibri"/>
                <w:color w:val="0070C0"/>
                <w:lang w:val="es-ES"/>
              </w:rPr>
            </w:pPr>
          </w:p>
          <w:p w14:paraId="47224A21" w14:textId="77777777" w:rsidR="000B133C" w:rsidRPr="005E2C87" w:rsidRDefault="000B133C" w:rsidP="000B133C">
            <w:pPr>
              <w:rPr>
                <w:rFonts w:ascii="Calibri" w:hAnsi="Calibri"/>
                <w:color w:val="0070C0"/>
                <w:lang w:val="es-ES"/>
              </w:rPr>
            </w:pPr>
            <w:r w:rsidRPr="005E2C87">
              <w:rPr>
                <w:rFonts w:ascii="Calibri" w:hAnsi="Calibri"/>
                <w:color w:val="0070C0"/>
                <w:lang w:val="es-ES"/>
              </w:rPr>
              <w:lastRenderedPageBreak/>
              <w:t>Actualización sobre los Entrenamientos de Liderazgo</w:t>
            </w:r>
          </w:p>
          <w:p w14:paraId="0982BD44" w14:textId="77777777" w:rsidR="000B133C" w:rsidRPr="005E2C87" w:rsidRDefault="000B133C" w:rsidP="000B133C">
            <w:pPr>
              <w:rPr>
                <w:rFonts w:ascii="Calibri" w:hAnsi="Calibri"/>
                <w:color w:val="0070C0"/>
                <w:lang w:val="es-ES"/>
              </w:rPr>
            </w:pPr>
          </w:p>
          <w:p w14:paraId="77A3950B" w14:textId="77777777" w:rsidR="000B133C" w:rsidRPr="005E2C87" w:rsidRDefault="000B133C" w:rsidP="000B133C">
            <w:pPr>
              <w:rPr>
                <w:rFonts w:ascii="Calibri" w:hAnsi="Calibri"/>
                <w:color w:val="0070C0"/>
                <w:lang w:val="es-ES"/>
              </w:rPr>
            </w:pPr>
            <w:r w:rsidRPr="005E2C87">
              <w:rPr>
                <w:rFonts w:ascii="Calibri" w:hAnsi="Calibri"/>
                <w:color w:val="0070C0"/>
                <w:lang w:val="es-ES"/>
              </w:rPr>
              <w:t>Información sobre las Presentaciones del Presidente y Vicepresidente</w:t>
            </w:r>
          </w:p>
          <w:p w14:paraId="3042663C" w14:textId="208E9CF0" w:rsidR="000B133C" w:rsidRPr="002651AC" w:rsidRDefault="000B133C" w:rsidP="000B133C">
            <w:pPr>
              <w:rPr>
                <w:rFonts w:asciiTheme="minorHAnsi" w:hAnsiTheme="minorHAnsi"/>
                <w:color w:val="0070C0"/>
                <w:lang w:val="es-ES"/>
              </w:rPr>
            </w:pPr>
          </w:p>
        </w:tc>
      </w:tr>
      <w:tr w:rsidR="000B133C" w:rsidRPr="00BD4837" w14:paraId="65BCE49E" w14:textId="77777777" w:rsidTr="00FC0E92">
        <w:tc>
          <w:tcPr>
            <w:tcW w:w="1440" w:type="dxa"/>
          </w:tcPr>
          <w:p w14:paraId="1ED8BA5C" w14:textId="0699809A" w:rsidR="000B133C" w:rsidRPr="00755803" w:rsidRDefault="000B133C" w:rsidP="000B133C">
            <w:pPr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lastRenderedPageBreak/>
              <w:t>2:05 p.m.-2:10</w:t>
            </w:r>
            <w:r w:rsidRPr="00755803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 p.m.</w:t>
            </w:r>
          </w:p>
        </w:tc>
        <w:tc>
          <w:tcPr>
            <w:tcW w:w="4410" w:type="dxa"/>
          </w:tcPr>
          <w:p w14:paraId="7B72260C" w14:textId="072DECEC" w:rsidR="000B133C" w:rsidRPr="00973B68" w:rsidRDefault="000B133C" w:rsidP="000B133C">
            <w:pPr>
              <w:shd w:val="clear" w:color="auto" w:fill="D9D9D9" w:themeFill="background1" w:themeFillShade="D9"/>
              <w:rPr>
                <w:rFonts w:ascii="Calibri" w:hAnsi="Calibri"/>
                <w:lang w:val="es-A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AR"/>
              </w:rPr>
              <w:t>III.  Levántate y Muévete</w:t>
            </w:r>
            <w:r w:rsidRPr="001018E4">
              <w:rPr>
                <w:rFonts w:ascii="Calibri" w:hAnsi="Calibri"/>
                <w:b/>
                <w:sz w:val="24"/>
                <w:szCs w:val="24"/>
                <w:lang w:val="es-AR"/>
              </w:rPr>
              <w:t xml:space="preserve">  </w:t>
            </w:r>
            <w:r>
              <w:rPr>
                <w:rFonts w:ascii="Calibri" w:hAnsi="Calibri"/>
                <w:lang w:val="es-AR"/>
              </w:rPr>
              <w:t>(5</w:t>
            </w:r>
            <w:r w:rsidRPr="001018E4">
              <w:rPr>
                <w:rFonts w:ascii="Calibri" w:hAnsi="Calibri"/>
                <w:lang w:val="es-AR"/>
              </w:rPr>
              <w:t xml:space="preserve"> min)</w:t>
            </w:r>
          </w:p>
        </w:tc>
        <w:tc>
          <w:tcPr>
            <w:tcW w:w="2070" w:type="dxa"/>
          </w:tcPr>
          <w:p w14:paraId="582684CE" w14:textId="77777777" w:rsidR="000B133C" w:rsidRDefault="000B133C" w:rsidP="000B133C">
            <w:pPr>
              <w:rPr>
                <w:rFonts w:ascii="Calibri" w:hAnsi="Calibri"/>
                <w:sz w:val="22"/>
                <w:szCs w:val="22"/>
                <w:lang w:val="es-AR"/>
              </w:rPr>
            </w:pPr>
            <w:r w:rsidRPr="00F36847">
              <w:rPr>
                <w:rFonts w:ascii="Calibri" w:hAnsi="Calibri"/>
                <w:sz w:val="22"/>
                <w:szCs w:val="22"/>
                <w:lang w:val="es-AR"/>
              </w:rPr>
              <w:t>Grupo</w:t>
            </w:r>
          </w:p>
          <w:p w14:paraId="652A9743" w14:textId="30955EF3" w:rsidR="000B133C" w:rsidRPr="00983C17" w:rsidRDefault="000B133C" w:rsidP="000B133C">
            <w:pPr>
              <w:rPr>
                <w:rFonts w:ascii="Calibri" w:hAnsi="Calibri"/>
                <w:sz w:val="22"/>
                <w:szCs w:val="22"/>
                <w:lang w:val="es-MX"/>
              </w:rPr>
            </w:pPr>
          </w:p>
        </w:tc>
        <w:tc>
          <w:tcPr>
            <w:tcW w:w="3263" w:type="dxa"/>
          </w:tcPr>
          <w:p w14:paraId="78529F9A" w14:textId="77777777" w:rsidR="000B133C" w:rsidRDefault="000B133C" w:rsidP="000B133C">
            <w:pPr>
              <w:rPr>
                <w:rFonts w:asciiTheme="minorHAnsi" w:hAnsiTheme="minorHAnsi"/>
                <w:color w:val="0070C0"/>
                <w:lang w:val="es-AR"/>
              </w:rPr>
            </w:pPr>
            <w:r w:rsidRPr="002651AC">
              <w:rPr>
                <w:rFonts w:asciiTheme="minorHAnsi" w:hAnsiTheme="minorHAnsi"/>
                <w:color w:val="0070C0"/>
                <w:lang w:val="es-AR"/>
              </w:rPr>
              <w:t>Una oportunidad de estirarse y moverse</w:t>
            </w:r>
          </w:p>
          <w:p w14:paraId="2DF9DDC0" w14:textId="6D685F8D" w:rsidR="000B133C" w:rsidRPr="002651AC" w:rsidRDefault="000B133C" w:rsidP="000B133C">
            <w:pPr>
              <w:rPr>
                <w:rFonts w:asciiTheme="minorHAnsi" w:hAnsiTheme="minorHAnsi"/>
                <w:color w:val="0070C0"/>
                <w:lang w:val="es-MX"/>
              </w:rPr>
            </w:pPr>
          </w:p>
        </w:tc>
      </w:tr>
      <w:tr w:rsidR="000B133C" w:rsidRPr="00BD4837" w14:paraId="5FA55D3D" w14:textId="77777777" w:rsidTr="00FC0E92">
        <w:tc>
          <w:tcPr>
            <w:tcW w:w="1440" w:type="dxa"/>
          </w:tcPr>
          <w:p w14:paraId="3097309B" w14:textId="4655D7EE" w:rsidR="000B133C" w:rsidRPr="00755803" w:rsidRDefault="000B133C" w:rsidP="000B133C">
            <w:pPr>
              <w:rPr>
                <w:rFonts w:ascii="Calibri" w:hAnsi="Calibri"/>
                <w:b/>
                <w:color w:val="0070C0"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2:10 p.m.-2:4</w:t>
            </w:r>
            <w:r w:rsidRPr="00755803">
              <w:rPr>
                <w:rFonts w:ascii="Calibri" w:hAnsi="Calibri"/>
                <w:b/>
                <w:color w:val="0070C0"/>
                <w:sz w:val="24"/>
                <w:szCs w:val="24"/>
              </w:rPr>
              <w:t>0 p.m.</w:t>
            </w:r>
          </w:p>
        </w:tc>
        <w:tc>
          <w:tcPr>
            <w:tcW w:w="4410" w:type="dxa"/>
          </w:tcPr>
          <w:p w14:paraId="33308A98" w14:textId="3C6401E7" w:rsidR="000B133C" w:rsidRPr="00DF4DC8" w:rsidRDefault="000B133C" w:rsidP="000B133C">
            <w:pPr>
              <w:shd w:val="clear" w:color="auto" w:fill="D9D9D9" w:themeFill="background1" w:themeFillShade="D9"/>
              <w:rPr>
                <w:rFonts w:ascii="Calibri" w:hAnsi="Calibri"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AR"/>
              </w:rPr>
              <w:t xml:space="preserve">IV. </w:t>
            </w:r>
            <w:r w:rsidRPr="00DF4DC8">
              <w:rPr>
                <w:rFonts w:ascii="Calibri" w:hAnsi="Calibri"/>
                <w:b/>
                <w:sz w:val="24"/>
                <w:szCs w:val="24"/>
                <w:lang w:val="es-AR"/>
              </w:rPr>
              <w:t xml:space="preserve">Temas Regionales  </w:t>
            </w:r>
            <w:r>
              <w:rPr>
                <w:rFonts w:ascii="Calibri" w:hAnsi="Calibri"/>
                <w:lang w:val="es-AR"/>
              </w:rPr>
              <w:t>(3</w:t>
            </w:r>
            <w:r w:rsidRPr="00DF4DC8">
              <w:rPr>
                <w:rFonts w:ascii="Calibri" w:hAnsi="Calibri"/>
                <w:lang w:val="es-AR"/>
              </w:rPr>
              <w:t>0 min)</w:t>
            </w:r>
          </w:p>
          <w:p w14:paraId="286936F2" w14:textId="77777777" w:rsidR="000B133C" w:rsidRDefault="000B133C" w:rsidP="000B133C">
            <w:pPr>
              <w:pStyle w:val="ListParagraph"/>
              <w:numPr>
                <w:ilvl w:val="0"/>
                <w:numId w:val="14"/>
              </w:numPr>
              <w:ind w:left="319" w:hanging="319"/>
              <w:rPr>
                <w:rFonts w:ascii="Calibri" w:hAnsi="Calibri"/>
                <w:b/>
                <w:sz w:val="24"/>
                <w:szCs w:val="24"/>
                <w:lang w:val="es-AR"/>
              </w:rPr>
            </w:pPr>
            <w:r w:rsidRPr="0012340C">
              <w:rPr>
                <w:rFonts w:ascii="Calibri" w:hAnsi="Calibri"/>
                <w:b/>
                <w:sz w:val="24"/>
                <w:szCs w:val="24"/>
                <w:lang w:val="es-AR"/>
              </w:rPr>
              <w:t>Asuntos de Miembros de la Comunidad</w:t>
            </w:r>
          </w:p>
          <w:p w14:paraId="3A7DEF4F" w14:textId="43A1ADD3" w:rsidR="000B133C" w:rsidRPr="002651AC" w:rsidRDefault="000B133C" w:rsidP="000B133C">
            <w:pPr>
              <w:rPr>
                <w:rFonts w:ascii="Calibri" w:hAnsi="Calibri"/>
                <w:b/>
                <w:sz w:val="24"/>
                <w:szCs w:val="24"/>
                <w:lang w:val="es-AR"/>
              </w:rPr>
            </w:pPr>
          </w:p>
        </w:tc>
        <w:tc>
          <w:tcPr>
            <w:tcW w:w="2070" w:type="dxa"/>
          </w:tcPr>
          <w:p w14:paraId="0C5271C9" w14:textId="77777777" w:rsidR="000B133C" w:rsidRPr="00F36847" w:rsidRDefault="000B133C" w:rsidP="000B133C">
            <w:pPr>
              <w:rPr>
                <w:rFonts w:ascii="Calibri" w:hAnsi="Calibri"/>
                <w:sz w:val="22"/>
                <w:szCs w:val="22"/>
                <w:lang w:val="es-AR"/>
              </w:rPr>
            </w:pPr>
            <w:r w:rsidRPr="00F36847">
              <w:rPr>
                <w:rFonts w:ascii="Calibri" w:hAnsi="Calibri"/>
                <w:sz w:val="22"/>
                <w:szCs w:val="22"/>
                <w:lang w:val="es-AR"/>
              </w:rPr>
              <w:t>Grupo</w:t>
            </w:r>
          </w:p>
        </w:tc>
        <w:tc>
          <w:tcPr>
            <w:tcW w:w="3263" w:type="dxa"/>
          </w:tcPr>
          <w:p w14:paraId="2C80AE24" w14:textId="1B937989" w:rsidR="000B133C" w:rsidRPr="002651AC" w:rsidRDefault="000B133C" w:rsidP="000B133C">
            <w:pPr>
              <w:rPr>
                <w:rFonts w:asciiTheme="minorHAnsi" w:hAnsiTheme="minorHAnsi"/>
                <w:color w:val="0070C0"/>
                <w:lang w:val="es-AR"/>
              </w:rPr>
            </w:pPr>
            <w:r w:rsidRPr="002651AC">
              <w:rPr>
                <w:rFonts w:asciiTheme="minorHAnsi" w:hAnsiTheme="minorHAnsi"/>
                <w:color w:val="0070C0"/>
                <w:lang w:val="es-AR"/>
              </w:rPr>
              <w:t>Una oportunidad de identificar asuntos comunitarios  que afectan a miembros en la región</w:t>
            </w:r>
          </w:p>
        </w:tc>
      </w:tr>
      <w:tr w:rsidR="000B133C" w:rsidRPr="00BD4837" w14:paraId="31F1993C" w14:textId="77777777" w:rsidTr="00FC0E92">
        <w:tc>
          <w:tcPr>
            <w:tcW w:w="1440" w:type="dxa"/>
          </w:tcPr>
          <w:p w14:paraId="3CE72ABB" w14:textId="3300ACAB" w:rsidR="000B133C" w:rsidRPr="00755803" w:rsidRDefault="000B133C" w:rsidP="000B133C">
            <w:pPr>
              <w:rPr>
                <w:rFonts w:ascii="Calibri" w:hAnsi="Calibri"/>
                <w:b/>
                <w:color w:val="0070C0"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2:40 p.m.-3:0</w:t>
            </w:r>
            <w:r w:rsidRPr="00755803">
              <w:rPr>
                <w:rFonts w:ascii="Calibri" w:hAnsi="Calibri"/>
                <w:b/>
                <w:color w:val="0070C0"/>
                <w:sz w:val="24"/>
                <w:szCs w:val="24"/>
              </w:rPr>
              <w:t>5 p.m.</w:t>
            </w:r>
          </w:p>
        </w:tc>
        <w:tc>
          <w:tcPr>
            <w:tcW w:w="4410" w:type="dxa"/>
          </w:tcPr>
          <w:p w14:paraId="0B5F0F6B" w14:textId="06D58479" w:rsidR="000B133C" w:rsidRPr="001018E4" w:rsidRDefault="000B133C" w:rsidP="000B133C">
            <w:pPr>
              <w:shd w:val="clear" w:color="auto" w:fill="D9D9D9" w:themeFill="background1" w:themeFillShade="D9"/>
              <w:rPr>
                <w:rFonts w:ascii="Calibri" w:hAnsi="Calibri"/>
                <w:lang w:val="es-A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AR"/>
              </w:rPr>
              <w:t>V</w:t>
            </w:r>
            <w:r w:rsidRPr="001018E4">
              <w:rPr>
                <w:rFonts w:ascii="Calibri" w:hAnsi="Calibri"/>
                <w:b/>
                <w:sz w:val="24"/>
                <w:szCs w:val="24"/>
                <w:lang w:val="es-AR"/>
              </w:rPr>
              <w:t xml:space="preserve">. </w:t>
            </w:r>
            <w:r>
              <w:rPr>
                <w:rFonts w:ascii="Calibri" w:hAnsi="Calibri"/>
                <w:b/>
                <w:sz w:val="24"/>
                <w:szCs w:val="24"/>
                <w:lang w:val="es-AR"/>
              </w:rPr>
              <w:t>Asuntos Comunitarios</w:t>
            </w:r>
            <w:r w:rsidRPr="001018E4">
              <w:rPr>
                <w:rFonts w:ascii="Calibri" w:hAnsi="Calibri"/>
                <w:b/>
                <w:sz w:val="24"/>
                <w:szCs w:val="24"/>
                <w:lang w:val="es-AR"/>
              </w:rPr>
              <w:t xml:space="preserve">  </w:t>
            </w:r>
            <w:r>
              <w:rPr>
                <w:rFonts w:ascii="Calibri" w:hAnsi="Calibri"/>
                <w:lang w:val="es-AR"/>
              </w:rPr>
              <w:t>(25</w:t>
            </w:r>
            <w:r w:rsidRPr="001018E4">
              <w:rPr>
                <w:rFonts w:ascii="Calibri" w:hAnsi="Calibri"/>
                <w:lang w:val="es-AR"/>
              </w:rPr>
              <w:t xml:space="preserve"> min)</w:t>
            </w:r>
          </w:p>
          <w:p w14:paraId="1D17AD1C" w14:textId="02E645A8" w:rsidR="000B133C" w:rsidRPr="005E2C87" w:rsidRDefault="000B133C" w:rsidP="000B133C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ind w:left="319" w:hanging="319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77753F">
              <w:rPr>
                <w:rFonts w:asciiTheme="minorHAnsi" w:hAnsiTheme="minorHAnsi"/>
                <w:b/>
                <w:sz w:val="24"/>
                <w:szCs w:val="24"/>
              </w:rPr>
              <w:t>Tema de Salud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- </w:t>
            </w:r>
            <w:r>
              <w:rPr>
                <w:rFonts w:ascii="Calibri" w:hAnsi="Calibri"/>
                <w:sz w:val="24"/>
                <w:szCs w:val="24"/>
                <w:lang w:val="es-AR"/>
              </w:rPr>
              <w:t>“</w:t>
            </w:r>
            <w:r>
              <w:rPr>
                <w:rFonts w:asciiTheme="minorHAnsi" w:hAnsiTheme="minorHAnsi"/>
                <w:sz w:val="24"/>
                <w:szCs w:val="24"/>
                <w:lang w:val="es-ES"/>
              </w:rPr>
              <w:t>Mes N</w:t>
            </w:r>
            <w:r w:rsidRPr="00E529AC">
              <w:rPr>
                <w:rFonts w:asciiTheme="minorHAnsi" w:hAnsiTheme="minorHAnsi"/>
                <w:sz w:val="24"/>
                <w:szCs w:val="24"/>
                <w:lang w:val="es-ES"/>
              </w:rPr>
              <w:t>acional de l</w:t>
            </w:r>
            <w:r>
              <w:rPr>
                <w:rFonts w:asciiTheme="minorHAnsi" w:hAnsiTheme="minorHAnsi"/>
                <w:sz w:val="24"/>
                <w:szCs w:val="24"/>
                <w:lang w:val="es-ES"/>
              </w:rPr>
              <w:t>a Conciencia del Cáncer de los S</w:t>
            </w:r>
            <w:r w:rsidRPr="00E529AC">
              <w:rPr>
                <w:rFonts w:asciiTheme="minorHAnsi" w:hAnsiTheme="minorHAnsi"/>
                <w:sz w:val="24"/>
                <w:szCs w:val="24"/>
                <w:lang w:val="es-ES"/>
              </w:rPr>
              <w:t>enos</w:t>
            </w:r>
            <w:r>
              <w:rPr>
                <w:rFonts w:asciiTheme="minorHAnsi" w:hAnsiTheme="minorHAnsi"/>
                <w:sz w:val="24"/>
                <w:szCs w:val="24"/>
                <w:lang w:val="es-ES"/>
              </w:rPr>
              <w:t>”</w:t>
            </w:r>
          </w:p>
          <w:p w14:paraId="00FFB9EF" w14:textId="039D85B6" w:rsidR="000B133C" w:rsidRPr="001731B0" w:rsidRDefault="000B133C" w:rsidP="000B133C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ind w:left="319" w:hanging="319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882EBE"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Presentación</w:t>
            </w:r>
            <w:r>
              <w:rPr>
                <w:rFonts w:asciiTheme="minorHAnsi" w:hAnsiTheme="minorHAnsi"/>
                <w:sz w:val="24"/>
                <w:szCs w:val="24"/>
                <w:lang w:val="es-AR"/>
              </w:rPr>
              <w:t xml:space="preserve"> - </w:t>
            </w:r>
            <w:r w:rsidRPr="00E529AC">
              <w:rPr>
                <w:rFonts w:asciiTheme="minorHAnsi" w:hAnsiTheme="minorHAnsi"/>
                <w:sz w:val="24"/>
                <w:szCs w:val="24"/>
                <w:lang w:val="es-AR"/>
              </w:rPr>
              <w:t>Departamento de Cultura y Lingüístico</w:t>
            </w:r>
          </w:p>
          <w:p w14:paraId="06CBE820" w14:textId="72AA134B" w:rsidR="000B133C" w:rsidRPr="00820DB2" w:rsidRDefault="000B133C" w:rsidP="000B133C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3F517A4" w14:textId="57DD2C7E" w:rsidR="000B133C" w:rsidRPr="00882EBE" w:rsidRDefault="000B133C" w:rsidP="000B133C">
            <w:pPr>
              <w:rPr>
                <w:rFonts w:ascii="Calibri" w:hAnsi="Calibri"/>
                <w:sz w:val="22"/>
                <w:szCs w:val="22"/>
                <w:lang w:val="es-MX"/>
              </w:rPr>
            </w:pPr>
            <w:r w:rsidRPr="00882EBE">
              <w:rPr>
                <w:rFonts w:ascii="Calibri" w:hAnsi="Calibri"/>
                <w:sz w:val="22"/>
                <w:szCs w:val="22"/>
                <w:lang w:val="es-MX"/>
              </w:rPr>
              <w:t>Grupo</w:t>
            </w:r>
          </w:p>
          <w:p w14:paraId="0BBF4DE1" w14:textId="77777777" w:rsidR="000B133C" w:rsidRPr="00882EBE" w:rsidRDefault="000B133C" w:rsidP="000B133C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  <w:p w14:paraId="72FEB09F" w14:textId="77777777" w:rsidR="000B133C" w:rsidRPr="005E2C87" w:rsidRDefault="000B133C" w:rsidP="000B133C">
            <w:pPr>
              <w:rPr>
                <w:rFonts w:ascii="Calibri" w:hAnsi="Calibri"/>
                <w:sz w:val="22"/>
                <w:szCs w:val="22"/>
                <w:lang w:val="es-AR"/>
              </w:rPr>
            </w:pPr>
            <w:r w:rsidRPr="005E2C87">
              <w:rPr>
                <w:rFonts w:asciiTheme="minorHAnsi" w:hAnsiTheme="minorHAnsi"/>
                <w:sz w:val="22"/>
                <w:szCs w:val="22"/>
                <w:lang w:val="es-AR"/>
              </w:rPr>
              <w:t>Departamento de Cultura y Lingüístico</w:t>
            </w:r>
          </w:p>
          <w:p w14:paraId="5794D2CA" w14:textId="4D1F5C5A" w:rsidR="000B133C" w:rsidRPr="00D6291A" w:rsidRDefault="000B133C" w:rsidP="000B133C">
            <w:pPr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</w:tc>
        <w:tc>
          <w:tcPr>
            <w:tcW w:w="3263" w:type="dxa"/>
          </w:tcPr>
          <w:p w14:paraId="562CCB42" w14:textId="77777777" w:rsidR="000B133C" w:rsidRPr="002651AC" w:rsidRDefault="000B133C" w:rsidP="000B133C">
            <w:pPr>
              <w:rPr>
                <w:rFonts w:asciiTheme="minorHAnsi" w:hAnsiTheme="minorHAnsi"/>
                <w:color w:val="0070C0"/>
                <w:lang w:val="es-AR"/>
              </w:rPr>
            </w:pPr>
            <w:r w:rsidRPr="002651AC">
              <w:rPr>
                <w:rFonts w:asciiTheme="minorHAnsi" w:hAnsiTheme="minorHAnsi"/>
                <w:color w:val="0070C0"/>
                <w:lang w:val="es-AR"/>
              </w:rPr>
              <w:t>Una oportunidad de aprender acerca de tema de salud especifico</w:t>
            </w:r>
          </w:p>
          <w:p w14:paraId="3197E78E" w14:textId="77777777" w:rsidR="000B133C" w:rsidRPr="002651AC" w:rsidRDefault="000B133C" w:rsidP="000B133C">
            <w:pPr>
              <w:rPr>
                <w:rFonts w:asciiTheme="minorHAnsi" w:hAnsiTheme="minorHAnsi"/>
                <w:color w:val="0070C0"/>
                <w:lang w:val="es-AR"/>
              </w:rPr>
            </w:pPr>
          </w:p>
          <w:p w14:paraId="4847749B" w14:textId="77777777" w:rsidR="000B133C" w:rsidRPr="005E2C87" w:rsidRDefault="000B133C" w:rsidP="000B133C">
            <w:pPr>
              <w:rPr>
                <w:rFonts w:ascii="Calibri" w:hAnsi="Calibri"/>
                <w:color w:val="0070C0"/>
                <w:lang w:val="es-AR"/>
              </w:rPr>
            </w:pPr>
            <w:r w:rsidRPr="005E2C87">
              <w:rPr>
                <w:rFonts w:ascii="Calibri" w:hAnsi="Calibri"/>
                <w:color w:val="0070C0"/>
                <w:lang w:val="es-AR"/>
              </w:rPr>
              <w:t xml:space="preserve">Información sobre los servicios del </w:t>
            </w:r>
            <w:r w:rsidRPr="005E2C87">
              <w:rPr>
                <w:rFonts w:asciiTheme="minorHAnsi" w:hAnsiTheme="minorHAnsi"/>
                <w:color w:val="0070C0"/>
                <w:lang w:val="es-AR"/>
              </w:rPr>
              <w:t>Departamento de Cultura y Lingüístico</w:t>
            </w:r>
          </w:p>
          <w:p w14:paraId="03676DF2" w14:textId="26D80513" w:rsidR="000B133C" w:rsidRPr="002651AC" w:rsidRDefault="000B133C" w:rsidP="000B133C">
            <w:pPr>
              <w:tabs>
                <w:tab w:val="left" w:pos="1140"/>
              </w:tabs>
              <w:rPr>
                <w:rFonts w:asciiTheme="minorHAnsi" w:hAnsiTheme="minorHAnsi"/>
                <w:color w:val="0070C0"/>
                <w:lang w:val="es-AR"/>
              </w:rPr>
            </w:pPr>
          </w:p>
        </w:tc>
      </w:tr>
      <w:tr w:rsidR="000B133C" w:rsidRPr="00BD4837" w14:paraId="3260DF76" w14:textId="77777777" w:rsidTr="00FC0E92">
        <w:tc>
          <w:tcPr>
            <w:tcW w:w="1440" w:type="dxa"/>
          </w:tcPr>
          <w:p w14:paraId="67298E7C" w14:textId="0CF80C4B" w:rsidR="000B133C" w:rsidRPr="00755803" w:rsidRDefault="000B133C" w:rsidP="000B133C">
            <w:pPr>
              <w:rPr>
                <w:rFonts w:ascii="Calibri" w:hAnsi="Calibri"/>
                <w:b/>
                <w:color w:val="0070C0"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3:05 p.m.-3:15</w:t>
            </w:r>
            <w:r w:rsidRPr="00755803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 p.m.</w:t>
            </w:r>
          </w:p>
        </w:tc>
        <w:tc>
          <w:tcPr>
            <w:tcW w:w="4410" w:type="dxa"/>
          </w:tcPr>
          <w:p w14:paraId="404C257B" w14:textId="70360C33" w:rsidR="000B133C" w:rsidRPr="001018E4" w:rsidRDefault="000B133C" w:rsidP="000B133C">
            <w:pPr>
              <w:shd w:val="clear" w:color="auto" w:fill="D9D9D9" w:themeFill="background1" w:themeFillShade="D9"/>
              <w:ind w:left="319" w:hanging="319"/>
              <w:rPr>
                <w:rFonts w:ascii="Calibri" w:hAnsi="Calibri"/>
                <w:b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AR"/>
              </w:rPr>
              <w:t>VI</w:t>
            </w:r>
            <w:r w:rsidRPr="001018E4">
              <w:rPr>
                <w:rFonts w:ascii="Calibri" w:hAnsi="Calibri"/>
                <w:b/>
                <w:sz w:val="24"/>
                <w:szCs w:val="24"/>
                <w:lang w:val="es-AR"/>
              </w:rPr>
              <w:t xml:space="preserve">. </w:t>
            </w:r>
            <w:r>
              <w:rPr>
                <w:rFonts w:ascii="Calibri" w:hAnsi="Calibri"/>
                <w:b/>
                <w:sz w:val="24"/>
                <w:szCs w:val="24"/>
                <w:lang w:val="es-AR"/>
              </w:rPr>
              <w:t>Plan de Trabajo Comunitario del RCAC</w:t>
            </w:r>
            <w:r w:rsidRPr="001018E4">
              <w:rPr>
                <w:rFonts w:ascii="Calibri" w:hAnsi="Calibri"/>
                <w:b/>
                <w:sz w:val="24"/>
                <w:szCs w:val="24"/>
                <w:lang w:val="es-AR"/>
              </w:rPr>
              <w:t xml:space="preserve"> </w:t>
            </w:r>
            <w:r>
              <w:rPr>
                <w:rFonts w:ascii="Calibri" w:hAnsi="Calibri"/>
                <w:lang w:val="es-AR"/>
              </w:rPr>
              <w:t>(5</w:t>
            </w:r>
            <w:r w:rsidRPr="001018E4">
              <w:rPr>
                <w:rFonts w:ascii="Calibri" w:hAnsi="Calibri"/>
                <w:lang w:val="es-AR"/>
              </w:rPr>
              <w:t xml:space="preserve"> min)</w:t>
            </w:r>
          </w:p>
          <w:p w14:paraId="193955F2" w14:textId="77777777" w:rsidR="000B133C" w:rsidRPr="005E2C87" w:rsidRDefault="000B133C" w:rsidP="000B133C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Calibri" w:hAnsi="Calibri"/>
                <w:sz w:val="24"/>
                <w:szCs w:val="24"/>
                <w:lang w:val="es-AR"/>
              </w:rPr>
            </w:pPr>
            <w:r w:rsidRPr="005E2C87">
              <w:rPr>
                <w:rFonts w:ascii="Calibri" w:hAnsi="Calibri"/>
                <w:sz w:val="24"/>
                <w:szCs w:val="24"/>
                <w:lang w:val="es-AR"/>
              </w:rPr>
              <w:t>Encuesta de Temas de Salud</w:t>
            </w:r>
          </w:p>
          <w:p w14:paraId="6722E88A" w14:textId="4F7FBE0A" w:rsidR="000B133C" w:rsidRPr="005E2C87" w:rsidRDefault="000B133C" w:rsidP="000B133C">
            <w:pPr>
              <w:rPr>
                <w:rFonts w:ascii="Calibri" w:hAnsi="Calibri"/>
                <w:sz w:val="24"/>
                <w:szCs w:val="24"/>
                <w:lang w:val="es-AR"/>
              </w:rPr>
            </w:pPr>
          </w:p>
        </w:tc>
        <w:tc>
          <w:tcPr>
            <w:tcW w:w="2070" w:type="dxa"/>
          </w:tcPr>
          <w:p w14:paraId="17A705AA" w14:textId="77777777" w:rsidR="000B133C" w:rsidRPr="005E2C87" w:rsidRDefault="000B133C" w:rsidP="000B133C">
            <w:pPr>
              <w:rPr>
                <w:rFonts w:ascii="Calibri" w:hAnsi="Calibri"/>
                <w:sz w:val="22"/>
                <w:szCs w:val="22"/>
              </w:rPr>
            </w:pPr>
          </w:p>
          <w:p w14:paraId="413FF43D" w14:textId="7D911B9A" w:rsidR="000B133C" w:rsidRPr="005E2C87" w:rsidRDefault="000B133C" w:rsidP="000B133C">
            <w:pPr>
              <w:rPr>
                <w:rFonts w:ascii="Calibri" w:hAnsi="Calibri"/>
                <w:sz w:val="22"/>
                <w:szCs w:val="22"/>
                <w:lang w:val="es-MX"/>
              </w:rPr>
            </w:pPr>
            <w:r w:rsidRPr="005E2C87">
              <w:rPr>
                <w:rFonts w:ascii="Calibri" w:hAnsi="Calibri"/>
                <w:sz w:val="22"/>
                <w:szCs w:val="22"/>
                <w:lang w:val="es-MX"/>
              </w:rPr>
              <w:t>Idalia De La Torre, L.A. Care</w:t>
            </w:r>
          </w:p>
        </w:tc>
        <w:tc>
          <w:tcPr>
            <w:tcW w:w="3263" w:type="dxa"/>
          </w:tcPr>
          <w:p w14:paraId="01E1F56E" w14:textId="2EC143B6" w:rsidR="000B133C" w:rsidRPr="005E2C87" w:rsidRDefault="000B133C" w:rsidP="000B133C">
            <w:pPr>
              <w:rPr>
                <w:rFonts w:ascii="Calibri" w:hAnsi="Calibri"/>
                <w:color w:val="0070C0"/>
                <w:lang w:val="es-AR"/>
              </w:rPr>
            </w:pPr>
            <w:r w:rsidRPr="005E2C87">
              <w:rPr>
                <w:rFonts w:ascii="Calibri" w:hAnsi="Calibri"/>
                <w:color w:val="0070C0"/>
                <w:lang w:val="es-AR"/>
              </w:rPr>
              <w:t xml:space="preserve">Discutir </w:t>
            </w:r>
            <w:r>
              <w:rPr>
                <w:rFonts w:ascii="Calibri" w:hAnsi="Calibri"/>
                <w:color w:val="0070C0"/>
                <w:lang w:val="es-AR"/>
              </w:rPr>
              <w:t xml:space="preserve">sobre </w:t>
            </w:r>
            <w:r w:rsidRPr="005E2C87">
              <w:rPr>
                <w:rFonts w:ascii="Calibri" w:hAnsi="Calibri"/>
                <w:color w:val="0070C0"/>
                <w:lang w:val="es-AR"/>
              </w:rPr>
              <w:t>el Proyecto del Plan de Trabajo del RCAC de 2017/18 y completar la encuesta de</w:t>
            </w:r>
            <w:r>
              <w:rPr>
                <w:rFonts w:ascii="Calibri" w:hAnsi="Calibri"/>
                <w:color w:val="0070C0"/>
                <w:lang w:val="es-AR"/>
              </w:rPr>
              <w:t xml:space="preserve"> los</w:t>
            </w:r>
            <w:r w:rsidRPr="005E2C87">
              <w:rPr>
                <w:rFonts w:ascii="Calibri" w:hAnsi="Calibri"/>
                <w:color w:val="0070C0"/>
                <w:lang w:val="es-AR"/>
              </w:rPr>
              <w:t xml:space="preserve"> temas de salud</w:t>
            </w:r>
          </w:p>
          <w:p w14:paraId="4D899689" w14:textId="5F70B523" w:rsidR="000B133C" w:rsidRPr="002651AC" w:rsidRDefault="000B133C" w:rsidP="000B133C">
            <w:pPr>
              <w:rPr>
                <w:rFonts w:asciiTheme="minorHAnsi" w:hAnsiTheme="minorHAnsi"/>
                <w:color w:val="0070C0"/>
                <w:lang w:val="es-AR"/>
              </w:rPr>
            </w:pPr>
          </w:p>
        </w:tc>
      </w:tr>
      <w:tr w:rsidR="000B133C" w:rsidRPr="00BD4837" w14:paraId="2F66F1F4" w14:textId="77777777" w:rsidTr="00FC0E92">
        <w:tc>
          <w:tcPr>
            <w:tcW w:w="1440" w:type="dxa"/>
          </w:tcPr>
          <w:p w14:paraId="4969759A" w14:textId="435D4F49" w:rsidR="000B133C" w:rsidRPr="00755803" w:rsidRDefault="000B133C" w:rsidP="000B133C">
            <w:pPr>
              <w:rPr>
                <w:rFonts w:ascii="Calibri" w:hAnsi="Calibri"/>
                <w:b/>
                <w:color w:val="0070C0"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3:15</w:t>
            </w:r>
            <w:r w:rsidRPr="00755803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p.m.-3:20</w:t>
            </w:r>
            <w:r w:rsidRPr="00755803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 p.m.</w:t>
            </w:r>
          </w:p>
        </w:tc>
        <w:tc>
          <w:tcPr>
            <w:tcW w:w="4410" w:type="dxa"/>
          </w:tcPr>
          <w:p w14:paraId="067865EA" w14:textId="0F8560D5" w:rsidR="000B133C" w:rsidRPr="00E359AE" w:rsidRDefault="000B133C" w:rsidP="000B133C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  <w:lang w:val="es-AR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  <w:lang w:val="es-AR"/>
              </w:rPr>
              <w:t>VII</w:t>
            </w:r>
            <w:r w:rsidRPr="001018E4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  <w:lang w:val="es-AR"/>
              </w:rPr>
              <w:t xml:space="preserve">. </w:t>
            </w: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  <w:lang w:val="es-AR"/>
              </w:rPr>
              <w:t xml:space="preserve">Temas de Agenda </w:t>
            </w:r>
            <w:r w:rsidRPr="00DF4DC8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  <w:lang w:val="es-AR"/>
              </w:rPr>
              <w:t>Futuros</w:t>
            </w: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  <w:lang w:val="es-AR"/>
              </w:rPr>
              <w:t xml:space="preserve"> </w:t>
            </w:r>
            <w:r>
              <w:rPr>
                <w:rFonts w:ascii="Calibri" w:hAnsi="Calibri"/>
                <w:shd w:val="clear" w:color="auto" w:fill="D9D9D9" w:themeFill="background1" w:themeFillShade="D9"/>
                <w:lang w:val="es-AR"/>
              </w:rPr>
              <w:t>(5</w:t>
            </w:r>
            <w:r w:rsidRPr="001673B2">
              <w:rPr>
                <w:rFonts w:ascii="Calibri" w:hAnsi="Calibri"/>
                <w:shd w:val="clear" w:color="auto" w:fill="D9D9D9" w:themeFill="background1" w:themeFillShade="D9"/>
                <w:lang w:val="es-AR"/>
              </w:rPr>
              <w:t xml:space="preserve"> min)</w:t>
            </w:r>
          </w:p>
        </w:tc>
        <w:tc>
          <w:tcPr>
            <w:tcW w:w="2070" w:type="dxa"/>
          </w:tcPr>
          <w:p w14:paraId="17BED93F" w14:textId="77777777" w:rsidR="000B133C" w:rsidRPr="00F36847" w:rsidRDefault="000B133C" w:rsidP="000B133C">
            <w:pPr>
              <w:rPr>
                <w:rFonts w:ascii="Calibri" w:hAnsi="Calibri"/>
                <w:sz w:val="22"/>
                <w:szCs w:val="22"/>
                <w:lang w:val="es-AR"/>
              </w:rPr>
            </w:pPr>
            <w:r w:rsidRPr="00F36847">
              <w:rPr>
                <w:rFonts w:ascii="Calibri" w:hAnsi="Calibri"/>
                <w:sz w:val="22"/>
                <w:szCs w:val="22"/>
                <w:lang w:val="es-AR"/>
              </w:rPr>
              <w:t>Grupo</w:t>
            </w:r>
          </w:p>
        </w:tc>
        <w:tc>
          <w:tcPr>
            <w:tcW w:w="3263" w:type="dxa"/>
          </w:tcPr>
          <w:p w14:paraId="0FA0F279" w14:textId="77777777" w:rsidR="000B133C" w:rsidRPr="002651AC" w:rsidRDefault="000B133C" w:rsidP="000B133C">
            <w:pPr>
              <w:rPr>
                <w:rFonts w:asciiTheme="minorHAnsi" w:hAnsiTheme="minorHAnsi"/>
                <w:color w:val="0070C0"/>
                <w:lang w:val="es-AR"/>
              </w:rPr>
            </w:pPr>
            <w:r w:rsidRPr="002651AC">
              <w:rPr>
                <w:rFonts w:asciiTheme="minorHAnsi" w:hAnsiTheme="minorHAnsi"/>
                <w:color w:val="0070C0"/>
                <w:lang w:val="es-AR"/>
              </w:rPr>
              <w:t xml:space="preserve">Decidir Asuntos que se pueden agregar en la agenda de reuniones futuras </w:t>
            </w:r>
          </w:p>
          <w:p w14:paraId="2C82C25B" w14:textId="77777777" w:rsidR="000B133C" w:rsidRPr="002651AC" w:rsidRDefault="000B133C" w:rsidP="000B133C">
            <w:pPr>
              <w:rPr>
                <w:rFonts w:asciiTheme="minorHAnsi" w:hAnsiTheme="minorHAnsi"/>
                <w:color w:val="0070C0"/>
                <w:lang w:val="es-AR"/>
              </w:rPr>
            </w:pPr>
          </w:p>
        </w:tc>
      </w:tr>
      <w:tr w:rsidR="000B133C" w:rsidRPr="00BD4837" w14:paraId="0F3500DC" w14:textId="77777777" w:rsidTr="00FC0E92">
        <w:tc>
          <w:tcPr>
            <w:tcW w:w="1440" w:type="dxa"/>
          </w:tcPr>
          <w:p w14:paraId="3325E609" w14:textId="77777777" w:rsidR="000B133C" w:rsidRPr="00755803" w:rsidRDefault="000B133C" w:rsidP="000B133C">
            <w:pPr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3:20</w:t>
            </w:r>
            <w:r w:rsidRPr="00755803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 p.m.</w:t>
            </w:r>
          </w:p>
          <w:p w14:paraId="3C330C81" w14:textId="4FF6B1D3" w:rsidR="000B133C" w:rsidRPr="00755803" w:rsidRDefault="000B133C" w:rsidP="000B133C">
            <w:pPr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3:25</w:t>
            </w:r>
            <w:r w:rsidRPr="00755803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 p.m.</w:t>
            </w:r>
          </w:p>
        </w:tc>
        <w:tc>
          <w:tcPr>
            <w:tcW w:w="4410" w:type="dxa"/>
          </w:tcPr>
          <w:p w14:paraId="0D7378DF" w14:textId="2FDCDB96" w:rsidR="000B133C" w:rsidRPr="001018E4" w:rsidRDefault="000B133C" w:rsidP="000B133C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  <w:lang w:val="es-AR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  <w:lang w:val="es-AR"/>
              </w:rPr>
              <w:t xml:space="preserve">VIII. Evaluaciones de la reunión </w:t>
            </w:r>
            <w:r>
              <w:rPr>
                <w:rFonts w:ascii="Calibri" w:hAnsi="Calibri"/>
                <w:lang w:val="es-AR"/>
              </w:rPr>
              <w:t>(5</w:t>
            </w:r>
            <w:r w:rsidRPr="001018E4">
              <w:rPr>
                <w:rFonts w:ascii="Calibri" w:hAnsi="Calibri"/>
                <w:lang w:val="es-AR"/>
              </w:rPr>
              <w:t xml:space="preserve"> min)</w:t>
            </w:r>
          </w:p>
        </w:tc>
        <w:tc>
          <w:tcPr>
            <w:tcW w:w="2070" w:type="dxa"/>
          </w:tcPr>
          <w:p w14:paraId="7F6EBDD4" w14:textId="2E6FAD35" w:rsidR="000B133C" w:rsidRDefault="000B133C" w:rsidP="000B133C">
            <w:pPr>
              <w:rPr>
                <w:rFonts w:ascii="Calibri" w:hAnsi="Calibri"/>
                <w:sz w:val="22"/>
                <w:szCs w:val="22"/>
                <w:lang w:val="es-AR"/>
              </w:rPr>
            </w:pPr>
            <w:r>
              <w:rPr>
                <w:rFonts w:ascii="Calibri" w:hAnsi="Calibri"/>
                <w:sz w:val="22"/>
                <w:szCs w:val="22"/>
                <w:lang w:val="es-AR"/>
              </w:rPr>
              <w:t>Grupo</w:t>
            </w:r>
          </w:p>
          <w:p w14:paraId="567559E9" w14:textId="77777777" w:rsidR="000B133C" w:rsidRDefault="000B133C" w:rsidP="000B133C">
            <w:pPr>
              <w:rPr>
                <w:rFonts w:ascii="Calibri" w:hAnsi="Calibri"/>
                <w:sz w:val="22"/>
                <w:szCs w:val="22"/>
                <w:lang w:val="es-AR"/>
              </w:rPr>
            </w:pPr>
          </w:p>
          <w:p w14:paraId="21F0CBD8" w14:textId="77777777" w:rsidR="000B133C" w:rsidRPr="00F36847" w:rsidRDefault="000B133C" w:rsidP="000B133C">
            <w:pPr>
              <w:rPr>
                <w:rFonts w:ascii="Calibri" w:hAnsi="Calibri"/>
                <w:sz w:val="22"/>
                <w:szCs w:val="22"/>
                <w:lang w:val="es-AR"/>
              </w:rPr>
            </w:pPr>
          </w:p>
        </w:tc>
        <w:tc>
          <w:tcPr>
            <w:tcW w:w="3263" w:type="dxa"/>
          </w:tcPr>
          <w:p w14:paraId="64BC650C" w14:textId="3A675D9B" w:rsidR="000B133C" w:rsidRPr="002651AC" w:rsidRDefault="000B133C" w:rsidP="000B133C">
            <w:pPr>
              <w:rPr>
                <w:rFonts w:asciiTheme="minorHAnsi" w:hAnsiTheme="minorHAnsi"/>
                <w:color w:val="0070C0"/>
                <w:lang w:val="es-AR"/>
              </w:rPr>
            </w:pPr>
            <w:r w:rsidRPr="002651AC">
              <w:rPr>
                <w:rFonts w:asciiTheme="minorHAnsi" w:hAnsiTheme="minorHAnsi"/>
                <w:color w:val="0070C0"/>
                <w:lang w:val="es-AR"/>
              </w:rPr>
              <w:t>Los miembros del RCAC tomaran 5 minutos para completar la evaluación</w:t>
            </w:r>
          </w:p>
          <w:p w14:paraId="2DC8E63A" w14:textId="4A3F1198" w:rsidR="000B133C" w:rsidRPr="002651AC" w:rsidRDefault="000B133C" w:rsidP="000B133C">
            <w:pPr>
              <w:rPr>
                <w:rFonts w:asciiTheme="minorHAnsi" w:hAnsiTheme="minorHAnsi"/>
                <w:color w:val="0070C0"/>
                <w:lang w:val="es-AR"/>
              </w:rPr>
            </w:pPr>
          </w:p>
        </w:tc>
      </w:tr>
      <w:tr w:rsidR="000B133C" w:rsidRPr="00BD4837" w14:paraId="7288D358" w14:textId="77777777" w:rsidTr="00FC0E92">
        <w:tc>
          <w:tcPr>
            <w:tcW w:w="1440" w:type="dxa"/>
          </w:tcPr>
          <w:p w14:paraId="1B5CEFC4" w14:textId="0AEB762B" w:rsidR="000B133C" w:rsidRPr="00755803" w:rsidRDefault="000B133C" w:rsidP="000B133C">
            <w:pPr>
              <w:rPr>
                <w:rFonts w:ascii="Calibri" w:hAnsi="Calibri"/>
                <w:b/>
                <w:color w:val="0070C0"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3:25</w:t>
            </w:r>
            <w:r w:rsidRPr="00755803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 p.m.-3:30 p.m.</w:t>
            </w:r>
          </w:p>
        </w:tc>
        <w:tc>
          <w:tcPr>
            <w:tcW w:w="4410" w:type="dxa"/>
          </w:tcPr>
          <w:p w14:paraId="5766E8AD" w14:textId="74198029" w:rsidR="000B133C" w:rsidRPr="001018E4" w:rsidRDefault="000B133C" w:rsidP="000B133C">
            <w:pPr>
              <w:shd w:val="clear" w:color="auto" w:fill="D9D9D9" w:themeFill="background1" w:themeFillShade="D9"/>
              <w:rPr>
                <w:rFonts w:ascii="Calibri" w:hAnsi="Calibri"/>
                <w:lang w:val="es-AR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  <w:lang w:val="es-AR"/>
              </w:rPr>
              <w:t>I</w:t>
            </w:r>
            <w:r w:rsidRPr="001018E4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  <w:lang w:val="es-AR"/>
              </w:rPr>
              <w:t xml:space="preserve">X. </w:t>
            </w: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  <w:lang w:val="es-AR"/>
              </w:rPr>
              <w:t>Comentarios Públicos</w:t>
            </w:r>
            <w:r>
              <w:rPr>
                <w:rFonts w:ascii="Calibri" w:hAnsi="Calibri"/>
                <w:sz w:val="24"/>
                <w:szCs w:val="24"/>
                <w:lang w:val="es-AR"/>
              </w:rPr>
              <w:t xml:space="preserve"> </w:t>
            </w:r>
            <w:r>
              <w:rPr>
                <w:rFonts w:ascii="Calibri" w:hAnsi="Calibri"/>
                <w:lang w:val="es-AR"/>
              </w:rPr>
              <w:t>(5</w:t>
            </w:r>
            <w:r w:rsidRPr="001018E4">
              <w:rPr>
                <w:rFonts w:ascii="Calibri" w:hAnsi="Calibri"/>
                <w:lang w:val="es-AR"/>
              </w:rPr>
              <w:t xml:space="preserve"> min)</w:t>
            </w:r>
          </w:p>
          <w:p w14:paraId="21F910B6" w14:textId="77777777" w:rsidR="000B133C" w:rsidRPr="001018E4" w:rsidRDefault="000B133C" w:rsidP="000B133C">
            <w:pPr>
              <w:rPr>
                <w:rFonts w:ascii="Calibri" w:hAnsi="Calibri"/>
                <w:sz w:val="24"/>
                <w:szCs w:val="24"/>
                <w:lang w:val="es-AR"/>
              </w:rPr>
            </w:pPr>
          </w:p>
        </w:tc>
        <w:tc>
          <w:tcPr>
            <w:tcW w:w="2070" w:type="dxa"/>
          </w:tcPr>
          <w:p w14:paraId="6B02E41E" w14:textId="77777777" w:rsidR="000B133C" w:rsidRPr="00F36847" w:rsidRDefault="000B133C" w:rsidP="000B133C">
            <w:pPr>
              <w:rPr>
                <w:rFonts w:ascii="Calibri" w:hAnsi="Calibri"/>
                <w:sz w:val="22"/>
                <w:szCs w:val="22"/>
                <w:lang w:val="es-AR"/>
              </w:rPr>
            </w:pPr>
            <w:r w:rsidRPr="00F36847">
              <w:rPr>
                <w:rFonts w:ascii="Calibri" w:hAnsi="Calibri"/>
                <w:sz w:val="22"/>
                <w:szCs w:val="22"/>
                <w:lang w:val="es-AR"/>
              </w:rPr>
              <w:t>Grupo</w:t>
            </w:r>
          </w:p>
        </w:tc>
        <w:tc>
          <w:tcPr>
            <w:tcW w:w="3263" w:type="dxa"/>
          </w:tcPr>
          <w:p w14:paraId="68F6301B" w14:textId="36D0CCD8" w:rsidR="000B133C" w:rsidRPr="002651AC" w:rsidRDefault="000B133C" w:rsidP="000B133C">
            <w:pPr>
              <w:rPr>
                <w:rFonts w:asciiTheme="minorHAnsi" w:hAnsiTheme="minorHAnsi"/>
                <w:color w:val="0070C0"/>
                <w:lang w:val="es-AR"/>
              </w:rPr>
            </w:pPr>
            <w:r w:rsidRPr="002651AC">
              <w:rPr>
                <w:rFonts w:asciiTheme="minorHAnsi" w:hAnsiTheme="minorHAnsi"/>
                <w:color w:val="0070C0"/>
                <w:lang w:val="es-AR"/>
              </w:rPr>
              <w:t>Cada miembro del público tiene 2 minutos para compartir su comentario con la RCAC</w:t>
            </w:r>
          </w:p>
          <w:p w14:paraId="47A07A83" w14:textId="77777777" w:rsidR="000B133C" w:rsidRPr="002651AC" w:rsidRDefault="000B133C" w:rsidP="000B133C">
            <w:pPr>
              <w:rPr>
                <w:rFonts w:asciiTheme="minorHAnsi" w:hAnsiTheme="minorHAnsi"/>
                <w:color w:val="0070C0"/>
                <w:lang w:val="es-AR"/>
              </w:rPr>
            </w:pPr>
          </w:p>
        </w:tc>
      </w:tr>
      <w:tr w:rsidR="000B133C" w:rsidRPr="00BD4837" w14:paraId="1BA2913D" w14:textId="77777777" w:rsidTr="00FC0E92">
        <w:tc>
          <w:tcPr>
            <w:tcW w:w="1440" w:type="dxa"/>
          </w:tcPr>
          <w:p w14:paraId="0620DC6B" w14:textId="39CE9B48" w:rsidR="000B133C" w:rsidRPr="00755803" w:rsidRDefault="000B133C" w:rsidP="000B133C">
            <w:pPr>
              <w:rPr>
                <w:rFonts w:ascii="Calibri" w:hAnsi="Calibri"/>
                <w:b/>
                <w:color w:val="0070C0"/>
                <w:sz w:val="24"/>
                <w:szCs w:val="24"/>
                <w:lang w:val="es-AR"/>
              </w:rPr>
            </w:pPr>
            <w:r w:rsidRPr="00755803">
              <w:rPr>
                <w:rFonts w:ascii="Calibri" w:hAnsi="Calibri"/>
                <w:b/>
                <w:color w:val="0070C0"/>
                <w:sz w:val="24"/>
                <w:szCs w:val="24"/>
              </w:rPr>
              <w:t>3:30 p.m.</w:t>
            </w:r>
          </w:p>
        </w:tc>
        <w:tc>
          <w:tcPr>
            <w:tcW w:w="4410" w:type="dxa"/>
          </w:tcPr>
          <w:p w14:paraId="35B4BBAE" w14:textId="43450AA0" w:rsidR="000B133C" w:rsidRPr="001018E4" w:rsidRDefault="000B133C" w:rsidP="000B133C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AR"/>
              </w:rPr>
              <w:t>X. Cierre de Reunión</w:t>
            </w:r>
            <w:r w:rsidRPr="001018E4">
              <w:rPr>
                <w:rFonts w:ascii="Calibri" w:hAnsi="Calibri"/>
                <w:b/>
                <w:sz w:val="24"/>
                <w:szCs w:val="24"/>
                <w:lang w:val="es-AR"/>
              </w:rPr>
              <w:t xml:space="preserve"> </w:t>
            </w:r>
          </w:p>
          <w:p w14:paraId="7190CEA3" w14:textId="77777777" w:rsidR="000B133C" w:rsidRPr="00C97880" w:rsidRDefault="000B133C" w:rsidP="000B133C">
            <w:pPr>
              <w:pStyle w:val="ListParagraph"/>
              <w:numPr>
                <w:ilvl w:val="0"/>
                <w:numId w:val="12"/>
              </w:numPr>
              <w:ind w:left="319" w:hanging="319"/>
              <w:rPr>
                <w:rFonts w:ascii="Calibri" w:hAnsi="Calibri"/>
                <w:b/>
                <w:sz w:val="24"/>
                <w:szCs w:val="24"/>
                <w:lang w:val="es-AR"/>
              </w:rPr>
            </w:pPr>
            <w:r w:rsidRPr="00C97880">
              <w:rPr>
                <w:rFonts w:ascii="Calibri" w:hAnsi="Calibri"/>
                <w:b/>
                <w:sz w:val="24"/>
                <w:szCs w:val="24"/>
                <w:lang w:val="es-AR"/>
              </w:rPr>
              <w:t xml:space="preserve">Fecha de Próxima Reunión: </w:t>
            </w:r>
          </w:p>
          <w:p w14:paraId="5B54278B" w14:textId="4C513AD2" w:rsidR="000B133C" w:rsidRPr="00EA7288" w:rsidRDefault="009F734B" w:rsidP="000B133C">
            <w:pPr>
              <w:pStyle w:val="ListParagraph"/>
              <w:numPr>
                <w:ilvl w:val="0"/>
                <w:numId w:val="10"/>
              </w:numPr>
              <w:ind w:left="612" w:hanging="270"/>
              <w:rPr>
                <w:rFonts w:ascii="Calibri" w:hAnsi="Calibri"/>
                <w:b/>
                <w:color w:val="0070C0"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  <w:lang w:val="es-AR"/>
              </w:rPr>
              <w:t>21</w:t>
            </w:r>
            <w:r w:rsidR="000B133C">
              <w:rPr>
                <w:rFonts w:ascii="Calibri" w:hAnsi="Calibri"/>
                <w:b/>
                <w:color w:val="0070C0"/>
                <w:sz w:val="24"/>
                <w:szCs w:val="24"/>
                <w:lang w:val="es-AR"/>
              </w:rPr>
              <w:t xml:space="preserve"> de </w:t>
            </w:r>
            <w:r>
              <w:rPr>
                <w:rFonts w:ascii="Calibri" w:hAnsi="Calibri"/>
                <w:b/>
                <w:color w:val="0070C0"/>
                <w:sz w:val="24"/>
                <w:szCs w:val="24"/>
                <w:lang w:val="es-AR"/>
              </w:rPr>
              <w:t>diciembre</w:t>
            </w:r>
            <w:r w:rsidR="000B133C">
              <w:rPr>
                <w:rFonts w:ascii="Calibri" w:hAnsi="Calibri"/>
                <w:b/>
                <w:color w:val="0070C0"/>
                <w:sz w:val="24"/>
                <w:szCs w:val="24"/>
                <w:lang w:val="es-AR"/>
              </w:rPr>
              <w:t xml:space="preserve"> de 2017</w:t>
            </w:r>
          </w:p>
          <w:p w14:paraId="467DE1BA" w14:textId="77777777" w:rsidR="000B133C" w:rsidRPr="001018E4" w:rsidRDefault="000B133C" w:rsidP="000B133C">
            <w:pPr>
              <w:rPr>
                <w:rFonts w:ascii="Calibri" w:hAnsi="Calibri"/>
                <w:sz w:val="24"/>
                <w:szCs w:val="24"/>
                <w:lang w:val="es-AR"/>
              </w:rPr>
            </w:pPr>
          </w:p>
        </w:tc>
        <w:tc>
          <w:tcPr>
            <w:tcW w:w="2070" w:type="dxa"/>
          </w:tcPr>
          <w:p w14:paraId="66497B6D" w14:textId="272D544D" w:rsidR="000B133C" w:rsidRPr="00F36847" w:rsidRDefault="000B133C" w:rsidP="000B133C">
            <w:pPr>
              <w:rPr>
                <w:rFonts w:ascii="Calibri" w:hAnsi="Calibri"/>
                <w:sz w:val="22"/>
                <w:szCs w:val="22"/>
                <w:lang w:val="es-AR"/>
              </w:rPr>
            </w:pPr>
            <w:r>
              <w:rPr>
                <w:rFonts w:ascii="Calibri" w:hAnsi="Calibri"/>
                <w:sz w:val="22"/>
                <w:szCs w:val="22"/>
              </w:rPr>
              <w:t>Leticia Navarro,</w:t>
            </w:r>
            <w:r w:rsidRPr="00F36847">
              <w:rPr>
                <w:rFonts w:ascii="Calibri" w:hAnsi="Calibri"/>
                <w:sz w:val="22"/>
                <w:szCs w:val="22"/>
                <w:lang w:val="es-AR"/>
              </w:rPr>
              <w:t xml:space="preserve"> Presidenta</w:t>
            </w:r>
          </w:p>
          <w:p w14:paraId="2C110327" w14:textId="77777777" w:rsidR="000B133C" w:rsidRPr="00F36847" w:rsidRDefault="000B133C" w:rsidP="000B133C">
            <w:pPr>
              <w:rPr>
                <w:rFonts w:ascii="Calibri" w:hAnsi="Calibri"/>
                <w:sz w:val="22"/>
                <w:szCs w:val="22"/>
                <w:lang w:val="es-AR"/>
              </w:rPr>
            </w:pPr>
          </w:p>
        </w:tc>
        <w:tc>
          <w:tcPr>
            <w:tcW w:w="3263" w:type="dxa"/>
          </w:tcPr>
          <w:p w14:paraId="23B2C0FE" w14:textId="77777777" w:rsidR="000B133C" w:rsidRPr="002651AC" w:rsidRDefault="000B133C" w:rsidP="000B133C">
            <w:pPr>
              <w:rPr>
                <w:rFonts w:asciiTheme="minorHAnsi" w:hAnsiTheme="minorHAnsi"/>
                <w:color w:val="0070C0"/>
                <w:lang w:val="es-AR"/>
              </w:rPr>
            </w:pPr>
            <w:r w:rsidRPr="002651AC">
              <w:rPr>
                <w:rFonts w:asciiTheme="minorHAnsi" w:hAnsiTheme="minorHAnsi"/>
                <w:color w:val="0070C0"/>
                <w:lang w:val="es-AR"/>
              </w:rPr>
              <w:t>Aprender cuando se llevara a cabo la próxima reunión del RCAC</w:t>
            </w:r>
          </w:p>
        </w:tc>
      </w:tr>
    </w:tbl>
    <w:p w14:paraId="46AA9725" w14:textId="77777777" w:rsidR="006243A3" w:rsidRPr="00A625B6" w:rsidRDefault="006243A3" w:rsidP="006243A3">
      <w:pPr>
        <w:rPr>
          <w:lang w:val="es-AR"/>
        </w:rPr>
      </w:pPr>
    </w:p>
    <w:p w14:paraId="197532F2" w14:textId="77777777" w:rsidR="006243A3" w:rsidRPr="00444394" w:rsidRDefault="006243A3" w:rsidP="006243A3">
      <w:pPr>
        <w:jc w:val="center"/>
        <w:rPr>
          <w:rFonts w:asciiTheme="minorHAnsi" w:hAnsiTheme="minorHAnsi"/>
          <w:b/>
          <w:color w:val="C00000"/>
          <w:sz w:val="24"/>
          <w:szCs w:val="24"/>
          <w:lang w:val="es-AR"/>
        </w:rPr>
      </w:pPr>
      <w:r w:rsidRPr="00444394">
        <w:rPr>
          <w:rFonts w:asciiTheme="minorHAnsi" w:hAnsiTheme="minorHAnsi"/>
          <w:b/>
          <w:color w:val="C00000"/>
          <w:sz w:val="24"/>
          <w:szCs w:val="24"/>
          <w:lang w:val="es-AR"/>
        </w:rPr>
        <w:t>***** POR FAVOR LLEGUE A TIEMPO *****</w:t>
      </w:r>
    </w:p>
    <w:p w14:paraId="403032D9" w14:textId="77777777" w:rsidR="006243A3" w:rsidRPr="00444394" w:rsidRDefault="006243A3" w:rsidP="006243A3">
      <w:pPr>
        <w:rPr>
          <w:rFonts w:asciiTheme="minorHAnsi" w:hAnsiTheme="minorHAnsi"/>
          <w:sz w:val="16"/>
          <w:szCs w:val="16"/>
          <w:lang w:val="es-AR"/>
        </w:rPr>
      </w:pPr>
    </w:p>
    <w:p w14:paraId="141B8CDF" w14:textId="77777777" w:rsidR="006243A3" w:rsidRPr="00444394" w:rsidRDefault="006243A3" w:rsidP="006243A3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  <w:lang w:val="es-AR"/>
        </w:rPr>
      </w:pPr>
      <w:r w:rsidRPr="00444394">
        <w:rPr>
          <w:rFonts w:asciiTheme="minorHAnsi" w:hAnsiTheme="minorHAnsi"/>
          <w:b/>
          <w:i w:val="0"/>
          <w:color w:val="auto"/>
          <w:sz w:val="22"/>
          <w:lang w:val="es-AR"/>
        </w:rPr>
        <w:t xml:space="preserve">Nota: Miembros, su ausencia se </w:t>
      </w:r>
      <w:r w:rsidRPr="00444394">
        <w:rPr>
          <w:rFonts w:asciiTheme="minorHAnsi" w:hAnsiTheme="minorHAnsi"/>
          <w:b/>
          <w:i w:val="0"/>
          <w:color w:val="auto"/>
          <w:sz w:val="22"/>
          <w:u w:val="single"/>
          <w:lang w:val="es-AR"/>
        </w:rPr>
        <w:t>considerara sin excusa</w:t>
      </w:r>
      <w:r w:rsidRPr="00444394">
        <w:rPr>
          <w:rFonts w:asciiTheme="minorHAnsi" w:hAnsiTheme="minorHAnsi"/>
          <w:b/>
          <w:i w:val="0"/>
          <w:color w:val="auto"/>
          <w:sz w:val="22"/>
          <w:lang w:val="es-AR"/>
        </w:rPr>
        <w:t xml:space="preserve"> si no llama</w:t>
      </w:r>
      <w:r>
        <w:rPr>
          <w:rFonts w:asciiTheme="minorHAnsi" w:hAnsiTheme="minorHAnsi"/>
          <w:b/>
          <w:i w:val="0"/>
          <w:color w:val="auto"/>
          <w:sz w:val="22"/>
          <w:lang w:val="es-AR"/>
        </w:rPr>
        <w:t xml:space="preserve"> a</w:t>
      </w:r>
    </w:p>
    <w:p w14:paraId="7FF7F8E9" w14:textId="50DCF046" w:rsidR="006243A3" w:rsidRPr="00444394" w:rsidRDefault="008C53AB" w:rsidP="006243A3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  <w:lang w:val="es-AR"/>
        </w:rPr>
      </w:pPr>
      <w:r>
        <w:rPr>
          <w:rFonts w:asciiTheme="minorHAnsi" w:hAnsiTheme="minorHAnsi"/>
          <w:b/>
          <w:i w:val="0"/>
          <w:color w:val="auto"/>
          <w:sz w:val="22"/>
          <w:lang w:val="es-AR"/>
        </w:rPr>
        <w:t>Felicia Gray</w:t>
      </w:r>
      <w:r w:rsidR="006243A3" w:rsidRPr="00444394">
        <w:rPr>
          <w:rFonts w:asciiTheme="minorHAnsi" w:hAnsiTheme="minorHAnsi"/>
          <w:b/>
          <w:i w:val="0"/>
          <w:color w:val="auto"/>
          <w:sz w:val="22"/>
          <w:lang w:val="es-AR"/>
        </w:rPr>
        <w:t xml:space="preserve"> </w:t>
      </w:r>
      <w:r w:rsidR="006243A3">
        <w:rPr>
          <w:rFonts w:asciiTheme="minorHAnsi" w:hAnsiTheme="minorHAnsi"/>
          <w:b/>
          <w:i w:val="0"/>
          <w:color w:val="auto"/>
          <w:sz w:val="22"/>
          <w:lang w:val="es-AR"/>
        </w:rPr>
        <w:t xml:space="preserve">al </w:t>
      </w:r>
      <w:r>
        <w:rPr>
          <w:rFonts w:asciiTheme="minorHAnsi" w:hAnsiTheme="minorHAnsi"/>
          <w:b/>
          <w:i w:val="0"/>
          <w:color w:val="auto"/>
          <w:sz w:val="22"/>
          <w:lang w:val="es-AR"/>
        </w:rPr>
        <w:t>(213) 694-1250, Ext. 4163</w:t>
      </w:r>
      <w:r w:rsidR="006243A3" w:rsidRPr="00444394">
        <w:rPr>
          <w:rFonts w:asciiTheme="minorHAnsi" w:hAnsiTheme="minorHAnsi"/>
          <w:b/>
          <w:i w:val="0"/>
          <w:color w:val="auto"/>
          <w:sz w:val="22"/>
          <w:lang w:val="es-AR"/>
        </w:rPr>
        <w:t xml:space="preserve"> para informar que no asistirá a la reunión</w:t>
      </w:r>
    </w:p>
    <w:p w14:paraId="671501CC" w14:textId="77777777" w:rsidR="006243A3" w:rsidRPr="00444394" w:rsidRDefault="006243A3" w:rsidP="006243A3">
      <w:pPr>
        <w:rPr>
          <w:rFonts w:asciiTheme="minorHAnsi" w:hAnsiTheme="minorHAnsi"/>
          <w:sz w:val="16"/>
          <w:szCs w:val="16"/>
          <w:lang w:val="es-AR"/>
        </w:rPr>
      </w:pPr>
    </w:p>
    <w:p w14:paraId="2BF2D264" w14:textId="77777777" w:rsidR="006243A3" w:rsidRDefault="006243A3" w:rsidP="006243A3">
      <w:pPr>
        <w:jc w:val="center"/>
        <w:rPr>
          <w:rFonts w:asciiTheme="minorHAnsi" w:hAnsiTheme="minorHAnsi"/>
          <w:sz w:val="24"/>
          <w:szCs w:val="24"/>
          <w:lang w:val="es-AR"/>
        </w:rPr>
      </w:pPr>
      <w:r>
        <w:rPr>
          <w:rFonts w:asciiTheme="minorHAnsi" w:hAnsiTheme="minorHAnsi"/>
          <w:b/>
          <w:sz w:val="24"/>
          <w:szCs w:val="24"/>
          <w:lang w:val="es-AR"/>
        </w:rPr>
        <w:t xml:space="preserve">Departamento </w:t>
      </w:r>
      <w:r w:rsidRPr="00444394">
        <w:rPr>
          <w:rFonts w:asciiTheme="minorHAnsi" w:hAnsiTheme="minorHAnsi"/>
          <w:b/>
          <w:sz w:val="24"/>
          <w:szCs w:val="24"/>
          <w:lang w:val="es-AR"/>
        </w:rPr>
        <w:t>de Alcance y Compromiso Comunitario</w:t>
      </w:r>
      <w:r w:rsidRPr="00444394">
        <w:rPr>
          <w:rFonts w:asciiTheme="minorHAnsi" w:hAnsiTheme="minorHAnsi"/>
          <w:sz w:val="24"/>
          <w:szCs w:val="24"/>
          <w:lang w:val="es-AR"/>
        </w:rPr>
        <w:t xml:space="preserve"> </w:t>
      </w:r>
    </w:p>
    <w:p w14:paraId="49F396C3" w14:textId="1D7E13A8" w:rsidR="00775B9C" w:rsidRDefault="006243A3" w:rsidP="006243A3">
      <w:pPr>
        <w:jc w:val="center"/>
        <w:rPr>
          <w:rFonts w:ascii="Garamond" w:hAnsi="Garamond"/>
          <w:b/>
          <w:sz w:val="24"/>
          <w:szCs w:val="24"/>
        </w:rPr>
      </w:pPr>
      <w:r w:rsidRPr="00444394">
        <w:rPr>
          <w:rFonts w:asciiTheme="minorHAnsi" w:hAnsiTheme="minorHAnsi"/>
          <w:b/>
          <w:sz w:val="24"/>
          <w:szCs w:val="24"/>
          <w:lang w:val="es-AR"/>
        </w:rPr>
        <w:t>Línea Gratuita 1-(888) 522-2732</w:t>
      </w:r>
    </w:p>
    <w:sectPr w:rsidR="00775B9C" w:rsidSect="005B1DAD">
      <w:footerReference w:type="default" r:id="rId9"/>
      <w:headerReference w:type="first" r:id="rId10"/>
      <w:footerReference w:type="first" r:id="rId11"/>
      <w:pgSz w:w="12240" w:h="15840"/>
      <w:pgMar w:top="27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BAE61" w14:textId="77777777" w:rsidR="007236AC" w:rsidRDefault="007236AC" w:rsidP="00A4081C">
      <w:r>
        <w:separator/>
      </w:r>
    </w:p>
  </w:endnote>
  <w:endnote w:type="continuationSeparator" w:id="0">
    <w:p w14:paraId="0E1261CD" w14:textId="77777777" w:rsidR="007236AC" w:rsidRDefault="007236AC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FB5E4" w14:textId="46685CE1"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 w:rsidR="0077753F">
      <w:rPr>
        <w:noProof/>
      </w:rPr>
      <w:drawing>
        <wp:anchor distT="0" distB="0" distL="114300" distR="114300" simplePos="0" relativeHeight="251692032" behindDoc="1" locked="1" layoutInCell="1" allowOverlap="1" wp14:anchorId="2CBFFBEE" wp14:editId="18173E23">
          <wp:simplePos x="0" y="0"/>
          <wp:positionH relativeFrom="page">
            <wp:posOffset>53340</wp:posOffset>
          </wp:positionH>
          <wp:positionV relativeFrom="page">
            <wp:posOffset>9599930</wp:posOffset>
          </wp:positionV>
          <wp:extent cx="7726680" cy="586740"/>
          <wp:effectExtent l="0" t="0" r="762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4B7F1" w14:textId="77777777" w:rsidR="001D6892" w:rsidRDefault="001D6892">
    <w:pPr>
      <w:pStyle w:val="Footer"/>
    </w:pPr>
    <w:r>
      <w:rPr>
        <w:noProof/>
      </w:rPr>
      <w:drawing>
        <wp:anchor distT="0" distB="0" distL="114300" distR="114300" simplePos="0" relativeHeight="251676672" behindDoc="1" locked="1" layoutInCell="1" allowOverlap="1" wp14:anchorId="58230A5F" wp14:editId="5351B7E6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59EE8" w14:textId="77777777" w:rsidR="007236AC" w:rsidRDefault="007236AC" w:rsidP="00A4081C">
      <w:r>
        <w:separator/>
      </w:r>
    </w:p>
  </w:footnote>
  <w:footnote w:type="continuationSeparator" w:id="0">
    <w:p w14:paraId="62131883" w14:textId="77777777" w:rsidR="007236AC" w:rsidRDefault="007236AC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7AEC" w14:textId="43C0F72B" w:rsidR="001D6892" w:rsidRDefault="001D6892">
    <w:pPr>
      <w:pStyle w:val="Header"/>
    </w:pPr>
    <w:r>
      <w:rPr>
        <w:noProof/>
      </w:rPr>
      <w:drawing>
        <wp:anchor distT="0" distB="0" distL="114300" distR="114300" simplePos="0" relativeHeight="251689984" behindDoc="1" locked="1" layoutInCell="0" allowOverlap="1" wp14:anchorId="1775C8B6" wp14:editId="1CA1BAD9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1" name="Picture 1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18A"/>
    <w:multiLevelType w:val="hybridMultilevel"/>
    <w:tmpl w:val="C05AD146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B63D3"/>
    <w:multiLevelType w:val="hybridMultilevel"/>
    <w:tmpl w:val="D31A3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5610"/>
    <w:multiLevelType w:val="hybridMultilevel"/>
    <w:tmpl w:val="8FE27A10"/>
    <w:lvl w:ilvl="0" w:tplc="259C435E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" w15:restartNumberingAfterBreak="0">
    <w:nsid w:val="07515AA2"/>
    <w:multiLevelType w:val="hybridMultilevel"/>
    <w:tmpl w:val="02BC4778"/>
    <w:lvl w:ilvl="0" w:tplc="2BA0F71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571AC0"/>
    <w:multiLevelType w:val="hybridMultilevel"/>
    <w:tmpl w:val="9D5432BE"/>
    <w:lvl w:ilvl="0" w:tplc="04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0C5F4B43"/>
    <w:multiLevelType w:val="hybridMultilevel"/>
    <w:tmpl w:val="B2D4073A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FFC59CC"/>
    <w:multiLevelType w:val="hybridMultilevel"/>
    <w:tmpl w:val="745C51C8"/>
    <w:lvl w:ilvl="0" w:tplc="04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 w15:restartNumberingAfterBreak="0">
    <w:nsid w:val="11744A1F"/>
    <w:multiLevelType w:val="hybridMultilevel"/>
    <w:tmpl w:val="49021E20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1993C06"/>
    <w:multiLevelType w:val="hybridMultilevel"/>
    <w:tmpl w:val="EB04B9C8"/>
    <w:lvl w:ilvl="0" w:tplc="4B36E64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45D32"/>
    <w:multiLevelType w:val="hybridMultilevel"/>
    <w:tmpl w:val="11847B68"/>
    <w:lvl w:ilvl="0" w:tplc="E7BE246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E2253"/>
    <w:multiLevelType w:val="hybridMultilevel"/>
    <w:tmpl w:val="2F9C0452"/>
    <w:lvl w:ilvl="0" w:tplc="00B445A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A2EB5"/>
    <w:multiLevelType w:val="hybridMultilevel"/>
    <w:tmpl w:val="EB04B9C8"/>
    <w:lvl w:ilvl="0" w:tplc="4B36E64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04A4F"/>
    <w:multiLevelType w:val="hybridMultilevel"/>
    <w:tmpl w:val="39DC1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16F36"/>
    <w:multiLevelType w:val="hybridMultilevel"/>
    <w:tmpl w:val="C05AD146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C0D21"/>
    <w:multiLevelType w:val="hybridMultilevel"/>
    <w:tmpl w:val="B2D4073A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221F2820"/>
    <w:multiLevelType w:val="hybridMultilevel"/>
    <w:tmpl w:val="86445142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9331579"/>
    <w:multiLevelType w:val="hybridMultilevel"/>
    <w:tmpl w:val="D89EE7AA"/>
    <w:lvl w:ilvl="0" w:tplc="278C6E74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8" w15:restartNumberingAfterBreak="0">
    <w:nsid w:val="3A86582B"/>
    <w:multiLevelType w:val="hybridMultilevel"/>
    <w:tmpl w:val="DAD0F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70A6D"/>
    <w:multiLevelType w:val="hybridMultilevel"/>
    <w:tmpl w:val="FF1EC4A6"/>
    <w:lvl w:ilvl="0" w:tplc="4B36E64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63A99"/>
    <w:multiLevelType w:val="hybridMultilevel"/>
    <w:tmpl w:val="72C8BE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51B7C"/>
    <w:multiLevelType w:val="hybridMultilevel"/>
    <w:tmpl w:val="523651FC"/>
    <w:lvl w:ilvl="0" w:tplc="04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2" w15:restartNumberingAfterBreak="0">
    <w:nsid w:val="4B152F93"/>
    <w:multiLevelType w:val="hybridMultilevel"/>
    <w:tmpl w:val="C0D6753A"/>
    <w:lvl w:ilvl="0" w:tplc="04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3" w15:restartNumberingAfterBreak="0">
    <w:nsid w:val="52BA7C9D"/>
    <w:multiLevelType w:val="hybridMultilevel"/>
    <w:tmpl w:val="F9027FC8"/>
    <w:lvl w:ilvl="0" w:tplc="4B36E64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1001D"/>
    <w:multiLevelType w:val="hybridMultilevel"/>
    <w:tmpl w:val="7652A988"/>
    <w:lvl w:ilvl="0" w:tplc="3F68CD4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70EA1"/>
    <w:multiLevelType w:val="hybridMultilevel"/>
    <w:tmpl w:val="C7C8DD9E"/>
    <w:lvl w:ilvl="0" w:tplc="04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6" w15:restartNumberingAfterBreak="0">
    <w:nsid w:val="5B9B172D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053FC"/>
    <w:multiLevelType w:val="hybridMultilevel"/>
    <w:tmpl w:val="620852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2533E"/>
    <w:multiLevelType w:val="hybridMultilevel"/>
    <w:tmpl w:val="D148383C"/>
    <w:lvl w:ilvl="0" w:tplc="B28AF71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96D85"/>
    <w:multiLevelType w:val="hybridMultilevel"/>
    <w:tmpl w:val="CCA685FC"/>
    <w:lvl w:ilvl="0" w:tplc="4B36E64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4556E"/>
    <w:multiLevelType w:val="hybridMultilevel"/>
    <w:tmpl w:val="0B52AE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7098B"/>
    <w:multiLevelType w:val="hybridMultilevel"/>
    <w:tmpl w:val="49021E20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66C01A05"/>
    <w:multiLevelType w:val="hybridMultilevel"/>
    <w:tmpl w:val="E69C9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6371B"/>
    <w:multiLevelType w:val="hybridMultilevel"/>
    <w:tmpl w:val="9760A9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36842"/>
    <w:multiLevelType w:val="hybridMultilevel"/>
    <w:tmpl w:val="0A802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D5CF5"/>
    <w:multiLevelType w:val="hybridMultilevel"/>
    <w:tmpl w:val="C87CE7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06DE7"/>
    <w:multiLevelType w:val="hybridMultilevel"/>
    <w:tmpl w:val="2D80D1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26"/>
  </w:num>
  <w:num w:numId="4">
    <w:abstractNumId w:val="9"/>
  </w:num>
  <w:num w:numId="5">
    <w:abstractNumId w:val="11"/>
  </w:num>
  <w:num w:numId="6">
    <w:abstractNumId w:val="14"/>
  </w:num>
  <w:num w:numId="7">
    <w:abstractNumId w:val="31"/>
  </w:num>
  <w:num w:numId="8">
    <w:abstractNumId w:val="17"/>
  </w:num>
  <w:num w:numId="9">
    <w:abstractNumId w:val="18"/>
  </w:num>
  <w:num w:numId="10">
    <w:abstractNumId w:val="2"/>
  </w:num>
  <w:num w:numId="11">
    <w:abstractNumId w:val="5"/>
  </w:num>
  <w:num w:numId="12">
    <w:abstractNumId w:val="19"/>
  </w:num>
  <w:num w:numId="13">
    <w:abstractNumId w:val="23"/>
  </w:num>
  <w:num w:numId="14">
    <w:abstractNumId w:val="8"/>
  </w:num>
  <w:num w:numId="15">
    <w:abstractNumId w:val="12"/>
  </w:num>
  <w:num w:numId="16">
    <w:abstractNumId w:val="0"/>
  </w:num>
  <w:num w:numId="17">
    <w:abstractNumId w:val="28"/>
  </w:num>
  <w:num w:numId="18">
    <w:abstractNumId w:val="7"/>
  </w:num>
  <w:num w:numId="19">
    <w:abstractNumId w:val="15"/>
  </w:num>
  <w:num w:numId="20">
    <w:abstractNumId w:val="33"/>
  </w:num>
  <w:num w:numId="21">
    <w:abstractNumId w:val="21"/>
  </w:num>
  <w:num w:numId="22">
    <w:abstractNumId w:val="13"/>
  </w:num>
  <w:num w:numId="23">
    <w:abstractNumId w:val="34"/>
  </w:num>
  <w:num w:numId="24">
    <w:abstractNumId w:val="30"/>
  </w:num>
  <w:num w:numId="25">
    <w:abstractNumId w:val="27"/>
  </w:num>
  <w:num w:numId="26">
    <w:abstractNumId w:val="22"/>
  </w:num>
  <w:num w:numId="27">
    <w:abstractNumId w:val="1"/>
  </w:num>
  <w:num w:numId="28">
    <w:abstractNumId w:val="24"/>
  </w:num>
  <w:num w:numId="29">
    <w:abstractNumId w:val="6"/>
  </w:num>
  <w:num w:numId="30">
    <w:abstractNumId w:val="20"/>
  </w:num>
  <w:num w:numId="31">
    <w:abstractNumId w:val="32"/>
  </w:num>
  <w:num w:numId="32">
    <w:abstractNumId w:val="36"/>
  </w:num>
  <w:num w:numId="33">
    <w:abstractNumId w:val="4"/>
  </w:num>
  <w:num w:numId="34">
    <w:abstractNumId w:val="25"/>
  </w:num>
  <w:num w:numId="35">
    <w:abstractNumId w:val="35"/>
  </w:num>
  <w:num w:numId="36">
    <w:abstractNumId w:val="10"/>
  </w:num>
  <w:num w:numId="37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F"/>
    <w:rsid w:val="00000FD8"/>
    <w:rsid w:val="00004AEC"/>
    <w:rsid w:val="000103AD"/>
    <w:rsid w:val="00010826"/>
    <w:rsid w:val="00016809"/>
    <w:rsid w:val="000230BE"/>
    <w:rsid w:val="00033CFF"/>
    <w:rsid w:val="000351C9"/>
    <w:rsid w:val="000455A1"/>
    <w:rsid w:val="00045F56"/>
    <w:rsid w:val="00062417"/>
    <w:rsid w:val="00062A4E"/>
    <w:rsid w:val="00073E7B"/>
    <w:rsid w:val="00076C36"/>
    <w:rsid w:val="000806DF"/>
    <w:rsid w:val="000806F9"/>
    <w:rsid w:val="000866BF"/>
    <w:rsid w:val="000934AB"/>
    <w:rsid w:val="000969DE"/>
    <w:rsid w:val="00097DB3"/>
    <w:rsid w:val="000A096A"/>
    <w:rsid w:val="000A4C8E"/>
    <w:rsid w:val="000A5939"/>
    <w:rsid w:val="000A5F22"/>
    <w:rsid w:val="000B133C"/>
    <w:rsid w:val="000B4A1F"/>
    <w:rsid w:val="000C2C2C"/>
    <w:rsid w:val="000C36F7"/>
    <w:rsid w:val="000C3C6A"/>
    <w:rsid w:val="000D2C49"/>
    <w:rsid w:val="000D5977"/>
    <w:rsid w:val="000E1DD8"/>
    <w:rsid w:val="000E4260"/>
    <w:rsid w:val="000F3A64"/>
    <w:rsid w:val="000F3F35"/>
    <w:rsid w:val="00103C4A"/>
    <w:rsid w:val="00103D3A"/>
    <w:rsid w:val="00106872"/>
    <w:rsid w:val="00120EF7"/>
    <w:rsid w:val="00122393"/>
    <w:rsid w:val="00122F2C"/>
    <w:rsid w:val="0012340C"/>
    <w:rsid w:val="00123F0C"/>
    <w:rsid w:val="001243B5"/>
    <w:rsid w:val="0012665E"/>
    <w:rsid w:val="0013161F"/>
    <w:rsid w:val="00131857"/>
    <w:rsid w:val="00135EDA"/>
    <w:rsid w:val="00141E6D"/>
    <w:rsid w:val="00142148"/>
    <w:rsid w:val="001443D6"/>
    <w:rsid w:val="00144461"/>
    <w:rsid w:val="0015341B"/>
    <w:rsid w:val="00153BB6"/>
    <w:rsid w:val="00153CF9"/>
    <w:rsid w:val="00156648"/>
    <w:rsid w:val="001574E4"/>
    <w:rsid w:val="00161924"/>
    <w:rsid w:val="00161AC7"/>
    <w:rsid w:val="0016217A"/>
    <w:rsid w:val="00171E4B"/>
    <w:rsid w:val="001731B0"/>
    <w:rsid w:val="0017662D"/>
    <w:rsid w:val="00176CE2"/>
    <w:rsid w:val="00177361"/>
    <w:rsid w:val="00183891"/>
    <w:rsid w:val="00183F70"/>
    <w:rsid w:val="00185DCF"/>
    <w:rsid w:val="0019592E"/>
    <w:rsid w:val="00196F14"/>
    <w:rsid w:val="001A1A82"/>
    <w:rsid w:val="001A1C7A"/>
    <w:rsid w:val="001B08DE"/>
    <w:rsid w:val="001B153F"/>
    <w:rsid w:val="001B58F0"/>
    <w:rsid w:val="001C1F54"/>
    <w:rsid w:val="001D39AC"/>
    <w:rsid w:val="001D3D1C"/>
    <w:rsid w:val="001D6828"/>
    <w:rsid w:val="001D6892"/>
    <w:rsid w:val="001E2767"/>
    <w:rsid w:val="001E604E"/>
    <w:rsid w:val="001F1733"/>
    <w:rsid w:val="001F54D1"/>
    <w:rsid w:val="001F7475"/>
    <w:rsid w:val="001F7522"/>
    <w:rsid w:val="0020084C"/>
    <w:rsid w:val="00202840"/>
    <w:rsid w:val="00207DB1"/>
    <w:rsid w:val="00214785"/>
    <w:rsid w:val="002162AF"/>
    <w:rsid w:val="00221ED0"/>
    <w:rsid w:val="00224D77"/>
    <w:rsid w:val="00227887"/>
    <w:rsid w:val="00240700"/>
    <w:rsid w:val="0024254B"/>
    <w:rsid w:val="00243FB7"/>
    <w:rsid w:val="002548FB"/>
    <w:rsid w:val="00254E04"/>
    <w:rsid w:val="00255FC7"/>
    <w:rsid w:val="00256FDB"/>
    <w:rsid w:val="00260DB2"/>
    <w:rsid w:val="00262B0C"/>
    <w:rsid w:val="002651AC"/>
    <w:rsid w:val="00266EAD"/>
    <w:rsid w:val="00271369"/>
    <w:rsid w:val="00272419"/>
    <w:rsid w:val="00273CA9"/>
    <w:rsid w:val="002954AF"/>
    <w:rsid w:val="00295702"/>
    <w:rsid w:val="002A6150"/>
    <w:rsid w:val="002B7B1B"/>
    <w:rsid w:val="002C02C3"/>
    <w:rsid w:val="002C28CE"/>
    <w:rsid w:val="002C3B7C"/>
    <w:rsid w:val="002C55DF"/>
    <w:rsid w:val="002D1845"/>
    <w:rsid w:val="002D2D99"/>
    <w:rsid w:val="002E2804"/>
    <w:rsid w:val="002E4A59"/>
    <w:rsid w:val="002F102A"/>
    <w:rsid w:val="002F17D7"/>
    <w:rsid w:val="002F2397"/>
    <w:rsid w:val="002F352A"/>
    <w:rsid w:val="002F6D36"/>
    <w:rsid w:val="00300AE0"/>
    <w:rsid w:val="00302715"/>
    <w:rsid w:val="00302C70"/>
    <w:rsid w:val="0030673A"/>
    <w:rsid w:val="00310170"/>
    <w:rsid w:val="00311CE5"/>
    <w:rsid w:val="00316458"/>
    <w:rsid w:val="00320677"/>
    <w:rsid w:val="003235B8"/>
    <w:rsid w:val="003236CD"/>
    <w:rsid w:val="003308B6"/>
    <w:rsid w:val="003327C3"/>
    <w:rsid w:val="003335C7"/>
    <w:rsid w:val="00346910"/>
    <w:rsid w:val="0036564F"/>
    <w:rsid w:val="00370690"/>
    <w:rsid w:val="00374426"/>
    <w:rsid w:val="003754FE"/>
    <w:rsid w:val="00384D24"/>
    <w:rsid w:val="003863CF"/>
    <w:rsid w:val="003A3B1E"/>
    <w:rsid w:val="003A6CD4"/>
    <w:rsid w:val="003B2745"/>
    <w:rsid w:val="003B2F04"/>
    <w:rsid w:val="003C4497"/>
    <w:rsid w:val="003C5DE7"/>
    <w:rsid w:val="003D2682"/>
    <w:rsid w:val="003E0304"/>
    <w:rsid w:val="003E4401"/>
    <w:rsid w:val="003E4D58"/>
    <w:rsid w:val="003F0F14"/>
    <w:rsid w:val="003F353F"/>
    <w:rsid w:val="0041458A"/>
    <w:rsid w:val="00423CFC"/>
    <w:rsid w:val="00425B2B"/>
    <w:rsid w:val="0042645C"/>
    <w:rsid w:val="0043030E"/>
    <w:rsid w:val="00430DF7"/>
    <w:rsid w:val="00432D95"/>
    <w:rsid w:val="00442D94"/>
    <w:rsid w:val="00445B51"/>
    <w:rsid w:val="00450D45"/>
    <w:rsid w:val="00452A36"/>
    <w:rsid w:val="00453AC9"/>
    <w:rsid w:val="00457E42"/>
    <w:rsid w:val="0046016A"/>
    <w:rsid w:val="00460894"/>
    <w:rsid w:val="00462880"/>
    <w:rsid w:val="00462FE5"/>
    <w:rsid w:val="00465A92"/>
    <w:rsid w:val="00465EDB"/>
    <w:rsid w:val="00493D5C"/>
    <w:rsid w:val="00495E5C"/>
    <w:rsid w:val="004A1269"/>
    <w:rsid w:val="004A5752"/>
    <w:rsid w:val="004A6D3D"/>
    <w:rsid w:val="004B02D8"/>
    <w:rsid w:val="004B3903"/>
    <w:rsid w:val="004B591D"/>
    <w:rsid w:val="004B5C34"/>
    <w:rsid w:val="004C0941"/>
    <w:rsid w:val="004C4CF1"/>
    <w:rsid w:val="004C7AE1"/>
    <w:rsid w:val="004D1FFC"/>
    <w:rsid w:val="004D2C6F"/>
    <w:rsid w:val="004D562D"/>
    <w:rsid w:val="004E49BC"/>
    <w:rsid w:val="004E78CD"/>
    <w:rsid w:val="004F14ED"/>
    <w:rsid w:val="004F30D0"/>
    <w:rsid w:val="004F573B"/>
    <w:rsid w:val="004F5EE9"/>
    <w:rsid w:val="004F668E"/>
    <w:rsid w:val="004F674D"/>
    <w:rsid w:val="004F7498"/>
    <w:rsid w:val="005066AD"/>
    <w:rsid w:val="0051073B"/>
    <w:rsid w:val="005137B5"/>
    <w:rsid w:val="00515BD9"/>
    <w:rsid w:val="00515E9A"/>
    <w:rsid w:val="0052267D"/>
    <w:rsid w:val="00527D3C"/>
    <w:rsid w:val="005308DD"/>
    <w:rsid w:val="00531A7E"/>
    <w:rsid w:val="00551ADC"/>
    <w:rsid w:val="00555F32"/>
    <w:rsid w:val="005622AB"/>
    <w:rsid w:val="00562CCC"/>
    <w:rsid w:val="00565A8B"/>
    <w:rsid w:val="00566625"/>
    <w:rsid w:val="005716FF"/>
    <w:rsid w:val="00581BF2"/>
    <w:rsid w:val="005906CA"/>
    <w:rsid w:val="005945C3"/>
    <w:rsid w:val="00596BAD"/>
    <w:rsid w:val="005A055B"/>
    <w:rsid w:val="005A1F91"/>
    <w:rsid w:val="005A3130"/>
    <w:rsid w:val="005A402F"/>
    <w:rsid w:val="005A418B"/>
    <w:rsid w:val="005A44F6"/>
    <w:rsid w:val="005B1DAD"/>
    <w:rsid w:val="005B277D"/>
    <w:rsid w:val="005B6A0F"/>
    <w:rsid w:val="005C32E5"/>
    <w:rsid w:val="005C70EC"/>
    <w:rsid w:val="005C760A"/>
    <w:rsid w:val="005D0574"/>
    <w:rsid w:val="005D08C0"/>
    <w:rsid w:val="005D0ED2"/>
    <w:rsid w:val="005D229D"/>
    <w:rsid w:val="005D6EB2"/>
    <w:rsid w:val="005E078D"/>
    <w:rsid w:val="005E2C87"/>
    <w:rsid w:val="005E4CE6"/>
    <w:rsid w:val="005E7453"/>
    <w:rsid w:val="005F15DA"/>
    <w:rsid w:val="005F28EB"/>
    <w:rsid w:val="005F4A99"/>
    <w:rsid w:val="005F51DA"/>
    <w:rsid w:val="005F7D56"/>
    <w:rsid w:val="006060E6"/>
    <w:rsid w:val="00606D5B"/>
    <w:rsid w:val="00611EC3"/>
    <w:rsid w:val="00620845"/>
    <w:rsid w:val="00620E14"/>
    <w:rsid w:val="006243A3"/>
    <w:rsid w:val="0062452A"/>
    <w:rsid w:val="006249D6"/>
    <w:rsid w:val="00632603"/>
    <w:rsid w:val="00633CC0"/>
    <w:rsid w:val="00637193"/>
    <w:rsid w:val="006400F4"/>
    <w:rsid w:val="00640BC4"/>
    <w:rsid w:val="0064510D"/>
    <w:rsid w:val="0067321B"/>
    <w:rsid w:val="0067394E"/>
    <w:rsid w:val="00676743"/>
    <w:rsid w:val="006819F6"/>
    <w:rsid w:val="006857F4"/>
    <w:rsid w:val="00695CB8"/>
    <w:rsid w:val="00696C0A"/>
    <w:rsid w:val="006A0244"/>
    <w:rsid w:val="006A041E"/>
    <w:rsid w:val="006A5091"/>
    <w:rsid w:val="006B0044"/>
    <w:rsid w:val="006C1734"/>
    <w:rsid w:val="006C198F"/>
    <w:rsid w:val="006D716F"/>
    <w:rsid w:val="006E0DD8"/>
    <w:rsid w:val="006E2B9C"/>
    <w:rsid w:val="006E40E5"/>
    <w:rsid w:val="006E747C"/>
    <w:rsid w:val="006E7D7D"/>
    <w:rsid w:val="00700596"/>
    <w:rsid w:val="00702686"/>
    <w:rsid w:val="00705574"/>
    <w:rsid w:val="00713460"/>
    <w:rsid w:val="00713579"/>
    <w:rsid w:val="00715605"/>
    <w:rsid w:val="00716F2F"/>
    <w:rsid w:val="007236AC"/>
    <w:rsid w:val="00732656"/>
    <w:rsid w:val="007338E9"/>
    <w:rsid w:val="007432A0"/>
    <w:rsid w:val="00751E9B"/>
    <w:rsid w:val="0075460E"/>
    <w:rsid w:val="00755803"/>
    <w:rsid w:val="00761FBF"/>
    <w:rsid w:val="00766C7D"/>
    <w:rsid w:val="00770B37"/>
    <w:rsid w:val="0077128B"/>
    <w:rsid w:val="007716DF"/>
    <w:rsid w:val="00774E3E"/>
    <w:rsid w:val="00775B9C"/>
    <w:rsid w:val="0077753F"/>
    <w:rsid w:val="0079146D"/>
    <w:rsid w:val="007942D6"/>
    <w:rsid w:val="0079556C"/>
    <w:rsid w:val="007A1F4A"/>
    <w:rsid w:val="007B3C33"/>
    <w:rsid w:val="007B6A2E"/>
    <w:rsid w:val="007D31F1"/>
    <w:rsid w:val="007D6D4B"/>
    <w:rsid w:val="007E69EB"/>
    <w:rsid w:val="007F29B3"/>
    <w:rsid w:val="007F2C1F"/>
    <w:rsid w:val="007F5F84"/>
    <w:rsid w:val="007F6C34"/>
    <w:rsid w:val="007F6D12"/>
    <w:rsid w:val="007F7340"/>
    <w:rsid w:val="008039EA"/>
    <w:rsid w:val="00812B8A"/>
    <w:rsid w:val="00820DB2"/>
    <w:rsid w:val="00821100"/>
    <w:rsid w:val="00823B44"/>
    <w:rsid w:val="00825915"/>
    <w:rsid w:val="00826945"/>
    <w:rsid w:val="00833923"/>
    <w:rsid w:val="00841C2F"/>
    <w:rsid w:val="0084457C"/>
    <w:rsid w:val="008456E7"/>
    <w:rsid w:val="0085141E"/>
    <w:rsid w:val="00855994"/>
    <w:rsid w:val="008674AA"/>
    <w:rsid w:val="00875112"/>
    <w:rsid w:val="008753C6"/>
    <w:rsid w:val="008814F4"/>
    <w:rsid w:val="00882EBE"/>
    <w:rsid w:val="00887FE2"/>
    <w:rsid w:val="0089431C"/>
    <w:rsid w:val="00894D24"/>
    <w:rsid w:val="008A0D45"/>
    <w:rsid w:val="008A1357"/>
    <w:rsid w:val="008A2C3B"/>
    <w:rsid w:val="008A2E68"/>
    <w:rsid w:val="008A4798"/>
    <w:rsid w:val="008A4CD1"/>
    <w:rsid w:val="008A5A80"/>
    <w:rsid w:val="008C53AB"/>
    <w:rsid w:val="008D19D7"/>
    <w:rsid w:val="008D53A0"/>
    <w:rsid w:val="008E0849"/>
    <w:rsid w:val="008E0E97"/>
    <w:rsid w:val="008E1D87"/>
    <w:rsid w:val="008E30B6"/>
    <w:rsid w:val="008F3447"/>
    <w:rsid w:val="008F3FC8"/>
    <w:rsid w:val="008F43B2"/>
    <w:rsid w:val="008F4B34"/>
    <w:rsid w:val="008F5CF7"/>
    <w:rsid w:val="008F65DB"/>
    <w:rsid w:val="008F788B"/>
    <w:rsid w:val="00905C14"/>
    <w:rsid w:val="00911CEF"/>
    <w:rsid w:val="009120FA"/>
    <w:rsid w:val="009125E9"/>
    <w:rsid w:val="00912862"/>
    <w:rsid w:val="009141A5"/>
    <w:rsid w:val="009141A6"/>
    <w:rsid w:val="00924DC5"/>
    <w:rsid w:val="009311B6"/>
    <w:rsid w:val="00931E23"/>
    <w:rsid w:val="009429FC"/>
    <w:rsid w:val="0094441E"/>
    <w:rsid w:val="00945259"/>
    <w:rsid w:val="00945C5C"/>
    <w:rsid w:val="009466FF"/>
    <w:rsid w:val="0094767E"/>
    <w:rsid w:val="009522B4"/>
    <w:rsid w:val="00957BBD"/>
    <w:rsid w:val="009602C3"/>
    <w:rsid w:val="00963CAB"/>
    <w:rsid w:val="00971B5F"/>
    <w:rsid w:val="00973B68"/>
    <w:rsid w:val="00975ECC"/>
    <w:rsid w:val="009776D0"/>
    <w:rsid w:val="00977E8C"/>
    <w:rsid w:val="00980F82"/>
    <w:rsid w:val="00982CA1"/>
    <w:rsid w:val="00983C17"/>
    <w:rsid w:val="0098634E"/>
    <w:rsid w:val="00993079"/>
    <w:rsid w:val="009A0CEA"/>
    <w:rsid w:val="009A0D05"/>
    <w:rsid w:val="009A3E91"/>
    <w:rsid w:val="009A46C7"/>
    <w:rsid w:val="009A4BCF"/>
    <w:rsid w:val="009B08FB"/>
    <w:rsid w:val="009B1E7C"/>
    <w:rsid w:val="009C3922"/>
    <w:rsid w:val="009D03B1"/>
    <w:rsid w:val="009D05AD"/>
    <w:rsid w:val="009D0822"/>
    <w:rsid w:val="009D14C0"/>
    <w:rsid w:val="009D5A97"/>
    <w:rsid w:val="009D7D5A"/>
    <w:rsid w:val="009F2FA0"/>
    <w:rsid w:val="009F438E"/>
    <w:rsid w:val="009F4619"/>
    <w:rsid w:val="009F734B"/>
    <w:rsid w:val="00A0629D"/>
    <w:rsid w:val="00A1070F"/>
    <w:rsid w:val="00A17B4B"/>
    <w:rsid w:val="00A17F71"/>
    <w:rsid w:val="00A21B0A"/>
    <w:rsid w:val="00A25040"/>
    <w:rsid w:val="00A30F23"/>
    <w:rsid w:val="00A4081C"/>
    <w:rsid w:val="00A41654"/>
    <w:rsid w:val="00A43CBD"/>
    <w:rsid w:val="00A44FF7"/>
    <w:rsid w:val="00A474CF"/>
    <w:rsid w:val="00A47678"/>
    <w:rsid w:val="00A47F77"/>
    <w:rsid w:val="00A51BD6"/>
    <w:rsid w:val="00A5455E"/>
    <w:rsid w:val="00A55703"/>
    <w:rsid w:val="00A559C9"/>
    <w:rsid w:val="00A76357"/>
    <w:rsid w:val="00A77A83"/>
    <w:rsid w:val="00A8110D"/>
    <w:rsid w:val="00A811CC"/>
    <w:rsid w:val="00A85442"/>
    <w:rsid w:val="00A9301D"/>
    <w:rsid w:val="00A95A01"/>
    <w:rsid w:val="00A97C99"/>
    <w:rsid w:val="00A97D44"/>
    <w:rsid w:val="00AA1095"/>
    <w:rsid w:val="00AA1805"/>
    <w:rsid w:val="00AA2B63"/>
    <w:rsid w:val="00AB20CF"/>
    <w:rsid w:val="00AB3458"/>
    <w:rsid w:val="00AB4EC8"/>
    <w:rsid w:val="00AC3C58"/>
    <w:rsid w:val="00AC4261"/>
    <w:rsid w:val="00AD194E"/>
    <w:rsid w:val="00AD5A89"/>
    <w:rsid w:val="00AD6BEE"/>
    <w:rsid w:val="00AD752B"/>
    <w:rsid w:val="00AD7695"/>
    <w:rsid w:val="00AE741D"/>
    <w:rsid w:val="00B02B8E"/>
    <w:rsid w:val="00B03D69"/>
    <w:rsid w:val="00B06F1C"/>
    <w:rsid w:val="00B12F9A"/>
    <w:rsid w:val="00B26A2E"/>
    <w:rsid w:val="00B3200E"/>
    <w:rsid w:val="00B3212C"/>
    <w:rsid w:val="00B33189"/>
    <w:rsid w:val="00B36190"/>
    <w:rsid w:val="00B362CE"/>
    <w:rsid w:val="00B43FFA"/>
    <w:rsid w:val="00B47216"/>
    <w:rsid w:val="00B5024A"/>
    <w:rsid w:val="00B61C67"/>
    <w:rsid w:val="00B65B57"/>
    <w:rsid w:val="00B701F1"/>
    <w:rsid w:val="00B70903"/>
    <w:rsid w:val="00B71103"/>
    <w:rsid w:val="00B711F9"/>
    <w:rsid w:val="00B74BB3"/>
    <w:rsid w:val="00B81FEB"/>
    <w:rsid w:val="00B82DB5"/>
    <w:rsid w:val="00B83519"/>
    <w:rsid w:val="00B8794E"/>
    <w:rsid w:val="00B87D9F"/>
    <w:rsid w:val="00B87FB4"/>
    <w:rsid w:val="00B9773E"/>
    <w:rsid w:val="00BA74D5"/>
    <w:rsid w:val="00BA755F"/>
    <w:rsid w:val="00BB3705"/>
    <w:rsid w:val="00BB6A4E"/>
    <w:rsid w:val="00BB753C"/>
    <w:rsid w:val="00BC0936"/>
    <w:rsid w:val="00BC25C4"/>
    <w:rsid w:val="00BC2B75"/>
    <w:rsid w:val="00BC42C2"/>
    <w:rsid w:val="00BC547A"/>
    <w:rsid w:val="00BD3CFF"/>
    <w:rsid w:val="00BD4837"/>
    <w:rsid w:val="00BD5A6B"/>
    <w:rsid w:val="00BD7310"/>
    <w:rsid w:val="00BE343C"/>
    <w:rsid w:val="00BF25D7"/>
    <w:rsid w:val="00BF71AF"/>
    <w:rsid w:val="00C01FA1"/>
    <w:rsid w:val="00C04124"/>
    <w:rsid w:val="00C07474"/>
    <w:rsid w:val="00C07DB2"/>
    <w:rsid w:val="00C1718E"/>
    <w:rsid w:val="00C1725D"/>
    <w:rsid w:val="00C20D23"/>
    <w:rsid w:val="00C27DF6"/>
    <w:rsid w:val="00C3186A"/>
    <w:rsid w:val="00C33A59"/>
    <w:rsid w:val="00C34F84"/>
    <w:rsid w:val="00C457A7"/>
    <w:rsid w:val="00C46416"/>
    <w:rsid w:val="00C552F4"/>
    <w:rsid w:val="00C6269A"/>
    <w:rsid w:val="00C62C10"/>
    <w:rsid w:val="00C715EC"/>
    <w:rsid w:val="00C72AA6"/>
    <w:rsid w:val="00C72CDD"/>
    <w:rsid w:val="00C746AF"/>
    <w:rsid w:val="00C8262F"/>
    <w:rsid w:val="00C82C69"/>
    <w:rsid w:val="00C84AAB"/>
    <w:rsid w:val="00C9020C"/>
    <w:rsid w:val="00C9242F"/>
    <w:rsid w:val="00C937F0"/>
    <w:rsid w:val="00C94690"/>
    <w:rsid w:val="00C97880"/>
    <w:rsid w:val="00C97F04"/>
    <w:rsid w:val="00CA06AE"/>
    <w:rsid w:val="00CA076D"/>
    <w:rsid w:val="00CA0870"/>
    <w:rsid w:val="00CB31CE"/>
    <w:rsid w:val="00CC2827"/>
    <w:rsid w:val="00CC6B69"/>
    <w:rsid w:val="00CD0A6A"/>
    <w:rsid w:val="00CD1E68"/>
    <w:rsid w:val="00CD2CDD"/>
    <w:rsid w:val="00CD41F6"/>
    <w:rsid w:val="00CD4C8B"/>
    <w:rsid w:val="00CE0D85"/>
    <w:rsid w:val="00CE3A02"/>
    <w:rsid w:val="00CE5156"/>
    <w:rsid w:val="00CE653D"/>
    <w:rsid w:val="00CE6696"/>
    <w:rsid w:val="00CF187B"/>
    <w:rsid w:val="00CF2243"/>
    <w:rsid w:val="00CF3D08"/>
    <w:rsid w:val="00D04FAB"/>
    <w:rsid w:val="00D05D40"/>
    <w:rsid w:val="00D1037F"/>
    <w:rsid w:val="00D151DD"/>
    <w:rsid w:val="00D16E69"/>
    <w:rsid w:val="00D217A6"/>
    <w:rsid w:val="00D22F8E"/>
    <w:rsid w:val="00D26170"/>
    <w:rsid w:val="00D26A43"/>
    <w:rsid w:val="00D31878"/>
    <w:rsid w:val="00D35E0F"/>
    <w:rsid w:val="00D379DF"/>
    <w:rsid w:val="00D40773"/>
    <w:rsid w:val="00D467AB"/>
    <w:rsid w:val="00D51373"/>
    <w:rsid w:val="00D51617"/>
    <w:rsid w:val="00D53105"/>
    <w:rsid w:val="00D6291A"/>
    <w:rsid w:val="00D6622A"/>
    <w:rsid w:val="00D6634F"/>
    <w:rsid w:val="00D82AC4"/>
    <w:rsid w:val="00D86894"/>
    <w:rsid w:val="00D919D4"/>
    <w:rsid w:val="00D91E0E"/>
    <w:rsid w:val="00D9234E"/>
    <w:rsid w:val="00D94F5D"/>
    <w:rsid w:val="00D961E6"/>
    <w:rsid w:val="00D97637"/>
    <w:rsid w:val="00DA1E44"/>
    <w:rsid w:val="00DC796E"/>
    <w:rsid w:val="00DD53E0"/>
    <w:rsid w:val="00DD6423"/>
    <w:rsid w:val="00DE0875"/>
    <w:rsid w:val="00DE590A"/>
    <w:rsid w:val="00DF09EB"/>
    <w:rsid w:val="00DF19E1"/>
    <w:rsid w:val="00DF23A4"/>
    <w:rsid w:val="00DF66DE"/>
    <w:rsid w:val="00E103C5"/>
    <w:rsid w:val="00E10669"/>
    <w:rsid w:val="00E10F4B"/>
    <w:rsid w:val="00E124A6"/>
    <w:rsid w:val="00E13910"/>
    <w:rsid w:val="00E14AC8"/>
    <w:rsid w:val="00E1739C"/>
    <w:rsid w:val="00E22323"/>
    <w:rsid w:val="00E3042E"/>
    <w:rsid w:val="00E34118"/>
    <w:rsid w:val="00E34F87"/>
    <w:rsid w:val="00E359AE"/>
    <w:rsid w:val="00E366F3"/>
    <w:rsid w:val="00E468BE"/>
    <w:rsid w:val="00E53C38"/>
    <w:rsid w:val="00E5466B"/>
    <w:rsid w:val="00E561FD"/>
    <w:rsid w:val="00E7045E"/>
    <w:rsid w:val="00E710FD"/>
    <w:rsid w:val="00E73A7F"/>
    <w:rsid w:val="00E73BE5"/>
    <w:rsid w:val="00E753EB"/>
    <w:rsid w:val="00E75A84"/>
    <w:rsid w:val="00E76891"/>
    <w:rsid w:val="00E77D14"/>
    <w:rsid w:val="00E81D88"/>
    <w:rsid w:val="00E8349F"/>
    <w:rsid w:val="00E84631"/>
    <w:rsid w:val="00E87384"/>
    <w:rsid w:val="00E873C8"/>
    <w:rsid w:val="00E9285D"/>
    <w:rsid w:val="00EB1D9D"/>
    <w:rsid w:val="00EB4276"/>
    <w:rsid w:val="00EC25E8"/>
    <w:rsid w:val="00EC75BF"/>
    <w:rsid w:val="00ED09E9"/>
    <w:rsid w:val="00ED7FE8"/>
    <w:rsid w:val="00EF158D"/>
    <w:rsid w:val="00EF1DD6"/>
    <w:rsid w:val="00EF4B01"/>
    <w:rsid w:val="00EF4F97"/>
    <w:rsid w:val="00EF677A"/>
    <w:rsid w:val="00F02106"/>
    <w:rsid w:val="00F02336"/>
    <w:rsid w:val="00F02C44"/>
    <w:rsid w:val="00F05DE6"/>
    <w:rsid w:val="00F07FD2"/>
    <w:rsid w:val="00F11609"/>
    <w:rsid w:val="00F11873"/>
    <w:rsid w:val="00F17BCC"/>
    <w:rsid w:val="00F225AA"/>
    <w:rsid w:val="00F22BB1"/>
    <w:rsid w:val="00F25604"/>
    <w:rsid w:val="00F30135"/>
    <w:rsid w:val="00F313F7"/>
    <w:rsid w:val="00F35D86"/>
    <w:rsid w:val="00F41FDC"/>
    <w:rsid w:val="00F47168"/>
    <w:rsid w:val="00F477E2"/>
    <w:rsid w:val="00F502A2"/>
    <w:rsid w:val="00F50E74"/>
    <w:rsid w:val="00F57BD8"/>
    <w:rsid w:val="00F711F4"/>
    <w:rsid w:val="00F72F6B"/>
    <w:rsid w:val="00F74ABD"/>
    <w:rsid w:val="00F74FD2"/>
    <w:rsid w:val="00F80490"/>
    <w:rsid w:val="00F82763"/>
    <w:rsid w:val="00F85CE7"/>
    <w:rsid w:val="00F90CC8"/>
    <w:rsid w:val="00FA1C34"/>
    <w:rsid w:val="00FA7D75"/>
    <w:rsid w:val="00FB4A22"/>
    <w:rsid w:val="00FB59F7"/>
    <w:rsid w:val="00FC0E92"/>
    <w:rsid w:val="00FC3FDD"/>
    <w:rsid w:val="00FC7162"/>
    <w:rsid w:val="00FD2BAC"/>
    <w:rsid w:val="00FD5A2C"/>
    <w:rsid w:val="00FE6275"/>
    <w:rsid w:val="00FF08E9"/>
    <w:rsid w:val="00FF148E"/>
    <w:rsid w:val="00FF17F9"/>
    <w:rsid w:val="00FF4C87"/>
    <w:rsid w:val="00FF5DBF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25412924"/>
  <w15:docId w15:val="{9B64F1F3-55D9-4A72-9DA5-1345D8A6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  <w:style w:type="paragraph" w:styleId="HTMLPreformatted">
    <w:name w:val="HTML Preformatted"/>
    <w:basedOn w:val="Normal"/>
    <w:link w:val="HTMLPreformattedChar"/>
    <w:uiPriority w:val="99"/>
    <w:unhideWhenUsed/>
    <w:rsid w:val="00F71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11F4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styleId="Emphasis">
    <w:name w:val="Emphasis"/>
    <w:basedOn w:val="DefaultParagraphFont"/>
    <w:uiPriority w:val="20"/>
    <w:qFormat/>
    <w:rsid w:val="009522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17AD-4727-4C6D-8E5F-8E1ED5CD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75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frankme</dc:creator>
  <cp:lastModifiedBy>Felicia Gray</cp:lastModifiedBy>
  <cp:revision>19</cp:revision>
  <cp:lastPrinted>2017-10-09T21:51:00Z</cp:lastPrinted>
  <dcterms:created xsi:type="dcterms:W3CDTF">2017-10-04T01:14:00Z</dcterms:created>
  <dcterms:modified xsi:type="dcterms:W3CDTF">2017-10-13T23:31:00Z</dcterms:modified>
</cp:coreProperties>
</file>