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629F42C5">
                <wp:simplePos x="0" y="0"/>
                <wp:positionH relativeFrom="column">
                  <wp:posOffset>-464820</wp:posOffset>
                </wp:positionH>
                <wp:positionV relativeFrom="paragraph">
                  <wp:posOffset>-215900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2BBDD971" w:rsidR="001D6892" w:rsidRPr="006400F4" w:rsidRDefault="00F50A4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-17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2BBDD971" w:rsidR="001D6892" w:rsidRPr="006400F4" w:rsidRDefault="00F50A4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2EB709AE" w14:textId="0483D450" w:rsidR="000C07F8" w:rsidRPr="00FF08E9" w:rsidRDefault="000C07F8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17C09" w:rsidRPr="00917C09" w14:paraId="2464440E" w14:textId="77777777" w:rsidTr="003B50CF">
        <w:tc>
          <w:tcPr>
            <w:tcW w:w="10890" w:type="dxa"/>
          </w:tcPr>
          <w:p w14:paraId="65CA7E83" w14:textId="1C956C26" w:rsidR="00917C09" w:rsidRPr="00917C09" w:rsidRDefault="00917C09" w:rsidP="004705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7C09">
              <w:rPr>
                <w:rFonts w:asciiTheme="minorHAnsi" w:hAnsiTheme="minorHAnsi"/>
                <w:b/>
                <w:sz w:val="28"/>
                <w:szCs w:val="28"/>
              </w:rPr>
              <w:t xml:space="preserve">Regional Community Advisory Committee (RCAC) - Region </w:t>
            </w:r>
            <w:r w:rsidR="00D20F94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</w:tr>
      <w:tr w:rsidR="00917C09" w:rsidRPr="00917C09" w14:paraId="778C9C69" w14:textId="77777777" w:rsidTr="003B50CF">
        <w:tc>
          <w:tcPr>
            <w:tcW w:w="10890" w:type="dxa"/>
          </w:tcPr>
          <w:p w14:paraId="3593861B" w14:textId="77777777" w:rsidR="00917C09" w:rsidRPr="00917C09" w:rsidRDefault="00917C09" w:rsidP="0047056A">
            <w:pPr>
              <w:rPr>
                <w:rFonts w:ascii="Calibri" w:hAnsi="Calibri"/>
                <w:b/>
              </w:rPr>
            </w:pPr>
          </w:p>
        </w:tc>
      </w:tr>
      <w:tr w:rsidR="00D20F94" w:rsidRPr="00917C09" w14:paraId="493E6D7E" w14:textId="77777777" w:rsidTr="003B50CF">
        <w:tc>
          <w:tcPr>
            <w:tcW w:w="10890" w:type="dxa"/>
          </w:tcPr>
          <w:p w14:paraId="685969D8" w14:textId="7B77474D" w:rsidR="00D20F94" w:rsidRPr="0048261A" w:rsidRDefault="00D20F94" w:rsidP="00D20F9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The East L.A. Community Service Center</w:t>
            </w:r>
          </w:p>
        </w:tc>
      </w:tr>
      <w:tr w:rsidR="00D20F94" w:rsidRPr="00917C09" w14:paraId="17097B4A" w14:textId="77777777" w:rsidTr="003B50CF">
        <w:tc>
          <w:tcPr>
            <w:tcW w:w="10890" w:type="dxa"/>
          </w:tcPr>
          <w:p w14:paraId="7AFB556F" w14:textId="0D1EB89E" w:rsidR="00D20F94" w:rsidRPr="00D20F94" w:rsidRDefault="00D20F94" w:rsidP="00D20F94">
            <w:pPr>
              <w:pStyle w:val="Heading1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133 N. Sunol Drive, Room 242</w:t>
            </w:r>
          </w:p>
        </w:tc>
      </w:tr>
      <w:tr w:rsidR="00D20F94" w:rsidRPr="00917C09" w14:paraId="54E1DCC4" w14:textId="77777777" w:rsidTr="003B50CF">
        <w:tc>
          <w:tcPr>
            <w:tcW w:w="10890" w:type="dxa"/>
          </w:tcPr>
          <w:p w14:paraId="61CB7204" w14:textId="2145536B" w:rsidR="00D20F94" w:rsidRPr="00D20F94" w:rsidRDefault="00D20F94" w:rsidP="00D20F94">
            <w:pPr>
              <w:pStyle w:val="Heading1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Los Angeles, CA 90063</w:t>
            </w:r>
          </w:p>
        </w:tc>
      </w:tr>
      <w:tr w:rsidR="00D20F94" w:rsidRPr="00917C09" w14:paraId="4993C687" w14:textId="77777777" w:rsidTr="003B50CF">
        <w:tc>
          <w:tcPr>
            <w:tcW w:w="10890" w:type="dxa"/>
          </w:tcPr>
          <w:p w14:paraId="77DF38D2" w14:textId="69FDF36C" w:rsidR="00D20F94" w:rsidRPr="00D20F94" w:rsidRDefault="00D20F94" w:rsidP="00D20F9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 xml:space="preserve">Thursday, </w:t>
            </w:r>
            <w:r w:rsidR="00C636AD">
              <w:rPr>
                <w:rFonts w:asciiTheme="minorHAnsi" w:hAnsiTheme="minorHAnsi" w:cstheme="minorHAnsi"/>
                <w:sz w:val="28"/>
                <w:szCs w:val="28"/>
              </w:rPr>
              <w:t>December 20</w:t>
            </w: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, 2018</w:t>
            </w:r>
          </w:p>
        </w:tc>
      </w:tr>
      <w:tr w:rsidR="00D20F94" w:rsidRPr="00917C09" w14:paraId="75430215" w14:textId="77777777" w:rsidTr="003B50CF">
        <w:tc>
          <w:tcPr>
            <w:tcW w:w="10890" w:type="dxa"/>
          </w:tcPr>
          <w:p w14:paraId="4533F4CC" w14:textId="75CBD822" w:rsidR="00D20F94" w:rsidRPr="00D20F94" w:rsidRDefault="00D20F94" w:rsidP="00D20F9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1:00pm - 3:30pm</w:t>
            </w:r>
          </w:p>
        </w:tc>
      </w:tr>
      <w:tr w:rsidR="003B50CF" w:rsidRPr="00917C09" w14:paraId="7F35E047" w14:textId="77777777" w:rsidTr="003B50CF">
        <w:tc>
          <w:tcPr>
            <w:tcW w:w="10890" w:type="dxa"/>
          </w:tcPr>
          <w:p w14:paraId="4A5D7A9E" w14:textId="77777777" w:rsidR="003B50CF" w:rsidRPr="00111A60" w:rsidRDefault="003B50CF" w:rsidP="0047056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17C09" w:rsidRPr="00917C09" w14:paraId="5EACF3F8" w14:textId="77777777" w:rsidTr="003B50CF">
        <w:tc>
          <w:tcPr>
            <w:tcW w:w="10890" w:type="dxa"/>
          </w:tcPr>
          <w:p w14:paraId="26B3E6E0" w14:textId="77777777" w:rsidR="00917C09" w:rsidRPr="00917C09" w:rsidRDefault="00917C09" w:rsidP="004705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7C09">
              <w:rPr>
                <w:rFonts w:asciiTheme="minorHAnsi" w:hAnsiTheme="minorHAnsi"/>
                <w:b/>
                <w:sz w:val="28"/>
                <w:szCs w:val="28"/>
              </w:rPr>
              <w:t>Goals for Today’s Meeting</w:t>
            </w:r>
          </w:p>
        </w:tc>
      </w:tr>
    </w:tbl>
    <w:p w14:paraId="6FD0390B" w14:textId="77777777" w:rsidR="00A4081C" w:rsidRPr="002C4C41" w:rsidRDefault="00A4081C" w:rsidP="002C4C4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AB20E1" w:rsidRPr="00AB20E1" w14:paraId="6B380C72" w14:textId="77777777" w:rsidTr="003B50CF">
        <w:tc>
          <w:tcPr>
            <w:tcW w:w="10890" w:type="dxa"/>
          </w:tcPr>
          <w:p w14:paraId="098FC2FD" w14:textId="10031F94" w:rsidR="00AB20E1" w:rsidRPr="0048261A" w:rsidRDefault="00AB20E1" w:rsidP="00AB20E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 w:rsidRPr="0048261A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Learn about L.A. Care business from the Executive Community Advisory Committee (ECAC) and the Community Outreach &amp; Engagement Department (CO&amp;E)</w:t>
            </w:r>
            <w:r w:rsidR="000A4E30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AB20E1" w:rsidRPr="00AB20E1" w14:paraId="6BD79C91" w14:textId="77777777" w:rsidTr="003B50CF">
        <w:tc>
          <w:tcPr>
            <w:tcW w:w="10890" w:type="dxa"/>
          </w:tcPr>
          <w:p w14:paraId="60425584" w14:textId="05DD25E3" w:rsidR="00AB20E1" w:rsidRPr="0048261A" w:rsidRDefault="00AB20E1" w:rsidP="00AB20E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 w:rsidRPr="0048261A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Provide an opportunity to identify community issues affecting members in the region</w:t>
            </w:r>
            <w:r w:rsidR="000A4E30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AB20E1" w:rsidRPr="00AB20E1" w14:paraId="58AD67CC" w14:textId="77777777" w:rsidTr="003B50CF">
        <w:tc>
          <w:tcPr>
            <w:tcW w:w="10890" w:type="dxa"/>
          </w:tcPr>
          <w:p w14:paraId="499E4AEE" w14:textId="62DF2763" w:rsidR="00AB20E1" w:rsidRPr="0048261A" w:rsidRDefault="00AB20E1" w:rsidP="00AB20E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 w:rsidRPr="0048261A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Connect with Health Navigators to address Individual and Global issues</w:t>
            </w:r>
            <w:r w:rsidR="000A4E30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AB20E1" w:rsidRPr="00AB20E1" w14:paraId="6C73FE24" w14:textId="77777777" w:rsidTr="003B50CF">
        <w:tc>
          <w:tcPr>
            <w:tcW w:w="10890" w:type="dxa"/>
          </w:tcPr>
          <w:p w14:paraId="0F73E710" w14:textId="24385B5F" w:rsidR="00AB20E1" w:rsidRPr="00C636AD" w:rsidRDefault="00AB20E1" w:rsidP="00C636AD">
            <w:pPr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23253EC0" w14:textId="77777777" w:rsidR="001D6892" w:rsidRPr="00D2185D" w:rsidRDefault="001D6892" w:rsidP="00A23722">
      <w:pPr>
        <w:tabs>
          <w:tab w:val="left" w:pos="0"/>
        </w:tabs>
        <w:rPr>
          <w:rFonts w:ascii="Calibri" w:hAnsi="Calibri"/>
        </w:rPr>
      </w:pPr>
    </w:p>
    <w:p w14:paraId="3A2BB7E6" w14:textId="3A3AB6D1" w:rsidR="00047510" w:rsidRPr="00917C09" w:rsidRDefault="001D6892" w:rsidP="00047510">
      <w:pPr>
        <w:jc w:val="center"/>
        <w:rPr>
          <w:rFonts w:asciiTheme="minorHAnsi" w:hAnsiTheme="minorHAnsi"/>
          <w:b/>
          <w:sz w:val="28"/>
          <w:szCs w:val="28"/>
        </w:rPr>
      </w:pPr>
      <w:r w:rsidRPr="00917C09">
        <w:rPr>
          <w:rFonts w:asciiTheme="minorHAnsi" w:hAnsiTheme="minorHAnsi"/>
          <w:b/>
          <w:sz w:val="28"/>
          <w:szCs w:val="28"/>
        </w:rPr>
        <w:t>Meeting Agenda</w:t>
      </w:r>
    </w:p>
    <w:tbl>
      <w:tblPr>
        <w:tblStyle w:val="TableGrid"/>
        <w:tblW w:w="10867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75"/>
        <w:gridCol w:w="2695"/>
        <w:gridCol w:w="3307"/>
      </w:tblGrid>
      <w:tr w:rsidR="00A63845" w:rsidRPr="00D2185D" w14:paraId="36B86FC9" w14:textId="77777777" w:rsidTr="003B50C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060BA0F7" w14:textId="14F5ACB7" w:rsidR="00A63845" w:rsidRPr="0024030B" w:rsidRDefault="00A63845" w:rsidP="00A63845">
            <w:pPr>
              <w:rPr>
                <w:rFonts w:ascii="Calibri" w:hAnsi="Calibri"/>
                <w:sz w:val="24"/>
                <w:szCs w:val="24"/>
              </w:rPr>
            </w:pPr>
            <w:r w:rsidRPr="00DD637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</w:t>
            </w:r>
            <w:r w:rsidRPr="00DD637B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24030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305D84">
              <w:rPr>
                <w:rFonts w:asciiTheme="minorHAnsi" w:hAnsiTheme="minorHAnsi"/>
                <w:b/>
                <w:sz w:val="24"/>
                <w:szCs w:val="24"/>
              </w:rPr>
              <w:t xml:space="preserve">Welcome &amp; Introductions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E3EF41D" w14:textId="4C5A30BC" w:rsidR="00A63845" w:rsidRPr="0024030B" w:rsidRDefault="00590A41" w:rsidP="00A6384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(5</w:t>
            </w:r>
            <w:r w:rsidR="00A63845" w:rsidRPr="00305D84">
              <w:rPr>
                <w:rFonts w:asciiTheme="minorHAnsi" w:hAnsiTheme="minorHAnsi"/>
                <w:b/>
                <w:sz w:val="24"/>
                <w:szCs w:val="24"/>
              </w:rPr>
              <w:t>min)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EF136EC" w14:textId="3FB84471" w:rsidR="00A63845" w:rsidRPr="0024030B" w:rsidRDefault="00B24CED" w:rsidP="005034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1:0</w:t>
            </w:r>
            <w:r w:rsidR="00A63845" w:rsidRPr="0024030B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590A41">
              <w:rPr>
                <w:rFonts w:ascii="Calibri" w:hAnsi="Calibri"/>
                <w:b/>
                <w:sz w:val="24"/>
                <w:szCs w:val="24"/>
              </w:rPr>
              <w:t xml:space="preserve"> p.m. - 1:05</w:t>
            </w:r>
            <w:r w:rsidR="00A63845" w:rsidRPr="0024030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6D50F3" w:rsidRPr="0024030B">
              <w:rPr>
                <w:rFonts w:ascii="Calibri" w:hAnsi="Calibri"/>
                <w:b/>
                <w:sz w:val="24"/>
                <w:szCs w:val="24"/>
              </w:rPr>
              <w:t>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20A785E" w14:textId="190E2095" w:rsidR="00A63845" w:rsidRPr="0024030B" w:rsidRDefault="00A63845" w:rsidP="00111A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030B">
              <w:rPr>
                <w:rFonts w:ascii="Calibri" w:hAnsi="Calibri"/>
                <w:b/>
                <w:sz w:val="24"/>
                <w:szCs w:val="24"/>
              </w:rPr>
              <w:t>Agenda Lead</w:t>
            </w:r>
          </w:p>
        </w:tc>
      </w:tr>
      <w:tr w:rsidR="00503400" w:rsidRPr="00D2185D" w14:paraId="5BFF3B72" w14:textId="77777777" w:rsidTr="003B50CF">
        <w:trPr>
          <w:trHeight w:val="82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D8" w14:textId="3F91B6E0" w:rsidR="00503400" w:rsidRPr="00D2185D" w:rsidRDefault="00503400" w:rsidP="009454BA">
            <w:pPr>
              <w:pStyle w:val="ListParagraph"/>
              <w:numPr>
                <w:ilvl w:val="0"/>
                <w:numId w:val="15"/>
              </w:numPr>
              <w:ind w:left="433"/>
              <w:rPr>
                <w:rFonts w:ascii="Calibri" w:hAnsi="Calibri"/>
                <w:sz w:val="23"/>
                <w:szCs w:val="23"/>
              </w:rPr>
            </w:pPr>
            <w:r w:rsidRPr="00D2185D">
              <w:rPr>
                <w:rFonts w:ascii="Calibri" w:hAnsi="Calibri"/>
                <w:sz w:val="23"/>
                <w:szCs w:val="23"/>
              </w:rPr>
              <w:t>Introduction to Meeting Goals</w:t>
            </w:r>
            <w:r w:rsidR="0048261A">
              <w:rPr>
                <w:rFonts w:ascii="Calibri" w:hAnsi="Calibri"/>
                <w:sz w:val="23"/>
                <w:szCs w:val="23"/>
              </w:rPr>
              <w:t>, L.A. Care’s Mission and M</w:t>
            </w:r>
            <w:r w:rsidRPr="00D2185D">
              <w:rPr>
                <w:rFonts w:ascii="Calibri" w:hAnsi="Calibri"/>
                <w:sz w:val="23"/>
                <w:szCs w:val="23"/>
              </w:rPr>
              <w:t xml:space="preserve">eeting </w:t>
            </w:r>
            <w:r w:rsidR="0048261A">
              <w:rPr>
                <w:rFonts w:ascii="Calibri" w:hAnsi="Calibri"/>
                <w:sz w:val="23"/>
                <w:szCs w:val="23"/>
              </w:rPr>
              <w:t>E</w:t>
            </w:r>
            <w:r w:rsidRPr="00D2185D">
              <w:rPr>
                <w:rFonts w:ascii="Calibri" w:hAnsi="Calibri"/>
                <w:sz w:val="23"/>
                <w:szCs w:val="23"/>
              </w:rPr>
              <w:t>tiquette.</w:t>
            </w:r>
          </w:p>
          <w:p w14:paraId="4D0880D5" w14:textId="0129A09E" w:rsidR="00503400" w:rsidRPr="00D2185D" w:rsidRDefault="00503400" w:rsidP="009454BA">
            <w:pPr>
              <w:pStyle w:val="ListParagraph"/>
              <w:numPr>
                <w:ilvl w:val="0"/>
                <w:numId w:val="15"/>
              </w:numPr>
              <w:ind w:left="433"/>
              <w:rPr>
                <w:rFonts w:ascii="Calibri" w:hAnsi="Calibri"/>
                <w:sz w:val="23"/>
                <w:szCs w:val="23"/>
              </w:rPr>
            </w:pPr>
            <w:r w:rsidRPr="00D2185D">
              <w:rPr>
                <w:rFonts w:ascii="Calibri" w:hAnsi="Calibri"/>
                <w:sz w:val="23"/>
                <w:szCs w:val="23"/>
              </w:rPr>
              <w:t>Review of Agenda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AFF" w14:textId="0CBC6DDF" w:rsidR="00503400" w:rsidRPr="00D2185D" w:rsidRDefault="0028466B" w:rsidP="00297B4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8466B">
              <w:rPr>
                <w:rFonts w:asciiTheme="minorHAnsi" w:hAnsiTheme="minorHAnsi" w:cstheme="minorHAnsi"/>
                <w:sz w:val="24"/>
                <w:szCs w:val="24"/>
              </w:rPr>
              <w:t>Damaris de Cordero</w:t>
            </w:r>
            <w:r w:rsidR="00503400" w:rsidRPr="00D218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503400" w:rsidRPr="00D2185D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  <w:p w14:paraId="64E26310" w14:textId="032AA7CA" w:rsidR="00503400" w:rsidRPr="00503400" w:rsidRDefault="006D2D28" w:rsidP="00EA02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503400" w:rsidRPr="00D218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503400">
              <w:rPr>
                <w:rFonts w:asciiTheme="minorHAnsi" w:hAnsiTheme="minorHAnsi"/>
                <w:sz w:val="24"/>
                <w:szCs w:val="24"/>
              </w:rPr>
              <w:t>Field Specialist</w:t>
            </w:r>
          </w:p>
        </w:tc>
      </w:tr>
      <w:tr w:rsidR="00471ED9" w:rsidRPr="00D2185D" w14:paraId="59F46474" w14:textId="719A37CB" w:rsidTr="003B50CF">
        <w:trPr>
          <w:trHeight w:val="468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2A5" w14:textId="54D28C5A" w:rsidR="00471ED9" w:rsidRPr="00DD637B" w:rsidRDefault="00471ED9" w:rsidP="00DD637B">
            <w:pPr>
              <w:rPr>
                <w:rFonts w:ascii="Calibri" w:hAnsi="Calibri"/>
                <w:i/>
                <w:sz w:val="24"/>
                <w:szCs w:val="24"/>
              </w:rPr>
            </w:pPr>
            <w:r w:rsidRPr="00EA02B6">
              <w:rPr>
                <w:rFonts w:asciiTheme="minorHAnsi" w:hAnsiTheme="minorHAnsi"/>
                <w:b/>
                <w:sz w:val="24"/>
                <w:szCs w:val="24"/>
              </w:rPr>
              <w:t>GOAL</w:t>
            </w:r>
            <w:r w:rsidRPr="00DD637B">
              <w:rPr>
                <w:rFonts w:asciiTheme="minorHAnsi" w:hAnsiTheme="minorHAnsi"/>
                <w:sz w:val="23"/>
                <w:szCs w:val="23"/>
              </w:rPr>
              <w:t>:</w:t>
            </w:r>
            <w:r w:rsidRPr="00DD637B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Pr="00111A60">
              <w:rPr>
                <w:rFonts w:ascii="Calibri" w:hAnsi="Calibri"/>
                <w:b/>
                <w:i/>
                <w:sz w:val="23"/>
                <w:szCs w:val="23"/>
              </w:rPr>
              <w:t>Get to know each other and review the goals for the meeting and agenda items.</w:t>
            </w:r>
          </w:p>
        </w:tc>
      </w:tr>
      <w:tr w:rsidR="00A63845" w:rsidRPr="00D2185D" w14:paraId="1AD6EBA0" w14:textId="77777777" w:rsidTr="003B50CF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444BC07" w14:textId="2518E61D" w:rsidR="00A63845" w:rsidRPr="00305D84" w:rsidRDefault="00A63845" w:rsidP="00A63845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5D84">
              <w:rPr>
                <w:rFonts w:ascii="Calibri" w:hAnsi="Calibri"/>
                <w:b/>
                <w:sz w:val="24"/>
                <w:szCs w:val="24"/>
              </w:rPr>
              <w:t xml:space="preserve">II. Business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C07D429" w14:textId="45847095" w:rsidR="00A63845" w:rsidRPr="00305D84" w:rsidRDefault="00590A41" w:rsidP="000A4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(120</w:t>
            </w:r>
            <w:r w:rsidR="000A4E30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A63845" w:rsidRPr="00305D84">
              <w:rPr>
                <w:rFonts w:ascii="Calibri" w:hAnsi="Calibri"/>
                <w:b/>
                <w:sz w:val="24"/>
                <w:szCs w:val="24"/>
              </w:rPr>
              <w:t>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693626BF" w14:textId="54703CC0" w:rsidR="00A63845" w:rsidRPr="00A63845" w:rsidRDefault="00590A41" w:rsidP="002403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1:05 p.m.</w:t>
            </w:r>
            <w:r w:rsidR="00111A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- 3:05</w:t>
            </w:r>
            <w:r w:rsidR="00B24CED">
              <w:rPr>
                <w:rFonts w:ascii="Calibri" w:hAnsi="Calibri"/>
                <w:b/>
                <w:sz w:val="24"/>
                <w:szCs w:val="24"/>
              </w:rPr>
              <w:t xml:space="preserve"> p</w:t>
            </w:r>
            <w:r w:rsidR="00A63845" w:rsidRPr="00A63845">
              <w:rPr>
                <w:rFonts w:ascii="Calibri" w:hAnsi="Calibri"/>
                <w:b/>
                <w:sz w:val="24"/>
                <w:szCs w:val="24"/>
              </w:rPr>
              <w:t>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6342F5A7" w14:textId="3B530790" w:rsidR="00A63845" w:rsidRPr="00765351" w:rsidRDefault="00A63845" w:rsidP="00111A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030B">
              <w:rPr>
                <w:rFonts w:ascii="Calibri" w:hAnsi="Calibri"/>
                <w:b/>
                <w:sz w:val="24"/>
                <w:szCs w:val="24"/>
              </w:rPr>
              <w:t>Agenda Lead</w:t>
            </w:r>
          </w:p>
        </w:tc>
      </w:tr>
      <w:tr w:rsidR="0024030B" w:rsidRPr="00D2185D" w14:paraId="397B5CCD" w14:textId="77777777" w:rsidTr="003B50CF">
        <w:trPr>
          <w:trHeight w:val="395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C11" w14:textId="6F4B8610" w:rsidR="0024030B" w:rsidRPr="000A1944" w:rsidRDefault="00B01997" w:rsidP="0024030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>Ap</w:t>
            </w:r>
            <w:r w:rsidRPr="00D2185D">
              <w:rPr>
                <w:rFonts w:ascii="Calibri" w:hAnsi="Calibri"/>
                <w:sz w:val="24"/>
                <w:szCs w:val="24"/>
              </w:rPr>
              <w:t>proval</w:t>
            </w:r>
            <w:r w:rsidR="0024030B" w:rsidRPr="00D2185D">
              <w:rPr>
                <w:rFonts w:ascii="Calibri" w:hAnsi="Calibri"/>
                <w:sz w:val="24"/>
                <w:szCs w:val="24"/>
              </w:rPr>
              <w:t xml:space="preserve"> of Agenda &amp; Summary </w:t>
            </w:r>
          </w:p>
          <w:p w14:paraId="4BC87338" w14:textId="77777777" w:rsidR="0024030B" w:rsidRPr="00CA1E1B" w:rsidRDefault="0024030B" w:rsidP="0024030B">
            <w:pPr>
              <w:rPr>
                <w:rFonts w:ascii="Calibri" w:hAnsi="Calibri"/>
              </w:rPr>
            </w:pPr>
          </w:p>
          <w:p w14:paraId="63F90A47" w14:textId="77777777" w:rsidR="0024030B" w:rsidRPr="00270977" w:rsidRDefault="0024030B" w:rsidP="0024030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270977">
              <w:rPr>
                <w:rFonts w:ascii="Calibri" w:hAnsi="Calibri"/>
                <w:sz w:val="24"/>
                <w:szCs w:val="24"/>
              </w:rPr>
              <w:t>ECAC Report (10 min)</w:t>
            </w:r>
          </w:p>
          <w:p w14:paraId="640C24F3" w14:textId="2774095A" w:rsidR="0024030B" w:rsidRPr="00270977" w:rsidRDefault="00E60BCD" w:rsidP="002403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November</w:t>
            </w:r>
            <w:r w:rsidR="003B50CF">
              <w:rPr>
                <w:rFonts w:ascii="Calibri" w:hAnsi="Calibri"/>
                <w:sz w:val="24"/>
                <w:szCs w:val="24"/>
              </w:rPr>
              <w:t xml:space="preserve"> 2018 </w:t>
            </w:r>
          </w:p>
          <w:p w14:paraId="40F27257" w14:textId="64365CB0" w:rsidR="0024030B" w:rsidRPr="00270977" w:rsidRDefault="00E60BCD" w:rsidP="002403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December</w:t>
            </w:r>
            <w:r w:rsidR="003B50CF">
              <w:rPr>
                <w:rFonts w:ascii="Calibri" w:hAnsi="Calibri"/>
                <w:sz w:val="24"/>
                <w:szCs w:val="24"/>
              </w:rPr>
              <w:t xml:space="preserve"> 2018 </w:t>
            </w:r>
          </w:p>
          <w:p w14:paraId="30195B4F" w14:textId="77777777" w:rsidR="0024030B" w:rsidRPr="00C41F19" w:rsidRDefault="0024030B" w:rsidP="0024030B">
            <w:pPr>
              <w:pStyle w:val="ListParagraph"/>
              <w:rPr>
                <w:rFonts w:ascii="Calibri" w:hAnsi="Calibri"/>
              </w:rPr>
            </w:pPr>
          </w:p>
          <w:p w14:paraId="57D0A829" w14:textId="77777777" w:rsidR="0024030B" w:rsidRPr="00270977" w:rsidRDefault="0024030B" w:rsidP="0024030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270977">
              <w:rPr>
                <w:rFonts w:ascii="Calibri" w:hAnsi="Calibri"/>
                <w:sz w:val="24"/>
                <w:szCs w:val="24"/>
              </w:rPr>
              <w:t xml:space="preserve">Board of Governors Report </w:t>
            </w:r>
            <w:r>
              <w:rPr>
                <w:rFonts w:ascii="Calibri" w:hAnsi="Calibri"/>
                <w:sz w:val="22"/>
                <w:szCs w:val="22"/>
              </w:rPr>
              <w:t>(10</w:t>
            </w:r>
            <w:r w:rsidRPr="00270977">
              <w:rPr>
                <w:rFonts w:ascii="Calibri" w:hAnsi="Calibri"/>
                <w:sz w:val="22"/>
                <w:szCs w:val="22"/>
              </w:rPr>
              <w:t xml:space="preserve"> min)</w:t>
            </w:r>
          </w:p>
          <w:p w14:paraId="7AD00B27" w14:textId="7BA6401B" w:rsidR="0024030B" w:rsidRPr="00270977" w:rsidRDefault="00E60BCD" w:rsidP="002403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Nove</w:t>
            </w:r>
            <w:r w:rsidR="00111A60">
              <w:rPr>
                <w:rFonts w:ascii="Calibri" w:hAnsi="Calibri"/>
                <w:sz w:val="24"/>
                <w:szCs w:val="24"/>
              </w:rPr>
              <w:t>mber</w:t>
            </w:r>
            <w:r w:rsidR="003B50CF">
              <w:rPr>
                <w:rFonts w:ascii="Calibri" w:hAnsi="Calibri"/>
                <w:sz w:val="24"/>
                <w:szCs w:val="24"/>
              </w:rPr>
              <w:t xml:space="preserve"> 2018 </w:t>
            </w:r>
          </w:p>
          <w:p w14:paraId="1A48C457" w14:textId="0BA7309D" w:rsidR="0024030B" w:rsidRPr="00270977" w:rsidRDefault="00E60BCD" w:rsidP="002403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Decem</w:t>
            </w:r>
            <w:r w:rsidR="00111A60">
              <w:rPr>
                <w:rFonts w:ascii="Calibri" w:hAnsi="Calibri"/>
                <w:sz w:val="24"/>
                <w:szCs w:val="24"/>
              </w:rPr>
              <w:t>ber</w:t>
            </w:r>
            <w:r w:rsidR="003B50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4030B" w:rsidRPr="00270977">
              <w:rPr>
                <w:rFonts w:ascii="Calibri" w:hAnsi="Calibri"/>
                <w:sz w:val="24"/>
                <w:szCs w:val="24"/>
              </w:rPr>
              <w:t>2018</w:t>
            </w:r>
          </w:p>
          <w:p w14:paraId="74A10A1B" w14:textId="77777777" w:rsidR="0024030B" w:rsidRPr="00CA1E1B" w:rsidRDefault="0024030B" w:rsidP="0024030B">
            <w:pPr>
              <w:rPr>
                <w:rFonts w:ascii="Calibri" w:hAnsi="Calibri"/>
              </w:rPr>
            </w:pPr>
          </w:p>
          <w:p w14:paraId="610D991B" w14:textId="14B85B20" w:rsidR="0024030B" w:rsidRPr="00270977" w:rsidRDefault="0024030B" w:rsidP="0024030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270977">
              <w:rPr>
                <w:rFonts w:ascii="Calibri" w:hAnsi="Calibri"/>
                <w:sz w:val="24"/>
                <w:szCs w:val="24"/>
              </w:rPr>
              <w:t xml:space="preserve">CO&amp;E Report </w:t>
            </w:r>
            <w:r w:rsidR="000C07F8">
              <w:rPr>
                <w:rFonts w:ascii="Calibri" w:hAnsi="Calibri"/>
                <w:sz w:val="22"/>
                <w:szCs w:val="22"/>
              </w:rPr>
              <w:t>(40</w:t>
            </w:r>
            <w:r w:rsidRPr="00270977">
              <w:rPr>
                <w:rFonts w:ascii="Calibri" w:hAnsi="Calibri"/>
                <w:sz w:val="22"/>
                <w:szCs w:val="22"/>
              </w:rPr>
              <w:t xml:space="preserve"> min)</w:t>
            </w:r>
          </w:p>
          <w:p w14:paraId="61B77ED8" w14:textId="2800BD18" w:rsidR="0024030B" w:rsidRPr="00E60BCD" w:rsidRDefault="00543DFC" w:rsidP="0024030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C636AD">
              <w:rPr>
                <w:rFonts w:ascii="Calibri" w:hAnsi="Calibri"/>
                <w:sz w:val="24"/>
                <w:szCs w:val="24"/>
              </w:rPr>
              <w:t xml:space="preserve">RCAC Vice Chair </w:t>
            </w:r>
            <w:r w:rsidR="00C636AD">
              <w:rPr>
                <w:rFonts w:ascii="Calibri" w:hAnsi="Calibri"/>
                <w:sz w:val="24"/>
                <w:szCs w:val="24"/>
              </w:rPr>
              <w:t xml:space="preserve">Nominations &amp; </w:t>
            </w:r>
            <w:r w:rsidRPr="00C636AD">
              <w:rPr>
                <w:rFonts w:ascii="Calibri" w:hAnsi="Calibri"/>
                <w:sz w:val="24"/>
                <w:szCs w:val="24"/>
              </w:rPr>
              <w:t>Elections</w:t>
            </w:r>
          </w:p>
          <w:p w14:paraId="3F631530" w14:textId="63D88CF9" w:rsidR="00E60BCD" w:rsidRPr="009E4D36" w:rsidRDefault="009E4D36" w:rsidP="0024030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9E4D36">
              <w:rPr>
                <w:rFonts w:ascii="Calibri" w:hAnsi="Calibri"/>
                <w:sz w:val="24"/>
                <w:szCs w:val="24"/>
              </w:rPr>
              <w:t>Code of Conduct Training</w:t>
            </w:r>
          </w:p>
          <w:p w14:paraId="5D9D75AE" w14:textId="2A21932E" w:rsidR="0098059E" w:rsidRPr="00C636AD" w:rsidRDefault="00E60BCD" w:rsidP="0024030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New Meeting site and time</w:t>
            </w:r>
          </w:p>
          <w:p w14:paraId="5802E2D0" w14:textId="394ED2E4" w:rsidR="00720905" w:rsidRPr="00C41F19" w:rsidRDefault="00720905" w:rsidP="00C636AD">
            <w:pPr>
              <w:pStyle w:val="ListParagraph"/>
              <w:ind w:left="702"/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048" w14:textId="03C93CE7" w:rsidR="0024030B" w:rsidRPr="00720905" w:rsidRDefault="00D20F94" w:rsidP="0024030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720905">
              <w:rPr>
                <w:rFonts w:asciiTheme="minorHAnsi" w:hAnsiTheme="minorHAnsi" w:cstheme="minorHAnsi"/>
                <w:sz w:val="24"/>
                <w:szCs w:val="24"/>
              </w:rPr>
              <w:t>Damaris de Cordero</w:t>
            </w:r>
            <w:r w:rsidR="0024030B" w:rsidRPr="007209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4030B" w:rsidRPr="00720905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  <w:p w14:paraId="21F5CBB8" w14:textId="77777777" w:rsidR="0024030B" w:rsidRPr="00720905" w:rsidRDefault="0024030B" w:rsidP="0024030B">
            <w:pPr>
              <w:rPr>
                <w:rFonts w:asciiTheme="minorHAnsi" w:hAnsiTheme="minorHAnsi"/>
                <w:u w:val="single"/>
              </w:rPr>
            </w:pPr>
          </w:p>
          <w:p w14:paraId="6D952935" w14:textId="616789DA" w:rsidR="0024030B" w:rsidRPr="005C4A56" w:rsidRDefault="00D20F94" w:rsidP="0024030B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RCAC 10</w:t>
            </w:r>
            <w:r w:rsidR="00BF1618"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M</w:t>
            </w:r>
            <w:r w:rsidR="0024030B"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embers</w:t>
            </w:r>
          </w:p>
          <w:p w14:paraId="541FF405" w14:textId="247A0A5F" w:rsidR="005C4A56" w:rsidRDefault="009E4D36" w:rsidP="00C636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Ruben Gavidia</w:t>
            </w:r>
          </w:p>
          <w:p w14:paraId="78ECA9F6" w14:textId="1BA30E5F" w:rsidR="009E4D36" w:rsidRDefault="009E4D36" w:rsidP="00C636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Maria Ibarra</w:t>
            </w:r>
          </w:p>
          <w:p w14:paraId="244664DC" w14:textId="6BF92264" w:rsidR="005C4A56" w:rsidRPr="00720905" w:rsidRDefault="005C4A56" w:rsidP="0024030B">
            <w:pPr>
              <w:rPr>
                <w:rFonts w:asciiTheme="minorHAnsi" w:hAnsiTheme="minorHAnsi"/>
              </w:rPr>
            </w:pPr>
          </w:p>
          <w:p w14:paraId="649B0848" w14:textId="0E7018B1" w:rsidR="0024030B" w:rsidRPr="005C4A56" w:rsidRDefault="00D20F94" w:rsidP="0024030B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RCAC 10</w:t>
            </w:r>
            <w:r w:rsidR="00BF1618"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M</w:t>
            </w:r>
            <w:r w:rsidR="0024030B"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ember</w:t>
            </w:r>
            <w:r w:rsidR="00BF1618" w:rsidRPr="005C4A5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</w:p>
          <w:p w14:paraId="704C188A" w14:textId="3858198B" w:rsidR="00B24CED" w:rsidRDefault="009E4D36" w:rsidP="0024030B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 xml:space="preserve">Ruben Gavidia </w:t>
            </w:r>
          </w:p>
          <w:p w14:paraId="26D8AC8F" w14:textId="584B4525" w:rsidR="009E4D36" w:rsidRPr="004B0E00" w:rsidRDefault="009E4D36" w:rsidP="0024030B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sz w:val="24"/>
                <w:szCs w:val="24"/>
                <w:lang w:val="es-MX"/>
              </w:rPr>
              <w:t>Janner Gavidia</w:t>
            </w:r>
          </w:p>
          <w:p w14:paraId="71645279" w14:textId="37D0276A" w:rsidR="00C636AD" w:rsidRDefault="00C636AD" w:rsidP="0024030B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</w:p>
          <w:p w14:paraId="6DA9064E" w14:textId="10824A2D" w:rsidR="0024030B" w:rsidRPr="004B0E00" w:rsidRDefault="006D2D28" w:rsidP="0024030B">
            <w:pPr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  <w:r w:rsidRPr="004B0E00">
              <w:rPr>
                <w:rFonts w:asciiTheme="minorHAnsi" w:hAnsiTheme="minorHAnsi"/>
                <w:sz w:val="24"/>
                <w:szCs w:val="24"/>
                <w:lang w:val="es-MX"/>
              </w:rPr>
              <w:t>Frank Meza</w:t>
            </w:r>
            <w:r w:rsidR="0024030B" w:rsidRPr="004B0E00">
              <w:rPr>
                <w:rFonts w:asciiTheme="minorHAnsi" w:hAnsiTheme="minorHAnsi"/>
                <w:sz w:val="24"/>
                <w:szCs w:val="24"/>
                <w:lang w:val="es-MX"/>
              </w:rPr>
              <w:t xml:space="preserve">, </w:t>
            </w:r>
            <w:r w:rsidR="0024030B" w:rsidRPr="004B0E00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>Field Specialist</w:t>
            </w:r>
          </w:p>
          <w:p w14:paraId="5DB3100B" w14:textId="69AF98B5" w:rsidR="00720905" w:rsidRDefault="00720905" w:rsidP="001807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20E1" w:rsidRPr="00D2185D" w14:paraId="2DC62407" w14:textId="5ECC8713" w:rsidTr="003B50CF">
        <w:trPr>
          <w:trHeight w:val="1017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EAA" w14:textId="0235D34A" w:rsidR="00AB20E1" w:rsidRPr="00111A60" w:rsidRDefault="00AB20E1" w:rsidP="00B01997">
            <w:pPr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EA02B6">
              <w:rPr>
                <w:rFonts w:ascii="Calibri" w:hAnsi="Calibri"/>
                <w:b/>
                <w:sz w:val="24"/>
                <w:szCs w:val="24"/>
              </w:rPr>
              <w:t>GOAL: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11A60">
              <w:rPr>
                <w:rFonts w:ascii="Calibri" w:hAnsi="Calibri"/>
                <w:b/>
                <w:i/>
                <w:sz w:val="23"/>
                <w:szCs w:val="23"/>
              </w:rPr>
              <w:t xml:space="preserve">Approve today’s meeting agenda and </w:t>
            </w:r>
            <w:r w:rsidR="00BC38F5">
              <w:rPr>
                <w:rFonts w:ascii="Calibri" w:hAnsi="Calibri"/>
                <w:b/>
                <w:i/>
                <w:sz w:val="23"/>
                <w:szCs w:val="23"/>
              </w:rPr>
              <w:t>August</w:t>
            </w:r>
            <w:r w:rsidRPr="00111A60">
              <w:rPr>
                <w:rFonts w:ascii="Calibri" w:hAnsi="Calibri"/>
                <w:b/>
                <w:i/>
                <w:sz w:val="23"/>
                <w:szCs w:val="23"/>
              </w:rPr>
              <w:t xml:space="preserve"> 2018 meeting minutes.</w:t>
            </w:r>
          </w:p>
          <w:p w14:paraId="1A79D0D4" w14:textId="77777777" w:rsidR="00AB20E1" w:rsidRPr="00111A60" w:rsidRDefault="00AB20E1" w:rsidP="0018074A">
            <w:pPr>
              <w:pStyle w:val="ListParagraph"/>
              <w:numPr>
                <w:ilvl w:val="0"/>
                <w:numId w:val="17"/>
              </w:numPr>
              <w:ind w:left="319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111A60">
              <w:rPr>
                <w:rFonts w:ascii="Calibri" w:hAnsi="Calibri"/>
                <w:b/>
                <w:i/>
                <w:sz w:val="23"/>
                <w:szCs w:val="23"/>
              </w:rPr>
              <w:t>Receive updates from the ECAC and Board of Governors meetings.</w:t>
            </w:r>
          </w:p>
          <w:p w14:paraId="4D11FA2E" w14:textId="77777777" w:rsidR="00AB20E1" w:rsidRPr="000C07F8" w:rsidRDefault="00AB20E1" w:rsidP="00AB20E1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i/>
                <w:sz w:val="23"/>
                <w:szCs w:val="23"/>
              </w:rPr>
            </w:pPr>
            <w:r w:rsidRPr="00111A60">
              <w:rPr>
                <w:rFonts w:ascii="Calibri" w:hAnsi="Calibri"/>
                <w:b/>
                <w:i/>
                <w:sz w:val="23"/>
                <w:szCs w:val="23"/>
              </w:rPr>
              <w:t>Receive an update from the CO&amp;E Department.</w:t>
            </w:r>
          </w:p>
          <w:p w14:paraId="6766C47C" w14:textId="462BAA5E" w:rsidR="008D4883" w:rsidRPr="000C07F8" w:rsidRDefault="008D4883" w:rsidP="000C07F8">
            <w:pPr>
              <w:rPr>
                <w:rFonts w:ascii="Calibri" w:hAnsi="Calibri"/>
                <w:i/>
                <w:sz w:val="23"/>
                <w:szCs w:val="23"/>
              </w:rPr>
            </w:pPr>
          </w:p>
        </w:tc>
      </w:tr>
      <w:tr w:rsidR="00A63845" w:rsidRPr="00D2185D" w14:paraId="7A325AAB" w14:textId="77777777" w:rsidTr="003B50CF">
        <w:trPr>
          <w:trHeight w:val="1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E286D2E" w14:textId="692A771D" w:rsidR="00A63845" w:rsidRPr="00DD637B" w:rsidRDefault="00A63845" w:rsidP="00A63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63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III. Regional Issues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CED0C45" w14:textId="7005F69D" w:rsidR="00A63845" w:rsidRPr="00DD637B" w:rsidRDefault="00A63845" w:rsidP="00A63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637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590A41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D637B">
              <w:rPr>
                <w:rFonts w:asciiTheme="minorHAnsi" w:hAnsiTheme="minorHAnsi"/>
                <w:b/>
                <w:sz w:val="24"/>
                <w:szCs w:val="24"/>
              </w:rPr>
              <w:t>min)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7CB20FA" w14:textId="48362306" w:rsidR="00A63845" w:rsidRPr="00DD637B" w:rsidRDefault="00590A41" w:rsidP="00DD637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3:05 p.m.</w:t>
            </w:r>
            <w:r w:rsidR="00111A60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b/>
                <w:sz w:val="24"/>
                <w:szCs w:val="24"/>
              </w:rPr>
              <w:t>3:1</w:t>
            </w:r>
            <w:r w:rsidR="00C41F19">
              <w:rPr>
                <w:rFonts w:ascii="Calibri" w:hAnsi="Calibri"/>
                <w:b/>
                <w:sz w:val="24"/>
                <w:szCs w:val="24"/>
              </w:rPr>
              <w:t>5 p</w:t>
            </w:r>
            <w:r w:rsidR="00A63845" w:rsidRPr="00DD637B">
              <w:rPr>
                <w:rFonts w:ascii="Calibri" w:hAnsi="Calibri"/>
                <w:b/>
                <w:sz w:val="24"/>
                <w:szCs w:val="24"/>
              </w:rPr>
              <w:t>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E8F4AB9" w14:textId="3A8A526C" w:rsidR="00A63845" w:rsidRPr="00DD637B" w:rsidRDefault="00A63845" w:rsidP="00111A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637B">
              <w:rPr>
                <w:rFonts w:ascii="Calibri" w:hAnsi="Calibri"/>
                <w:b/>
                <w:sz w:val="24"/>
                <w:szCs w:val="24"/>
              </w:rPr>
              <w:t>Agenda Lead</w:t>
            </w:r>
          </w:p>
        </w:tc>
      </w:tr>
      <w:tr w:rsidR="000461E7" w:rsidRPr="00D2185D" w14:paraId="774C47F2" w14:textId="77777777" w:rsidTr="003B50CF">
        <w:trPr>
          <w:trHeight w:val="64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5F9" w14:textId="741AD5A9" w:rsidR="000461E7" w:rsidRPr="002C4C41" w:rsidRDefault="000461E7" w:rsidP="00DD637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2185D"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FE7" w14:textId="7E664C53" w:rsidR="000461E7" w:rsidRPr="00895E2E" w:rsidRDefault="006D2D28" w:rsidP="00DD63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0461E7" w:rsidRPr="00D218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0461E7" w:rsidRPr="00D2185D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</w:p>
        </w:tc>
      </w:tr>
      <w:tr w:rsidR="00471ED9" w:rsidRPr="00D2185D" w14:paraId="42F1657D" w14:textId="2762EDA2" w:rsidTr="003B50CF">
        <w:trPr>
          <w:trHeight w:val="375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175" w14:textId="77777777" w:rsidR="00471ED9" w:rsidRPr="00895E2E" w:rsidRDefault="00471ED9" w:rsidP="00DD637B">
            <w:pPr>
              <w:rPr>
                <w:rFonts w:ascii="Calibri" w:hAnsi="Calibri"/>
                <w:sz w:val="23"/>
                <w:szCs w:val="23"/>
              </w:rPr>
            </w:pPr>
            <w:r w:rsidRPr="00895E2E">
              <w:rPr>
                <w:rFonts w:ascii="Calibri" w:hAnsi="Calibri"/>
                <w:b/>
                <w:sz w:val="24"/>
                <w:szCs w:val="24"/>
              </w:rPr>
              <w:t>GOAL: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1E1B">
              <w:rPr>
                <w:rFonts w:ascii="Calibri" w:hAnsi="Calibri"/>
                <w:b/>
                <w:i/>
                <w:sz w:val="23"/>
                <w:szCs w:val="23"/>
              </w:rPr>
              <w:t>An opportunity to identify community issues affecting members in the region</w:t>
            </w:r>
          </w:p>
          <w:p w14:paraId="19432BD5" w14:textId="77777777" w:rsidR="00471ED9" w:rsidRPr="00765351" w:rsidRDefault="00471ED9" w:rsidP="00DD63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63845" w:rsidRPr="00D2185D" w14:paraId="2BC8814A" w14:textId="77777777" w:rsidTr="003B50CF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3F9D73EC" w14:textId="02EDC96F" w:rsidR="00A63845" w:rsidRPr="000461E7" w:rsidRDefault="00A63845" w:rsidP="00D500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61E7">
              <w:rPr>
                <w:rFonts w:asciiTheme="minorHAnsi" w:hAnsiTheme="minorHAnsi"/>
                <w:b/>
                <w:sz w:val="24"/>
                <w:szCs w:val="24"/>
              </w:rPr>
              <w:t xml:space="preserve">IV. Get Up &amp; Move/Break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3EFB73A" w14:textId="465B41CF" w:rsidR="00A63845" w:rsidRPr="000461E7" w:rsidRDefault="00590A41" w:rsidP="00A63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C64CF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500D5" w:rsidRPr="000461E7">
              <w:rPr>
                <w:rFonts w:asciiTheme="minorHAnsi" w:hAnsiTheme="minorHAnsi"/>
                <w:b/>
                <w:sz w:val="24"/>
                <w:szCs w:val="24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68404472" w14:textId="38245D47" w:rsidR="00A63845" w:rsidRPr="006D50F3" w:rsidRDefault="00590A41" w:rsidP="000461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3:1</w:t>
            </w:r>
            <w:r w:rsidR="00731AA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p.m. - 3:2</w:t>
            </w:r>
            <w:r w:rsidR="00C41F19">
              <w:rPr>
                <w:rFonts w:asciiTheme="minorHAnsi" w:hAnsiTheme="minorHAnsi"/>
                <w:b/>
                <w:sz w:val="24"/>
                <w:szCs w:val="24"/>
              </w:rPr>
              <w:t>0 p</w:t>
            </w:r>
            <w:r w:rsidR="00A63845" w:rsidRPr="006D50F3">
              <w:rPr>
                <w:rFonts w:asciiTheme="minorHAnsi" w:hAnsiTheme="minorHAnsi"/>
                <w:b/>
                <w:sz w:val="24"/>
                <w:szCs w:val="24"/>
              </w:rPr>
              <w:t>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3A92C626" w14:textId="6CE2E442" w:rsidR="00A63845" w:rsidRPr="000461E7" w:rsidRDefault="00A63845" w:rsidP="00111A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637B">
              <w:rPr>
                <w:rFonts w:ascii="Calibri" w:hAnsi="Calibri"/>
                <w:b/>
                <w:sz w:val="24"/>
                <w:szCs w:val="24"/>
              </w:rPr>
              <w:t>Agenda Lead</w:t>
            </w:r>
          </w:p>
        </w:tc>
      </w:tr>
      <w:tr w:rsidR="000461E7" w:rsidRPr="00D2185D" w14:paraId="15C32FF8" w14:textId="77777777" w:rsidTr="003B50CF">
        <w:trPr>
          <w:trHeight w:val="44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EFC" w14:textId="77777777" w:rsidR="000461E7" w:rsidRDefault="000461E7" w:rsidP="00AA02C7">
            <w:pPr>
              <w:pStyle w:val="ListParagraph"/>
              <w:numPr>
                <w:ilvl w:val="0"/>
                <w:numId w:val="18"/>
              </w:numPr>
              <w:ind w:left="708" w:hanging="321"/>
              <w:rPr>
                <w:rFonts w:ascii="Calibri" w:hAnsi="Calibri"/>
                <w:sz w:val="24"/>
                <w:szCs w:val="24"/>
              </w:rPr>
            </w:pPr>
            <w:r w:rsidRPr="000461E7"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  <w:p w14:paraId="68073CC0" w14:textId="4E453943" w:rsidR="00AA02C7" w:rsidRPr="000461E7" w:rsidRDefault="00AA02C7" w:rsidP="00AA02C7">
            <w:pPr>
              <w:pStyle w:val="ListParagraph"/>
              <w:ind w:left="74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B0F" w14:textId="1D972D6E" w:rsidR="000461E7" w:rsidRDefault="006D2D28" w:rsidP="000461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Felicia Gray,</w:t>
            </w:r>
            <w:r w:rsidR="000461E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61E7" w:rsidRPr="00D37AC2">
              <w:rPr>
                <w:rFonts w:asciiTheme="minorHAnsi" w:hAnsiTheme="minorHAnsi"/>
                <w:i/>
                <w:sz w:val="24"/>
                <w:szCs w:val="24"/>
              </w:rPr>
              <w:t>Liaison</w:t>
            </w:r>
          </w:p>
        </w:tc>
      </w:tr>
      <w:tr w:rsidR="00D500D5" w:rsidRPr="00D2185D" w14:paraId="52DDD17F" w14:textId="77777777" w:rsidTr="003B50CF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4211A1A" w14:textId="37FAE929" w:rsidR="00D500D5" w:rsidRPr="00FE1DAB" w:rsidRDefault="00D500D5" w:rsidP="00D500D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 xml:space="preserve">VII. Meeting Evaluations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426CA25" w14:textId="2B17B30E" w:rsidR="00D500D5" w:rsidRPr="00FE1DAB" w:rsidRDefault="00590A41" w:rsidP="00D500D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(5</w:t>
            </w:r>
            <w:r w:rsidR="00D500D5" w:rsidRPr="00FE1DAB">
              <w:rPr>
                <w:rFonts w:asciiTheme="minorHAnsi" w:hAnsiTheme="minorHAnsi"/>
                <w:b/>
                <w:sz w:val="24"/>
                <w:szCs w:val="24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B19747D" w14:textId="2A9F0B34" w:rsidR="00D500D5" w:rsidRPr="00FE1DAB" w:rsidRDefault="00590A41" w:rsidP="006D50F3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3:2</w:t>
            </w:r>
            <w:r w:rsidR="00C64CF5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DB79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p.m. </w:t>
            </w:r>
            <w:r w:rsidR="006D50F3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3:25</w:t>
            </w:r>
            <w:r w:rsidR="00C41F19">
              <w:rPr>
                <w:rFonts w:ascii="Calibri" w:hAnsi="Calibri"/>
                <w:b/>
                <w:sz w:val="24"/>
                <w:szCs w:val="24"/>
              </w:rPr>
              <w:t xml:space="preserve"> p</w:t>
            </w:r>
            <w:r w:rsidR="00D500D5" w:rsidRPr="00FE1DAB">
              <w:rPr>
                <w:rFonts w:ascii="Calibri" w:hAnsi="Calibri"/>
                <w:b/>
                <w:sz w:val="24"/>
                <w:szCs w:val="24"/>
              </w:rPr>
              <w:t>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4120886" w14:textId="5B6BE251" w:rsidR="00D500D5" w:rsidRPr="00FE1DAB" w:rsidRDefault="00D500D5" w:rsidP="00111A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>Agenda Lead</w:t>
            </w:r>
          </w:p>
        </w:tc>
      </w:tr>
      <w:tr w:rsidR="00C5358B" w:rsidRPr="00D2185D" w14:paraId="3A85FD95" w14:textId="77777777" w:rsidTr="003B50CF">
        <w:trPr>
          <w:trHeight w:val="44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C74" w14:textId="77777777" w:rsidR="00C5358B" w:rsidRPr="00C5358B" w:rsidRDefault="00C5358B" w:rsidP="00C5358B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="Calibri" w:hAnsi="Calibri"/>
                <w:sz w:val="24"/>
                <w:szCs w:val="24"/>
              </w:rPr>
            </w:pPr>
            <w:r w:rsidRPr="00C5358B">
              <w:rPr>
                <w:rFonts w:ascii="Calibri" w:hAnsi="Calibri"/>
                <w:sz w:val="24"/>
                <w:szCs w:val="24"/>
              </w:rPr>
              <w:t>Complete meeting evaluation forms</w:t>
            </w:r>
          </w:p>
          <w:p w14:paraId="6E7F8AC7" w14:textId="50A5AFED" w:rsidR="00C5358B" w:rsidRDefault="00C5358B" w:rsidP="00C5358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520" w14:textId="64FFA1F3" w:rsidR="00C5358B" w:rsidRDefault="00C5358B" w:rsidP="00C5358B">
            <w:pPr>
              <w:rPr>
                <w:rFonts w:ascii="Calibri" w:hAnsi="Calibri"/>
                <w:sz w:val="24"/>
                <w:szCs w:val="24"/>
              </w:rPr>
            </w:pPr>
            <w:r w:rsidRPr="00D2185D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</w:tr>
      <w:tr w:rsidR="00D500D5" w:rsidRPr="00D2185D" w14:paraId="11FB9C85" w14:textId="77777777" w:rsidTr="003B50CF">
        <w:trPr>
          <w:trHeight w:val="3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2E9FA4A" w14:textId="498124E9" w:rsidR="00D500D5" w:rsidRPr="00FE1DAB" w:rsidRDefault="00D500D5" w:rsidP="00D500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 xml:space="preserve">VIII. Public Comments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AE9E2A6" w14:textId="4F2212FB" w:rsidR="00D500D5" w:rsidRPr="00FE1DAB" w:rsidRDefault="00590A41" w:rsidP="00D500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(5</w:t>
            </w:r>
            <w:r w:rsidR="00D500D5" w:rsidRPr="00FE1DAB">
              <w:rPr>
                <w:rFonts w:asciiTheme="minorHAnsi" w:hAnsiTheme="minorHAnsi"/>
                <w:b/>
                <w:sz w:val="24"/>
                <w:szCs w:val="24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84AE0C5" w14:textId="0A569CF5" w:rsidR="00D500D5" w:rsidRPr="00FE1DAB" w:rsidRDefault="00590A41" w:rsidP="00FE1DA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3:25 p.m.</w:t>
            </w:r>
            <w:r w:rsidR="00C41F19">
              <w:rPr>
                <w:rFonts w:ascii="Calibri" w:hAnsi="Calibri"/>
                <w:b/>
                <w:sz w:val="24"/>
                <w:szCs w:val="24"/>
              </w:rPr>
              <w:t xml:space="preserve"> - 3:3</w:t>
            </w:r>
            <w:r w:rsidR="00D500D5" w:rsidRPr="00FE1DAB">
              <w:rPr>
                <w:rFonts w:ascii="Calibri" w:hAnsi="Calibri"/>
                <w:b/>
                <w:sz w:val="24"/>
                <w:szCs w:val="24"/>
              </w:rPr>
              <w:t>0 p.m.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87B01AA" w14:textId="4E841DEA" w:rsidR="00D500D5" w:rsidRPr="00FE1DAB" w:rsidRDefault="00D500D5" w:rsidP="00111A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>Agenda Lead</w:t>
            </w:r>
          </w:p>
        </w:tc>
      </w:tr>
      <w:tr w:rsidR="00C5358B" w:rsidRPr="00D2185D" w14:paraId="5040B1A2" w14:textId="77777777" w:rsidTr="003B50CF">
        <w:trPr>
          <w:trHeight w:val="522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4F6" w14:textId="33969203" w:rsidR="00471ED9" w:rsidRPr="00AB20E1" w:rsidRDefault="00471ED9" w:rsidP="00AB20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71ED9">
              <w:rPr>
                <w:rFonts w:ascii="Calibri" w:hAnsi="Calibri"/>
                <w:sz w:val="24"/>
                <w:szCs w:val="24"/>
              </w:rPr>
              <w:t>Each public member is given 2 minutes for comments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EAD" w14:textId="39E25FEF" w:rsidR="00C5358B" w:rsidRDefault="00C5358B" w:rsidP="00C5358B">
            <w:pPr>
              <w:rPr>
                <w:rFonts w:ascii="Calibri" w:hAnsi="Calibri"/>
                <w:sz w:val="24"/>
                <w:szCs w:val="24"/>
              </w:rPr>
            </w:pPr>
            <w:r w:rsidRPr="00D2185D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</w:tr>
      <w:tr w:rsidR="00D500D5" w:rsidRPr="00D2185D" w14:paraId="02249B6E" w14:textId="77777777" w:rsidTr="003B50CF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52DFAB2" w14:textId="448C3A14" w:rsidR="00D500D5" w:rsidRPr="00FE1DAB" w:rsidRDefault="00D500D5" w:rsidP="00FE1D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>IX. Adjournment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0866121" w14:textId="77777777" w:rsidR="00D500D5" w:rsidRPr="00FE1DAB" w:rsidRDefault="00D500D5" w:rsidP="00D500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7B36264" w14:textId="53D283CF" w:rsidR="00D500D5" w:rsidRPr="00FE1DAB" w:rsidRDefault="00C41F19" w:rsidP="00FE1DA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3:3</w:t>
            </w:r>
            <w:r w:rsidR="00D500D5" w:rsidRPr="00FE1DAB">
              <w:rPr>
                <w:rFonts w:ascii="Calibri" w:hAnsi="Calibri"/>
                <w:b/>
                <w:sz w:val="24"/>
                <w:szCs w:val="24"/>
              </w:rPr>
              <w:t>0 p.m.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1108755" w14:textId="23B06B2A" w:rsidR="00D500D5" w:rsidRPr="00FE1DAB" w:rsidRDefault="00D500D5" w:rsidP="00111A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E1DAB">
              <w:rPr>
                <w:rFonts w:asciiTheme="minorHAnsi" w:hAnsiTheme="minorHAnsi"/>
                <w:b/>
                <w:sz w:val="24"/>
                <w:szCs w:val="24"/>
              </w:rPr>
              <w:t>Agenda Lead</w:t>
            </w:r>
          </w:p>
        </w:tc>
      </w:tr>
      <w:tr w:rsidR="00FE1DAB" w:rsidRPr="00D2185D" w14:paraId="5D452D9D" w14:textId="77777777" w:rsidTr="003B50CF">
        <w:trPr>
          <w:trHeight w:val="46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F4F" w14:textId="089B35FE" w:rsidR="00FE1DAB" w:rsidRPr="00D2185D" w:rsidRDefault="00FE1DAB" w:rsidP="000A4E30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D2185D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  <w:r w:rsidR="000A4E30">
              <w:rPr>
                <w:rFonts w:ascii="Calibri" w:hAnsi="Calibri"/>
                <w:b/>
                <w:sz w:val="24"/>
                <w:szCs w:val="24"/>
              </w:rPr>
              <w:t>Thursday</w:t>
            </w:r>
            <w:r w:rsidR="00590A41">
              <w:rPr>
                <w:rFonts w:ascii="Calibri" w:hAnsi="Calibri"/>
                <w:b/>
                <w:sz w:val="24"/>
                <w:szCs w:val="24"/>
              </w:rPr>
              <w:t>, February</w:t>
            </w:r>
            <w:bookmarkStart w:id="0" w:name="_GoBack"/>
            <w:bookmarkEnd w:id="0"/>
            <w:r w:rsidR="00590A41">
              <w:rPr>
                <w:rFonts w:ascii="Calibri" w:hAnsi="Calibri"/>
                <w:b/>
                <w:sz w:val="24"/>
                <w:szCs w:val="24"/>
              </w:rPr>
              <w:t xml:space="preserve"> 21, 2019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396" w14:textId="545D9449" w:rsidR="00FE1DAB" w:rsidRPr="00D2185D" w:rsidRDefault="0028466B" w:rsidP="00564F6C">
            <w:pPr>
              <w:rPr>
                <w:rFonts w:ascii="Calibri" w:hAnsi="Calibri"/>
                <w:sz w:val="24"/>
                <w:szCs w:val="24"/>
              </w:rPr>
            </w:pPr>
            <w:r w:rsidRPr="0028466B">
              <w:rPr>
                <w:rFonts w:asciiTheme="minorHAnsi" w:hAnsiTheme="minorHAnsi" w:cstheme="minorHAnsi"/>
                <w:sz w:val="24"/>
                <w:szCs w:val="24"/>
              </w:rPr>
              <w:t>Damaris de Cordero</w:t>
            </w:r>
            <w:r w:rsidR="00FE1DAB" w:rsidRPr="00D218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FE1DAB" w:rsidRPr="00D2185D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</w:tc>
      </w:tr>
    </w:tbl>
    <w:p w14:paraId="5B43C203" w14:textId="58A2EAB3" w:rsidR="001D6892" w:rsidRPr="00D2185D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85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213C5B" w:rsidRPr="00213C5B" w14:paraId="2312C430" w14:textId="77777777" w:rsidTr="00917C09">
        <w:trPr>
          <w:trHeight w:val="316"/>
        </w:trPr>
        <w:tc>
          <w:tcPr>
            <w:tcW w:w="10856" w:type="dxa"/>
          </w:tcPr>
          <w:p w14:paraId="24C7E116" w14:textId="77777777" w:rsidR="00213C5B" w:rsidRPr="00471ED9" w:rsidRDefault="00213C5B" w:rsidP="00595B7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1ED9">
              <w:rPr>
                <w:rFonts w:asciiTheme="minorHAnsi" w:hAnsiTheme="minorHAnsi"/>
                <w:b/>
                <w:sz w:val="24"/>
                <w:szCs w:val="24"/>
              </w:rPr>
              <w:t>***** PLEASE BE ON TIME *****</w:t>
            </w:r>
          </w:p>
        </w:tc>
      </w:tr>
      <w:tr w:rsidR="00213C5B" w:rsidRPr="00213C5B" w14:paraId="088BB9D6" w14:textId="77777777" w:rsidTr="00917C09">
        <w:trPr>
          <w:trHeight w:val="300"/>
        </w:trPr>
        <w:tc>
          <w:tcPr>
            <w:tcW w:w="10856" w:type="dxa"/>
          </w:tcPr>
          <w:p w14:paraId="21FD2BF2" w14:textId="77777777" w:rsidR="00213C5B" w:rsidRPr="00471ED9" w:rsidRDefault="00213C5B" w:rsidP="00595B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3C5B" w:rsidRPr="00213C5B" w14:paraId="022B1BAD" w14:textId="77777777" w:rsidTr="00917C09">
        <w:trPr>
          <w:trHeight w:val="316"/>
        </w:trPr>
        <w:tc>
          <w:tcPr>
            <w:tcW w:w="10856" w:type="dxa"/>
          </w:tcPr>
          <w:p w14:paraId="7364EED3" w14:textId="77777777" w:rsidR="00213C5B" w:rsidRPr="00471ED9" w:rsidRDefault="00213C5B" w:rsidP="00D500D5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71ED9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NOTE</w:t>
            </w:r>
            <w:r w:rsidRPr="00471ED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: Members, your absence will be </w:t>
            </w:r>
            <w:r w:rsidRPr="00471ED9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considered unexcused</w:t>
            </w:r>
            <w:r w:rsidRPr="00471ED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if you do not call</w:t>
            </w:r>
          </w:p>
        </w:tc>
      </w:tr>
      <w:tr w:rsidR="00213C5B" w:rsidRPr="00213C5B" w14:paraId="617FFF9E" w14:textId="77777777" w:rsidTr="00CA1E1B">
        <w:trPr>
          <w:trHeight w:val="531"/>
        </w:trPr>
        <w:tc>
          <w:tcPr>
            <w:tcW w:w="10856" w:type="dxa"/>
          </w:tcPr>
          <w:p w14:paraId="4AD17B9C" w14:textId="5D695EAB" w:rsidR="005C4755" w:rsidRPr="00CA1E1B" w:rsidRDefault="00F83D60" w:rsidP="00CA1E1B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Felicia Gray at (213) 694-1250, Ext. 4163</w:t>
            </w:r>
            <w:r w:rsidR="00213C5B" w:rsidRPr="00471ED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to inform him that you will not be attending the meeting.</w:t>
            </w:r>
          </w:p>
        </w:tc>
      </w:tr>
      <w:tr w:rsidR="00213C5B" w:rsidRPr="00213C5B" w14:paraId="027203C1" w14:textId="77777777" w:rsidTr="00917C09">
        <w:trPr>
          <w:trHeight w:val="316"/>
        </w:trPr>
        <w:tc>
          <w:tcPr>
            <w:tcW w:w="10856" w:type="dxa"/>
          </w:tcPr>
          <w:p w14:paraId="52758B68" w14:textId="77777777" w:rsidR="00213C5B" w:rsidRPr="00471ED9" w:rsidRDefault="00213C5B" w:rsidP="00595B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1ED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Community Outreach &amp; Engagement </w:t>
            </w:r>
          </w:p>
        </w:tc>
      </w:tr>
      <w:tr w:rsidR="00213C5B" w:rsidRPr="00213C5B" w14:paraId="7BA5EFE1" w14:textId="77777777" w:rsidTr="00917C09">
        <w:trPr>
          <w:trHeight w:val="617"/>
        </w:trPr>
        <w:tc>
          <w:tcPr>
            <w:tcW w:w="10856" w:type="dxa"/>
          </w:tcPr>
          <w:p w14:paraId="21615CAB" w14:textId="77777777" w:rsidR="00213C5B" w:rsidRDefault="00213C5B" w:rsidP="00595B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1ED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Toll Free Line 1-888-522-2732</w:t>
            </w:r>
          </w:p>
          <w:p w14:paraId="6B06B6F6" w14:textId="77777777" w:rsidR="00F62022" w:rsidRPr="00471ED9" w:rsidRDefault="00F62022" w:rsidP="00595B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3C5B" w:rsidRPr="00213C5B" w14:paraId="5259CDEF" w14:textId="77777777" w:rsidTr="00917C09">
        <w:trPr>
          <w:trHeight w:val="300"/>
        </w:trPr>
        <w:tc>
          <w:tcPr>
            <w:tcW w:w="10856" w:type="dxa"/>
          </w:tcPr>
          <w:p w14:paraId="27F08CE4" w14:textId="2F2CC19F" w:rsidR="00213C5B" w:rsidRPr="005C4755" w:rsidRDefault="00F62022" w:rsidP="00595B77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L.A. Care’s Line of Business Phone Numbers</w:t>
            </w:r>
          </w:p>
        </w:tc>
      </w:tr>
      <w:tr w:rsidR="00213C5B" w:rsidRPr="00213C5B" w14:paraId="1F15C979" w14:textId="77777777" w:rsidTr="00917C09">
        <w:trPr>
          <w:trHeight w:val="1535"/>
        </w:trPr>
        <w:tc>
          <w:tcPr>
            <w:tcW w:w="10856" w:type="dxa"/>
          </w:tcPr>
          <w:p w14:paraId="2F9683E8" w14:textId="4B662007" w:rsidR="00F62022" w:rsidRPr="005C4755" w:rsidRDefault="00F62022" w:rsidP="00F62022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888-839-9909 Medi-Cal</w:t>
            </w:r>
          </w:p>
          <w:p w14:paraId="3C4F3040" w14:textId="77777777" w:rsidR="00F62022" w:rsidRPr="005C4755" w:rsidRDefault="00F62022" w:rsidP="00F62022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844-854-7272 PASC SEIU</w:t>
            </w:r>
          </w:p>
          <w:p w14:paraId="44FAE057" w14:textId="77777777" w:rsidR="00F62022" w:rsidRPr="005C4755" w:rsidRDefault="00F62022" w:rsidP="00F62022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855-270—2327 L.A. Care Covered</w:t>
            </w:r>
          </w:p>
          <w:p w14:paraId="677D4252" w14:textId="77777777" w:rsidR="00F62022" w:rsidRPr="005C4755" w:rsidRDefault="00F62022" w:rsidP="00F62022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888-522-1298 CMC</w:t>
            </w:r>
          </w:p>
          <w:p w14:paraId="5A3E3220" w14:textId="0183A3E9" w:rsidR="00213C5B" w:rsidRPr="005C4755" w:rsidRDefault="005C4755" w:rsidP="00595B77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b/>
                <w:color w:val="808080" w:themeColor="background1" w:themeShade="80"/>
                <w:sz w:val="24"/>
                <w:szCs w:val="24"/>
              </w:rPr>
              <w:t>TTY for all L</w:t>
            </w:r>
            <w:r w:rsidR="00ED59D1">
              <w:rPr>
                <w:b/>
                <w:color w:val="808080" w:themeColor="background1" w:themeShade="80"/>
                <w:sz w:val="24"/>
                <w:szCs w:val="24"/>
              </w:rPr>
              <w:t xml:space="preserve">ines </w:t>
            </w:r>
            <w:r w:rsidRPr="005C4755">
              <w:rPr>
                <w:b/>
                <w:color w:val="808080" w:themeColor="background1" w:themeShade="80"/>
                <w:sz w:val="24"/>
                <w:szCs w:val="24"/>
              </w:rPr>
              <w:t>O</w:t>
            </w:r>
            <w:r w:rsidR="00ED59D1">
              <w:rPr>
                <w:b/>
                <w:color w:val="808080" w:themeColor="background1" w:themeShade="80"/>
                <w:sz w:val="24"/>
                <w:szCs w:val="24"/>
              </w:rPr>
              <w:t>f Bu</w:t>
            </w:r>
            <w:r w:rsidRPr="005C4755">
              <w:rPr>
                <w:b/>
                <w:color w:val="808080" w:themeColor="background1" w:themeShade="80"/>
                <w:sz w:val="24"/>
                <w:szCs w:val="24"/>
              </w:rPr>
              <w:t>s</w:t>
            </w:r>
            <w:r w:rsidR="00ED59D1">
              <w:rPr>
                <w:b/>
                <w:color w:val="808080" w:themeColor="background1" w:themeShade="80"/>
                <w:sz w:val="24"/>
                <w:szCs w:val="24"/>
              </w:rPr>
              <w:t>iness</w:t>
            </w:r>
            <w:r w:rsidRPr="005C4755">
              <w:rPr>
                <w:b/>
                <w:color w:val="808080" w:themeColor="background1" w:themeShade="80"/>
                <w:sz w:val="24"/>
                <w:szCs w:val="24"/>
              </w:rPr>
              <w:t xml:space="preserve"> is 711</w:t>
            </w:r>
          </w:p>
        </w:tc>
      </w:tr>
      <w:tr w:rsidR="00213C5B" w:rsidRPr="00213C5B" w14:paraId="7EE7350D" w14:textId="77777777" w:rsidTr="00917C09">
        <w:trPr>
          <w:trHeight w:val="300"/>
        </w:trPr>
        <w:tc>
          <w:tcPr>
            <w:tcW w:w="10856" w:type="dxa"/>
          </w:tcPr>
          <w:p w14:paraId="21DEE440" w14:textId="77777777" w:rsidR="00213C5B" w:rsidRPr="005C4755" w:rsidRDefault="00213C5B" w:rsidP="00595B77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5C475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Toll Free Line 1-888-839-9909</w:t>
            </w:r>
          </w:p>
        </w:tc>
      </w:tr>
    </w:tbl>
    <w:p w14:paraId="665BA445" w14:textId="66989379" w:rsidR="00DB0DCC" w:rsidRDefault="00DB0DCC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065E7A1A" w14:textId="141310B0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2E9F5F0B" w14:textId="68CF7A28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A8E3681" w14:textId="3CCDFB3C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452BF6C0" w14:textId="42A6084E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6996908" w14:textId="765F49CB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409EF48C" w14:textId="2D1865D1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1C06DD4B" w14:textId="4E643BF8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65D7BFF" w14:textId="7B6ADCD8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4DA74A5F" w14:textId="25DCFAC0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298C623B" w14:textId="09A13A0B" w:rsidR="00E60BCD" w:rsidRDefault="00E60BCD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659D2B9" w14:textId="4784E121" w:rsidR="00AA02C7" w:rsidRDefault="00AA02C7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2CFBC33" w14:textId="4368E92A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4651E56D" w14:textId="1E574194" w:rsidR="007F6B46" w:rsidRDefault="003B50CF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b/>
          <w:noProof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06AF2" wp14:editId="29D8BAC6">
                <wp:simplePos x="0" y="0"/>
                <wp:positionH relativeFrom="column">
                  <wp:posOffset>-434340</wp:posOffset>
                </wp:positionH>
                <wp:positionV relativeFrom="paragraph">
                  <wp:posOffset>-70485</wp:posOffset>
                </wp:positionV>
                <wp:extent cx="3444240" cy="11125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18B" w14:textId="77777777" w:rsidR="007F6B46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79A5638C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  <w:lang w:val="es-AR"/>
                              </w:rPr>
                              <w:t>Mesa de Gobernadores</w:t>
                            </w:r>
                            <w:r w:rsidRPr="00584EBE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, Representantes de los miembros </w:t>
                            </w:r>
                          </w:p>
                          <w:p w14:paraId="58E8D896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lang w:val="es-AR"/>
                              </w:rPr>
                            </w:pPr>
                          </w:p>
                          <w:p w14:paraId="77C9CD87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84EBE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Layla Gonzalez-Delgado</w:t>
                            </w:r>
                          </w:p>
                          <w:p w14:paraId="13DEA87C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84EBE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 Health Plan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, Miembro defensor</w:t>
                            </w:r>
                          </w:p>
                          <w:p w14:paraId="5FF25B03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</w:p>
                          <w:p w14:paraId="6F9A643E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84EBE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Hilda Perez</w:t>
                            </w:r>
                          </w:p>
                          <w:p w14:paraId="11049CC8" w14:textId="77777777" w:rsidR="007F6B46" w:rsidRPr="00584EBE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84EBE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 Health Plan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, Representante de miembro consumidor</w:t>
                            </w:r>
                          </w:p>
                          <w:p w14:paraId="78FF5AAD" w14:textId="77777777" w:rsidR="007F6B46" w:rsidRPr="007F6B46" w:rsidRDefault="007F6B46" w:rsidP="007F6B46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77469DA0" w14:textId="77777777" w:rsidR="007F6B46" w:rsidRPr="007F6B46" w:rsidRDefault="007F6B46" w:rsidP="007F6B4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6AF2" id="_x0000_s1027" type="#_x0000_t202" style="position:absolute;margin-left:-34.2pt;margin-top:-5.55pt;width:271.2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" strokecolor="white [3212]">
                <v:textbox>
                  <w:txbxContent>
                    <w:p w14:paraId="06FB818B" w14:textId="77777777" w:rsidR="007F6B46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79A5638C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  <w:lang w:val="es-A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  <w:lang w:val="es-AR"/>
                        </w:rPr>
                        <w:t>Mesa de Gobernadores</w:t>
                      </w:r>
                      <w:r w:rsidRPr="00584EBE">
                        <w:rPr>
                          <w:rFonts w:asciiTheme="minorHAnsi" w:hAnsiTheme="minorHAnsi"/>
                          <w:b/>
                          <w:i/>
                          <w:u w:val="single"/>
                          <w:lang w:val="es-AR"/>
                        </w:rPr>
                        <w:t xml:space="preserve">, Representantes de los miembros </w:t>
                      </w:r>
                    </w:p>
                    <w:p w14:paraId="58E8D896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lang w:val="es-AR"/>
                        </w:rPr>
                      </w:pPr>
                    </w:p>
                    <w:p w14:paraId="77C9CD87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Layla Gonzalez-Delgado</w:t>
                      </w:r>
                    </w:p>
                    <w:p w14:paraId="13DEA87C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L.A. </w:t>
                      </w:r>
                      <w:proofErr w:type="spellStart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Care</w:t>
                      </w:r>
                      <w:proofErr w:type="spellEnd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 </w:t>
                      </w:r>
                      <w:proofErr w:type="spellStart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Health</w:t>
                      </w:r>
                      <w:proofErr w:type="spellEnd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 Plan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, Miembro defensor</w:t>
                      </w:r>
                    </w:p>
                    <w:p w14:paraId="5FF25B03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</w:p>
                    <w:p w14:paraId="6F9A643E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Hilda </w:t>
                      </w:r>
                      <w:proofErr w:type="spellStart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Perez</w:t>
                      </w:r>
                      <w:proofErr w:type="spellEnd"/>
                    </w:p>
                    <w:p w14:paraId="11049CC8" w14:textId="77777777" w:rsidR="007F6B46" w:rsidRPr="00584EBE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L.A. </w:t>
                      </w:r>
                      <w:proofErr w:type="spellStart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Care</w:t>
                      </w:r>
                      <w:proofErr w:type="spellEnd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 </w:t>
                      </w:r>
                      <w:proofErr w:type="spellStart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Health</w:t>
                      </w:r>
                      <w:proofErr w:type="spellEnd"/>
                      <w:r w:rsidRPr="00584EBE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 xml:space="preserve"> Plan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, Representante de miembro consumidor</w:t>
                      </w:r>
                    </w:p>
                    <w:p w14:paraId="78FF5AAD" w14:textId="77777777" w:rsidR="007F6B46" w:rsidRPr="007F6B46" w:rsidRDefault="007F6B46" w:rsidP="007F6B46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77469DA0" w14:textId="77777777" w:rsidR="007F6B46" w:rsidRPr="007F6B46" w:rsidRDefault="007F6B46" w:rsidP="007F6B4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0" allowOverlap="1" wp14:anchorId="0616428A" wp14:editId="0360C4C9">
            <wp:simplePos x="0" y="0"/>
            <wp:positionH relativeFrom="page">
              <wp:posOffset>6781800</wp:posOffset>
            </wp:positionH>
            <wp:positionV relativeFrom="page">
              <wp:posOffset>277495</wp:posOffset>
            </wp:positionV>
            <wp:extent cx="807720" cy="1069340"/>
            <wp:effectExtent l="0" t="0" r="0" b="0"/>
            <wp:wrapNone/>
            <wp:docPr id="2" name="Picture 2" descr="LAC COLOR LOGO 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C COLOR LOGO 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A6282" w14:textId="5E8CFF5F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243C0597" w14:textId="5744AC52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0637996B" w14:textId="689EF160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349EECDB" w14:textId="4FF1667F" w:rsidR="003B50CF" w:rsidRDefault="003B50CF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36F4B60C" w14:textId="377D1F56" w:rsidR="005C4A56" w:rsidRDefault="005C4A5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tbl>
      <w:tblPr>
        <w:tblStyle w:val="TableGrid"/>
        <w:tblW w:w="1098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7F6B46" w:rsidRPr="00C636AD" w14:paraId="42977FC8" w14:textId="77777777" w:rsidTr="004B0E00">
        <w:tc>
          <w:tcPr>
            <w:tcW w:w="10980" w:type="dxa"/>
          </w:tcPr>
          <w:p w14:paraId="198C9E09" w14:textId="0F16A1BC" w:rsidR="007F6B46" w:rsidRPr="00584EBE" w:rsidRDefault="007F6B46" w:rsidP="0064642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  <w:r w:rsidRPr="00584EBE">
              <w:rPr>
                <w:rFonts w:asciiTheme="minorHAnsi" w:hAnsiTheme="minorHAnsi"/>
                <w:b/>
                <w:sz w:val="28"/>
                <w:szCs w:val="28"/>
                <w:lang w:val="es-AR"/>
              </w:rPr>
              <w:t>Comité Regional de Asesoría Comunitario</w:t>
            </w:r>
            <w:r>
              <w:rPr>
                <w:rFonts w:asciiTheme="minorHAnsi" w:hAnsiTheme="minorHAnsi"/>
                <w:b/>
                <w:sz w:val="28"/>
                <w:szCs w:val="28"/>
                <w:lang w:val="es-AR"/>
              </w:rPr>
              <w:t xml:space="preserve"> </w:t>
            </w:r>
            <w:r w:rsidRPr="00584EBE">
              <w:rPr>
                <w:rFonts w:asciiTheme="minorHAnsi" w:hAnsiTheme="minorHAnsi"/>
                <w:b/>
                <w:sz w:val="28"/>
                <w:szCs w:val="28"/>
                <w:lang w:val="es-AR"/>
              </w:rPr>
              <w:t xml:space="preserve">(RCAC) - Región </w:t>
            </w:r>
            <w:r w:rsidR="005C4A56">
              <w:rPr>
                <w:rFonts w:asciiTheme="minorHAnsi" w:hAnsiTheme="minorHAnsi"/>
                <w:b/>
                <w:sz w:val="28"/>
                <w:szCs w:val="28"/>
                <w:lang w:val="es-AR"/>
              </w:rPr>
              <w:t>10</w:t>
            </w:r>
          </w:p>
        </w:tc>
      </w:tr>
      <w:tr w:rsidR="007F6B46" w:rsidRPr="00C636AD" w14:paraId="39D1A0D1" w14:textId="77777777" w:rsidTr="004B0E00">
        <w:tc>
          <w:tcPr>
            <w:tcW w:w="10980" w:type="dxa"/>
          </w:tcPr>
          <w:p w14:paraId="490E048E" w14:textId="77777777" w:rsidR="007F6B46" w:rsidRPr="00584EBE" w:rsidRDefault="007F6B46" w:rsidP="00646429">
            <w:pPr>
              <w:rPr>
                <w:rFonts w:ascii="Calibri" w:hAnsi="Calibri"/>
                <w:b/>
                <w:lang w:val="es-AR"/>
              </w:rPr>
            </w:pPr>
          </w:p>
        </w:tc>
      </w:tr>
      <w:tr w:rsidR="005C4A56" w:rsidRPr="00584EBE" w14:paraId="0DD637D7" w14:textId="77777777" w:rsidTr="004B0E00">
        <w:tc>
          <w:tcPr>
            <w:tcW w:w="10980" w:type="dxa"/>
          </w:tcPr>
          <w:p w14:paraId="3A13349D" w14:textId="7C785E39" w:rsidR="005C4A56" w:rsidRPr="00C730AC" w:rsidRDefault="005C4A56" w:rsidP="005C4A5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The East L.A. Community Service Center</w:t>
            </w:r>
          </w:p>
        </w:tc>
      </w:tr>
      <w:tr w:rsidR="005C4A56" w:rsidRPr="00584EBE" w14:paraId="332E07C6" w14:textId="77777777" w:rsidTr="004B0E00">
        <w:tc>
          <w:tcPr>
            <w:tcW w:w="10980" w:type="dxa"/>
          </w:tcPr>
          <w:p w14:paraId="6E28ED8C" w14:textId="5E9D4A02" w:rsidR="005C4A56" w:rsidRPr="00C730AC" w:rsidRDefault="005C4A56" w:rsidP="005C4A56">
            <w:pPr>
              <w:pStyle w:val="Heading1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133 N. Sunol Drive, Room 242</w:t>
            </w:r>
          </w:p>
        </w:tc>
      </w:tr>
      <w:tr w:rsidR="005C4A56" w:rsidRPr="00584EBE" w14:paraId="2CA9273D" w14:textId="77777777" w:rsidTr="004B0E00">
        <w:tc>
          <w:tcPr>
            <w:tcW w:w="10980" w:type="dxa"/>
          </w:tcPr>
          <w:p w14:paraId="07ED10C6" w14:textId="03777FCA" w:rsidR="005C4A56" w:rsidRPr="00C730AC" w:rsidRDefault="005C4A56" w:rsidP="005C4A56">
            <w:pPr>
              <w:pStyle w:val="Heading1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Los Angeles, CA 90063</w:t>
            </w:r>
          </w:p>
        </w:tc>
      </w:tr>
      <w:tr w:rsidR="005C4A56" w:rsidRPr="00584EBE" w14:paraId="41477773" w14:textId="77777777" w:rsidTr="004B0E00">
        <w:tc>
          <w:tcPr>
            <w:tcW w:w="10980" w:type="dxa"/>
          </w:tcPr>
          <w:p w14:paraId="7053288C" w14:textId="221407AB" w:rsidR="005C4A56" w:rsidRPr="00C730AC" w:rsidRDefault="005C4A56" w:rsidP="005C4A5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Jueves</w:t>
            </w: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590A41">
              <w:rPr>
                <w:rFonts w:asciiTheme="minorHAnsi" w:hAnsiTheme="minorHAnsi" w:cstheme="minorHAnsi"/>
                <w:sz w:val="28"/>
                <w:szCs w:val="28"/>
              </w:rPr>
              <w:t>diciembre 20</w:t>
            </w: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, 2018</w:t>
            </w:r>
          </w:p>
        </w:tc>
      </w:tr>
      <w:tr w:rsidR="005C4A56" w:rsidRPr="00CA1E1B" w14:paraId="370B2762" w14:textId="77777777" w:rsidTr="004B0E00">
        <w:tc>
          <w:tcPr>
            <w:tcW w:w="10980" w:type="dxa"/>
          </w:tcPr>
          <w:p w14:paraId="6DBE4287" w14:textId="0B68ED5F" w:rsidR="005C4A56" w:rsidRPr="00CA1E1B" w:rsidRDefault="005C4A56" w:rsidP="005C4A56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  <w:lang w:val="es-AR"/>
              </w:rPr>
            </w:pPr>
            <w:r w:rsidRPr="00D20F94">
              <w:rPr>
                <w:rFonts w:asciiTheme="minorHAnsi" w:hAnsiTheme="minorHAnsi" w:cstheme="minorHAnsi"/>
                <w:sz w:val="28"/>
                <w:szCs w:val="28"/>
              </w:rPr>
              <w:t>1:00pm - 3:30pm</w:t>
            </w:r>
          </w:p>
        </w:tc>
      </w:tr>
      <w:tr w:rsidR="00F33E74" w:rsidRPr="00CA1E1B" w14:paraId="527D0D76" w14:textId="77777777" w:rsidTr="004B0E00">
        <w:tc>
          <w:tcPr>
            <w:tcW w:w="10980" w:type="dxa"/>
          </w:tcPr>
          <w:p w14:paraId="0B0824EB" w14:textId="77777777" w:rsidR="00F33E74" w:rsidRPr="00CA1E1B" w:rsidRDefault="00F33E74" w:rsidP="0064642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  <w:lang w:val="es-AR"/>
              </w:rPr>
            </w:pPr>
          </w:p>
        </w:tc>
      </w:tr>
      <w:tr w:rsidR="007F6B46" w:rsidRPr="00C636AD" w14:paraId="1815184F" w14:textId="77777777" w:rsidTr="004B0E00">
        <w:tc>
          <w:tcPr>
            <w:tcW w:w="10980" w:type="dxa"/>
          </w:tcPr>
          <w:p w14:paraId="41F2BBA2" w14:textId="77777777" w:rsidR="007F6B46" w:rsidRPr="00584EBE" w:rsidRDefault="007F6B46" w:rsidP="0064642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s-AR"/>
              </w:rPr>
              <w:t>Metas de la reunión de hoy</w:t>
            </w:r>
          </w:p>
        </w:tc>
      </w:tr>
    </w:tbl>
    <w:p w14:paraId="5ED92A56" w14:textId="37B85D10" w:rsidR="007F6B46" w:rsidRPr="004B0E00" w:rsidRDefault="007F6B46" w:rsidP="00AB20E1">
      <w:pPr>
        <w:rPr>
          <w:rFonts w:asciiTheme="minorHAnsi" w:hAnsiTheme="minorHAnsi"/>
          <w:b/>
          <w:color w:val="548DD4" w:themeColor="text2" w:themeTint="99"/>
          <w:lang w:val="es-MX"/>
        </w:rPr>
      </w:pPr>
    </w:p>
    <w:tbl>
      <w:tblPr>
        <w:tblStyle w:val="TableGrid"/>
        <w:tblW w:w="1098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BF1618" w:rsidRPr="00C636AD" w14:paraId="3834527F" w14:textId="5B2253C2" w:rsidTr="004B0E00">
        <w:tc>
          <w:tcPr>
            <w:tcW w:w="10980" w:type="dxa"/>
          </w:tcPr>
          <w:p w14:paraId="765BBB7B" w14:textId="5FD162EA" w:rsidR="00BF1618" w:rsidRPr="00BF1618" w:rsidRDefault="00BF1618" w:rsidP="00BF1618">
            <w:pPr>
              <w:pStyle w:val="ListParagraph"/>
              <w:numPr>
                <w:ilvl w:val="0"/>
                <w:numId w:val="26"/>
              </w:numPr>
              <w:ind w:left="438"/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</w:pPr>
            <w:r w:rsidRPr="00BF1618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Aprender sobre los negocios de L.A. Care, del Comité Ejecutivo de Asesoría Comunitario (ECAC) de del Departamento de A</w:t>
            </w:r>
            <w:r w:rsidR="000A4E30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lcance y Compromiso Comunitario</w:t>
            </w:r>
            <w:r w:rsidRPr="00BF1618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(CO&amp;E)</w:t>
            </w:r>
            <w:r w:rsidR="000A4E30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BF1618" w:rsidRPr="00C636AD" w14:paraId="21D3DB99" w14:textId="0437005F" w:rsidTr="004B0E00">
        <w:tc>
          <w:tcPr>
            <w:tcW w:w="10980" w:type="dxa"/>
          </w:tcPr>
          <w:p w14:paraId="4A4DB2DE" w14:textId="77777777" w:rsidR="00BF1618" w:rsidRPr="00BF1618" w:rsidRDefault="00BF1618" w:rsidP="00BF1618">
            <w:pPr>
              <w:pStyle w:val="ListParagraph"/>
              <w:numPr>
                <w:ilvl w:val="0"/>
                <w:numId w:val="26"/>
              </w:numPr>
              <w:ind w:left="438"/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</w:pPr>
            <w:r w:rsidRPr="00BF1618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Proveer una oportunidad de identificar temas de los miembros que afectan a los miembros de la comunidad en la región.</w:t>
            </w:r>
          </w:p>
        </w:tc>
      </w:tr>
      <w:tr w:rsidR="00BF1618" w:rsidRPr="00C636AD" w14:paraId="1E87BA24" w14:textId="5AF58D7D" w:rsidTr="004B0E00">
        <w:tc>
          <w:tcPr>
            <w:tcW w:w="10980" w:type="dxa"/>
          </w:tcPr>
          <w:p w14:paraId="579C341A" w14:textId="77777777" w:rsidR="00BF1618" w:rsidRPr="00BF1618" w:rsidRDefault="00BF1618" w:rsidP="00BF1618">
            <w:pPr>
              <w:pStyle w:val="ListParagraph"/>
              <w:numPr>
                <w:ilvl w:val="0"/>
                <w:numId w:val="26"/>
              </w:numPr>
              <w:ind w:left="438"/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</w:pPr>
            <w:r w:rsidRPr="00BF1618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Conectarse con el Navegador de Salud para hablar acerca de temas individuales y temas globales.</w:t>
            </w:r>
          </w:p>
        </w:tc>
      </w:tr>
      <w:tr w:rsidR="00BF1618" w:rsidRPr="00C636AD" w14:paraId="143BCED8" w14:textId="1060B315" w:rsidTr="004B0E00">
        <w:tc>
          <w:tcPr>
            <w:tcW w:w="10980" w:type="dxa"/>
          </w:tcPr>
          <w:p w14:paraId="57FCB1BF" w14:textId="2A9551C4" w:rsidR="00BF1618" w:rsidRPr="00590A41" w:rsidRDefault="00BF1618" w:rsidP="00590A41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</w:tr>
    </w:tbl>
    <w:p w14:paraId="2B451813" w14:textId="00633990" w:rsidR="007F6B46" w:rsidRP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  <w:lang w:val="es-MX"/>
        </w:rPr>
      </w:pPr>
    </w:p>
    <w:tbl>
      <w:tblPr>
        <w:tblStyle w:val="TableGrid"/>
        <w:tblW w:w="109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75"/>
        <w:gridCol w:w="2695"/>
        <w:gridCol w:w="3420"/>
      </w:tblGrid>
      <w:tr w:rsidR="007F6B46" w:rsidRPr="00590A41" w14:paraId="46C8991B" w14:textId="77777777" w:rsidTr="004B0E0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A289A02" w14:textId="77777777" w:rsidR="007F6B46" w:rsidRPr="00584EBE" w:rsidRDefault="007F6B4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584EBE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AR"/>
              </w:rPr>
              <w:t>I</w:t>
            </w:r>
            <w:r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.  </w:t>
            </w: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Bienvenida e introducciones</w:t>
            </w:r>
            <w:r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2A904DD" w14:textId="5E2C7A6B" w:rsidR="007F6B46" w:rsidRPr="00584EBE" w:rsidRDefault="00590A41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(5</w:t>
            </w:r>
            <w:r w:rsidR="007F6B46"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92C465C" w14:textId="7D225DF6" w:rsidR="007F6B46" w:rsidRPr="00584EBE" w:rsidRDefault="005C4A56" w:rsidP="00646429">
            <w:pPr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1:00</w:t>
            </w:r>
            <w:r w:rsidR="00590A41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p.m. - 1:05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p</w:t>
            </w:r>
            <w:r w:rsidR="007F6B46"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>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2941A7A" w14:textId="77777777" w:rsidR="007F6B46" w:rsidRPr="00584EBE" w:rsidRDefault="007F6B46" w:rsidP="00111A60">
            <w:pPr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C636AD" w14:paraId="79167AC9" w14:textId="77777777" w:rsidTr="004B0E00">
        <w:trPr>
          <w:trHeight w:val="82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209" w14:textId="77777777" w:rsidR="007F6B46" w:rsidRPr="00584EBE" w:rsidRDefault="007F6B46" w:rsidP="00F33E74">
            <w:pPr>
              <w:pStyle w:val="ListParagraph"/>
              <w:numPr>
                <w:ilvl w:val="0"/>
                <w:numId w:val="23"/>
              </w:numPr>
              <w:ind w:left="438"/>
              <w:rPr>
                <w:rFonts w:ascii="Calibri" w:hAnsi="Calibri"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sz w:val="23"/>
                <w:szCs w:val="23"/>
                <w:lang w:val="es-AR"/>
              </w:rPr>
              <w:t>Introducción a de las metas de la reunión, la Misión de L.A. Care y reglas de la reunión.</w:t>
            </w:r>
          </w:p>
          <w:p w14:paraId="447172D9" w14:textId="77777777" w:rsidR="007F6B46" w:rsidRPr="00584EBE" w:rsidRDefault="007F6B46" w:rsidP="00F33E74">
            <w:pPr>
              <w:pStyle w:val="ListParagraph"/>
              <w:numPr>
                <w:ilvl w:val="0"/>
                <w:numId w:val="23"/>
              </w:numPr>
              <w:ind w:left="433"/>
              <w:rPr>
                <w:rFonts w:ascii="Calibri" w:hAnsi="Calibri"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sz w:val="23"/>
                <w:szCs w:val="23"/>
                <w:lang w:val="es-AR"/>
              </w:rPr>
              <w:t>Revisar el contenido de su folder y la agenda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67A" w14:textId="4CC1C03F" w:rsidR="006D2D28" w:rsidRDefault="005C4A56" w:rsidP="00646429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 w:rsidRPr="004B0E00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Damaris de Cordero</w:t>
            </w:r>
            <w:r w:rsidR="006D2D28" w:rsidRPr="006D2D28">
              <w:rPr>
                <w:rFonts w:asciiTheme="minorHAnsi" w:hAnsiTheme="minorHAnsi"/>
                <w:sz w:val="24"/>
                <w:szCs w:val="24"/>
                <w:lang w:val="es-MX"/>
              </w:rPr>
              <w:t>,</w:t>
            </w:r>
            <w:r w:rsidR="006D2D28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</w:t>
            </w:r>
            <w:r w:rsidR="007F6B46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Presidenta</w:t>
            </w:r>
          </w:p>
          <w:p w14:paraId="44C94986" w14:textId="62C96743" w:rsidR="007F6B46" w:rsidRPr="006D2D28" w:rsidRDefault="006D2D28" w:rsidP="00646429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 w:rsidRPr="00BF1618">
              <w:rPr>
                <w:rFonts w:asciiTheme="minorHAnsi" w:hAnsiTheme="minorHAnsi"/>
                <w:sz w:val="24"/>
                <w:szCs w:val="24"/>
                <w:lang w:val="es-AR"/>
              </w:rPr>
              <w:t>Frank Meza</w:t>
            </w:r>
            <w:r w:rsidR="007F6B46" w:rsidRPr="00584EBE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 w:rsidR="007F6B46">
              <w:rPr>
                <w:rFonts w:asciiTheme="minorHAnsi" w:hAnsiTheme="minorHAnsi"/>
                <w:i/>
                <w:iCs/>
                <w:sz w:val="24"/>
                <w:szCs w:val="24"/>
                <w:lang w:val="es-AR"/>
              </w:rPr>
              <w:t>Especialista de Campo</w:t>
            </w:r>
          </w:p>
        </w:tc>
      </w:tr>
      <w:tr w:rsidR="007F6B46" w:rsidRPr="00C636AD" w14:paraId="0DA790C6" w14:textId="77777777" w:rsidTr="004B0E00">
        <w:trPr>
          <w:trHeight w:val="46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A71" w14:textId="77777777" w:rsidR="007F6B46" w:rsidRPr="00584EBE" w:rsidRDefault="007F6B46" w:rsidP="00646429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META</w:t>
            </w:r>
            <w:r w:rsidRPr="00584EBE">
              <w:rPr>
                <w:rFonts w:asciiTheme="minorHAnsi" w:hAnsiTheme="minorHAnsi"/>
                <w:sz w:val="23"/>
                <w:szCs w:val="23"/>
                <w:lang w:val="es-AR"/>
              </w:rPr>
              <w:t>:</w:t>
            </w:r>
            <w:r w:rsidRPr="00584EBE">
              <w:rPr>
                <w:rFonts w:ascii="Calibri" w:hAnsi="Calibri"/>
                <w:i/>
                <w:sz w:val="23"/>
                <w:szCs w:val="23"/>
                <w:lang w:val="es-AR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  <w:lang w:val="es-AR"/>
              </w:rPr>
              <w:t>Conocerse y revisar las metas, y temas de la agenda.</w:t>
            </w:r>
          </w:p>
        </w:tc>
      </w:tr>
      <w:tr w:rsidR="007F6B46" w:rsidRPr="00590A41" w14:paraId="627225E9" w14:textId="77777777" w:rsidTr="004B0E00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069A8CF" w14:textId="77777777" w:rsidR="007F6B46" w:rsidRPr="00584EBE" w:rsidRDefault="007F6B46" w:rsidP="00646429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II. Negocios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07E05D6" w14:textId="5266E5E6" w:rsidR="007F6B46" w:rsidRPr="00584EBE" w:rsidRDefault="00590A41" w:rsidP="00646429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(120</w:t>
            </w:r>
            <w:r w:rsidR="007F6B46"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>min)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DB2A74E" w14:textId="26BA0E80" w:rsidR="007F6B46" w:rsidRPr="00584EBE" w:rsidRDefault="00590A41" w:rsidP="00646429">
            <w:pPr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1:05</w:t>
            </w:r>
            <w:r w:rsidR="00F967D9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p.m. - 3:05</w:t>
            </w:r>
            <w:r w:rsidR="005C4A56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p</w:t>
            </w:r>
            <w:r w:rsidR="007F6B46"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>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69C91687" w14:textId="77777777" w:rsidR="007F6B46" w:rsidRPr="00584EBE" w:rsidRDefault="007F6B46" w:rsidP="00111A60">
            <w:pPr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C636AD" w14:paraId="05660785" w14:textId="77777777" w:rsidTr="004B0E00">
        <w:trPr>
          <w:trHeight w:val="116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416" w14:textId="4BE20065" w:rsidR="008354B1" w:rsidRPr="008354B1" w:rsidRDefault="007F6B46" w:rsidP="008354B1">
            <w:pPr>
              <w:pStyle w:val="ListParagraph"/>
              <w:numPr>
                <w:ilvl w:val="0"/>
                <w:numId w:val="27"/>
              </w:numPr>
              <w:ind w:left="438"/>
              <w:rPr>
                <w:rFonts w:ascii="Calibri" w:hAnsi="Calibri"/>
                <w:sz w:val="22"/>
                <w:szCs w:val="22"/>
                <w:lang w:val="es-AR"/>
              </w:rPr>
            </w:pPr>
            <w:r w:rsidRPr="008354B1">
              <w:rPr>
                <w:rFonts w:ascii="Calibri" w:hAnsi="Calibri"/>
                <w:sz w:val="24"/>
                <w:szCs w:val="24"/>
                <w:lang w:val="es-AR"/>
              </w:rPr>
              <w:t xml:space="preserve">Aprobar la agenda y resumen </w:t>
            </w:r>
          </w:p>
          <w:p w14:paraId="38360992" w14:textId="77777777" w:rsidR="008354B1" w:rsidRPr="004B0E00" w:rsidRDefault="008354B1" w:rsidP="008354B1">
            <w:pPr>
              <w:pStyle w:val="ListParagraph"/>
              <w:rPr>
                <w:rFonts w:ascii="Calibri" w:hAnsi="Calibri"/>
                <w:lang w:val="es-AR"/>
              </w:rPr>
            </w:pPr>
          </w:p>
          <w:p w14:paraId="4F25BD84" w14:textId="294D02D1" w:rsidR="007F6B46" w:rsidRPr="008354B1" w:rsidRDefault="007F6B46" w:rsidP="008354B1">
            <w:pPr>
              <w:pStyle w:val="ListParagraph"/>
              <w:numPr>
                <w:ilvl w:val="0"/>
                <w:numId w:val="27"/>
              </w:numPr>
              <w:ind w:left="438"/>
              <w:rPr>
                <w:rFonts w:ascii="Calibri" w:hAnsi="Calibri"/>
                <w:sz w:val="22"/>
                <w:szCs w:val="22"/>
                <w:lang w:val="es-AR"/>
              </w:rPr>
            </w:pPr>
            <w:r w:rsidRPr="008354B1">
              <w:rPr>
                <w:rFonts w:ascii="Calibri" w:hAnsi="Calibri"/>
                <w:sz w:val="24"/>
                <w:szCs w:val="24"/>
                <w:lang w:val="es-AR"/>
              </w:rPr>
              <w:t>Reporte de la reunión de ECAC (10 min)</w:t>
            </w:r>
          </w:p>
          <w:p w14:paraId="75E456ED" w14:textId="15EBE9DD" w:rsidR="007F6B46" w:rsidRPr="00584EBE" w:rsidRDefault="00E60BCD" w:rsidP="008354B1">
            <w:pPr>
              <w:pStyle w:val="ListParagraph"/>
              <w:numPr>
                <w:ilvl w:val="0"/>
                <w:numId w:val="6"/>
              </w:numPr>
              <w:ind w:left="798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Noviem</w:t>
            </w:r>
            <w:r w:rsidR="00F33E74">
              <w:rPr>
                <w:rFonts w:ascii="Calibri" w:hAnsi="Calibri"/>
                <w:sz w:val="24"/>
                <w:szCs w:val="24"/>
                <w:lang w:val="es-AR"/>
              </w:rPr>
              <w:t xml:space="preserve">bre </w:t>
            </w:r>
            <w:r w:rsidR="007F6B46" w:rsidRPr="00584EBE">
              <w:rPr>
                <w:rFonts w:ascii="Calibri" w:hAnsi="Calibri"/>
                <w:sz w:val="24"/>
                <w:szCs w:val="24"/>
                <w:lang w:val="es-AR"/>
              </w:rPr>
              <w:t xml:space="preserve">2018 </w:t>
            </w:r>
          </w:p>
          <w:p w14:paraId="28CB7323" w14:textId="29C76B8A" w:rsidR="008354B1" w:rsidRDefault="00E60BCD" w:rsidP="008354B1">
            <w:pPr>
              <w:pStyle w:val="ListParagraph"/>
              <w:numPr>
                <w:ilvl w:val="0"/>
                <w:numId w:val="6"/>
              </w:numPr>
              <w:ind w:left="798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Diciem</w:t>
            </w:r>
            <w:r w:rsidR="00F33E74">
              <w:rPr>
                <w:rFonts w:ascii="Calibri" w:hAnsi="Calibri"/>
                <w:sz w:val="24"/>
                <w:szCs w:val="24"/>
                <w:lang w:val="es-AR"/>
              </w:rPr>
              <w:t xml:space="preserve">bre </w:t>
            </w:r>
            <w:r w:rsidR="007F6B46" w:rsidRPr="00584EBE">
              <w:rPr>
                <w:rFonts w:ascii="Calibri" w:hAnsi="Calibri"/>
                <w:sz w:val="24"/>
                <w:szCs w:val="24"/>
                <w:lang w:val="es-AR"/>
              </w:rPr>
              <w:t xml:space="preserve">2018 </w:t>
            </w:r>
          </w:p>
          <w:p w14:paraId="262BBBD1" w14:textId="77777777" w:rsidR="008354B1" w:rsidRPr="004B0E00" w:rsidRDefault="008354B1" w:rsidP="008354B1">
            <w:pPr>
              <w:rPr>
                <w:rFonts w:ascii="Calibri" w:hAnsi="Calibri"/>
                <w:lang w:val="es-AR"/>
              </w:rPr>
            </w:pPr>
          </w:p>
          <w:p w14:paraId="3DAD0A6A" w14:textId="200CCD46" w:rsidR="007F6B46" w:rsidRPr="008354B1" w:rsidRDefault="007F6B46" w:rsidP="008354B1">
            <w:pPr>
              <w:pStyle w:val="ListParagraph"/>
              <w:numPr>
                <w:ilvl w:val="0"/>
                <w:numId w:val="27"/>
              </w:numPr>
              <w:ind w:left="438"/>
              <w:rPr>
                <w:rFonts w:ascii="Calibri" w:hAnsi="Calibri"/>
                <w:sz w:val="24"/>
                <w:szCs w:val="24"/>
                <w:lang w:val="es-AR"/>
              </w:rPr>
            </w:pPr>
            <w:r w:rsidRPr="008354B1">
              <w:rPr>
                <w:rFonts w:ascii="Calibri" w:hAnsi="Calibri"/>
                <w:sz w:val="24"/>
                <w:szCs w:val="24"/>
                <w:lang w:val="es-AR"/>
              </w:rPr>
              <w:t xml:space="preserve">Reporte de la reunión de la Mesa de Gobernadores </w:t>
            </w:r>
            <w:r w:rsidRPr="008354B1">
              <w:rPr>
                <w:rFonts w:ascii="Calibri" w:hAnsi="Calibri"/>
                <w:sz w:val="22"/>
                <w:szCs w:val="22"/>
                <w:lang w:val="es-AR"/>
              </w:rPr>
              <w:t>(10 min)</w:t>
            </w:r>
          </w:p>
          <w:p w14:paraId="3275555B" w14:textId="21534F45" w:rsidR="007F6B46" w:rsidRPr="00584EBE" w:rsidRDefault="00E60BCD" w:rsidP="008354B1">
            <w:pPr>
              <w:pStyle w:val="ListParagraph"/>
              <w:numPr>
                <w:ilvl w:val="0"/>
                <w:numId w:val="6"/>
              </w:numPr>
              <w:ind w:left="798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Noviem</w:t>
            </w:r>
            <w:r w:rsidR="00F33E74">
              <w:rPr>
                <w:rFonts w:ascii="Calibri" w:hAnsi="Calibri"/>
                <w:sz w:val="24"/>
                <w:szCs w:val="24"/>
                <w:lang w:val="es-AR"/>
              </w:rPr>
              <w:t xml:space="preserve">bre </w:t>
            </w:r>
            <w:r w:rsidR="007F6B46" w:rsidRPr="00584EBE">
              <w:rPr>
                <w:rFonts w:ascii="Calibri" w:hAnsi="Calibri"/>
                <w:sz w:val="24"/>
                <w:szCs w:val="24"/>
                <w:lang w:val="es-AR"/>
              </w:rPr>
              <w:t>2018</w:t>
            </w:r>
          </w:p>
          <w:p w14:paraId="5B53877C" w14:textId="69A59B8B" w:rsidR="008354B1" w:rsidRDefault="00E60BCD" w:rsidP="008354B1">
            <w:pPr>
              <w:pStyle w:val="ListParagraph"/>
              <w:numPr>
                <w:ilvl w:val="0"/>
                <w:numId w:val="6"/>
              </w:numPr>
              <w:ind w:left="798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Diciem</w:t>
            </w:r>
            <w:r w:rsidR="00F33E74">
              <w:rPr>
                <w:rFonts w:ascii="Calibri" w:hAnsi="Calibri"/>
                <w:sz w:val="24"/>
                <w:szCs w:val="24"/>
                <w:lang w:val="es-AR"/>
              </w:rPr>
              <w:t>bre</w:t>
            </w:r>
            <w:r w:rsidR="007F6B46">
              <w:rPr>
                <w:rFonts w:ascii="Calibri" w:hAnsi="Calibri"/>
                <w:sz w:val="24"/>
                <w:szCs w:val="24"/>
                <w:lang w:val="es-AR"/>
              </w:rPr>
              <w:t xml:space="preserve"> </w:t>
            </w:r>
            <w:r w:rsidR="007F6B46" w:rsidRPr="00584EBE">
              <w:rPr>
                <w:rFonts w:ascii="Calibri" w:hAnsi="Calibri"/>
                <w:sz w:val="24"/>
                <w:szCs w:val="24"/>
                <w:lang w:val="es-AR"/>
              </w:rPr>
              <w:t>2018</w:t>
            </w:r>
          </w:p>
          <w:p w14:paraId="3C697A62" w14:textId="77777777" w:rsidR="008354B1" w:rsidRPr="004B0E00" w:rsidRDefault="008354B1" w:rsidP="008354B1">
            <w:pPr>
              <w:pStyle w:val="ListParagraph"/>
              <w:rPr>
                <w:rFonts w:ascii="Calibri" w:hAnsi="Calibri"/>
                <w:lang w:val="es-AR"/>
              </w:rPr>
            </w:pPr>
          </w:p>
          <w:p w14:paraId="67C30301" w14:textId="39E42076" w:rsidR="007F6B46" w:rsidRPr="008354B1" w:rsidRDefault="007F6B46" w:rsidP="008354B1">
            <w:pPr>
              <w:pStyle w:val="ListParagraph"/>
              <w:numPr>
                <w:ilvl w:val="0"/>
                <w:numId w:val="27"/>
              </w:numPr>
              <w:ind w:left="438"/>
              <w:rPr>
                <w:rFonts w:ascii="Calibri" w:hAnsi="Calibri"/>
                <w:sz w:val="24"/>
                <w:szCs w:val="24"/>
                <w:lang w:val="es-AR"/>
              </w:rPr>
            </w:pPr>
            <w:r w:rsidRPr="008354B1">
              <w:rPr>
                <w:rFonts w:ascii="Calibri" w:hAnsi="Calibri"/>
                <w:sz w:val="24"/>
                <w:szCs w:val="24"/>
                <w:lang w:val="es-AR"/>
              </w:rPr>
              <w:t xml:space="preserve">Reporte del departamento de CO&amp;E </w:t>
            </w:r>
            <w:r w:rsidR="000C07F8">
              <w:rPr>
                <w:rFonts w:ascii="Calibri" w:hAnsi="Calibri"/>
                <w:sz w:val="22"/>
                <w:szCs w:val="22"/>
                <w:lang w:val="es-AR"/>
              </w:rPr>
              <w:t>(40</w:t>
            </w:r>
            <w:r w:rsidRPr="008354B1">
              <w:rPr>
                <w:rFonts w:ascii="Calibri" w:hAnsi="Calibri"/>
                <w:sz w:val="22"/>
                <w:szCs w:val="22"/>
                <w:lang w:val="es-AR"/>
              </w:rPr>
              <w:t xml:space="preserve"> min)</w:t>
            </w:r>
          </w:p>
          <w:p w14:paraId="64E90AF9" w14:textId="0BADBD6C" w:rsidR="00F33E74" w:rsidRPr="00E60BCD" w:rsidRDefault="00E60BCD" w:rsidP="008354B1">
            <w:pPr>
              <w:pStyle w:val="ListParagraph"/>
              <w:numPr>
                <w:ilvl w:val="0"/>
                <w:numId w:val="7"/>
              </w:numPr>
              <w:ind w:left="798" w:hanging="270"/>
              <w:rPr>
                <w:rFonts w:asciiTheme="minorHAnsi" w:hAnsiTheme="minorHAnsi" w:cs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>Nominaciones y Elecciones para el Vice Presidente del RCAC</w:t>
            </w:r>
          </w:p>
          <w:p w14:paraId="23489574" w14:textId="114D0BB9" w:rsidR="00E60BCD" w:rsidRPr="00E60BCD" w:rsidRDefault="00E60BCD" w:rsidP="008354B1">
            <w:pPr>
              <w:pStyle w:val="ListParagraph"/>
              <w:numPr>
                <w:ilvl w:val="0"/>
                <w:numId w:val="7"/>
              </w:numPr>
              <w:ind w:left="798" w:hanging="270"/>
              <w:rPr>
                <w:rFonts w:asciiTheme="minorHAnsi" w:hAnsiTheme="minorHAnsi" w:cs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>Entrenamiento del Código de Conducta</w:t>
            </w:r>
          </w:p>
          <w:p w14:paraId="53C78515" w14:textId="0EAE57C7" w:rsidR="00E60BCD" w:rsidRPr="008354B1" w:rsidRDefault="00E60BCD" w:rsidP="008354B1">
            <w:pPr>
              <w:pStyle w:val="ListParagraph"/>
              <w:numPr>
                <w:ilvl w:val="0"/>
                <w:numId w:val="7"/>
              </w:numPr>
              <w:ind w:left="798" w:hanging="270"/>
              <w:rPr>
                <w:rFonts w:asciiTheme="minorHAnsi" w:hAnsiTheme="minorHAnsi" w:cs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 xml:space="preserve">Nuevo local y Horario para el RCAC </w:t>
            </w:r>
          </w:p>
          <w:p w14:paraId="0EDC4CA1" w14:textId="28C80721" w:rsidR="007F6B46" w:rsidRPr="00E60BCD" w:rsidRDefault="007F6B46" w:rsidP="00E60BCD">
            <w:pPr>
              <w:rPr>
                <w:b/>
                <w:szCs w:val="24"/>
                <w:lang w:val="es-A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C67" w14:textId="52F1B2A7" w:rsidR="007F6B46" w:rsidRPr="00584EBE" w:rsidRDefault="005C4A56" w:rsidP="00646429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 w:rsidRPr="004B0E00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Damaris de Cordero</w:t>
            </w:r>
            <w:r w:rsidRPr="004B0E00">
              <w:rPr>
                <w:rFonts w:asciiTheme="minorHAnsi" w:hAnsiTheme="minorHAnsi"/>
                <w:sz w:val="24"/>
                <w:szCs w:val="24"/>
                <w:lang w:val="es-MX"/>
              </w:rPr>
              <w:t xml:space="preserve">, </w:t>
            </w:r>
            <w:r w:rsidR="007F6B46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Presidenta</w:t>
            </w:r>
            <w:r w:rsidR="007F6B46" w:rsidRPr="00584EBE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</w:t>
            </w:r>
          </w:p>
          <w:p w14:paraId="73D552EE" w14:textId="77777777" w:rsidR="007F6B46" w:rsidRPr="004B0E00" w:rsidRDefault="007F6B46" w:rsidP="00646429">
            <w:pPr>
              <w:rPr>
                <w:rFonts w:asciiTheme="minorHAnsi" w:hAnsiTheme="minorHAnsi"/>
                <w:u w:val="single"/>
                <w:lang w:val="es-AR"/>
              </w:rPr>
            </w:pPr>
          </w:p>
          <w:p w14:paraId="53FD6528" w14:textId="52B36A52" w:rsidR="007F6B46" w:rsidRPr="009512A6" w:rsidRDefault="009512A6" w:rsidP="00646429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  <w:lang w:val="es-AR"/>
              </w:rPr>
              <w:t>Miembros de RCAC 10</w:t>
            </w:r>
          </w:p>
          <w:p w14:paraId="4FA541D0" w14:textId="5E482AEA" w:rsidR="009512A6" w:rsidRDefault="009512A6" w:rsidP="009512A6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11A34234" w14:textId="77777777" w:rsidR="00E60BCD" w:rsidRPr="000A4E30" w:rsidRDefault="00E60BCD" w:rsidP="009512A6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11DAB596" w14:textId="77777777" w:rsidR="009512A6" w:rsidRPr="000A4E30" w:rsidRDefault="009512A6" w:rsidP="009512A6">
            <w:pPr>
              <w:rPr>
                <w:rFonts w:asciiTheme="minorHAnsi" w:hAnsiTheme="minorHAnsi"/>
                <w:lang w:val="es-ES_tradnl"/>
              </w:rPr>
            </w:pPr>
          </w:p>
          <w:p w14:paraId="0E74F9FC" w14:textId="3BA54134" w:rsidR="009512A6" w:rsidRPr="000A4E30" w:rsidRDefault="009512A6" w:rsidP="009512A6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s-ES_tradnl"/>
              </w:rPr>
            </w:pPr>
            <w:r w:rsidRPr="000A4E30">
              <w:rPr>
                <w:rFonts w:asciiTheme="minorHAnsi" w:hAnsiTheme="minorHAnsi"/>
                <w:b/>
                <w:sz w:val="24"/>
                <w:szCs w:val="24"/>
                <w:u w:val="single"/>
                <w:lang w:val="es-ES_tradnl"/>
              </w:rPr>
              <w:t>Miembros de RCAC 10</w:t>
            </w:r>
          </w:p>
          <w:p w14:paraId="70EBFF5A" w14:textId="1CB9D4C3" w:rsidR="007F6B46" w:rsidRDefault="007F6B46" w:rsidP="00646429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</w:p>
          <w:p w14:paraId="2023F20B" w14:textId="1E094220" w:rsidR="00E60BCD" w:rsidRDefault="00E60BCD" w:rsidP="00646429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</w:p>
          <w:p w14:paraId="643A8CF4" w14:textId="77777777" w:rsidR="00E60BCD" w:rsidRPr="00E60BCD" w:rsidRDefault="00E60BCD" w:rsidP="00646429">
            <w:pPr>
              <w:rPr>
                <w:rFonts w:asciiTheme="minorHAnsi" w:hAnsiTheme="minorHAnsi"/>
                <w:sz w:val="24"/>
                <w:szCs w:val="24"/>
                <w:lang w:val="es-MX"/>
              </w:rPr>
            </w:pPr>
          </w:p>
          <w:p w14:paraId="00D79309" w14:textId="77777777" w:rsidR="007F6B46" w:rsidRDefault="006D2D28" w:rsidP="00646429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Frank Meza</w:t>
            </w:r>
            <w:r w:rsidR="007F6B46" w:rsidRPr="00584EBE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 w:rsidR="007F6B46">
              <w:rPr>
                <w:rFonts w:asciiTheme="minorHAnsi" w:hAnsiTheme="minorHAnsi"/>
                <w:i/>
                <w:iCs/>
                <w:sz w:val="24"/>
                <w:szCs w:val="24"/>
                <w:lang w:val="es-AR"/>
              </w:rPr>
              <w:t>Especialista de Campo</w:t>
            </w:r>
            <w:r w:rsidR="007F6B46" w:rsidRPr="00584EBE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</w:p>
          <w:p w14:paraId="04EBE002" w14:textId="77777777" w:rsidR="004B0E00" w:rsidRDefault="004B0E00" w:rsidP="00646429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  <w:p w14:paraId="28B01017" w14:textId="3F2F8DA5" w:rsidR="004B0E00" w:rsidRPr="004B0E00" w:rsidRDefault="004B0E00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</w:tr>
      <w:tr w:rsidR="007F6B46" w:rsidRPr="00C636AD" w14:paraId="47E13FAD" w14:textId="77777777" w:rsidTr="004B0E00">
        <w:trPr>
          <w:trHeight w:val="101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F88" w14:textId="2962541F" w:rsidR="007F6B46" w:rsidRPr="00584EBE" w:rsidRDefault="007F6B46" w:rsidP="00646429">
            <w:pPr>
              <w:rPr>
                <w:rFonts w:ascii="Calibri" w:hAnsi="Calibri"/>
                <w:i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lastRenderedPageBreak/>
              <w:t>META</w:t>
            </w:r>
            <w:r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: </w:t>
            </w:r>
            <w:r w:rsidRPr="005E1133">
              <w:rPr>
                <w:rFonts w:ascii="Calibri" w:hAnsi="Calibri"/>
                <w:i/>
                <w:iCs/>
                <w:sz w:val="24"/>
                <w:szCs w:val="24"/>
                <w:lang w:val="es-AR"/>
              </w:rPr>
              <w:t>Aprobar</w:t>
            </w:r>
            <w:r w:rsidRPr="005E1133">
              <w:rPr>
                <w:rFonts w:ascii="Calibri" w:hAnsi="Calibri"/>
                <w:i/>
                <w:iCs/>
                <w:sz w:val="23"/>
                <w:szCs w:val="23"/>
                <w:lang w:val="es-AR"/>
              </w:rPr>
              <w:t xml:space="preserve"> la agenda</w:t>
            </w:r>
            <w:r w:rsidR="00BC38F5">
              <w:rPr>
                <w:rFonts w:ascii="Calibri" w:hAnsi="Calibri"/>
                <w:i/>
                <w:sz w:val="23"/>
                <w:szCs w:val="23"/>
                <w:lang w:val="es-AR"/>
              </w:rPr>
              <w:t xml:space="preserve"> de hoy y el resumen de agosto</w:t>
            </w:r>
            <w:r>
              <w:rPr>
                <w:rFonts w:ascii="Calibri" w:hAnsi="Calibri"/>
                <w:i/>
                <w:sz w:val="23"/>
                <w:szCs w:val="23"/>
                <w:lang w:val="es-AR"/>
              </w:rPr>
              <w:t xml:space="preserve"> de 2018.</w:t>
            </w:r>
          </w:p>
          <w:p w14:paraId="15357050" w14:textId="77777777" w:rsidR="007F6B46" w:rsidRPr="00584EBE" w:rsidRDefault="007F6B46" w:rsidP="00646429">
            <w:pPr>
              <w:pStyle w:val="ListParagraph"/>
              <w:numPr>
                <w:ilvl w:val="0"/>
                <w:numId w:val="17"/>
              </w:numPr>
              <w:ind w:left="319"/>
              <w:rPr>
                <w:rFonts w:ascii="Calibri" w:hAnsi="Calibri"/>
                <w:i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i/>
                <w:sz w:val="23"/>
                <w:szCs w:val="23"/>
                <w:lang w:val="es-AR"/>
              </w:rPr>
              <w:t>Recibir actualización de la reunión de ECAC y Mesa de gobernadores.</w:t>
            </w:r>
          </w:p>
          <w:p w14:paraId="3E22609D" w14:textId="77777777" w:rsidR="007F6B46" w:rsidRPr="00584EBE" w:rsidRDefault="007F6B46" w:rsidP="0064642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i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i/>
                <w:sz w:val="23"/>
                <w:szCs w:val="23"/>
                <w:lang w:val="es-AR"/>
              </w:rPr>
              <w:t>Recibir actualización del departamento de CO&amp;E</w:t>
            </w:r>
            <w:r w:rsidRPr="00584EBE">
              <w:rPr>
                <w:rFonts w:ascii="Calibri" w:hAnsi="Calibri"/>
                <w:i/>
                <w:sz w:val="23"/>
                <w:szCs w:val="23"/>
                <w:lang w:val="es-AR"/>
              </w:rPr>
              <w:t>.</w:t>
            </w:r>
          </w:p>
        </w:tc>
      </w:tr>
      <w:tr w:rsidR="007F6B46" w:rsidRPr="00590A41" w14:paraId="466555F4" w14:textId="77777777" w:rsidTr="004B0E00">
        <w:trPr>
          <w:trHeight w:val="1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754A51E" w14:textId="77777777" w:rsidR="007F6B46" w:rsidRPr="00584EBE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III. Temas Regionales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54F3E7F" w14:textId="2B46F6A5" w:rsidR="007F6B46" w:rsidRPr="00584EBE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(</w:t>
            </w:r>
            <w:r w:rsidR="00590A41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10</w:t>
            </w:r>
            <w:r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min)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C1D7CBA" w14:textId="225FB3A5" w:rsidR="007F6B46" w:rsidRPr="00584EBE" w:rsidRDefault="00590A41" w:rsidP="00646429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3:05 p.m. - 3:1</w:t>
            </w:r>
            <w:r w:rsidR="005C4A56">
              <w:rPr>
                <w:rFonts w:ascii="Calibri" w:hAnsi="Calibri"/>
                <w:b/>
                <w:sz w:val="24"/>
                <w:szCs w:val="24"/>
                <w:lang w:val="es-AR"/>
              </w:rPr>
              <w:t>5 p</w:t>
            </w:r>
            <w:r w:rsidR="007F6B46"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>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246EFAC" w14:textId="77777777" w:rsidR="007F6B46" w:rsidRPr="00584EBE" w:rsidRDefault="007F6B46" w:rsidP="00111A60">
            <w:pPr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C636AD" w14:paraId="5CCF84BC" w14:textId="77777777" w:rsidTr="004B0E00">
        <w:trPr>
          <w:trHeight w:val="64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B85" w14:textId="77777777" w:rsidR="007F6B46" w:rsidRPr="00584EBE" w:rsidRDefault="007F6B46" w:rsidP="000C07F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Temas de los Miembros de la Comunidad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AE7" w14:textId="401BC41B" w:rsidR="007F6B46" w:rsidRPr="00584EBE" w:rsidRDefault="006D2D28" w:rsidP="00646429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Frank Meza</w:t>
            </w:r>
            <w:r w:rsidR="007F6B46" w:rsidRPr="00584EBE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 w:rsidR="007F6B46">
              <w:rPr>
                <w:rFonts w:asciiTheme="minorHAnsi" w:hAnsiTheme="minorHAnsi"/>
                <w:i/>
                <w:iCs/>
                <w:sz w:val="24"/>
                <w:szCs w:val="24"/>
                <w:lang w:val="es-AR"/>
              </w:rPr>
              <w:t>Especialista de Campo</w:t>
            </w:r>
          </w:p>
        </w:tc>
      </w:tr>
      <w:tr w:rsidR="007F6B46" w:rsidRPr="00C636AD" w14:paraId="4F60D1EB" w14:textId="77777777" w:rsidTr="004B0E00">
        <w:trPr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65B" w14:textId="77777777" w:rsidR="007F6B46" w:rsidRPr="00584EBE" w:rsidRDefault="007F6B46" w:rsidP="00646429">
            <w:pPr>
              <w:rPr>
                <w:rFonts w:ascii="Calibri" w:hAnsi="Calibri"/>
                <w:sz w:val="23"/>
                <w:szCs w:val="23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META</w:t>
            </w:r>
            <w:r w:rsidRPr="00584EBE">
              <w:rPr>
                <w:rFonts w:ascii="Calibri" w:hAnsi="Calibri"/>
                <w:b/>
                <w:sz w:val="24"/>
                <w:szCs w:val="24"/>
                <w:lang w:val="es-AR"/>
              </w:rPr>
              <w:t>:</w:t>
            </w:r>
            <w:r w:rsidRPr="00584EBE">
              <w:rPr>
                <w:rFonts w:ascii="Calibri" w:hAnsi="Calibri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  <w:lang w:val="es-AR"/>
              </w:rPr>
              <w:t>Una oportunidad de identificar temas de salud comunitarios que afectan a miembros en la región.</w:t>
            </w:r>
          </w:p>
          <w:p w14:paraId="23C172E0" w14:textId="77777777" w:rsidR="007F6B46" w:rsidRPr="00584EBE" w:rsidRDefault="007F6B4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</w:tr>
      <w:tr w:rsidR="007F6B46" w:rsidRPr="00590A41" w14:paraId="67643D0A" w14:textId="77777777" w:rsidTr="004B0E00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061F658" w14:textId="77777777" w:rsidR="007F6B46" w:rsidRPr="00584EBE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IV. Levántate y muévete/ Receso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9345CDE" w14:textId="14A915BD" w:rsidR="007F6B46" w:rsidRPr="00584EBE" w:rsidRDefault="00590A41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(</w:t>
            </w:r>
            <w:r w:rsidR="0060294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5</w:t>
            </w:r>
            <w:r w:rsidR="007F6B46"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8DB94C1" w14:textId="0FDB6319" w:rsidR="007F6B46" w:rsidRPr="00584EBE" w:rsidRDefault="00590A41" w:rsidP="0064642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3:1</w:t>
            </w:r>
            <w:r w:rsidR="005C4A56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5</w:t>
            </w: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 p.m. - 3:2</w:t>
            </w:r>
            <w:r w:rsidR="005C4A56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0 p</w:t>
            </w:r>
            <w:r w:rsidR="007F6B46" w:rsidRPr="00584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AE67D5E" w14:textId="77777777" w:rsidR="007F6B46" w:rsidRPr="00584EBE" w:rsidRDefault="007F6B46" w:rsidP="00111A60">
            <w:pPr>
              <w:jc w:val="center"/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590A41" w14:paraId="16D4F39E" w14:textId="77777777" w:rsidTr="004B0E00">
        <w:trPr>
          <w:trHeight w:val="44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D3" w14:textId="77777777" w:rsidR="007F6B46" w:rsidRPr="00584EBE" w:rsidRDefault="007F6B46" w:rsidP="0064642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Oportunidad de moverse y estirarse.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B4D" w14:textId="11FC7AA5" w:rsidR="007F6B46" w:rsidRDefault="006D2D28" w:rsidP="00646429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Felicia Gray,</w:t>
            </w:r>
            <w:r w:rsidR="007F6B46" w:rsidRPr="00584EBE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 w:rsidR="007F6B46" w:rsidRPr="00584EBE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Liaison</w:t>
            </w:r>
          </w:p>
          <w:p w14:paraId="26FEC4E9" w14:textId="77777777" w:rsidR="007F6B46" w:rsidRPr="00584EBE" w:rsidRDefault="007F6B4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</w:tr>
      <w:tr w:rsidR="007F6B46" w:rsidRPr="00590A41" w14:paraId="13F52AEA" w14:textId="77777777" w:rsidTr="004B0E00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00F4DAA6" w14:textId="77777777" w:rsidR="007F6B46" w:rsidRPr="005E1133" w:rsidRDefault="007F6B46" w:rsidP="00646429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VII. Evaluación de la Reunión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4C74BF39" w14:textId="2AC9AED8" w:rsidR="007F6B46" w:rsidRPr="005E1133" w:rsidRDefault="00590A41" w:rsidP="00646429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(5</w:t>
            </w:r>
            <w:r w:rsidR="007F6B46"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35D8D6A5" w14:textId="21F7D96A" w:rsidR="007F6B46" w:rsidRPr="005E1133" w:rsidRDefault="00590A41" w:rsidP="00646429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3:2</w:t>
            </w:r>
            <w:r w:rsidR="00AF13CF">
              <w:rPr>
                <w:rFonts w:ascii="Calibri" w:hAnsi="Calibri"/>
                <w:b/>
                <w:sz w:val="24"/>
                <w:szCs w:val="24"/>
                <w:lang w:val="es-AR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p.m.</w:t>
            </w:r>
            <w:r w:rsidR="005C4A56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- 3:2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5</w:t>
            </w:r>
            <w:r w:rsidR="005C4A56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p</w:t>
            </w:r>
            <w:r w:rsidR="007F6B46"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AAF58F9" w14:textId="77777777" w:rsidR="007F6B46" w:rsidRPr="005E1133" w:rsidRDefault="007F6B46" w:rsidP="00111A6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590A41" w14:paraId="1602A22F" w14:textId="77777777" w:rsidTr="004B0E00">
        <w:trPr>
          <w:trHeight w:val="44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069" w14:textId="77777777" w:rsidR="007F6B46" w:rsidRPr="005E1133" w:rsidRDefault="007F6B46" w:rsidP="000C07F8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Calibri" w:hAnsi="Calibri"/>
                <w:sz w:val="24"/>
                <w:szCs w:val="24"/>
                <w:lang w:val="es-AR"/>
              </w:rPr>
            </w:pPr>
            <w:r w:rsidRPr="005E1133">
              <w:rPr>
                <w:rFonts w:ascii="Calibri" w:hAnsi="Calibri"/>
                <w:sz w:val="24"/>
                <w:szCs w:val="24"/>
                <w:lang w:val="es-AR"/>
              </w:rPr>
              <w:t>Completar la evaluación de la reunión</w:t>
            </w:r>
          </w:p>
          <w:p w14:paraId="17F427FA" w14:textId="77777777" w:rsidR="007F6B46" w:rsidRPr="005E1133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E68" w14:textId="77777777" w:rsidR="007F6B46" w:rsidRPr="005E1133" w:rsidRDefault="007F6B4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5E1133">
              <w:rPr>
                <w:rFonts w:asciiTheme="minorHAnsi" w:hAnsiTheme="minorHAnsi"/>
                <w:sz w:val="24"/>
                <w:szCs w:val="24"/>
                <w:lang w:val="es-AR"/>
              </w:rPr>
              <w:t>Grupo</w:t>
            </w:r>
          </w:p>
        </w:tc>
      </w:tr>
      <w:tr w:rsidR="007F6B46" w:rsidRPr="005E1133" w14:paraId="3330EE54" w14:textId="77777777" w:rsidTr="004B0E00">
        <w:trPr>
          <w:trHeight w:val="3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E14939A" w14:textId="71B7470B" w:rsidR="007F6B46" w:rsidRPr="005E1133" w:rsidRDefault="00D11AC4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VIII. C</w:t>
            </w:r>
            <w:r w:rsidR="007F6B46"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omentarios Públicos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766F736D" w14:textId="3587C548" w:rsidR="007F6B46" w:rsidRPr="005E1133" w:rsidRDefault="00590A41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(5</w:t>
            </w:r>
            <w:r w:rsidR="007F6B46"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min.)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CAC1FCC" w14:textId="00D7A67C" w:rsidR="007F6B46" w:rsidRPr="005E1133" w:rsidRDefault="005C4A56" w:rsidP="00646429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3:2</w:t>
            </w:r>
            <w:r w:rsidR="00590A41">
              <w:rPr>
                <w:rFonts w:ascii="Calibri" w:hAnsi="Calibri"/>
                <w:b/>
                <w:sz w:val="24"/>
                <w:szCs w:val="24"/>
                <w:lang w:val="es-AR"/>
              </w:rPr>
              <w:t>5 p.m.</w:t>
            </w:r>
            <w:r w:rsidR="007F6B46"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-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3:3</w:t>
            </w:r>
            <w:r w:rsidR="007F6B46"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0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624CB10B" w14:textId="77777777" w:rsidR="007F6B46" w:rsidRPr="005E1133" w:rsidRDefault="007F6B46" w:rsidP="00111A60">
            <w:pPr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  <w:r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5E1133" w14:paraId="14CA766B" w14:textId="77777777" w:rsidTr="004B0E00">
        <w:trPr>
          <w:trHeight w:val="522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59A" w14:textId="77777777" w:rsidR="007F6B46" w:rsidRPr="005E1133" w:rsidRDefault="007F6B46" w:rsidP="006464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Cada miembro del público tiene 2 minutos para comentarios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407" w14:textId="77777777" w:rsidR="007F6B46" w:rsidRPr="005E1133" w:rsidRDefault="007F6B4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Gr</w:t>
            </w:r>
            <w:r w:rsidRPr="005E1133">
              <w:rPr>
                <w:rFonts w:asciiTheme="minorHAnsi" w:hAnsiTheme="minorHAnsi"/>
                <w:sz w:val="24"/>
                <w:szCs w:val="24"/>
                <w:lang w:val="es-AR"/>
              </w:rPr>
              <w:t>up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>o</w:t>
            </w:r>
          </w:p>
        </w:tc>
      </w:tr>
      <w:tr w:rsidR="007F6B46" w:rsidRPr="005E1133" w14:paraId="772B66A3" w14:textId="77777777" w:rsidTr="004B0E00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362DB15A" w14:textId="77777777" w:rsidR="007F6B46" w:rsidRPr="005E1133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IX. Cierre de la reunión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11F9924E" w14:textId="77777777" w:rsidR="007F6B46" w:rsidRPr="005E1133" w:rsidRDefault="007F6B46" w:rsidP="00646429">
            <w:p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2E6E6E30" w14:textId="7BC118CD" w:rsidR="007F6B46" w:rsidRPr="005E1133" w:rsidRDefault="005C4A56" w:rsidP="0064642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3:3</w:t>
            </w:r>
            <w:r w:rsidR="007F6B46"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0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E1F8"/>
          </w:tcPr>
          <w:p w14:paraId="5D85F596" w14:textId="77777777" w:rsidR="007F6B46" w:rsidRPr="005E1133" w:rsidRDefault="007F6B46" w:rsidP="00111A60">
            <w:pPr>
              <w:jc w:val="center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>Lidera la agenda</w:t>
            </w:r>
          </w:p>
        </w:tc>
      </w:tr>
      <w:tr w:rsidR="007F6B46" w:rsidRPr="005E1133" w14:paraId="4F9E8CF8" w14:textId="77777777" w:rsidTr="004B0E00">
        <w:trPr>
          <w:trHeight w:val="46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1AD" w14:textId="2C5D34B5" w:rsidR="007F6B46" w:rsidRPr="005E1133" w:rsidRDefault="007F6B46" w:rsidP="00BC38F5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La Próxima Reunión es:</w:t>
            </w:r>
            <w:r w:rsidRPr="005E113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 w:rsidR="000A4E30" w:rsidRPr="000A4E30">
              <w:rPr>
                <w:rFonts w:ascii="Calibri" w:hAnsi="Calibri" w:cstheme="minorHAnsi"/>
                <w:b/>
                <w:sz w:val="24"/>
                <w:szCs w:val="24"/>
                <w:lang w:val="es-ES_tradnl"/>
              </w:rPr>
              <w:t>Jueves</w:t>
            </w:r>
            <w:r w:rsidRPr="000C07F8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, </w:t>
            </w:r>
            <w:r w:rsidR="00590A41">
              <w:rPr>
                <w:rFonts w:ascii="Calibri" w:hAnsi="Calibri"/>
                <w:b/>
                <w:sz w:val="24"/>
                <w:szCs w:val="24"/>
                <w:lang w:val="es-AR"/>
              </w:rPr>
              <w:t>21 de febrero</w:t>
            </w:r>
            <w:r w:rsidR="00AF13CF" w:rsidRPr="000C07F8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de</w:t>
            </w:r>
            <w:r w:rsidR="00590A41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A6E" w14:textId="74D8B454" w:rsidR="007F6B46" w:rsidRPr="005E1133" w:rsidRDefault="005C4A56" w:rsidP="00646429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28466B">
              <w:rPr>
                <w:rFonts w:asciiTheme="minorHAnsi" w:hAnsiTheme="minorHAnsi" w:cstheme="minorHAnsi"/>
                <w:sz w:val="24"/>
                <w:szCs w:val="24"/>
              </w:rPr>
              <w:t>Damaris de Cordero</w:t>
            </w:r>
            <w:r w:rsidRPr="00D218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F6B46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Presidenta</w:t>
            </w:r>
          </w:p>
        </w:tc>
      </w:tr>
    </w:tbl>
    <w:p w14:paraId="5B803AF8" w14:textId="616317F4" w:rsidR="007F6B46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tbl>
      <w:tblPr>
        <w:tblStyle w:val="TableGrid"/>
        <w:tblW w:w="1085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7F6B46" w:rsidRPr="00C636AD" w14:paraId="579C1B19" w14:textId="77777777" w:rsidTr="00646429">
        <w:trPr>
          <w:trHeight w:val="316"/>
        </w:trPr>
        <w:tc>
          <w:tcPr>
            <w:tcW w:w="10856" w:type="dxa"/>
          </w:tcPr>
          <w:p w14:paraId="4D8DE522" w14:textId="77777777" w:rsidR="007F6B46" w:rsidRPr="005E1133" w:rsidRDefault="007F6B46" w:rsidP="0064642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***** POR FAVOR LLEGUE A TIEMPO</w:t>
            </w:r>
            <w:r w:rsidRPr="005E113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 *****</w:t>
            </w:r>
          </w:p>
        </w:tc>
      </w:tr>
      <w:tr w:rsidR="007F6B46" w:rsidRPr="00C636AD" w14:paraId="1641AF28" w14:textId="77777777" w:rsidTr="00646429">
        <w:trPr>
          <w:trHeight w:val="300"/>
        </w:trPr>
        <w:tc>
          <w:tcPr>
            <w:tcW w:w="10856" w:type="dxa"/>
          </w:tcPr>
          <w:p w14:paraId="1AC86E71" w14:textId="77777777" w:rsidR="007F6B46" w:rsidRPr="005E1133" w:rsidRDefault="007F6B46" w:rsidP="00646429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</w:tc>
      </w:tr>
      <w:tr w:rsidR="007F6B46" w:rsidRPr="00C636AD" w14:paraId="43BAE4DA" w14:textId="77777777" w:rsidTr="00646429">
        <w:trPr>
          <w:trHeight w:val="316"/>
        </w:trPr>
        <w:tc>
          <w:tcPr>
            <w:tcW w:w="10856" w:type="dxa"/>
          </w:tcPr>
          <w:p w14:paraId="70E95DA8" w14:textId="77777777" w:rsidR="007F6B46" w:rsidRPr="005E1133" w:rsidRDefault="007F6B46" w:rsidP="00646429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  <w:lang w:val="es-AR"/>
              </w:rPr>
              <w:t>NOTA</w:t>
            </w:r>
            <w:r w:rsidRPr="005E1133"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 xml:space="preserve">: 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>Miembros, su ausencia será considerada sin excusa si no llama a</w:t>
            </w:r>
          </w:p>
        </w:tc>
      </w:tr>
      <w:tr w:rsidR="007F6B46" w:rsidRPr="00C636AD" w14:paraId="6DC4A5C5" w14:textId="77777777" w:rsidTr="00111A60">
        <w:trPr>
          <w:trHeight w:val="351"/>
        </w:trPr>
        <w:tc>
          <w:tcPr>
            <w:tcW w:w="10856" w:type="dxa"/>
          </w:tcPr>
          <w:p w14:paraId="73EA4B8B" w14:textId="1B74372F" w:rsidR="007F6B46" w:rsidRPr="005E1133" w:rsidRDefault="00F83D60" w:rsidP="00646429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s-MX"/>
              </w:rPr>
              <w:t>Felicia Gray</w:t>
            </w:r>
            <w:r w:rsidR="007F6B46"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 xml:space="preserve"> al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 xml:space="preserve"> (213) 694-1250, Ext. 4163</w:t>
            </w:r>
            <w:r w:rsidR="007F6B46" w:rsidRPr="005E1133"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 xml:space="preserve"> </w:t>
            </w:r>
            <w:r w:rsidR="007F6B46">
              <w:rPr>
                <w:rFonts w:asciiTheme="minorHAnsi" w:hAnsiTheme="minorHAnsi"/>
                <w:b/>
                <w:color w:val="auto"/>
                <w:sz w:val="24"/>
                <w:szCs w:val="24"/>
                <w:lang w:val="es-AR"/>
              </w:rPr>
              <w:t>para informar que no asistirá a la reunión.</w:t>
            </w:r>
          </w:p>
          <w:p w14:paraId="7E611737" w14:textId="77777777" w:rsidR="007F6B46" w:rsidRPr="005E1133" w:rsidRDefault="007F6B46" w:rsidP="00646429">
            <w:pPr>
              <w:rPr>
                <w:lang w:val="es-AR"/>
              </w:rPr>
            </w:pPr>
          </w:p>
        </w:tc>
      </w:tr>
      <w:tr w:rsidR="007F6B46" w:rsidRPr="00C636AD" w14:paraId="3D91E35B" w14:textId="77777777" w:rsidTr="00646429">
        <w:trPr>
          <w:trHeight w:val="316"/>
        </w:trPr>
        <w:tc>
          <w:tcPr>
            <w:tcW w:w="10856" w:type="dxa"/>
          </w:tcPr>
          <w:p w14:paraId="2C185C19" w14:textId="77777777" w:rsidR="007F6B46" w:rsidRPr="005E1133" w:rsidRDefault="007F6B46" w:rsidP="00646429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  <w:t>Departamento de Alcance y Compromiso Comunitario (CO&amp;E)</w:t>
            </w:r>
          </w:p>
        </w:tc>
      </w:tr>
      <w:tr w:rsidR="007F6B46" w:rsidRPr="005E1133" w14:paraId="76D7595E" w14:textId="77777777" w:rsidTr="00111A60">
        <w:trPr>
          <w:trHeight w:val="360"/>
        </w:trPr>
        <w:tc>
          <w:tcPr>
            <w:tcW w:w="10856" w:type="dxa"/>
          </w:tcPr>
          <w:p w14:paraId="47F75727" w14:textId="341D14F0" w:rsidR="007F6B46" w:rsidRPr="005E1133" w:rsidRDefault="007F6B46" w:rsidP="00111A6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</w:pPr>
            <w:r w:rsidRPr="005E1133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  <w:t>Líne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  <w:t>a Gratuita</w:t>
            </w:r>
            <w:r w:rsidRPr="005E1133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s-AR"/>
              </w:rPr>
              <w:t xml:space="preserve"> 1-888-522-2732</w:t>
            </w:r>
          </w:p>
        </w:tc>
      </w:tr>
      <w:tr w:rsidR="007F6B46" w:rsidRPr="00C636AD" w14:paraId="2A9ABD7B" w14:textId="77777777" w:rsidTr="00646429">
        <w:trPr>
          <w:trHeight w:val="300"/>
        </w:trPr>
        <w:tc>
          <w:tcPr>
            <w:tcW w:w="10856" w:type="dxa"/>
          </w:tcPr>
          <w:p w14:paraId="3E8C620F" w14:textId="77777777" w:rsidR="007F6B46" w:rsidRPr="005E1133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AR"/>
              </w:rPr>
              <w:t xml:space="preserve">Número de teléfono de las líneas de negocio de L.A. Care </w:t>
            </w:r>
          </w:p>
        </w:tc>
      </w:tr>
      <w:tr w:rsidR="007F6B46" w:rsidRPr="00C636AD" w14:paraId="0712BF7B" w14:textId="77777777" w:rsidTr="00646429">
        <w:trPr>
          <w:trHeight w:val="1535"/>
        </w:trPr>
        <w:tc>
          <w:tcPr>
            <w:tcW w:w="10856" w:type="dxa"/>
          </w:tcPr>
          <w:p w14:paraId="0D63DDF8" w14:textId="77777777" w:rsidR="007F6B46" w:rsidRPr="00AF5C32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AF5C32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888-839-9909 Medi-Cal</w:t>
            </w:r>
          </w:p>
          <w:p w14:paraId="4B47351B" w14:textId="77777777" w:rsidR="007F6B46" w:rsidRPr="00AF5C32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AF5C32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844-854-7272 PASC SEIU</w:t>
            </w:r>
          </w:p>
          <w:p w14:paraId="05CD27A0" w14:textId="77777777" w:rsidR="007F6B46" w:rsidRPr="00AF5C32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AF5C32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855-270—2327 L.A. Care Covered</w:t>
            </w:r>
          </w:p>
          <w:p w14:paraId="2A75DE4C" w14:textId="77777777" w:rsidR="007F6B46" w:rsidRPr="00BC38F5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BC38F5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ES_tradnl"/>
              </w:rPr>
              <w:t>888-522-1298 CMC</w:t>
            </w:r>
          </w:p>
          <w:p w14:paraId="06DDD3CB" w14:textId="5E1EC92B" w:rsidR="007F6B46" w:rsidRPr="00ED59D1" w:rsidRDefault="00ED59D1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MX"/>
              </w:rPr>
            </w:pPr>
            <w:r w:rsidRPr="00ED59D1"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>TTY para todas las</w:t>
            </w:r>
            <w:r w:rsidR="007F6B46" w:rsidRPr="00ED59D1"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 xml:space="preserve"> </w:t>
            </w:r>
            <w:r w:rsidRPr="00ED59D1"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 xml:space="preserve">Líneas </w:t>
            </w:r>
            <w:r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>d</w:t>
            </w:r>
            <w:r w:rsidRPr="00ED59D1"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>e Negocio es</w:t>
            </w:r>
            <w:r w:rsidR="007F6B46" w:rsidRPr="00ED59D1">
              <w:rPr>
                <w:b/>
                <w:color w:val="808080" w:themeColor="background1" w:themeShade="80"/>
                <w:sz w:val="24"/>
                <w:szCs w:val="24"/>
                <w:lang w:val="es-MX"/>
              </w:rPr>
              <w:t xml:space="preserve"> 711</w:t>
            </w:r>
          </w:p>
        </w:tc>
      </w:tr>
      <w:tr w:rsidR="007F6B46" w:rsidRPr="005E1133" w14:paraId="7CB00A77" w14:textId="77777777" w:rsidTr="00646429">
        <w:trPr>
          <w:trHeight w:val="300"/>
        </w:trPr>
        <w:tc>
          <w:tcPr>
            <w:tcW w:w="10856" w:type="dxa"/>
          </w:tcPr>
          <w:p w14:paraId="75489604" w14:textId="77777777" w:rsidR="007F6B46" w:rsidRPr="005E1133" w:rsidRDefault="007F6B46" w:rsidP="00646429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AR"/>
              </w:rPr>
              <w:t>Línea gratuita</w:t>
            </w:r>
            <w:r w:rsidRPr="005E1133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val="es-AR"/>
              </w:rPr>
              <w:t xml:space="preserve"> 1-888-839-9909</w:t>
            </w:r>
          </w:p>
        </w:tc>
      </w:tr>
    </w:tbl>
    <w:p w14:paraId="4B24476A" w14:textId="77777777" w:rsidR="007F6B46" w:rsidRPr="00D2185D" w:rsidRDefault="007F6B46" w:rsidP="00AB20E1">
      <w:pPr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sectPr w:rsidR="007F6B46" w:rsidRPr="00D2185D" w:rsidSect="00B01997">
      <w:footerReference w:type="default" r:id="rId9"/>
      <w:headerReference w:type="first" r:id="rId10"/>
      <w:pgSz w:w="12240" w:h="15840"/>
      <w:pgMar w:top="540" w:right="1152" w:bottom="72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10D4" w14:textId="77777777" w:rsidR="001D080C" w:rsidRDefault="001D080C" w:rsidP="00A4081C">
      <w:r>
        <w:separator/>
      </w:r>
    </w:p>
  </w:endnote>
  <w:endnote w:type="continuationSeparator" w:id="0">
    <w:p w14:paraId="045D262B" w14:textId="77777777" w:rsidR="001D080C" w:rsidRDefault="001D080C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5E4" w14:textId="0E1E2A0E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A64B" w14:textId="77777777" w:rsidR="001D080C" w:rsidRDefault="001D080C" w:rsidP="00A4081C">
      <w:r>
        <w:separator/>
      </w:r>
    </w:p>
  </w:footnote>
  <w:footnote w:type="continuationSeparator" w:id="0">
    <w:p w14:paraId="5ADAB2BA" w14:textId="77777777" w:rsidR="001D080C" w:rsidRDefault="001D080C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7AEC" w14:textId="52FB057C" w:rsidR="001D6892" w:rsidRDefault="003C5CC7">
    <w:pPr>
      <w:pStyle w:val="Header"/>
    </w:pPr>
    <w:sdt>
      <w:sdtPr>
        <w:id w:val="1025437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D572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  <w:lang w:val="es-MX" w:eastAsia="es-MX"/>
      </w:rPr>
      <w:drawing>
        <wp:anchor distT="0" distB="0" distL="114300" distR="114300" simplePos="0" relativeHeight="251657216" behindDoc="1" locked="1" layoutInCell="0" allowOverlap="1" wp14:anchorId="1775C8B6" wp14:editId="5D60487A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68" name="Picture 68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9CD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51C"/>
    <w:multiLevelType w:val="hybridMultilevel"/>
    <w:tmpl w:val="E44489AC"/>
    <w:lvl w:ilvl="0" w:tplc="2EE8D54A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69CE"/>
    <w:multiLevelType w:val="hybridMultilevel"/>
    <w:tmpl w:val="AF561E60"/>
    <w:lvl w:ilvl="0" w:tplc="3BAA6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C2354"/>
    <w:multiLevelType w:val="hybridMultilevel"/>
    <w:tmpl w:val="79C4D09A"/>
    <w:lvl w:ilvl="0" w:tplc="20A49B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0AAE3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1EBE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D4586"/>
    <w:multiLevelType w:val="hybridMultilevel"/>
    <w:tmpl w:val="FB4C1EEA"/>
    <w:lvl w:ilvl="0" w:tplc="372639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B60"/>
    <w:multiLevelType w:val="hybridMultilevel"/>
    <w:tmpl w:val="97EE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3763"/>
    <w:multiLevelType w:val="hybridMultilevel"/>
    <w:tmpl w:val="840E7E58"/>
    <w:lvl w:ilvl="0" w:tplc="8B1E92F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8CC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564A"/>
    <w:multiLevelType w:val="hybridMultilevel"/>
    <w:tmpl w:val="587A937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856357"/>
    <w:multiLevelType w:val="hybridMultilevel"/>
    <w:tmpl w:val="1FCAFE50"/>
    <w:lvl w:ilvl="0" w:tplc="C68441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0449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2360B"/>
    <w:multiLevelType w:val="hybridMultilevel"/>
    <w:tmpl w:val="79C4D09A"/>
    <w:lvl w:ilvl="0" w:tplc="20A49B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2D49"/>
    <w:multiLevelType w:val="hybridMultilevel"/>
    <w:tmpl w:val="2C6A3B18"/>
    <w:lvl w:ilvl="0" w:tplc="11A439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2B80"/>
    <w:multiLevelType w:val="hybridMultilevel"/>
    <w:tmpl w:val="F65E3E62"/>
    <w:lvl w:ilvl="0" w:tplc="874E49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s-A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0E05"/>
    <w:multiLevelType w:val="hybridMultilevel"/>
    <w:tmpl w:val="FB3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714B2"/>
    <w:multiLevelType w:val="hybridMultilevel"/>
    <w:tmpl w:val="A792F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C4277"/>
    <w:multiLevelType w:val="hybridMultilevel"/>
    <w:tmpl w:val="FB4C1EEA"/>
    <w:lvl w:ilvl="0" w:tplc="372639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75BF"/>
    <w:multiLevelType w:val="hybridMultilevel"/>
    <w:tmpl w:val="3AB818BA"/>
    <w:lvl w:ilvl="0" w:tplc="EC3A1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6D85"/>
    <w:multiLevelType w:val="hybridMultilevel"/>
    <w:tmpl w:val="BF8E1D3E"/>
    <w:lvl w:ilvl="0" w:tplc="5E0A3D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922DF"/>
    <w:multiLevelType w:val="hybridMultilevel"/>
    <w:tmpl w:val="FECE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249EE"/>
    <w:multiLevelType w:val="hybridMultilevel"/>
    <w:tmpl w:val="601CA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73FD8"/>
    <w:multiLevelType w:val="hybridMultilevel"/>
    <w:tmpl w:val="865C0EA0"/>
    <w:lvl w:ilvl="0" w:tplc="0409000F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6CD5B68"/>
    <w:multiLevelType w:val="hybridMultilevel"/>
    <w:tmpl w:val="076E4242"/>
    <w:lvl w:ilvl="0" w:tplc="56F673B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82AF8"/>
    <w:multiLevelType w:val="hybridMultilevel"/>
    <w:tmpl w:val="54828DC6"/>
    <w:lvl w:ilvl="0" w:tplc="BBF0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A60"/>
    <w:multiLevelType w:val="hybridMultilevel"/>
    <w:tmpl w:val="478E8E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7FBD3CE7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11"/>
  </w:num>
  <w:num w:numId="7">
    <w:abstractNumId w:val="29"/>
  </w:num>
  <w:num w:numId="8">
    <w:abstractNumId w:val="2"/>
  </w:num>
  <w:num w:numId="9">
    <w:abstractNumId w:val="6"/>
  </w:num>
  <w:num w:numId="10">
    <w:abstractNumId w:val="15"/>
  </w:num>
  <w:num w:numId="11">
    <w:abstractNumId w:val="25"/>
  </w:num>
  <w:num w:numId="12">
    <w:abstractNumId w:val="7"/>
  </w:num>
  <w:num w:numId="13">
    <w:abstractNumId w:val="12"/>
  </w:num>
  <w:num w:numId="14">
    <w:abstractNumId w:val="28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0"/>
  </w:num>
  <w:num w:numId="20">
    <w:abstractNumId w:val="16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26"/>
  </w:num>
  <w:num w:numId="26">
    <w:abstractNumId w:val="22"/>
  </w:num>
  <w:num w:numId="27">
    <w:abstractNumId w:val="1"/>
  </w:num>
  <w:num w:numId="28">
    <w:abstractNumId w:val="24"/>
  </w:num>
  <w:num w:numId="29">
    <w:abstractNumId w:val="30"/>
  </w:num>
  <w:num w:numId="30">
    <w:abstractNumId w:val="5"/>
  </w:num>
  <w:num w:numId="31">
    <w:abstractNumId w:val="3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24C84"/>
    <w:rsid w:val="00033CFF"/>
    <w:rsid w:val="000351C9"/>
    <w:rsid w:val="000455A1"/>
    <w:rsid w:val="00045F56"/>
    <w:rsid w:val="000461E7"/>
    <w:rsid w:val="00047510"/>
    <w:rsid w:val="00060700"/>
    <w:rsid w:val="00062A4E"/>
    <w:rsid w:val="00073E7B"/>
    <w:rsid w:val="00076C36"/>
    <w:rsid w:val="000806DF"/>
    <w:rsid w:val="000806F9"/>
    <w:rsid w:val="000969DE"/>
    <w:rsid w:val="00097DB3"/>
    <w:rsid w:val="000A096A"/>
    <w:rsid w:val="000A1944"/>
    <w:rsid w:val="000A4E30"/>
    <w:rsid w:val="000A5F22"/>
    <w:rsid w:val="000B4A1F"/>
    <w:rsid w:val="000C07F8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1A60"/>
    <w:rsid w:val="00120EF7"/>
    <w:rsid w:val="00122393"/>
    <w:rsid w:val="00122F2C"/>
    <w:rsid w:val="00123F0C"/>
    <w:rsid w:val="0012665E"/>
    <w:rsid w:val="0013161F"/>
    <w:rsid w:val="00131857"/>
    <w:rsid w:val="00135EDA"/>
    <w:rsid w:val="00140428"/>
    <w:rsid w:val="00141E6D"/>
    <w:rsid w:val="00144461"/>
    <w:rsid w:val="0015341B"/>
    <w:rsid w:val="0015368C"/>
    <w:rsid w:val="00153B1A"/>
    <w:rsid w:val="00153BB6"/>
    <w:rsid w:val="00153CF9"/>
    <w:rsid w:val="001574E4"/>
    <w:rsid w:val="00161924"/>
    <w:rsid w:val="0016217A"/>
    <w:rsid w:val="00173A48"/>
    <w:rsid w:val="0017662D"/>
    <w:rsid w:val="00176CE2"/>
    <w:rsid w:val="00177361"/>
    <w:rsid w:val="0018074A"/>
    <w:rsid w:val="00183891"/>
    <w:rsid w:val="00183F70"/>
    <w:rsid w:val="00185DCF"/>
    <w:rsid w:val="0019592E"/>
    <w:rsid w:val="00197D3A"/>
    <w:rsid w:val="001A1A82"/>
    <w:rsid w:val="001A1C7A"/>
    <w:rsid w:val="001A5804"/>
    <w:rsid w:val="001B08DE"/>
    <w:rsid w:val="001B58F0"/>
    <w:rsid w:val="001C1F54"/>
    <w:rsid w:val="001C216D"/>
    <w:rsid w:val="001D080C"/>
    <w:rsid w:val="001D39AC"/>
    <w:rsid w:val="001D3D1C"/>
    <w:rsid w:val="001D6828"/>
    <w:rsid w:val="001D6892"/>
    <w:rsid w:val="001E2767"/>
    <w:rsid w:val="001E604E"/>
    <w:rsid w:val="001F1733"/>
    <w:rsid w:val="001F53DC"/>
    <w:rsid w:val="001F54D1"/>
    <w:rsid w:val="001F7522"/>
    <w:rsid w:val="0020084C"/>
    <w:rsid w:val="00202840"/>
    <w:rsid w:val="00207DB1"/>
    <w:rsid w:val="0021395D"/>
    <w:rsid w:val="00213C5B"/>
    <w:rsid w:val="002149C6"/>
    <w:rsid w:val="002162AF"/>
    <w:rsid w:val="00224D77"/>
    <w:rsid w:val="00227031"/>
    <w:rsid w:val="00227887"/>
    <w:rsid w:val="002341D4"/>
    <w:rsid w:val="0024030B"/>
    <w:rsid w:val="0024079D"/>
    <w:rsid w:val="00243FB7"/>
    <w:rsid w:val="0025436A"/>
    <w:rsid w:val="00254E04"/>
    <w:rsid w:val="00255FC7"/>
    <w:rsid w:val="00256FDB"/>
    <w:rsid w:val="00260DB2"/>
    <w:rsid w:val="00262B0C"/>
    <w:rsid w:val="00266EAD"/>
    <w:rsid w:val="00270977"/>
    <w:rsid w:val="00272419"/>
    <w:rsid w:val="00273CA9"/>
    <w:rsid w:val="0028466B"/>
    <w:rsid w:val="002954AF"/>
    <w:rsid w:val="00295BA8"/>
    <w:rsid w:val="00297B40"/>
    <w:rsid w:val="002A6150"/>
    <w:rsid w:val="002C02C3"/>
    <w:rsid w:val="002C28CE"/>
    <w:rsid w:val="002C4C41"/>
    <w:rsid w:val="002C55DF"/>
    <w:rsid w:val="002D2D99"/>
    <w:rsid w:val="002E2804"/>
    <w:rsid w:val="002E5EAD"/>
    <w:rsid w:val="002F17D7"/>
    <w:rsid w:val="002F352A"/>
    <w:rsid w:val="002F6D36"/>
    <w:rsid w:val="00300AE0"/>
    <w:rsid w:val="00302715"/>
    <w:rsid w:val="00302C70"/>
    <w:rsid w:val="00305D84"/>
    <w:rsid w:val="0030673A"/>
    <w:rsid w:val="00310170"/>
    <w:rsid w:val="00311CE5"/>
    <w:rsid w:val="00320677"/>
    <w:rsid w:val="003308B6"/>
    <w:rsid w:val="003327C3"/>
    <w:rsid w:val="003335C7"/>
    <w:rsid w:val="00333884"/>
    <w:rsid w:val="0033453D"/>
    <w:rsid w:val="0033477C"/>
    <w:rsid w:val="00340698"/>
    <w:rsid w:val="00354E1B"/>
    <w:rsid w:val="00374426"/>
    <w:rsid w:val="00384D24"/>
    <w:rsid w:val="00384F59"/>
    <w:rsid w:val="003863CF"/>
    <w:rsid w:val="003A6CD4"/>
    <w:rsid w:val="003B2745"/>
    <w:rsid w:val="003B2F04"/>
    <w:rsid w:val="003B50CF"/>
    <w:rsid w:val="003B66C2"/>
    <w:rsid w:val="003C1BCD"/>
    <w:rsid w:val="003C5CC7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702D1"/>
    <w:rsid w:val="00471ED9"/>
    <w:rsid w:val="0048261A"/>
    <w:rsid w:val="004914E3"/>
    <w:rsid w:val="00493D5C"/>
    <w:rsid w:val="00495E5C"/>
    <w:rsid w:val="004A1269"/>
    <w:rsid w:val="004A5752"/>
    <w:rsid w:val="004A6D3D"/>
    <w:rsid w:val="004B02D8"/>
    <w:rsid w:val="004B0E00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03400"/>
    <w:rsid w:val="00505646"/>
    <w:rsid w:val="00506501"/>
    <w:rsid w:val="00510BC3"/>
    <w:rsid w:val="005137B5"/>
    <w:rsid w:val="00514E6F"/>
    <w:rsid w:val="00515E9A"/>
    <w:rsid w:val="0052267D"/>
    <w:rsid w:val="00527D3C"/>
    <w:rsid w:val="005308DD"/>
    <w:rsid w:val="00531A7E"/>
    <w:rsid w:val="00543DFC"/>
    <w:rsid w:val="00551ADC"/>
    <w:rsid w:val="005534D0"/>
    <w:rsid w:val="00555F32"/>
    <w:rsid w:val="005622AB"/>
    <w:rsid w:val="00562CCC"/>
    <w:rsid w:val="00564F6C"/>
    <w:rsid w:val="00565A8B"/>
    <w:rsid w:val="00566625"/>
    <w:rsid w:val="005716FF"/>
    <w:rsid w:val="00577473"/>
    <w:rsid w:val="00581BF2"/>
    <w:rsid w:val="005906CA"/>
    <w:rsid w:val="00590A41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4755"/>
    <w:rsid w:val="005C4A56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0489"/>
    <w:rsid w:val="00602943"/>
    <w:rsid w:val="006060E6"/>
    <w:rsid w:val="00606D5B"/>
    <w:rsid w:val="00611EC3"/>
    <w:rsid w:val="00620845"/>
    <w:rsid w:val="00620E14"/>
    <w:rsid w:val="0062452A"/>
    <w:rsid w:val="00632603"/>
    <w:rsid w:val="00634030"/>
    <w:rsid w:val="006370CD"/>
    <w:rsid w:val="00637193"/>
    <w:rsid w:val="00637FC0"/>
    <w:rsid w:val="006400F4"/>
    <w:rsid w:val="00640BC4"/>
    <w:rsid w:val="00640F84"/>
    <w:rsid w:val="0064510D"/>
    <w:rsid w:val="00660445"/>
    <w:rsid w:val="0067321B"/>
    <w:rsid w:val="0067394E"/>
    <w:rsid w:val="00676743"/>
    <w:rsid w:val="006819F6"/>
    <w:rsid w:val="006857F4"/>
    <w:rsid w:val="006858C5"/>
    <w:rsid w:val="006939CC"/>
    <w:rsid w:val="00696C0A"/>
    <w:rsid w:val="006A0244"/>
    <w:rsid w:val="006A041E"/>
    <w:rsid w:val="006A5091"/>
    <w:rsid w:val="006B0044"/>
    <w:rsid w:val="006C1734"/>
    <w:rsid w:val="006C198F"/>
    <w:rsid w:val="006D02AA"/>
    <w:rsid w:val="006D2D28"/>
    <w:rsid w:val="006D50F3"/>
    <w:rsid w:val="006E0DD8"/>
    <w:rsid w:val="006E40E5"/>
    <w:rsid w:val="006E7D7D"/>
    <w:rsid w:val="00700596"/>
    <w:rsid w:val="007018A4"/>
    <w:rsid w:val="00702686"/>
    <w:rsid w:val="00705574"/>
    <w:rsid w:val="007074D5"/>
    <w:rsid w:val="00713460"/>
    <w:rsid w:val="00713579"/>
    <w:rsid w:val="00715605"/>
    <w:rsid w:val="00716F2F"/>
    <w:rsid w:val="00720905"/>
    <w:rsid w:val="007242AC"/>
    <w:rsid w:val="00731AAC"/>
    <w:rsid w:val="00732656"/>
    <w:rsid w:val="00733273"/>
    <w:rsid w:val="007338E9"/>
    <w:rsid w:val="00740BA7"/>
    <w:rsid w:val="00746152"/>
    <w:rsid w:val="007504F9"/>
    <w:rsid w:val="0075460E"/>
    <w:rsid w:val="007617EF"/>
    <w:rsid w:val="00761FBF"/>
    <w:rsid w:val="00765351"/>
    <w:rsid w:val="00766C7D"/>
    <w:rsid w:val="0077128B"/>
    <w:rsid w:val="00774E3E"/>
    <w:rsid w:val="0079146D"/>
    <w:rsid w:val="007942D6"/>
    <w:rsid w:val="0079556C"/>
    <w:rsid w:val="007A1F4A"/>
    <w:rsid w:val="007A2B5A"/>
    <w:rsid w:val="007B3C33"/>
    <w:rsid w:val="007B6A2E"/>
    <w:rsid w:val="007D6D4B"/>
    <w:rsid w:val="007E69EB"/>
    <w:rsid w:val="007E7CB2"/>
    <w:rsid w:val="007F2972"/>
    <w:rsid w:val="007F29B3"/>
    <w:rsid w:val="007F5F84"/>
    <w:rsid w:val="007F6B46"/>
    <w:rsid w:val="007F6C34"/>
    <w:rsid w:val="007F6D12"/>
    <w:rsid w:val="007F7340"/>
    <w:rsid w:val="0080210C"/>
    <w:rsid w:val="00805935"/>
    <w:rsid w:val="00812097"/>
    <w:rsid w:val="00812B8A"/>
    <w:rsid w:val="00815A01"/>
    <w:rsid w:val="00823B44"/>
    <w:rsid w:val="00826945"/>
    <w:rsid w:val="00833923"/>
    <w:rsid w:val="008354B1"/>
    <w:rsid w:val="00841C2F"/>
    <w:rsid w:val="0084457C"/>
    <w:rsid w:val="008456E7"/>
    <w:rsid w:val="0084681B"/>
    <w:rsid w:val="0085141E"/>
    <w:rsid w:val="00851917"/>
    <w:rsid w:val="00855994"/>
    <w:rsid w:val="008674AA"/>
    <w:rsid w:val="0086781E"/>
    <w:rsid w:val="00867841"/>
    <w:rsid w:val="00875112"/>
    <w:rsid w:val="008753C6"/>
    <w:rsid w:val="008814F4"/>
    <w:rsid w:val="00887FE2"/>
    <w:rsid w:val="0089431C"/>
    <w:rsid w:val="00894D24"/>
    <w:rsid w:val="00895E2E"/>
    <w:rsid w:val="008A0D45"/>
    <w:rsid w:val="008A2C3B"/>
    <w:rsid w:val="008A2E68"/>
    <w:rsid w:val="008A4798"/>
    <w:rsid w:val="008A4CD1"/>
    <w:rsid w:val="008A5A80"/>
    <w:rsid w:val="008D19D7"/>
    <w:rsid w:val="008D291A"/>
    <w:rsid w:val="008D4883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C09"/>
    <w:rsid w:val="00924DC5"/>
    <w:rsid w:val="00931E23"/>
    <w:rsid w:val="009429FC"/>
    <w:rsid w:val="00945259"/>
    <w:rsid w:val="009454BA"/>
    <w:rsid w:val="00945C5C"/>
    <w:rsid w:val="0094767E"/>
    <w:rsid w:val="009512A6"/>
    <w:rsid w:val="00957BBD"/>
    <w:rsid w:val="009602C3"/>
    <w:rsid w:val="00963CAB"/>
    <w:rsid w:val="00971B5F"/>
    <w:rsid w:val="009776D0"/>
    <w:rsid w:val="00977E8C"/>
    <w:rsid w:val="0098059E"/>
    <w:rsid w:val="00984193"/>
    <w:rsid w:val="009847E0"/>
    <w:rsid w:val="0098634E"/>
    <w:rsid w:val="00993079"/>
    <w:rsid w:val="00995FDD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A97"/>
    <w:rsid w:val="009E4A90"/>
    <w:rsid w:val="009E4D36"/>
    <w:rsid w:val="009E5BFB"/>
    <w:rsid w:val="009F2FA0"/>
    <w:rsid w:val="009F438E"/>
    <w:rsid w:val="009F7F8A"/>
    <w:rsid w:val="00A0629D"/>
    <w:rsid w:val="00A1070F"/>
    <w:rsid w:val="00A17F71"/>
    <w:rsid w:val="00A23722"/>
    <w:rsid w:val="00A25040"/>
    <w:rsid w:val="00A4081C"/>
    <w:rsid w:val="00A43CBD"/>
    <w:rsid w:val="00A44FF7"/>
    <w:rsid w:val="00A474CF"/>
    <w:rsid w:val="00A47F77"/>
    <w:rsid w:val="00A51BD6"/>
    <w:rsid w:val="00A51CD6"/>
    <w:rsid w:val="00A5455E"/>
    <w:rsid w:val="00A55703"/>
    <w:rsid w:val="00A559C9"/>
    <w:rsid w:val="00A63845"/>
    <w:rsid w:val="00A76357"/>
    <w:rsid w:val="00A77A83"/>
    <w:rsid w:val="00A8110D"/>
    <w:rsid w:val="00A95A01"/>
    <w:rsid w:val="00A97D44"/>
    <w:rsid w:val="00AA02C7"/>
    <w:rsid w:val="00AA1805"/>
    <w:rsid w:val="00AA1B02"/>
    <w:rsid w:val="00AA383A"/>
    <w:rsid w:val="00AA607A"/>
    <w:rsid w:val="00AA70D8"/>
    <w:rsid w:val="00AB20CF"/>
    <w:rsid w:val="00AB20E1"/>
    <w:rsid w:val="00AB336C"/>
    <w:rsid w:val="00AB3458"/>
    <w:rsid w:val="00AC0FEB"/>
    <w:rsid w:val="00AC3C58"/>
    <w:rsid w:val="00AC4261"/>
    <w:rsid w:val="00AC7CF7"/>
    <w:rsid w:val="00AD194E"/>
    <w:rsid w:val="00AD5A89"/>
    <w:rsid w:val="00AD6BEE"/>
    <w:rsid w:val="00AD752B"/>
    <w:rsid w:val="00AD7695"/>
    <w:rsid w:val="00AD7AC1"/>
    <w:rsid w:val="00AF13CF"/>
    <w:rsid w:val="00B01997"/>
    <w:rsid w:val="00B02B8E"/>
    <w:rsid w:val="00B03D69"/>
    <w:rsid w:val="00B06F1C"/>
    <w:rsid w:val="00B12F9A"/>
    <w:rsid w:val="00B24CED"/>
    <w:rsid w:val="00B26A2E"/>
    <w:rsid w:val="00B3212C"/>
    <w:rsid w:val="00B33189"/>
    <w:rsid w:val="00B344EE"/>
    <w:rsid w:val="00B357EF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91F0E"/>
    <w:rsid w:val="00B9348A"/>
    <w:rsid w:val="00BA755F"/>
    <w:rsid w:val="00BB6A4E"/>
    <w:rsid w:val="00BC0936"/>
    <w:rsid w:val="00BC25C4"/>
    <w:rsid w:val="00BC2B75"/>
    <w:rsid w:val="00BC38F5"/>
    <w:rsid w:val="00BC42C2"/>
    <w:rsid w:val="00BC547A"/>
    <w:rsid w:val="00BD3CFF"/>
    <w:rsid w:val="00BD5A6B"/>
    <w:rsid w:val="00BD6777"/>
    <w:rsid w:val="00BE21E2"/>
    <w:rsid w:val="00BE343C"/>
    <w:rsid w:val="00BE3C24"/>
    <w:rsid w:val="00BF1618"/>
    <w:rsid w:val="00BF25D7"/>
    <w:rsid w:val="00BF71AF"/>
    <w:rsid w:val="00C01FA1"/>
    <w:rsid w:val="00C07DB2"/>
    <w:rsid w:val="00C12142"/>
    <w:rsid w:val="00C12694"/>
    <w:rsid w:val="00C1718E"/>
    <w:rsid w:val="00C1725D"/>
    <w:rsid w:val="00C20D23"/>
    <w:rsid w:val="00C27DF6"/>
    <w:rsid w:val="00C3186A"/>
    <w:rsid w:val="00C34F84"/>
    <w:rsid w:val="00C41F19"/>
    <w:rsid w:val="00C457A7"/>
    <w:rsid w:val="00C46416"/>
    <w:rsid w:val="00C5358B"/>
    <w:rsid w:val="00C5442E"/>
    <w:rsid w:val="00C54BBC"/>
    <w:rsid w:val="00C552F4"/>
    <w:rsid w:val="00C6269A"/>
    <w:rsid w:val="00C62C10"/>
    <w:rsid w:val="00C636AD"/>
    <w:rsid w:val="00C64CF5"/>
    <w:rsid w:val="00C715EC"/>
    <w:rsid w:val="00C72AA6"/>
    <w:rsid w:val="00C730AC"/>
    <w:rsid w:val="00C746AF"/>
    <w:rsid w:val="00C8262F"/>
    <w:rsid w:val="00C82C69"/>
    <w:rsid w:val="00C84AAB"/>
    <w:rsid w:val="00C9020C"/>
    <w:rsid w:val="00C9242F"/>
    <w:rsid w:val="00C96245"/>
    <w:rsid w:val="00C97F04"/>
    <w:rsid w:val="00CA076D"/>
    <w:rsid w:val="00CA0870"/>
    <w:rsid w:val="00CA0A2A"/>
    <w:rsid w:val="00CA1E1B"/>
    <w:rsid w:val="00CC2827"/>
    <w:rsid w:val="00CC2F13"/>
    <w:rsid w:val="00CC6B69"/>
    <w:rsid w:val="00CD0884"/>
    <w:rsid w:val="00CD1E68"/>
    <w:rsid w:val="00CD2CDD"/>
    <w:rsid w:val="00CD41F6"/>
    <w:rsid w:val="00CD5C9A"/>
    <w:rsid w:val="00CE0D85"/>
    <w:rsid w:val="00CE3A02"/>
    <w:rsid w:val="00CE5156"/>
    <w:rsid w:val="00CE6696"/>
    <w:rsid w:val="00CF036F"/>
    <w:rsid w:val="00CF187B"/>
    <w:rsid w:val="00CF3211"/>
    <w:rsid w:val="00CF3D08"/>
    <w:rsid w:val="00D04FAB"/>
    <w:rsid w:val="00D1037F"/>
    <w:rsid w:val="00D11AC4"/>
    <w:rsid w:val="00D20F94"/>
    <w:rsid w:val="00D217A6"/>
    <w:rsid w:val="00D2185D"/>
    <w:rsid w:val="00D22F8E"/>
    <w:rsid w:val="00D236D9"/>
    <w:rsid w:val="00D26170"/>
    <w:rsid w:val="00D26A43"/>
    <w:rsid w:val="00D31878"/>
    <w:rsid w:val="00D35E0F"/>
    <w:rsid w:val="00D379DF"/>
    <w:rsid w:val="00D37AC2"/>
    <w:rsid w:val="00D40773"/>
    <w:rsid w:val="00D500D5"/>
    <w:rsid w:val="00D51373"/>
    <w:rsid w:val="00D53105"/>
    <w:rsid w:val="00D6622A"/>
    <w:rsid w:val="00D6634F"/>
    <w:rsid w:val="00D66E10"/>
    <w:rsid w:val="00D71A85"/>
    <w:rsid w:val="00D74C83"/>
    <w:rsid w:val="00D86894"/>
    <w:rsid w:val="00D94F5D"/>
    <w:rsid w:val="00D961E6"/>
    <w:rsid w:val="00D97637"/>
    <w:rsid w:val="00DA2C14"/>
    <w:rsid w:val="00DB0DCC"/>
    <w:rsid w:val="00DB795C"/>
    <w:rsid w:val="00DC2FCC"/>
    <w:rsid w:val="00DC796E"/>
    <w:rsid w:val="00DD3562"/>
    <w:rsid w:val="00DD53E0"/>
    <w:rsid w:val="00DD637B"/>
    <w:rsid w:val="00DE04C5"/>
    <w:rsid w:val="00DE0875"/>
    <w:rsid w:val="00DE590A"/>
    <w:rsid w:val="00DF09EB"/>
    <w:rsid w:val="00DF19E1"/>
    <w:rsid w:val="00DF23A4"/>
    <w:rsid w:val="00DF3B2F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56BDE"/>
    <w:rsid w:val="00E60BC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93397"/>
    <w:rsid w:val="00EA02B6"/>
    <w:rsid w:val="00EB1D9D"/>
    <w:rsid w:val="00EB4276"/>
    <w:rsid w:val="00EC75BF"/>
    <w:rsid w:val="00ED59D1"/>
    <w:rsid w:val="00EF1DD6"/>
    <w:rsid w:val="00EF4B01"/>
    <w:rsid w:val="00EF4F97"/>
    <w:rsid w:val="00F02106"/>
    <w:rsid w:val="00F02336"/>
    <w:rsid w:val="00F02C44"/>
    <w:rsid w:val="00F02E5A"/>
    <w:rsid w:val="00F05DE6"/>
    <w:rsid w:val="00F0688E"/>
    <w:rsid w:val="00F07FD2"/>
    <w:rsid w:val="00F11873"/>
    <w:rsid w:val="00F2243C"/>
    <w:rsid w:val="00F22BB1"/>
    <w:rsid w:val="00F22D89"/>
    <w:rsid w:val="00F24327"/>
    <w:rsid w:val="00F30135"/>
    <w:rsid w:val="00F33E74"/>
    <w:rsid w:val="00F41FDC"/>
    <w:rsid w:val="00F439BC"/>
    <w:rsid w:val="00F47168"/>
    <w:rsid w:val="00F477E2"/>
    <w:rsid w:val="00F50A4C"/>
    <w:rsid w:val="00F50E74"/>
    <w:rsid w:val="00F62022"/>
    <w:rsid w:val="00F642C3"/>
    <w:rsid w:val="00F72F6B"/>
    <w:rsid w:val="00F74ABD"/>
    <w:rsid w:val="00F74FD2"/>
    <w:rsid w:val="00F80490"/>
    <w:rsid w:val="00F82763"/>
    <w:rsid w:val="00F83D60"/>
    <w:rsid w:val="00F85CE7"/>
    <w:rsid w:val="00F967D9"/>
    <w:rsid w:val="00FA1C34"/>
    <w:rsid w:val="00FA7D75"/>
    <w:rsid w:val="00FB4A22"/>
    <w:rsid w:val="00FB59F7"/>
    <w:rsid w:val="00FC4524"/>
    <w:rsid w:val="00FC7162"/>
    <w:rsid w:val="00FD2BAC"/>
    <w:rsid w:val="00FD5A2C"/>
    <w:rsid w:val="00FE1DAB"/>
    <w:rsid w:val="00FE478E"/>
    <w:rsid w:val="00FE5F3E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25412924"/>
  <w15:docId w15:val="{D7B518AF-96B8-413A-8993-6B58889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BodyText">
    <w:name w:val="Body Text"/>
    <w:basedOn w:val="Normal"/>
    <w:link w:val="BodyTextChar"/>
    <w:rsid w:val="00BF1618"/>
    <w:rPr>
      <w:rFonts w:ascii="Garamond" w:hAnsi="Garamond"/>
      <w:sz w:val="24"/>
      <w:lang w:val="es-US" w:eastAsia="es-US" w:bidi="es-US"/>
    </w:rPr>
  </w:style>
  <w:style w:type="character" w:customStyle="1" w:styleId="BodyTextChar">
    <w:name w:val="Body Text Char"/>
    <w:basedOn w:val="DefaultParagraphFont"/>
    <w:link w:val="BodyText"/>
    <w:rsid w:val="00BF1618"/>
    <w:rPr>
      <w:rFonts w:ascii="Garamond" w:eastAsia="Times New Roman" w:hAnsi="Garamond" w:cs="Times New Roman"/>
      <w:sz w:val="24"/>
      <w:szCs w:val="20"/>
      <w:lang w:val="es-US" w:eastAsia="es-US" w:bidi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3B90-3083-4E93-8ACE-BAE6EBEE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170</TotalTime>
  <Pages>4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Frank Meza</cp:lastModifiedBy>
  <cp:revision>6</cp:revision>
  <cp:lastPrinted>2018-10-09T20:18:00Z</cp:lastPrinted>
  <dcterms:created xsi:type="dcterms:W3CDTF">2018-11-05T19:54:00Z</dcterms:created>
  <dcterms:modified xsi:type="dcterms:W3CDTF">2018-12-12T02:12:00Z</dcterms:modified>
</cp:coreProperties>
</file>