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9C9F7" w14:textId="72054AAF"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41160684">
                <wp:simplePos x="0" y="0"/>
                <wp:positionH relativeFrom="column">
                  <wp:posOffset>-388620</wp:posOffset>
                </wp:positionH>
                <wp:positionV relativeFrom="paragraph">
                  <wp:posOffset>-226060</wp:posOffset>
                </wp:positionV>
                <wp:extent cx="3444240" cy="1112520"/>
                <wp:effectExtent l="0" t="0" r="2286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84232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07B3056E" w14:textId="4D7B3607" w:rsidR="001D6892" w:rsidRPr="00432D95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 w:rsidRPr="00C97880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14:paraId="79E3F319" w14:textId="1F88D242" w:rsidR="001D6892" w:rsidRPr="006400F4" w:rsidRDefault="0029570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Layla Delgado</w:t>
                            </w:r>
                          </w:p>
                          <w:p w14:paraId="38F1F161" w14:textId="21D8C826" w:rsidR="001D6892" w:rsidRPr="00FC3FDD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FC3FDD">
                              <w:rPr>
                                <w:rFonts w:asciiTheme="minorHAnsi" w:hAnsiTheme="minorHAnsi"/>
                                <w:i/>
                              </w:rPr>
                              <w:t>L.A. Care</w:t>
                            </w:r>
                            <w:r w:rsidR="006400F4" w:rsidRPr="00FC3FDD">
                              <w:rPr>
                                <w:rFonts w:asciiTheme="minorHAnsi" w:hAnsiTheme="minorHAnsi"/>
                                <w:i/>
                              </w:rPr>
                              <w:t xml:space="preserve"> Health Plan</w:t>
                            </w:r>
                            <w:r w:rsidRPr="00FC3FDD">
                              <w:rPr>
                                <w:rFonts w:asciiTheme="minorHAnsi" w:hAnsiTheme="minorHAnsi"/>
                                <w:i/>
                              </w:rPr>
                              <w:t>, Member Advocate</w:t>
                            </w:r>
                          </w:p>
                          <w:p w14:paraId="34C5F446" w14:textId="77777777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14:paraId="2938F9B2" w14:textId="77777777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Hilda Perez</w:t>
                            </w:r>
                          </w:p>
                          <w:p w14:paraId="09CFFA75" w14:textId="148328DB" w:rsidR="001D6892" w:rsidRPr="00FC3FDD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FC3FDD">
                              <w:rPr>
                                <w:rFonts w:asciiTheme="minorHAnsi" w:hAnsiTheme="minorHAnsi"/>
                                <w:i/>
                              </w:rPr>
                              <w:t>L.A. Care</w:t>
                            </w:r>
                            <w:r w:rsidR="006400F4" w:rsidRPr="00FC3FDD">
                              <w:rPr>
                                <w:rFonts w:asciiTheme="minorHAnsi" w:hAnsiTheme="minorHAnsi"/>
                                <w:i/>
                              </w:rPr>
                              <w:t xml:space="preserve"> Health Plan</w:t>
                            </w:r>
                            <w:r w:rsidRPr="00FC3FDD">
                              <w:rPr>
                                <w:rFonts w:asciiTheme="minorHAnsi" w:hAnsiTheme="minorHAnsi"/>
                                <w:i/>
                              </w:rPr>
                              <w:t>, Member Representative</w:t>
                            </w:r>
                          </w:p>
                          <w:p w14:paraId="0AC81759" w14:textId="77777777"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3477B1" w14:textId="77777777"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7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-17.8pt;width:271.2pt;height:8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" strokecolor="white [3212]">
                <v:textbox>
                  <w:txbxContent>
                    <w:p w14:paraId="4D984232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07B3056E" w14:textId="4D7B3607" w:rsidR="001D6892" w:rsidRPr="00432D95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u w:val="single"/>
                        </w:rPr>
                      </w:pPr>
                      <w:r w:rsidRPr="00C97880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Board of Governors, Member Representatives </w:t>
                      </w:r>
                    </w:p>
                    <w:p w14:paraId="79E3F319" w14:textId="1F88D242" w:rsidR="001D6892" w:rsidRPr="006400F4" w:rsidRDefault="0029570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Layla Delgado</w:t>
                      </w:r>
                    </w:p>
                    <w:p w14:paraId="38F1F161" w14:textId="21D8C826" w:rsidR="001D6892" w:rsidRPr="00FC3FDD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i/>
                        </w:rPr>
                      </w:pPr>
                      <w:r w:rsidRPr="00FC3FDD">
                        <w:rPr>
                          <w:rFonts w:asciiTheme="minorHAnsi" w:hAnsiTheme="minorHAnsi"/>
                          <w:i/>
                        </w:rPr>
                        <w:t>L.A. Care</w:t>
                      </w:r>
                      <w:r w:rsidR="006400F4" w:rsidRPr="00FC3FDD">
                        <w:rPr>
                          <w:rFonts w:asciiTheme="minorHAnsi" w:hAnsiTheme="minorHAnsi"/>
                          <w:i/>
                        </w:rPr>
                        <w:t xml:space="preserve"> Health Plan</w:t>
                      </w:r>
                      <w:r w:rsidRPr="00FC3FDD">
                        <w:rPr>
                          <w:rFonts w:asciiTheme="minorHAnsi" w:hAnsiTheme="minorHAnsi"/>
                          <w:i/>
                        </w:rPr>
                        <w:t>, Member Advocate</w:t>
                      </w:r>
                    </w:p>
                    <w:p w14:paraId="34C5F446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14:paraId="2938F9B2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Hilda Perez</w:t>
                      </w:r>
                    </w:p>
                    <w:p w14:paraId="09CFFA75" w14:textId="148328DB" w:rsidR="001D6892" w:rsidRPr="00FC3FDD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i/>
                        </w:rPr>
                      </w:pPr>
                      <w:r w:rsidRPr="00FC3FDD">
                        <w:rPr>
                          <w:rFonts w:asciiTheme="minorHAnsi" w:hAnsiTheme="minorHAnsi"/>
                          <w:i/>
                        </w:rPr>
                        <w:t>L.A. Care</w:t>
                      </w:r>
                      <w:r w:rsidR="006400F4" w:rsidRPr="00FC3FDD">
                        <w:rPr>
                          <w:rFonts w:asciiTheme="minorHAnsi" w:hAnsiTheme="minorHAnsi"/>
                          <w:i/>
                        </w:rPr>
                        <w:t xml:space="preserve"> Health Plan</w:t>
                      </w:r>
                      <w:r w:rsidRPr="00FC3FDD">
                        <w:rPr>
                          <w:rFonts w:asciiTheme="minorHAnsi" w:hAnsiTheme="minorHAnsi"/>
                          <w:i/>
                        </w:rPr>
                        <w:t>, Member Representative</w:t>
                      </w:r>
                    </w:p>
                    <w:p w14:paraId="0AC81759" w14:textId="77777777"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93477B1" w14:textId="77777777" w:rsidR="001D6892" w:rsidRDefault="001D6892" w:rsidP="00FA7D75"/>
                  </w:txbxContent>
                </v:textbox>
              </v:shape>
            </w:pict>
          </mc:Fallback>
        </mc:AlternateContent>
      </w:r>
      <w:r w:rsidR="009F4619">
        <w:rPr>
          <w:b/>
          <w:szCs w:val="24"/>
        </w:rPr>
        <w:t>6</w:t>
      </w:r>
      <w:r w:rsidR="00C6269A">
        <w:rPr>
          <w:b/>
          <w:szCs w:val="24"/>
        </w:rPr>
        <w:tab/>
      </w:r>
    </w:p>
    <w:p w14:paraId="0CF60052" w14:textId="77777777" w:rsidR="005B1DAD" w:rsidRPr="00FF08E9" w:rsidRDefault="005B1DAD" w:rsidP="005B1DAD">
      <w:pPr>
        <w:rPr>
          <w:rFonts w:ascii="Calibri" w:hAnsi="Calibri"/>
        </w:rPr>
      </w:pPr>
    </w:p>
    <w:p w14:paraId="5476F95E" w14:textId="77777777" w:rsidR="005B1DAD" w:rsidRPr="00FF08E9" w:rsidRDefault="005B1DAD" w:rsidP="005B1DAD">
      <w:pPr>
        <w:rPr>
          <w:rFonts w:ascii="Calibri" w:hAnsi="Calibri"/>
        </w:rPr>
      </w:pPr>
    </w:p>
    <w:p w14:paraId="73497219" w14:textId="77777777"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14:paraId="35E90376" w14:textId="77777777"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14:paraId="39009400" w14:textId="77777777" w:rsidR="00F25604" w:rsidRPr="00FF08E9" w:rsidRDefault="00F25604" w:rsidP="00BC2B75">
      <w:pPr>
        <w:rPr>
          <w:rFonts w:ascii="Calibri" w:hAnsi="Calibri"/>
          <w:b/>
          <w:sz w:val="24"/>
          <w:szCs w:val="24"/>
        </w:rPr>
      </w:pPr>
    </w:p>
    <w:p w14:paraId="133B2FB7" w14:textId="77777777"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14:paraId="60A24C0E" w14:textId="1EEE4DA2" w:rsidR="002C55DF" w:rsidRPr="002E30C1" w:rsidRDefault="00957BBD" w:rsidP="005051A5">
      <w:pPr>
        <w:pStyle w:val="Heading1"/>
        <w:shd w:val="clear" w:color="auto" w:fill="D9D9D9" w:themeFill="background1" w:themeFillShade="D9"/>
        <w:tabs>
          <w:tab w:val="center" w:pos="5148"/>
        </w:tabs>
        <w:ind w:left="-810" w:right="-594" w:firstLine="720"/>
        <w:rPr>
          <w:rFonts w:asciiTheme="minorHAnsi" w:hAnsiTheme="minorHAnsi" w:cstheme="minorHAnsi"/>
          <w:b/>
          <w:sz w:val="28"/>
          <w:szCs w:val="28"/>
        </w:rPr>
      </w:pPr>
      <w:r w:rsidRPr="00FF08E9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2C55DF" w:rsidRPr="002E30C1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</w:rPr>
        <w:t>Regional Communi</w:t>
      </w:r>
      <w:r w:rsidR="003D2682" w:rsidRPr="002E30C1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</w:rPr>
        <w:t>ty Advisory Committee</w:t>
      </w:r>
      <w:r w:rsidR="002A6150" w:rsidRPr="002E30C1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</w:rPr>
        <w:t xml:space="preserve"> (RCAC)</w:t>
      </w:r>
      <w:r w:rsidR="003D2682" w:rsidRPr="002E30C1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</w:rPr>
        <w:t xml:space="preserve"> - Region </w:t>
      </w:r>
      <w:r w:rsidR="00D91E0E" w:rsidRPr="002E30C1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</w:rPr>
        <w:t>10</w:t>
      </w:r>
    </w:p>
    <w:p w14:paraId="4D4CA75A" w14:textId="77777777" w:rsidR="002C55DF" w:rsidRPr="00F52FDE" w:rsidRDefault="002C55DF" w:rsidP="0087627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7A4192" w14:textId="7FA3C22B" w:rsidR="00FF08E9" w:rsidRPr="006B0FC7" w:rsidRDefault="00AB629D" w:rsidP="002C55D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56FB">
        <w:rPr>
          <w:rFonts w:asciiTheme="minorHAnsi" w:hAnsiTheme="minorHAnsi" w:cstheme="minorHAnsi"/>
          <w:b/>
          <w:bCs/>
          <w:color w:val="0070C0"/>
          <w:sz w:val="28"/>
          <w:szCs w:val="28"/>
        </w:rPr>
        <w:t>The East L.A. Community Service Center</w:t>
      </w:r>
    </w:p>
    <w:p w14:paraId="62C2D147" w14:textId="66E37100" w:rsidR="00AB629D" w:rsidRPr="00F52FDE" w:rsidRDefault="00AB629D" w:rsidP="00D91E0E">
      <w:pPr>
        <w:pStyle w:val="Heading1"/>
        <w:jc w:val="center"/>
        <w:rPr>
          <w:rFonts w:asciiTheme="minorHAnsi" w:hAnsiTheme="minorHAnsi" w:cstheme="minorHAnsi"/>
          <w:szCs w:val="24"/>
        </w:rPr>
      </w:pPr>
      <w:r w:rsidRPr="00F52FDE">
        <w:rPr>
          <w:rFonts w:asciiTheme="minorHAnsi" w:hAnsiTheme="minorHAnsi" w:cstheme="minorHAnsi"/>
          <w:szCs w:val="24"/>
        </w:rPr>
        <w:t>133 N. Sunol Drive, Room 242</w:t>
      </w:r>
    </w:p>
    <w:p w14:paraId="4E108CDC" w14:textId="44570DBF" w:rsidR="00D91E0E" w:rsidRPr="00F52FDE" w:rsidRDefault="00D91E0E" w:rsidP="00D91E0E">
      <w:pPr>
        <w:pStyle w:val="Heading1"/>
        <w:jc w:val="center"/>
        <w:rPr>
          <w:rFonts w:asciiTheme="minorHAnsi" w:hAnsiTheme="minorHAnsi" w:cstheme="minorHAnsi"/>
          <w:szCs w:val="24"/>
        </w:rPr>
      </w:pPr>
      <w:r w:rsidRPr="00F52FDE">
        <w:rPr>
          <w:rFonts w:asciiTheme="minorHAnsi" w:hAnsiTheme="minorHAnsi" w:cstheme="minorHAnsi"/>
          <w:szCs w:val="24"/>
        </w:rPr>
        <w:t>Los Angeles, CA 900</w:t>
      </w:r>
      <w:r w:rsidR="005C1394" w:rsidRPr="00F52FDE">
        <w:rPr>
          <w:rFonts w:asciiTheme="minorHAnsi" w:hAnsiTheme="minorHAnsi" w:cstheme="minorHAnsi"/>
          <w:szCs w:val="24"/>
        </w:rPr>
        <w:t>6</w:t>
      </w:r>
      <w:r w:rsidRPr="00F52FDE">
        <w:rPr>
          <w:rFonts w:asciiTheme="minorHAnsi" w:hAnsiTheme="minorHAnsi" w:cstheme="minorHAnsi"/>
          <w:szCs w:val="24"/>
        </w:rPr>
        <w:t>3</w:t>
      </w:r>
    </w:p>
    <w:p w14:paraId="6BF8A9A3" w14:textId="0D7153A8" w:rsidR="00D91E0E" w:rsidRPr="00F52FDE" w:rsidRDefault="00D91E0E" w:rsidP="00D91E0E">
      <w:pPr>
        <w:pStyle w:val="Heading1"/>
        <w:jc w:val="center"/>
        <w:rPr>
          <w:rFonts w:asciiTheme="minorHAnsi" w:hAnsiTheme="minorHAnsi" w:cstheme="minorHAnsi"/>
          <w:szCs w:val="24"/>
        </w:rPr>
      </w:pPr>
      <w:r w:rsidRPr="00F52FDE">
        <w:rPr>
          <w:rFonts w:asciiTheme="minorHAnsi" w:hAnsiTheme="minorHAnsi" w:cstheme="minorHAnsi"/>
          <w:szCs w:val="24"/>
        </w:rPr>
        <w:t>Thursday</w:t>
      </w:r>
      <w:r w:rsidR="00BD4837" w:rsidRPr="00F52FDE">
        <w:rPr>
          <w:rFonts w:asciiTheme="minorHAnsi" w:hAnsiTheme="minorHAnsi" w:cstheme="minorHAnsi"/>
          <w:szCs w:val="24"/>
        </w:rPr>
        <w:t xml:space="preserve">, </w:t>
      </w:r>
      <w:r w:rsidR="006F4970">
        <w:rPr>
          <w:rFonts w:asciiTheme="minorHAnsi" w:hAnsiTheme="minorHAnsi" w:cstheme="minorHAnsi"/>
          <w:szCs w:val="24"/>
        </w:rPr>
        <w:t>August 16</w:t>
      </w:r>
      <w:r w:rsidR="000D1B80" w:rsidRPr="00F52FDE">
        <w:rPr>
          <w:rFonts w:asciiTheme="minorHAnsi" w:hAnsiTheme="minorHAnsi" w:cstheme="minorHAnsi"/>
          <w:szCs w:val="24"/>
        </w:rPr>
        <w:t>, 2018</w:t>
      </w:r>
    </w:p>
    <w:p w14:paraId="112109F9" w14:textId="3202E7D0" w:rsidR="00D91E0E" w:rsidRPr="00F52FDE" w:rsidRDefault="00D91E0E" w:rsidP="00D91E0E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52FDE">
        <w:rPr>
          <w:rFonts w:asciiTheme="minorHAnsi" w:hAnsiTheme="minorHAnsi" w:cstheme="minorHAnsi"/>
          <w:sz w:val="24"/>
          <w:szCs w:val="24"/>
        </w:rPr>
        <w:t>1:00pm - 3:30pm</w:t>
      </w:r>
    </w:p>
    <w:p w14:paraId="3B8847F6" w14:textId="2903EEF6" w:rsidR="00D91E0E" w:rsidRPr="002756FB" w:rsidRDefault="003A46FB" w:rsidP="002C55DF">
      <w:pPr>
        <w:tabs>
          <w:tab w:val="left" w:pos="0"/>
        </w:tabs>
        <w:jc w:val="center"/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</w:pPr>
      <w:r w:rsidRPr="002756FB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DRAFT</w:t>
      </w:r>
    </w:p>
    <w:p w14:paraId="2C4422C2" w14:textId="77777777" w:rsidR="00F52FDE" w:rsidRPr="00F52FDE" w:rsidRDefault="00F52FDE" w:rsidP="002C55DF">
      <w:pPr>
        <w:tabs>
          <w:tab w:val="left" w:pos="0"/>
        </w:tabs>
        <w:jc w:val="center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14:paraId="26323962" w14:textId="77777777" w:rsidR="002C55DF" w:rsidRPr="00F52FDE" w:rsidRDefault="00FF08E9" w:rsidP="005051A5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810" w:right="-594" w:firstLine="27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2FDE">
        <w:rPr>
          <w:rFonts w:asciiTheme="minorHAnsi" w:hAnsiTheme="minorHAnsi" w:cstheme="minorHAnsi"/>
          <w:b/>
          <w:sz w:val="24"/>
          <w:szCs w:val="24"/>
        </w:rPr>
        <w:t>Goals for Today’s Meeting</w:t>
      </w:r>
    </w:p>
    <w:p w14:paraId="6FD0390B" w14:textId="77777777" w:rsidR="00A4081C" w:rsidRPr="00F52FDE" w:rsidRDefault="00A4081C">
      <w:pPr>
        <w:rPr>
          <w:rFonts w:asciiTheme="minorHAnsi" w:hAnsiTheme="minorHAnsi" w:cstheme="minorHAnsi"/>
          <w:sz w:val="24"/>
          <w:szCs w:val="24"/>
        </w:rPr>
      </w:pPr>
    </w:p>
    <w:p w14:paraId="5CFA023E" w14:textId="77777777" w:rsidR="00637342" w:rsidRPr="00F52FDE" w:rsidRDefault="00637342" w:rsidP="00637342">
      <w:pPr>
        <w:numPr>
          <w:ilvl w:val="0"/>
          <w:numId w:val="6"/>
        </w:numPr>
        <w:tabs>
          <w:tab w:val="left" w:pos="0"/>
        </w:tabs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F52FDE">
        <w:rPr>
          <w:rFonts w:asciiTheme="minorHAnsi" w:hAnsiTheme="minorHAnsi" w:cstheme="minorHAnsi"/>
          <w:b/>
          <w:color w:val="0070C0"/>
          <w:sz w:val="24"/>
          <w:szCs w:val="24"/>
        </w:rPr>
        <w:t>Learn about L.A. Care business from the Executive Community Advisory Committee (ECAC) and the Community Outreach &amp; Engagement Department (CO&amp;E)</w:t>
      </w:r>
    </w:p>
    <w:p w14:paraId="7E34F211" w14:textId="77777777" w:rsidR="00637342" w:rsidRPr="00F52FDE" w:rsidRDefault="00637342" w:rsidP="00637342">
      <w:pPr>
        <w:numPr>
          <w:ilvl w:val="0"/>
          <w:numId w:val="6"/>
        </w:numPr>
        <w:tabs>
          <w:tab w:val="left" w:pos="0"/>
        </w:tabs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F52FDE">
        <w:rPr>
          <w:rFonts w:asciiTheme="minorHAnsi" w:hAnsiTheme="minorHAnsi" w:cstheme="minorHAnsi"/>
          <w:b/>
          <w:color w:val="0070C0"/>
          <w:sz w:val="24"/>
          <w:szCs w:val="24"/>
        </w:rPr>
        <w:t>Provide an opportunity to identify community issues affecting members in the region</w:t>
      </w:r>
    </w:p>
    <w:p w14:paraId="50376572" w14:textId="77777777" w:rsidR="00637342" w:rsidRPr="00F52FDE" w:rsidRDefault="00637342" w:rsidP="00637342">
      <w:pPr>
        <w:numPr>
          <w:ilvl w:val="0"/>
          <w:numId w:val="6"/>
        </w:numPr>
        <w:tabs>
          <w:tab w:val="left" w:pos="0"/>
        </w:tabs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F52FDE">
        <w:rPr>
          <w:rFonts w:asciiTheme="minorHAnsi" w:hAnsiTheme="minorHAnsi" w:cstheme="minorHAnsi"/>
          <w:b/>
          <w:color w:val="0070C0"/>
          <w:sz w:val="24"/>
          <w:szCs w:val="24"/>
        </w:rPr>
        <w:t>Connect with Health Navigators to address individual member issues</w:t>
      </w:r>
    </w:p>
    <w:p w14:paraId="783B9636" w14:textId="065CC3D6" w:rsidR="00637342" w:rsidRPr="00F52FDE" w:rsidRDefault="00F52FDE" w:rsidP="00637342">
      <w:pPr>
        <w:numPr>
          <w:ilvl w:val="0"/>
          <w:numId w:val="6"/>
        </w:numPr>
        <w:tabs>
          <w:tab w:val="left" w:pos="0"/>
        </w:tabs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color w:val="0070C0"/>
          <w:sz w:val="24"/>
          <w:szCs w:val="24"/>
        </w:rPr>
        <w:t xml:space="preserve">Members will </w:t>
      </w:r>
      <w:r w:rsidR="00CB61FF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provide feedback about the Health Education </w:t>
      </w:r>
      <w:r w:rsidR="00E30ACF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Topic </w:t>
      </w:r>
      <w:r w:rsidR="00CB61FF">
        <w:rPr>
          <w:rFonts w:asciiTheme="minorHAnsi" w:hAnsiTheme="minorHAnsi" w:cstheme="minorHAnsi"/>
          <w:b/>
          <w:color w:val="0070C0"/>
          <w:sz w:val="24"/>
          <w:szCs w:val="24"/>
        </w:rPr>
        <w:t>Trainings and complete an evaluation</w:t>
      </w:r>
    </w:p>
    <w:p w14:paraId="607BEE15" w14:textId="6B5E8E4F" w:rsidR="001D6892" w:rsidRPr="00F52FDE" w:rsidRDefault="001D6892" w:rsidP="00FF08E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1610" w:type="dxa"/>
        <w:tblInd w:w="-815" w:type="dxa"/>
        <w:tblLook w:val="04A0" w:firstRow="1" w:lastRow="0" w:firstColumn="1" w:lastColumn="0" w:noHBand="0" w:noVBand="1"/>
      </w:tblPr>
      <w:tblGrid>
        <w:gridCol w:w="1260"/>
        <w:gridCol w:w="4860"/>
        <w:gridCol w:w="2880"/>
        <w:gridCol w:w="2610"/>
      </w:tblGrid>
      <w:tr w:rsidR="001D6892" w:rsidRPr="00F52FDE" w14:paraId="36B86FC9" w14:textId="77777777" w:rsidTr="006A6BF1">
        <w:tc>
          <w:tcPr>
            <w:tcW w:w="1260" w:type="dxa"/>
            <w:shd w:val="clear" w:color="auto" w:fill="8DB3E2" w:themeFill="text2" w:themeFillTint="66"/>
          </w:tcPr>
          <w:p w14:paraId="47E06190" w14:textId="4A66097C" w:rsidR="001D6892" w:rsidRPr="00F52FDE" w:rsidRDefault="001D6892" w:rsidP="001D68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2FDE">
              <w:rPr>
                <w:rFonts w:asciiTheme="minorHAnsi" w:hAnsiTheme="minorHAnsi"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4860" w:type="dxa"/>
            <w:shd w:val="clear" w:color="auto" w:fill="8DB3E2" w:themeFill="text2" w:themeFillTint="66"/>
          </w:tcPr>
          <w:p w14:paraId="060BA0F7" w14:textId="1E97B3F0" w:rsidR="001D6892" w:rsidRPr="00F52FDE" w:rsidRDefault="001D6892" w:rsidP="001D68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2FDE">
              <w:rPr>
                <w:rFonts w:asciiTheme="minorHAnsi" w:hAnsiTheme="minorHAnsi" w:cstheme="minorHAnsi"/>
                <w:b/>
                <w:sz w:val="24"/>
                <w:szCs w:val="24"/>
              </w:rPr>
              <w:t>Agenda Item</w:t>
            </w:r>
          </w:p>
        </w:tc>
        <w:tc>
          <w:tcPr>
            <w:tcW w:w="2880" w:type="dxa"/>
            <w:shd w:val="clear" w:color="auto" w:fill="8DB3E2" w:themeFill="text2" w:themeFillTint="66"/>
          </w:tcPr>
          <w:p w14:paraId="072ADA6F" w14:textId="46358755" w:rsidR="001D6892" w:rsidRPr="00F52FDE" w:rsidRDefault="001D6892" w:rsidP="001D68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2FDE">
              <w:rPr>
                <w:rFonts w:asciiTheme="minorHAnsi" w:hAnsiTheme="minorHAnsi" w:cstheme="minorHAnsi"/>
                <w:b/>
                <w:sz w:val="24"/>
                <w:szCs w:val="24"/>
              </w:rPr>
              <w:t>Agenda Lead</w:t>
            </w:r>
          </w:p>
        </w:tc>
        <w:tc>
          <w:tcPr>
            <w:tcW w:w="2610" w:type="dxa"/>
            <w:shd w:val="clear" w:color="auto" w:fill="8DB3E2" w:themeFill="text2" w:themeFillTint="66"/>
          </w:tcPr>
          <w:p w14:paraId="120A785E" w14:textId="2610AC94" w:rsidR="001D6892" w:rsidRPr="00F52FDE" w:rsidRDefault="001D6892" w:rsidP="001D68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2FDE">
              <w:rPr>
                <w:rFonts w:asciiTheme="minorHAnsi" w:hAnsiTheme="minorHAnsi" w:cstheme="minorHAnsi"/>
                <w:b/>
                <w:sz w:val="24"/>
                <w:szCs w:val="24"/>
              </w:rPr>
              <w:t>Goal/Result</w:t>
            </w:r>
          </w:p>
        </w:tc>
      </w:tr>
      <w:tr w:rsidR="00710436" w:rsidRPr="00F52FDE" w14:paraId="5BFF3B72" w14:textId="77777777" w:rsidTr="006A6BF1">
        <w:tc>
          <w:tcPr>
            <w:tcW w:w="1260" w:type="dxa"/>
          </w:tcPr>
          <w:p w14:paraId="5CA5505A" w14:textId="6D965BD9" w:rsidR="00710436" w:rsidRPr="00B72EF2" w:rsidRDefault="00710436" w:rsidP="0071043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1:00 p.m.-1:10 p.m.</w:t>
            </w:r>
          </w:p>
        </w:tc>
        <w:tc>
          <w:tcPr>
            <w:tcW w:w="4860" w:type="dxa"/>
          </w:tcPr>
          <w:p w14:paraId="32BFBDCB" w14:textId="2978BE4C" w:rsidR="00710436" w:rsidRPr="00F52FDE" w:rsidRDefault="00710436" w:rsidP="00710436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2F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I.  Welcome &amp; Introductions </w:t>
            </w:r>
            <w:r w:rsidRPr="003D5FA6">
              <w:rPr>
                <w:rFonts w:asciiTheme="minorHAnsi" w:hAnsiTheme="minorHAnsi" w:cstheme="minorHAnsi"/>
              </w:rPr>
              <w:t>(10 min)</w:t>
            </w:r>
          </w:p>
          <w:p w14:paraId="4D0880D5" w14:textId="3D5C4CCC" w:rsidR="00710436" w:rsidRPr="00F52FDE" w:rsidRDefault="00710436" w:rsidP="0071043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2F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A.  </w:t>
            </w:r>
            <w:r w:rsidRPr="00F52FDE">
              <w:rPr>
                <w:rFonts w:asciiTheme="minorHAnsi" w:hAnsiTheme="minorHAnsi" w:cstheme="minorHAnsi"/>
                <w:sz w:val="24"/>
                <w:szCs w:val="24"/>
              </w:rPr>
              <w:t>Review of Agenda</w:t>
            </w:r>
          </w:p>
        </w:tc>
        <w:tc>
          <w:tcPr>
            <w:tcW w:w="2880" w:type="dxa"/>
          </w:tcPr>
          <w:p w14:paraId="5A435A0C" w14:textId="2AE380EC" w:rsidR="00710436" w:rsidRPr="00F52FDE" w:rsidRDefault="00435782" w:rsidP="00710436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F4970">
              <w:rPr>
                <w:rFonts w:asciiTheme="minorHAnsi" w:hAnsiTheme="minorHAnsi" w:cstheme="minorHAnsi"/>
                <w:sz w:val="22"/>
                <w:szCs w:val="22"/>
              </w:rPr>
              <w:t>Damaris de Cordero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RCAC Member</w:t>
            </w:r>
          </w:p>
          <w:p w14:paraId="0A0325D3" w14:textId="77777777" w:rsidR="00710436" w:rsidRPr="008A5225" w:rsidRDefault="00710436" w:rsidP="0071043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87FD638" w14:textId="7BCA501A" w:rsidR="00D84093" w:rsidRPr="00F52FDE" w:rsidRDefault="00F52FDE" w:rsidP="00710436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Frank Meza</w:t>
            </w:r>
            <w:r w:rsidR="00710436" w:rsidRPr="00F52FD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</w:p>
          <w:p w14:paraId="1E77FB8C" w14:textId="1878CE84" w:rsidR="00710436" w:rsidRPr="00F52FDE" w:rsidRDefault="00710436" w:rsidP="00D8409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52FDE">
              <w:rPr>
                <w:rFonts w:asciiTheme="minorHAnsi" w:hAnsiTheme="minorHAnsi" w:cstheme="minorHAnsi"/>
                <w:i/>
                <w:sz w:val="22"/>
                <w:szCs w:val="22"/>
              </w:rPr>
              <w:t>Field Specialist</w:t>
            </w:r>
          </w:p>
        </w:tc>
        <w:tc>
          <w:tcPr>
            <w:tcW w:w="2610" w:type="dxa"/>
          </w:tcPr>
          <w:p w14:paraId="2EAB2448" w14:textId="77777777" w:rsidR="00710436" w:rsidRPr="00B72EF2" w:rsidRDefault="00710436" w:rsidP="00710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EF2">
              <w:rPr>
                <w:rFonts w:asciiTheme="minorHAnsi" w:hAnsiTheme="minorHAnsi" w:cstheme="minorHAnsi"/>
                <w:sz w:val="22"/>
                <w:szCs w:val="22"/>
              </w:rPr>
              <w:t>Get to know each other and review the goals for the meeting and agenda items</w:t>
            </w:r>
          </w:p>
          <w:p w14:paraId="64E26310" w14:textId="16260FB0" w:rsidR="00710436" w:rsidRPr="00B72EF2" w:rsidRDefault="00710436" w:rsidP="007104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0436" w:rsidRPr="00F52FDE" w14:paraId="1AD6EBA0" w14:textId="77777777" w:rsidTr="006A6BF1">
        <w:tc>
          <w:tcPr>
            <w:tcW w:w="1260" w:type="dxa"/>
          </w:tcPr>
          <w:p w14:paraId="2A645DDF" w14:textId="4C898F21" w:rsidR="00710436" w:rsidRPr="00B72EF2" w:rsidRDefault="00D84093" w:rsidP="0071043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1:10 p.m. -1</w:t>
            </w:r>
            <w:r w:rsidR="00710436"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710436"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0 p.m.</w:t>
            </w:r>
          </w:p>
          <w:p w14:paraId="69986E10" w14:textId="44026187" w:rsidR="00710436" w:rsidRPr="00B72EF2" w:rsidRDefault="00710436" w:rsidP="0071043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648AE637" w14:textId="77777777" w:rsidR="00710436" w:rsidRPr="00F52FDE" w:rsidRDefault="00710436" w:rsidP="00710436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2FDE">
              <w:rPr>
                <w:rFonts w:asciiTheme="minorHAnsi" w:hAnsiTheme="minorHAnsi" w:cstheme="minorHAnsi"/>
                <w:b/>
                <w:sz w:val="24"/>
                <w:szCs w:val="24"/>
              </w:rPr>
              <w:t>II. Business (40 min.)</w:t>
            </w:r>
          </w:p>
          <w:p w14:paraId="3FAECB95" w14:textId="77777777" w:rsidR="00710436" w:rsidRPr="00F52FDE" w:rsidRDefault="00710436" w:rsidP="00F52FDE">
            <w:pPr>
              <w:numPr>
                <w:ilvl w:val="0"/>
                <w:numId w:val="1"/>
              </w:numPr>
              <w:ind w:left="6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2F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Approval of Agenda &amp; Summary </w:t>
            </w:r>
            <w:r w:rsidRPr="003D5FA6">
              <w:rPr>
                <w:rFonts w:asciiTheme="minorHAnsi" w:hAnsiTheme="minorHAnsi" w:cstheme="minorHAnsi"/>
              </w:rPr>
              <w:t>(5 min)</w:t>
            </w:r>
          </w:p>
          <w:p w14:paraId="32AF41A7" w14:textId="77777777" w:rsidR="00710436" w:rsidRPr="004422EB" w:rsidRDefault="00710436" w:rsidP="00F52FDE">
            <w:pPr>
              <w:ind w:left="612" w:hanging="360"/>
              <w:rPr>
                <w:rFonts w:asciiTheme="minorHAnsi" w:hAnsiTheme="minorHAnsi" w:cstheme="minorHAnsi"/>
              </w:rPr>
            </w:pPr>
          </w:p>
          <w:p w14:paraId="08766EE6" w14:textId="77777777" w:rsidR="00710436" w:rsidRPr="00100D3F" w:rsidRDefault="00710436" w:rsidP="00F52FDE">
            <w:pPr>
              <w:numPr>
                <w:ilvl w:val="0"/>
                <w:numId w:val="1"/>
              </w:numPr>
              <w:ind w:left="612"/>
              <w:rPr>
                <w:rFonts w:asciiTheme="minorHAnsi" w:hAnsiTheme="minorHAnsi" w:cstheme="minorHAnsi"/>
                <w:sz w:val="24"/>
                <w:szCs w:val="24"/>
              </w:rPr>
            </w:pPr>
            <w:r w:rsidRPr="00100D3F">
              <w:rPr>
                <w:rFonts w:asciiTheme="minorHAnsi" w:hAnsiTheme="minorHAnsi" w:cstheme="minorHAnsi"/>
                <w:sz w:val="24"/>
                <w:szCs w:val="24"/>
              </w:rPr>
              <w:t xml:space="preserve">ECAC Report </w:t>
            </w:r>
            <w:r w:rsidRPr="00100D3F">
              <w:rPr>
                <w:rFonts w:asciiTheme="minorHAnsi" w:hAnsiTheme="minorHAnsi" w:cstheme="minorHAnsi"/>
              </w:rPr>
              <w:t>(10 min)</w:t>
            </w:r>
          </w:p>
          <w:p w14:paraId="1990279A" w14:textId="0A966BA5" w:rsidR="00710436" w:rsidRPr="00100D3F" w:rsidRDefault="00E30ACF" w:rsidP="008F002C">
            <w:pPr>
              <w:numPr>
                <w:ilvl w:val="0"/>
                <w:numId w:val="42"/>
              </w:numPr>
              <w:tabs>
                <w:tab w:val="left" w:pos="882"/>
              </w:tabs>
              <w:ind w:left="612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August</w:t>
            </w:r>
            <w:r w:rsidR="00710436" w:rsidRPr="00100D3F">
              <w:rPr>
                <w:rFonts w:asciiTheme="minorHAnsi" w:hAnsiTheme="minorHAnsi" w:cstheme="minorHAnsi"/>
                <w:sz w:val="24"/>
                <w:szCs w:val="24"/>
              </w:rPr>
              <w:t xml:space="preserve"> 2018 Report </w:t>
            </w:r>
          </w:p>
          <w:p w14:paraId="61B0A799" w14:textId="77777777" w:rsidR="00710436" w:rsidRPr="004422EB" w:rsidRDefault="00710436" w:rsidP="00F52FDE">
            <w:pPr>
              <w:ind w:left="612" w:hanging="360"/>
              <w:rPr>
                <w:rFonts w:asciiTheme="minorHAnsi" w:hAnsiTheme="minorHAnsi" w:cstheme="minorHAnsi"/>
              </w:rPr>
            </w:pPr>
          </w:p>
          <w:p w14:paraId="0BE4589C" w14:textId="763B8FAC" w:rsidR="00710436" w:rsidRPr="00100D3F" w:rsidRDefault="00710436" w:rsidP="00F52FDE">
            <w:pPr>
              <w:numPr>
                <w:ilvl w:val="0"/>
                <w:numId w:val="1"/>
              </w:numPr>
              <w:ind w:left="612"/>
              <w:rPr>
                <w:rFonts w:asciiTheme="minorHAnsi" w:hAnsiTheme="minorHAnsi" w:cstheme="minorHAnsi"/>
                <w:sz w:val="24"/>
                <w:szCs w:val="24"/>
              </w:rPr>
            </w:pPr>
            <w:r w:rsidRPr="00100D3F">
              <w:rPr>
                <w:rFonts w:asciiTheme="minorHAnsi" w:hAnsiTheme="minorHAnsi" w:cstheme="minorHAnsi"/>
                <w:sz w:val="24"/>
                <w:szCs w:val="24"/>
              </w:rPr>
              <w:t>Board of Governors (BOG) Report</w:t>
            </w:r>
            <w:r w:rsidR="00F52FDE" w:rsidRPr="00100D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00D3F">
              <w:rPr>
                <w:rFonts w:asciiTheme="minorHAnsi" w:hAnsiTheme="minorHAnsi" w:cstheme="minorHAnsi"/>
              </w:rPr>
              <w:t>(5 min)</w:t>
            </w:r>
          </w:p>
          <w:p w14:paraId="52280C73" w14:textId="7A22210B" w:rsidR="00710436" w:rsidRDefault="00E30ACF" w:rsidP="008F002C">
            <w:pPr>
              <w:numPr>
                <w:ilvl w:val="0"/>
                <w:numId w:val="42"/>
              </w:numPr>
              <w:tabs>
                <w:tab w:val="left" w:pos="882"/>
              </w:tabs>
              <w:ind w:left="612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</w:t>
            </w:r>
            <w:r w:rsidR="00710436" w:rsidRPr="00100D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E3173">
              <w:rPr>
                <w:rFonts w:asciiTheme="minorHAnsi" w:hAnsiTheme="minorHAnsi" w:cstheme="minorHAnsi"/>
                <w:sz w:val="24"/>
                <w:szCs w:val="24"/>
              </w:rPr>
              <w:t xml:space="preserve">26, </w:t>
            </w:r>
            <w:r w:rsidR="00710436" w:rsidRPr="00100D3F">
              <w:rPr>
                <w:rFonts w:asciiTheme="minorHAnsi" w:hAnsiTheme="minorHAnsi" w:cstheme="minorHAnsi"/>
                <w:sz w:val="24"/>
                <w:szCs w:val="24"/>
              </w:rPr>
              <w:t>2018 Report</w:t>
            </w:r>
          </w:p>
          <w:p w14:paraId="657275F3" w14:textId="1CF8366F" w:rsidR="00710436" w:rsidRPr="004422EB" w:rsidRDefault="00710436" w:rsidP="00E30ACF">
            <w:pPr>
              <w:rPr>
                <w:rFonts w:asciiTheme="minorHAnsi" w:hAnsiTheme="minorHAnsi" w:cstheme="minorHAnsi"/>
              </w:rPr>
            </w:pPr>
          </w:p>
          <w:p w14:paraId="7F9C94F6" w14:textId="088829E7" w:rsidR="00710436" w:rsidRPr="00A06CA0" w:rsidRDefault="00710436" w:rsidP="00A06CA0">
            <w:pPr>
              <w:numPr>
                <w:ilvl w:val="0"/>
                <w:numId w:val="1"/>
              </w:numPr>
              <w:ind w:left="612"/>
              <w:rPr>
                <w:rFonts w:asciiTheme="minorHAnsi" w:hAnsiTheme="minorHAnsi" w:cstheme="minorHAnsi"/>
                <w:sz w:val="24"/>
                <w:szCs w:val="24"/>
              </w:rPr>
            </w:pPr>
            <w:r w:rsidRPr="00100D3F">
              <w:rPr>
                <w:rFonts w:asciiTheme="minorHAnsi" w:hAnsiTheme="minorHAnsi" w:cstheme="minorHAnsi"/>
                <w:sz w:val="24"/>
                <w:szCs w:val="24"/>
              </w:rPr>
              <w:t xml:space="preserve">CO&amp;E Report </w:t>
            </w:r>
            <w:r w:rsidRPr="00100D3F">
              <w:rPr>
                <w:rFonts w:asciiTheme="minorHAnsi" w:hAnsiTheme="minorHAnsi" w:cstheme="minorHAnsi"/>
              </w:rPr>
              <w:t>(20 min)</w:t>
            </w:r>
          </w:p>
          <w:p w14:paraId="2444BC07" w14:textId="51DEFA3A" w:rsidR="00F52FDE" w:rsidRPr="00F52FDE" w:rsidRDefault="00F52FDE" w:rsidP="003062E0">
            <w:pPr>
              <w:ind w:left="6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5658A91" w14:textId="5A7392EF" w:rsidR="00710436" w:rsidRPr="00435782" w:rsidRDefault="00B42E93" w:rsidP="00710436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6F4970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Damaris de Cordero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MX"/>
              </w:rPr>
              <w:t>,</w:t>
            </w:r>
            <w:r w:rsidR="00435782" w:rsidRPr="00435782">
              <w:rPr>
                <w:rFonts w:asciiTheme="minorHAnsi" w:hAnsiTheme="minorHAnsi" w:cstheme="minorHAnsi"/>
                <w:i/>
                <w:sz w:val="22"/>
                <w:szCs w:val="22"/>
                <w:lang w:val="es-MX"/>
              </w:rPr>
              <w:t xml:space="preserve"> </w:t>
            </w:r>
            <w:r w:rsidR="00F85F4F">
              <w:rPr>
                <w:rFonts w:asciiTheme="minorHAnsi" w:hAnsiTheme="minorHAnsi" w:cstheme="minorHAnsi"/>
                <w:i/>
                <w:sz w:val="22"/>
                <w:szCs w:val="22"/>
                <w:lang w:val="es-MX"/>
              </w:rPr>
              <w:t xml:space="preserve">RCAC </w:t>
            </w:r>
            <w:r w:rsidR="00435782" w:rsidRPr="00435782">
              <w:rPr>
                <w:rFonts w:asciiTheme="minorHAnsi" w:hAnsiTheme="minorHAnsi" w:cstheme="minorHAnsi"/>
                <w:i/>
                <w:sz w:val="22"/>
                <w:szCs w:val="22"/>
                <w:lang w:val="es-MX"/>
              </w:rPr>
              <w:t>Member</w:t>
            </w:r>
          </w:p>
          <w:p w14:paraId="1ED3EBE8" w14:textId="7262E5F8" w:rsidR="00D84093" w:rsidRDefault="00D84093" w:rsidP="00710436">
            <w:pPr>
              <w:rPr>
                <w:rFonts w:asciiTheme="minorHAnsi" w:hAnsiTheme="minorHAnsi" w:cstheme="minorHAnsi"/>
                <w:sz w:val="10"/>
                <w:szCs w:val="10"/>
                <w:lang w:val="es-MX"/>
              </w:rPr>
            </w:pPr>
          </w:p>
          <w:p w14:paraId="274400C2" w14:textId="1B81CAFF" w:rsidR="00B42E93" w:rsidRDefault="00B42E93" w:rsidP="00710436">
            <w:pPr>
              <w:rPr>
                <w:rFonts w:asciiTheme="minorHAnsi" w:hAnsiTheme="minorHAnsi" w:cstheme="minorHAnsi"/>
                <w:sz w:val="10"/>
                <w:szCs w:val="10"/>
                <w:lang w:val="es-MX"/>
              </w:rPr>
            </w:pPr>
          </w:p>
          <w:p w14:paraId="363F04F5" w14:textId="77777777" w:rsidR="00B42E93" w:rsidRPr="00A06CA0" w:rsidRDefault="00B42E93" w:rsidP="00710436">
            <w:pPr>
              <w:rPr>
                <w:rFonts w:asciiTheme="minorHAnsi" w:hAnsiTheme="minorHAnsi" w:cstheme="minorHAnsi"/>
                <w:sz w:val="10"/>
                <w:szCs w:val="10"/>
                <w:lang w:val="es-MX"/>
              </w:rPr>
            </w:pPr>
          </w:p>
          <w:p w14:paraId="53CFB5B2" w14:textId="1781F7A6" w:rsidR="00710436" w:rsidRPr="00B42E93" w:rsidRDefault="003E3173" w:rsidP="00710436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Maria Luz Alvarado</w:t>
            </w:r>
            <w:r w:rsidR="00710436" w:rsidRPr="00B42E93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, </w:t>
            </w:r>
            <w:r w:rsidR="00710436" w:rsidRPr="00B42E93">
              <w:rPr>
                <w:rFonts w:asciiTheme="minorHAnsi" w:hAnsiTheme="minorHAnsi" w:cstheme="minorHAnsi"/>
                <w:i/>
                <w:sz w:val="22"/>
                <w:szCs w:val="22"/>
                <w:lang w:val="es-MX"/>
              </w:rPr>
              <w:t>Member</w:t>
            </w:r>
          </w:p>
          <w:p w14:paraId="5658101E" w14:textId="77777777" w:rsidR="00E26AB2" w:rsidRPr="00B42E93" w:rsidRDefault="00E26AB2" w:rsidP="00710436">
            <w:pPr>
              <w:rPr>
                <w:rFonts w:asciiTheme="minorHAnsi" w:hAnsiTheme="minorHAnsi" w:cstheme="minorHAnsi"/>
                <w:sz w:val="10"/>
                <w:szCs w:val="10"/>
                <w:lang w:val="es-MX"/>
              </w:rPr>
            </w:pPr>
          </w:p>
          <w:p w14:paraId="35FCBA31" w14:textId="1CFA94AE" w:rsidR="00710436" w:rsidRPr="00B42E93" w:rsidRDefault="00710436" w:rsidP="00710436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14:paraId="715E5FBE" w14:textId="2E10724B" w:rsidR="00B42E93" w:rsidRDefault="00B42E93" w:rsidP="00710436">
            <w:pPr>
              <w:rPr>
                <w:rFonts w:asciiTheme="minorHAnsi" w:hAnsiTheme="minorHAnsi" w:cstheme="minorHAnsi"/>
                <w:sz w:val="10"/>
                <w:szCs w:val="10"/>
                <w:lang w:val="es-MX"/>
              </w:rPr>
            </w:pPr>
          </w:p>
          <w:p w14:paraId="3F722026" w14:textId="77777777" w:rsidR="00B42E93" w:rsidRPr="00B42E93" w:rsidRDefault="00B42E93" w:rsidP="00710436">
            <w:pPr>
              <w:rPr>
                <w:rFonts w:asciiTheme="minorHAnsi" w:hAnsiTheme="minorHAnsi" w:cstheme="minorHAnsi"/>
                <w:sz w:val="10"/>
                <w:szCs w:val="10"/>
                <w:lang w:val="es-MX"/>
              </w:rPr>
            </w:pPr>
          </w:p>
          <w:p w14:paraId="4C2A4D1F" w14:textId="6418F6EB" w:rsidR="00710436" w:rsidRPr="003E3173" w:rsidRDefault="003E3173" w:rsidP="007104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E3173">
              <w:rPr>
                <w:rFonts w:asciiTheme="minorHAnsi" w:hAnsiTheme="minorHAnsi" w:cstheme="minorHAnsi"/>
                <w:sz w:val="22"/>
                <w:szCs w:val="22"/>
              </w:rPr>
              <w:t>Marlene Paz</w:t>
            </w:r>
            <w:r w:rsidR="00710436" w:rsidRPr="003E317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10436" w:rsidRPr="003E3173">
              <w:rPr>
                <w:rFonts w:asciiTheme="minorHAnsi" w:hAnsiTheme="minorHAnsi" w:cstheme="minorHAnsi"/>
                <w:i/>
                <w:sz w:val="22"/>
                <w:szCs w:val="22"/>
              </w:rPr>
              <w:t>Member</w:t>
            </w:r>
          </w:p>
          <w:p w14:paraId="74C3F453" w14:textId="50FE2BBB" w:rsidR="00A06CA0" w:rsidRDefault="00A06CA0" w:rsidP="007104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B1E292" w14:textId="18AAC43D" w:rsidR="00B1514E" w:rsidRPr="00F52FDE" w:rsidRDefault="00B1514E" w:rsidP="007104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76AC49" w14:textId="051AEE7E" w:rsidR="00710436" w:rsidRPr="00F52FDE" w:rsidRDefault="00F52FDE" w:rsidP="00710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Frank Meza</w:t>
            </w:r>
            <w:r w:rsidR="00710436" w:rsidRPr="00F52FD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794D1D7" w14:textId="34B22F61" w:rsidR="00710436" w:rsidRPr="00F52FDE" w:rsidRDefault="00710436" w:rsidP="00710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DE">
              <w:rPr>
                <w:rFonts w:asciiTheme="minorHAnsi" w:hAnsiTheme="minorHAnsi" w:cstheme="minorHAnsi"/>
                <w:i/>
                <w:sz w:val="22"/>
                <w:szCs w:val="22"/>
              </w:rPr>
              <w:t>Field Specialist</w:t>
            </w:r>
          </w:p>
        </w:tc>
        <w:tc>
          <w:tcPr>
            <w:tcW w:w="2610" w:type="dxa"/>
          </w:tcPr>
          <w:p w14:paraId="7E4DC163" w14:textId="69E8365C" w:rsidR="00710436" w:rsidRPr="00B72EF2" w:rsidRDefault="00710436" w:rsidP="00710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EF2">
              <w:rPr>
                <w:rFonts w:asciiTheme="minorHAnsi" w:hAnsiTheme="minorHAnsi" w:cstheme="minorHAnsi"/>
                <w:sz w:val="22"/>
                <w:szCs w:val="22"/>
              </w:rPr>
              <w:t>Approve tod</w:t>
            </w:r>
            <w:r w:rsidR="008F002C">
              <w:rPr>
                <w:rFonts w:asciiTheme="minorHAnsi" w:hAnsiTheme="minorHAnsi" w:cstheme="minorHAnsi"/>
                <w:sz w:val="22"/>
                <w:szCs w:val="22"/>
              </w:rPr>
              <w:t>ay’s meeting agenda and June 2018</w:t>
            </w:r>
            <w:r w:rsidRPr="00B72EF2">
              <w:rPr>
                <w:rFonts w:asciiTheme="minorHAnsi" w:hAnsiTheme="minorHAnsi" w:cstheme="minorHAnsi"/>
                <w:sz w:val="22"/>
                <w:szCs w:val="22"/>
              </w:rPr>
              <w:t xml:space="preserve"> meeting minutes</w:t>
            </w:r>
          </w:p>
          <w:p w14:paraId="0800F5F1" w14:textId="77777777" w:rsidR="00710436" w:rsidRPr="00B72EF2" w:rsidRDefault="00710436" w:rsidP="007104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E7E582" w14:textId="77777777" w:rsidR="00710436" w:rsidRPr="00B72EF2" w:rsidRDefault="00710436" w:rsidP="00710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EF2">
              <w:rPr>
                <w:rFonts w:asciiTheme="minorHAnsi" w:hAnsiTheme="minorHAnsi" w:cstheme="minorHAnsi"/>
                <w:sz w:val="22"/>
                <w:szCs w:val="22"/>
              </w:rPr>
              <w:t>Receive updates from the ECAC and Board of Governors meetings</w:t>
            </w:r>
          </w:p>
          <w:p w14:paraId="3A27FE2E" w14:textId="2B4EEC93" w:rsidR="00033DB6" w:rsidRPr="00B72EF2" w:rsidRDefault="00033DB6" w:rsidP="007104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50E3F3" w14:textId="77777777" w:rsidR="00710436" w:rsidRPr="00B72EF2" w:rsidRDefault="00710436" w:rsidP="00710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EF2">
              <w:rPr>
                <w:rFonts w:asciiTheme="minorHAnsi" w:hAnsiTheme="minorHAnsi" w:cstheme="minorHAnsi"/>
                <w:sz w:val="22"/>
                <w:szCs w:val="22"/>
              </w:rPr>
              <w:t>Receive an update from the CO&amp;E Department</w:t>
            </w:r>
          </w:p>
          <w:p w14:paraId="6342F5A7" w14:textId="32D069A4" w:rsidR="00A06CA0" w:rsidRPr="00B72EF2" w:rsidRDefault="00A06CA0" w:rsidP="007104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0436" w:rsidRPr="00F52FDE" w14:paraId="3FDCAB3C" w14:textId="77777777" w:rsidTr="006A6BF1">
        <w:tc>
          <w:tcPr>
            <w:tcW w:w="1260" w:type="dxa"/>
          </w:tcPr>
          <w:p w14:paraId="4A0E6E8D" w14:textId="532954C5" w:rsidR="00710436" w:rsidRPr="00B72EF2" w:rsidRDefault="00D84093" w:rsidP="00D840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710436"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50 p.m.-2</w:t>
            </w:r>
            <w:r w:rsidR="00E51D1E">
              <w:rPr>
                <w:rFonts w:asciiTheme="minorHAnsi" w:hAnsiTheme="minorHAnsi" w:cstheme="minorHAnsi"/>
                <w:b/>
                <w:sz w:val="24"/>
                <w:szCs w:val="24"/>
              </w:rPr>
              <w:t>:1</w:t>
            </w:r>
            <w:r w:rsidR="00710436"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5 p.m.</w:t>
            </w:r>
          </w:p>
        </w:tc>
        <w:tc>
          <w:tcPr>
            <w:tcW w:w="4860" w:type="dxa"/>
          </w:tcPr>
          <w:p w14:paraId="615039FB" w14:textId="51AFF787" w:rsidR="004F579E" w:rsidRPr="00F52FDE" w:rsidRDefault="00710436" w:rsidP="004F579E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sz w:val="24"/>
                <w:szCs w:val="24"/>
              </w:rPr>
            </w:pPr>
            <w:r w:rsidRPr="00F52F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III. Regional Issues </w:t>
            </w:r>
            <w:r w:rsidR="00E51D1E">
              <w:rPr>
                <w:rFonts w:asciiTheme="minorHAnsi" w:hAnsiTheme="minorHAnsi" w:cstheme="minorHAnsi"/>
              </w:rPr>
              <w:t>(2</w:t>
            </w:r>
            <w:r w:rsidRPr="003D5FA6">
              <w:rPr>
                <w:rFonts w:asciiTheme="minorHAnsi" w:hAnsiTheme="minorHAnsi" w:cstheme="minorHAnsi"/>
              </w:rPr>
              <w:t>5 min.)</w:t>
            </w:r>
          </w:p>
          <w:p w14:paraId="256ED936" w14:textId="301D3194" w:rsidR="00710436" w:rsidRPr="00F52FDE" w:rsidRDefault="004F579E" w:rsidP="004F579E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52FDE">
              <w:rPr>
                <w:rFonts w:asciiTheme="minorHAnsi" w:hAnsiTheme="minorHAnsi" w:cstheme="minorHAnsi"/>
                <w:sz w:val="24"/>
                <w:szCs w:val="24"/>
              </w:rPr>
              <w:t>Community Member Issues</w:t>
            </w:r>
          </w:p>
        </w:tc>
        <w:tc>
          <w:tcPr>
            <w:tcW w:w="2880" w:type="dxa"/>
          </w:tcPr>
          <w:p w14:paraId="4781DC04" w14:textId="77C92E17" w:rsidR="00710436" w:rsidRPr="00F52FDE" w:rsidRDefault="006B0FC7" w:rsidP="00710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Frank Meza</w:t>
            </w:r>
            <w:r w:rsidR="00710436" w:rsidRPr="00F52FD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5BE24D9C" w14:textId="4563D873" w:rsidR="00710436" w:rsidRPr="00F52FDE" w:rsidRDefault="00710436" w:rsidP="00710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DE">
              <w:rPr>
                <w:rFonts w:asciiTheme="minorHAnsi" w:hAnsiTheme="minorHAnsi" w:cstheme="minorHAnsi"/>
                <w:i/>
                <w:sz w:val="22"/>
                <w:szCs w:val="22"/>
              </w:rPr>
              <w:t>Field Specialist</w:t>
            </w:r>
          </w:p>
          <w:p w14:paraId="5FE3481B" w14:textId="63363DCF" w:rsidR="00710436" w:rsidRPr="00F52FDE" w:rsidRDefault="00710436" w:rsidP="007104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D520D80" w14:textId="23A8C66C" w:rsidR="00710436" w:rsidRPr="00B72EF2" w:rsidRDefault="00710436" w:rsidP="00710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EF2">
              <w:rPr>
                <w:rFonts w:asciiTheme="minorHAnsi" w:hAnsiTheme="minorHAnsi" w:cstheme="minorHAnsi"/>
                <w:sz w:val="22"/>
                <w:szCs w:val="22"/>
              </w:rPr>
              <w:t>An opportunity to identify community issues affecting members in the region</w:t>
            </w:r>
          </w:p>
        </w:tc>
      </w:tr>
      <w:tr w:rsidR="00710436" w:rsidRPr="00F52FDE" w14:paraId="7A325AAB" w14:textId="77777777" w:rsidTr="006A6BF1">
        <w:tc>
          <w:tcPr>
            <w:tcW w:w="1260" w:type="dxa"/>
          </w:tcPr>
          <w:p w14:paraId="421A1871" w14:textId="589AE99D" w:rsidR="00710436" w:rsidRPr="00B72EF2" w:rsidRDefault="00D84093" w:rsidP="00D840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E51D1E">
              <w:rPr>
                <w:rFonts w:asciiTheme="minorHAnsi" w:hAnsiTheme="minorHAnsi" w:cstheme="minorHAnsi"/>
                <w:b/>
                <w:sz w:val="24"/>
                <w:szCs w:val="24"/>
              </w:rPr>
              <w:t>:1</w:t>
            </w:r>
            <w:r w:rsidR="00710436"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5 p.m. -</w:t>
            </w:r>
            <w:r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E51D1E">
              <w:rPr>
                <w:rFonts w:asciiTheme="minorHAnsi" w:hAnsiTheme="minorHAnsi" w:cstheme="minorHAnsi"/>
                <w:b/>
                <w:sz w:val="24"/>
                <w:szCs w:val="24"/>
              </w:rPr>
              <w:t>:2</w:t>
            </w:r>
            <w:r w:rsidR="00D171D3"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710436"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4860" w:type="dxa"/>
          </w:tcPr>
          <w:p w14:paraId="0E565172" w14:textId="77777777" w:rsidR="00710436" w:rsidRPr="00F52FDE" w:rsidRDefault="00710436" w:rsidP="00710436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2F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IV. Get Up &amp; Move/Break </w:t>
            </w:r>
            <w:r w:rsidRPr="003D5FA6">
              <w:rPr>
                <w:rFonts w:asciiTheme="minorHAnsi" w:hAnsiTheme="minorHAnsi" w:cstheme="minorHAnsi"/>
              </w:rPr>
              <w:t>(10 min.)</w:t>
            </w:r>
            <w:r w:rsidRPr="00F52F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7E286D2E" w14:textId="7D5CEF5B" w:rsidR="00710436" w:rsidRPr="00F52FDE" w:rsidRDefault="00710436" w:rsidP="0071043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FF17E83" w14:textId="79AC7231" w:rsidR="00710436" w:rsidRPr="00F52FDE" w:rsidRDefault="00710436" w:rsidP="00710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DE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</w:p>
        </w:tc>
        <w:tc>
          <w:tcPr>
            <w:tcW w:w="2610" w:type="dxa"/>
          </w:tcPr>
          <w:p w14:paraId="22828245" w14:textId="77777777" w:rsidR="00710436" w:rsidRPr="00B72EF2" w:rsidRDefault="00710436" w:rsidP="00710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EF2">
              <w:rPr>
                <w:rFonts w:asciiTheme="minorHAnsi" w:hAnsiTheme="minorHAnsi" w:cstheme="minorHAnsi"/>
                <w:sz w:val="22"/>
                <w:szCs w:val="22"/>
              </w:rPr>
              <w:t xml:space="preserve">An opportunity to stretch and move </w:t>
            </w:r>
          </w:p>
          <w:p w14:paraId="1E8F4AB9" w14:textId="10763957" w:rsidR="00710436" w:rsidRPr="00B72EF2" w:rsidRDefault="00710436" w:rsidP="007104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0436" w:rsidRPr="00F52FDE" w14:paraId="4820F4CE" w14:textId="77777777" w:rsidTr="006A6BF1">
        <w:trPr>
          <w:trHeight w:val="629"/>
        </w:trPr>
        <w:tc>
          <w:tcPr>
            <w:tcW w:w="1260" w:type="dxa"/>
          </w:tcPr>
          <w:p w14:paraId="64F93E14" w14:textId="7B2A9510" w:rsidR="00710436" w:rsidRPr="00B72EF2" w:rsidRDefault="00D84093" w:rsidP="00D171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2</w:t>
            </w:r>
            <w:r w:rsidR="00710436"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E51D1E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C73928"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E51D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p.m.-3:10</w:t>
            </w:r>
            <w:r w:rsidR="00710436"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4860" w:type="dxa"/>
          </w:tcPr>
          <w:p w14:paraId="616DB345" w14:textId="51A18DA0" w:rsidR="00710436" w:rsidRPr="00252A13" w:rsidRDefault="00710436" w:rsidP="00710436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2F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V. RCAC Community Work Projects </w:t>
            </w:r>
            <w:r w:rsidR="00E51D1E">
              <w:rPr>
                <w:rFonts w:asciiTheme="minorHAnsi" w:hAnsiTheme="minorHAnsi" w:cstheme="minorHAnsi"/>
              </w:rPr>
              <w:t>(4</w:t>
            </w:r>
            <w:r w:rsidRPr="003D5FA6">
              <w:rPr>
                <w:rFonts w:asciiTheme="minorHAnsi" w:hAnsiTheme="minorHAnsi" w:cstheme="minorHAnsi"/>
              </w:rPr>
              <w:t>5 min.)</w:t>
            </w:r>
          </w:p>
          <w:p w14:paraId="7062EA27" w14:textId="4FC50D00" w:rsidR="00710436" w:rsidRPr="006B0FC7" w:rsidRDefault="00710436" w:rsidP="00710436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52FDE">
              <w:rPr>
                <w:rFonts w:asciiTheme="minorHAnsi" w:hAnsiTheme="minorHAnsi" w:cstheme="minorHAnsi"/>
                <w:sz w:val="24"/>
                <w:szCs w:val="24"/>
              </w:rPr>
              <w:t>Community Partnership</w:t>
            </w:r>
          </w:p>
          <w:p w14:paraId="14728DAD" w14:textId="7B69DB91" w:rsidR="00710436" w:rsidRPr="00711711" w:rsidRDefault="00710436" w:rsidP="00711711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52FDE">
              <w:rPr>
                <w:rFonts w:asciiTheme="minorHAnsi" w:hAnsiTheme="minorHAnsi" w:cstheme="minorHAnsi"/>
                <w:sz w:val="24"/>
                <w:szCs w:val="24"/>
              </w:rPr>
              <w:t>Health Education Training</w:t>
            </w:r>
            <w:r w:rsidR="00033DB6">
              <w:rPr>
                <w:rFonts w:asciiTheme="minorHAnsi" w:hAnsiTheme="minorHAnsi" w:cstheme="minorHAnsi"/>
                <w:sz w:val="24"/>
                <w:szCs w:val="24"/>
              </w:rPr>
              <w:t xml:space="preserve"> Evaluation</w:t>
            </w:r>
          </w:p>
          <w:p w14:paraId="4E090B0D" w14:textId="6CFF8C3C" w:rsidR="00710436" w:rsidRPr="00F52FDE" w:rsidRDefault="00710436" w:rsidP="007A2909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52FDE">
              <w:rPr>
                <w:rFonts w:asciiTheme="minorHAnsi" w:hAnsiTheme="minorHAnsi" w:cstheme="minorHAnsi"/>
                <w:sz w:val="24"/>
                <w:szCs w:val="24"/>
              </w:rPr>
              <w:t>Community Outreach Events</w:t>
            </w:r>
          </w:p>
          <w:p w14:paraId="48CF6134" w14:textId="1C020745" w:rsidR="00710436" w:rsidRPr="00F52FDE" w:rsidRDefault="00710436" w:rsidP="00710436">
            <w:pPr>
              <w:tabs>
                <w:tab w:val="left" w:pos="103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AB971AA" w14:textId="42490F15" w:rsidR="00710436" w:rsidRPr="00F52FDE" w:rsidRDefault="006B0FC7" w:rsidP="0071043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Frank Meza,</w:t>
            </w:r>
            <w:r w:rsidR="00710436" w:rsidRPr="00F52FD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Field Specialist</w:t>
            </w:r>
          </w:p>
          <w:p w14:paraId="4B521D9A" w14:textId="7A9A5549" w:rsidR="006B0FC7" w:rsidRPr="00F52FDE" w:rsidRDefault="006B0FC7" w:rsidP="007104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D0DCDC" w14:textId="1699C79D" w:rsidR="009375F7" w:rsidRPr="00F52FDE" w:rsidRDefault="009375F7" w:rsidP="00710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DE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</w:p>
        </w:tc>
        <w:tc>
          <w:tcPr>
            <w:tcW w:w="2610" w:type="dxa"/>
          </w:tcPr>
          <w:p w14:paraId="21E161ED" w14:textId="77777777" w:rsidR="006A6BF1" w:rsidRDefault="00710436" w:rsidP="00524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EF2">
              <w:rPr>
                <w:rFonts w:asciiTheme="minorHAnsi" w:hAnsiTheme="minorHAnsi" w:cstheme="minorHAnsi"/>
                <w:sz w:val="22"/>
                <w:szCs w:val="22"/>
              </w:rPr>
              <w:t xml:space="preserve">Discuss the 2018 RCAC Community Work Projects </w:t>
            </w:r>
          </w:p>
          <w:p w14:paraId="020F7552" w14:textId="77777777" w:rsidR="006A6BF1" w:rsidRDefault="006A6BF1" w:rsidP="00524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F20AF4" w14:textId="3663261C" w:rsidR="00E85A47" w:rsidRDefault="006A6BF1" w:rsidP="00524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Report from Community Partnership</w:t>
            </w:r>
            <w:r w:rsidR="00710436" w:rsidRPr="00B72E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Agencies</w:t>
            </w:r>
          </w:p>
          <w:p w14:paraId="1A79001D" w14:textId="02982DF0" w:rsidR="00E85A47" w:rsidRPr="004422EB" w:rsidRDefault="00E85A47" w:rsidP="00524513">
            <w:pPr>
              <w:rPr>
                <w:rFonts w:asciiTheme="minorHAnsi" w:hAnsiTheme="minorHAnsi" w:cstheme="minorHAnsi"/>
              </w:rPr>
            </w:pPr>
          </w:p>
          <w:p w14:paraId="23270025" w14:textId="1C84B3FA" w:rsidR="004422EB" w:rsidRDefault="004422EB" w:rsidP="00524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Members will complete an Evaluation about th</w:t>
            </w:r>
            <w:r w:rsidR="00DE094C">
              <w:rPr>
                <w:rFonts w:asciiTheme="minorHAnsi" w:hAnsiTheme="minorHAnsi" w:cstheme="minorHAnsi"/>
                <w:sz w:val="22"/>
                <w:szCs w:val="22"/>
              </w:rPr>
              <w:t>e Health Education Health Topic Trainings</w:t>
            </w:r>
          </w:p>
          <w:p w14:paraId="0C13957F" w14:textId="77777777" w:rsidR="004422EB" w:rsidRPr="004422EB" w:rsidRDefault="004422EB" w:rsidP="00524513">
            <w:pPr>
              <w:rPr>
                <w:rFonts w:asciiTheme="minorHAnsi" w:hAnsiTheme="minorHAnsi" w:cstheme="minorHAnsi"/>
              </w:rPr>
            </w:pPr>
          </w:p>
          <w:p w14:paraId="25B5BD03" w14:textId="73F5CA98" w:rsidR="00710436" w:rsidRPr="00B72EF2" w:rsidRDefault="006A6BF1" w:rsidP="00524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 Community O</w:t>
            </w:r>
            <w:bookmarkStart w:id="0" w:name="_GoBack"/>
            <w:bookmarkEnd w:id="0"/>
            <w:r w:rsidR="00710436" w:rsidRPr="00B72EF2">
              <w:rPr>
                <w:rFonts w:asciiTheme="minorHAnsi" w:hAnsiTheme="minorHAnsi" w:cstheme="minorHAnsi"/>
                <w:sz w:val="22"/>
                <w:szCs w:val="22"/>
              </w:rPr>
              <w:t>utreach events.</w:t>
            </w:r>
          </w:p>
        </w:tc>
      </w:tr>
      <w:tr w:rsidR="00710436" w:rsidRPr="00F52FDE" w14:paraId="25F67668" w14:textId="77777777" w:rsidTr="006A6BF1">
        <w:tc>
          <w:tcPr>
            <w:tcW w:w="1260" w:type="dxa"/>
          </w:tcPr>
          <w:p w14:paraId="3AC50673" w14:textId="3BED2B4A" w:rsidR="00710436" w:rsidRPr="00B72EF2" w:rsidRDefault="00710436" w:rsidP="009375F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3:</w:t>
            </w:r>
            <w:r w:rsidR="009375F7"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p.m.-3:1</w:t>
            </w:r>
            <w:r w:rsidR="009375F7"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4860" w:type="dxa"/>
          </w:tcPr>
          <w:p w14:paraId="339546D7" w14:textId="719803A1" w:rsidR="00710436" w:rsidRPr="00F52FDE" w:rsidRDefault="00710436" w:rsidP="00710436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F52FDE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VII. Future Agenda Items </w:t>
            </w:r>
            <w:r w:rsidRPr="003D5FA6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(5 min)</w:t>
            </w:r>
          </w:p>
          <w:p w14:paraId="2F373A1F" w14:textId="0ABF6BC5" w:rsidR="00710436" w:rsidRPr="00F52FDE" w:rsidRDefault="00710436" w:rsidP="0071043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0CB7083" w14:textId="17EF2E54" w:rsidR="00710436" w:rsidRPr="00F52FDE" w:rsidRDefault="00710436" w:rsidP="00710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DE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</w:p>
        </w:tc>
        <w:tc>
          <w:tcPr>
            <w:tcW w:w="2610" w:type="dxa"/>
          </w:tcPr>
          <w:p w14:paraId="4D2D990A" w14:textId="77777777" w:rsidR="00524513" w:rsidRPr="00B72EF2" w:rsidRDefault="00524513" w:rsidP="00524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EF2">
              <w:rPr>
                <w:rFonts w:asciiTheme="minorHAnsi" w:hAnsiTheme="minorHAnsi" w:cstheme="minorHAnsi"/>
                <w:sz w:val="22"/>
                <w:szCs w:val="22"/>
              </w:rPr>
              <w:t xml:space="preserve">Decide agenda items that may be added to a future meeting </w:t>
            </w:r>
          </w:p>
          <w:p w14:paraId="17A8133B" w14:textId="027225FA" w:rsidR="00710436" w:rsidRPr="00B72EF2" w:rsidRDefault="00710436" w:rsidP="00524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0436" w:rsidRPr="00F52FDE" w14:paraId="5F714469" w14:textId="77777777" w:rsidTr="006A6BF1">
        <w:tc>
          <w:tcPr>
            <w:tcW w:w="1260" w:type="dxa"/>
          </w:tcPr>
          <w:p w14:paraId="4C881E56" w14:textId="46876D9E" w:rsidR="00710436" w:rsidRPr="00B72EF2" w:rsidRDefault="00F31800" w:rsidP="009375F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710436"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:1</w:t>
            </w:r>
            <w:r w:rsidR="009375F7"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710436"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p.m. -</w:t>
            </w:r>
            <w:r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710436"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9375F7"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="00710436"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4860" w:type="dxa"/>
          </w:tcPr>
          <w:p w14:paraId="1D009DB0" w14:textId="4ADF48CA" w:rsidR="00710436" w:rsidRPr="00F52FDE" w:rsidRDefault="00710436" w:rsidP="00710436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F52FDE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VIII. Meeting Evaluations </w:t>
            </w:r>
            <w:r w:rsidRPr="003D5FA6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(5 min)</w:t>
            </w:r>
          </w:p>
          <w:p w14:paraId="51080754" w14:textId="77777777" w:rsidR="00710436" w:rsidRPr="00F52FDE" w:rsidRDefault="00710436" w:rsidP="0071043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75A5347" w14:textId="0D5496D6" w:rsidR="00710436" w:rsidRPr="00F52FDE" w:rsidRDefault="00710436" w:rsidP="00710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DE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</w:p>
          <w:p w14:paraId="7F398A2E" w14:textId="77777777" w:rsidR="00710436" w:rsidRPr="00F52FDE" w:rsidRDefault="00710436" w:rsidP="007104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AE379D" w14:textId="77777777" w:rsidR="00710436" w:rsidRPr="00F52FDE" w:rsidRDefault="00710436" w:rsidP="007104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4F3D836" w14:textId="77777777" w:rsidR="00524513" w:rsidRPr="00B72EF2" w:rsidRDefault="00524513" w:rsidP="00524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EF2">
              <w:rPr>
                <w:rFonts w:asciiTheme="minorHAnsi" w:hAnsiTheme="minorHAnsi" w:cstheme="minorHAnsi"/>
                <w:sz w:val="22"/>
                <w:szCs w:val="22"/>
              </w:rPr>
              <w:t>Complete meeting evaluation forms</w:t>
            </w:r>
          </w:p>
          <w:p w14:paraId="2598513C" w14:textId="448CAA89" w:rsidR="00710436" w:rsidRPr="00B72EF2" w:rsidRDefault="00710436" w:rsidP="007104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0436" w:rsidRPr="00F52FDE" w14:paraId="11FB9C85" w14:textId="77777777" w:rsidTr="006A6BF1">
        <w:tc>
          <w:tcPr>
            <w:tcW w:w="1260" w:type="dxa"/>
          </w:tcPr>
          <w:p w14:paraId="23919410" w14:textId="4E064EA2" w:rsidR="00710436" w:rsidRPr="00B72EF2" w:rsidRDefault="00F31800" w:rsidP="00920B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710436"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9375F7"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="00710436"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p.m. – </w:t>
            </w:r>
            <w:r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710436"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920BC3"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710436"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0 p.m.</w:t>
            </w:r>
          </w:p>
        </w:tc>
        <w:tc>
          <w:tcPr>
            <w:tcW w:w="4860" w:type="dxa"/>
          </w:tcPr>
          <w:p w14:paraId="0608893F" w14:textId="158E85C1" w:rsidR="00710436" w:rsidRPr="00F52FDE" w:rsidRDefault="00710436" w:rsidP="00710436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sz w:val="24"/>
                <w:szCs w:val="24"/>
              </w:rPr>
            </w:pPr>
            <w:r w:rsidRPr="00F52FDE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  <w:t>IX. Public Comments</w:t>
            </w:r>
            <w:r w:rsidRPr="00F52F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D5FA6">
              <w:rPr>
                <w:rFonts w:asciiTheme="minorHAnsi" w:hAnsiTheme="minorHAnsi" w:cstheme="minorHAnsi"/>
              </w:rPr>
              <w:t>(</w:t>
            </w:r>
            <w:r w:rsidR="00920BC3" w:rsidRPr="003D5FA6">
              <w:rPr>
                <w:rFonts w:asciiTheme="minorHAnsi" w:hAnsiTheme="minorHAnsi" w:cstheme="minorHAnsi"/>
              </w:rPr>
              <w:t>10</w:t>
            </w:r>
            <w:r w:rsidRPr="003D5FA6">
              <w:rPr>
                <w:rFonts w:asciiTheme="minorHAnsi" w:hAnsiTheme="minorHAnsi" w:cstheme="minorHAnsi"/>
              </w:rPr>
              <w:t xml:space="preserve"> min)</w:t>
            </w:r>
          </w:p>
          <w:p w14:paraId="22E9FA4A" w14:textId="77777777" w:rsidR="00710436" w:rsidRPr="00F52FDE" w:rsidRDefault="00710436" w:rsidP="0071043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5339F82" w14:textId="51838699" w:rsidR="00710436" w:rsidRPr="00F52FDE" w:rsidRDefault="00710436" w:rsidP="00710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FDE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</w:p>
        </w:tc>
        <w:tc>
          <w:tcPr>
            <w:tcW w:w="2610" w:type="dxa"/>
          </w:tcPr>
          <w:p w14:paraId="287B01AA" w14:textId="4C97A92E" w:rsidR="00710436" w:rsidRPr="00B72EF2" w:rsidRDefault="004E54D0" w:rsidP="00710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public has </w:t>
            </w:r>
            <w:r w:rsidR="00524513" w:rsidRPr="00B72EF2">
              <w:rPr>
                <w:rFonts w:asciiTheme="minorHAnsi" w:hAnsiTheme="minorHAnsi" w:cstheme="minorHAnsi"/>
                <w:sz w:val="22"/>
                <w:szCs w:val="22"/>
              </w:rPr>
              <w:t>2 minutes to share a comment with the RCAC</w:t>
            </w:r>
          </w:p>
        </w:tc>
      </w:tr>
      <w:tr w:rsidR="00710436" w:rsidRPr="00F52FDE" w14:paraId="5D452D9D" w14:textId="77777777" w:rsidTr="006A6BF1">
        <w:tc>
          <w:tcPr>
            <w:tcW w:w="1260" w:type="dxa"/>
          </w:tcPr>
          <w:p w14:paraId="7CB051E9" w14:textId="3757A345" w:rsidR="00710436" w:rsidRPr="00B72EF2" w:rsidRDefault="00F31800" w:rsidP="009375F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710436"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9375F7"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3657AB" w:rsidRPr="00B72E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 p.m. </w:t>
            </w:r>
          </w:p>
        </w:tc>
        <w:tc>
          <w:tcPr>
            <w:tcW w:w="4860" w:type="dxa"/>
          </w:tcPr>
          <w:p w14:paraId="1085E76B" w14:textId="713D3663" w:rsidR="00710436" w:rsidRPr="00F52FDE" w:rsidRDefault="00710436" w:rsidP="00710436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2F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X. Adjournment </w:t>
            </w:r>
          </w:p>
          <w:p w14:paraId="35C978E4" w14:textId="77777777" w:rsidR="00710436" w:rsidRPr="00F52FDE" w:rsidRDefault="00710436" w:rsidP="00710436">
            <w:pPr>
              <w:ind w:left="-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2F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A.  Next Meeting Date: </w:t>
            </w:r>
          </w:p>
          <w:p w14:paraId="7C0BA9D1" w14:textId="747A736B" w:rsidR="00710436" w:rsidRPr="003D5FA6" w:rsidRDefault="00CB61FF" w:rsidP="003D5FA6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Thursday, October</w:t>
            </w:r>
            <w:r w:rsidR="00711711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18</w:t>
            </w:r>
            <w:r w:rsidR="00710436" w:rsidRPr="003D5FA6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, 2018</w:t>
            </w:r>
          </w:p>
          <w:p w14:paraId="13434F4F" w14:textId="77777777" w:rsidR="00710436" w:rsidRPr="00F52FDE" w:rsidRDefault="00710436" w:rsidP="0071043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8464053" w14:textId="27CA03B6" w:rsidR="00710436" w:rsidRPr="00F52FDE" w:rsidRDefault="00435782" w:rsidP="00710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4970">
              <w:rPr>
                <w:rFonts w:asciiTheme="minorHAnsi" w:hAnsiTheme="minorHAnsi" w:cstheme="minorHAnsi"/>
                <w:sz w:val="22"/>
                <w:szCs w:val="22"/>
              </w:rPr>
              <w:t>Damaris de Cordero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RCAC Member</w:t>
            </w:r>
            <w:r w:rsidRPr="00F52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14:paraId="5A1E7396" w14:textId="370D569A" w:rsidR="00710436" w:rsidRPr="00B72EF2" w:rsidRDefault="00DB7C14" w:rsidP="00DB7C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Information about t</w:t>
            </w:r>
            <w:r w:rsidR="00524513" w:rsidRPr="00B72EF2">
              <w:rPr>
                <w:rFonts w:asciiTheme="minorHAnsi" w:hAnsiTheme="minorHAnsi" w:cstheme="minorHAnsi"/>
                <w:sz w:val="22"/>
                <w:szCs w:val="22"/>
              </w:rPr>
              <w:t>he next RCAC meeting</w:t>
            </w:r>
          </w:p>
        </w:tc>
      </w:tr>
    </w:tbl>
    <w:p w14:paraId="55F6518A" w14:textId="77777777" w:rsidR="0079146D" w:rsidRPr="00F52FDE" w:rsidRDefault="0079146D" w:rsidP="0079146D">
      <w:pPr>
        <w:rPr>
          <w:rFonts w:asciiTheme="minorHAnsi" w:hAnsiTheme="minorHAnsi" w:cstheme="minorHAnsi"/>
          <w:sz w:val="24"/>
          <w:szCs w:val="24"/>
        </w:rPr>
      </w:pPr>
    </w:p>
    <w:p w14:paraId="65A2FBCA" w14:textId="77777777" w:rsidR="00596BAD" w:rsidRPr="002756FB" w:rsidRDefault="00B03D69" w:rsidP="00596BAD">
      <w:pPr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2756FB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***** </w:t>
      </w:r>
      <w:r w:rsidR="00596BAD" w:rsidRPr="002756FB">
        <w:rPr>
          <w:rFonts w:asciiTheme="minorHAnsi" w:hAnsiTheme="minorHAnsi" w:cstheme="minorHAnsi"/>
          <w:b/>
          <w:color w:val="C00000"/>
          <w:sz w:val="28"/>
          <w:szCs w:val="28"/>
        </w:rPr>
        <w:t>PLEASE BE ON TIME *****</w:t>
      </w:r>
    </w:p>
    <w:p w14:paraId="38A25A5C" w14:textId="77777777" w:rsidR="00620845" w:rsidRPr="00F52FDE" w:rsidRDefault="00620845" w:rsidP="0079146D">
      <w:pPr>
        <w:rPr>
          <w:rFonts w:asciiTheme="minorHAnsi" w:hAnsiTheme="minorHAnsi" w:cstheme="minorHAnsi"/>
          <w:sz w:val="24"/>
          <w:szCs w:val="24"/>
        </w:rPr>
      </w:pPr>
    </w:p>
    <w:p w14:paraId="47715D6E" w14:textId="77777777" w:rsidR="00183F70" w:rsidRPr="00F52FDE" w:rsidRDefault="00183F70" w:rsidP="001D3D1C">
      <w:pPr>
        <w:pStyle w:val="Heading7"/>
        <w:spacing w:before="0"/>
        <w:jc w:val="center"/>
        <w:rPr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F52FDE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 xml:space="preserve">Note: Members, your absence will be </w:t>
      </w:r>
      <w:r w:rsidRPr="00F52FDE">
        <w:rPr>
          <w:rFonts w:asciiTheme="minorHAnsi" w:hAnsiTheme="minorHAnsi" w:cstheme="minorHAnsi"/>
          <w:b/>
          <w:i w:val="0"/>
          <w:color w:val="auto"/>
          <w:sz w:val="24"/>
          <w:szCs w:val="24"/>
          <w:u w:val="single"/>
        </w:rPr>
        <w:t>considered unexcused</w:t>
      </w:r>
      <w:r w:rsidRPr="00F52FDE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 xml:space="preserve"> if you do not call</w:t>
      </w:r>
    </w:p>
    <w:p w14:paraId="631A0EEA" w14:textId="5F4AEAEB" w:rsidR="00135EDA" w:rsidRPr="00F52FDE" w:rsidRDefault="006B0FC7" w:rsidP="00135EDA">
      <w:pPr>
        <w:pStyle w:val="Heading7"/>
        <w:spacing w:before="0"/>
        <w:jc w:val="center"/>
        <w:rPr>
          <w:rFonts w:asciiTheme="minorHAnsi" w:hAnsiTheme="minorHAnsi" w:cstheme="minorHAnsi"/>
          <w:b/>
          <w:i w:val="0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 xml:space="preserve">Felicia Gray </w:t>
      </w:r>
      <w:r w:rsidR="008C53AB" w:rsidRPr="00F52FDE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at (213) 694-1250, Ext. 4</w:t>
      </w:r>
      <w:r w:rsidR="005C6F80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163</w:t>
      </w:r>
      <w:r w:rsidR="00FF6EA7" w:rsidRPr="00F52FDE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 xml:space="preserve"> to inform him</w:t>
      </w:r>
      <w:r w:rsidR="00183F70" w:rsidRPr="00F52FDE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 xml:space="preserve"> that you will not be </w:t>
      </w:r>
      <w:r w:rsidR="008A2E68" w:rsidRPr="00F52FDE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attending the meeting</w:t>
      </w:r>
      <w:r w:rsidR="00D35E0F" w:rsidRPr="00F52FDE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.</w:t>
      </w:r>
    </w:p>
    <w:p w14:paraId="79BB0B8F" w14:textId="77777777" w:rsidR="00620845" w:rsidRPr="00F52FDE" w:rsidRDefault="00620845" w:rsidP="00135EDA">
      <w:pPr>
        <w:rPr>
          <w:rFonts w:asciiTheme="minorHAnsi" w:hAnsiTheme="minorHAnsi" w:cstheme="minorHAnsi"/>
          <w:sz w:val="24"/>
          <w:szCs w:val="24"/>
        </w:rPr>
      </w:pPr>
    </w:p>
    <w:p w14:paraId="5948BEB2" w14:textId="4C31A983" w:rsidR="00D35E0F" w:rsidRPr="006B0FC7" w:rsidRDefault="00FD2BAC" w:rsidP="009D0822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6B0FC7">
        <w:rPr>
          <w:rFonts w:asciiTheme="minorHAnsi" w:hAnsiTheme="minorHAnsi" w:cstheme="minorHAnsi"/>
          <w:b/>
          <w:color w:val="0070C0"/>
          <w:sz w:val="28"/>
          <w:szCs w:val="28"/>
        </w:rPr>
        <w:t>Community Outreach &amp; Engagement</w:t>
      </w:r>
      <w:r w:rsidR="00596BAD" w:rsidRPr="006B0FC7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="00C94690" w:rsidRPr="006B0FC7">
        <w:rPr>
          <w:rFonts w:asciiTheme="minorHAnsi" w:hAnsiTheme="minorHAnsi" w:cstheme="minorHAnsi"/>
          <w:b/>
          <w:color w:val="0070C0"/>
          <w:sz w:val="28"/>
          <w:szCs w:val="28"/>
        </w:rPr>
        <w:t>Department</w:t>
      </w:r>
    </w:p>
    <w:p w14:paraId="17B76403" w14:textId="7B9FB086" w:rsidR="00FA7D75" w:rsidRDefault="00596BAD" w:rsidP="009D0822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6B0FC7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Toll Free Line </w:t>
      </w:r>
      <w:r w:rsidR="00D35E0F" w:rsidRPr="006B0FC7">
        <w:rPr>
          <w:rFonts w:asciiTheme="minorHAnsi" w:hAnsiTheme="minorHAnsi" w:cstheme="minorHAnsi"/>
          <w:b/>
          <w:color w:val="0070C0"/>
          <w:sz w:val="28"/>
          <w:szCs w:val="28"/>
        </w:rPr>
        <w:t>1-888-</w:t>
      </w:r>
      <w:r w:rsidRPr="006B0FC7">
        <w:rPr>
          <w:rFonts w:asciiTheme="minorHAnsi" w:hAnsiTheme="minorHAnsi" w:cstheme="minorHAnsi"/>
          <w:b/>
          <w:color w:val="0070C0"/>
          <w:sz w:val="28"/>
          <w:szCs w:val="28"/>
        </w:rPr>
        <w:t>522-2732</w:t>
      </w:r>
    </w:p>
    <w:p w14:paraId="3843FAEB" w14:textId="22FDD520" w:rsidR="006B0FC7" w:rsidRDefault="006B0FC7" w:rsidP="009D0822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7EE5F899" w14:textId="59B58A22" w:rsidR="006B0FC7" w:rsidRDefault="006B0FC7" w:rsidP="009D0822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L.A. Care Member Services Department</w:t>
      </w:r>
    </w:p>
    <w:p w14:paraId="2481335D" w14:textId="3D61BE26" w:rsidR="006B0FC7" w:rsidRPr="006B0FC7" w:rsidRDefault="006B0FC7" w:rsidP="009D0822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Toll Free Line 1-888-839-9909</w:t>
      </w:r>
    </w:p>
    <w:sectPr w:rsidR="006B0FC7" w:rsidRPr="006B0FC7" w:rsidSect="005051A5">
      <w:footerReference w:type="default" r:id="rId8"/>
      <w:headerReference w:type="first" r:id="rId9"/>
      <w:footerReference w:type="first" r:id="rId10"/>
      <w:pgSz w:w="12240" w:h="15840"/>
      <w:pgMar w:top="270" w:right="900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BAE61" w14:textId="77777777" w:rsidR="007236AC" w:rsidRDefault="007236AC" w:rsidP="00A4081C">
      <w:r>
        <w:separator/>
      </w:r>
    </w:p>
  </w:endnote>
  <w:endnote w:type="continuationSeparator" w:id="0">
    <w:p w14:paraId="0E1261CD" w14:textId="77777777" w:rsidR="007236AC" w:rsidRDefault="007236AC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FB5E4" w14:textId="46685CE1"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 w:rsidR="0077753F">
      <w:rPr>
        <w:noProof/>
        <w:lang w:val="es-MX" w:eastAsia="es-MX"/>
      </w:rPr>
      <w:drawing>
        <wp:anchor distT="0" distB="0" distL="114300" distR="114300" simplePos="0" relativeHeight="251692032" behindDoc="1" locked="1" layoutInCell="1" allowOverlap="1" wp14:anchorId="2CBFFBEE" wp14:editId="18173E23">
          <wp:simplePos x="0" y="0"/>
          <wp:positionH relativeFrom="page">
            <wp:posOffset>53340</wp:posOffset>
          </wp:positionH>
          <wp:positionV relativeFrom="page">
            <wp:posOffset>9599930</wp:posOffset>
          </wp:positionV>
          <wp:extent cx="7726680" cy="586740"/>
          <wp:effectExtent l="0" t="0" r="7620" b="381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4B7F1" w14:textId="77777777" w:rsidR="001D6892" w:rsidRDefault="001D6892">
    <w:pPr>
      <w:pStyle w:val="Footer"/>
    </w:pPr>
    <w:r>
      <w:rPr>
        <w:noProof/>
        <w:lang w:val="es-MX" w:eastAsia="es-MX"/>
      </w:rPr>
      <w:drawing>
        <wp:anchor distT="0" distB="0" distL="114300" distR="114300" simplePos="0" relativeHeight="251676672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59EE8" w14:textId="77777777" w:rsidR="007236AC" w:rsidRDefault="007236AC" w:rsidP="00A4081C">
      <w:r>
        <w:separator/>
      </w:r>
    </w:p>
  </w:footnote>
  <w:footnote w:type="continuationSeparator" w:id="0">
    <w:p w14:paraId="62131883" w14:textId="77777777" w:rsidR="007236AC" w:rsidRDefault="007236AC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7AEC" w14:textId="43C0F72B" w:rsidR="001D6892" w:rsidRDefault="001D6892">
    <w:pPr>
      <w:pStyle w:val="Header"/>
    </w:pPr>
    <w:r>
      <w:rPr>
        <w:noProof/>
        <w:lang w:val="es-MX" w:eastAsia="es-MX"/>
      </w:rPr>
      <w:drawing>
        <wp:anchor distT="0" distB="0" distL="114300" distR="114300" simplePos="0" relativeHeight="251689984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21" name="Picture 2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18A"/>
    <w:multiLevelType w:val="hybridMultilevel"/>
    <w:tmpl w:val="C05AD146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B63D3"/>
    <w:multiLevelType w:val="hybridMultilevel"/>
    <w:tmpl w:val="D31A3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610"/>
    <w:multiLevelType w:val="hybridMultilevel"/>
    <w:tmpl w:val="8FE27A10"/>
    <w:lvl w:ilvl="0" w:tplc="259C435E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" w15:restartNumberingAfterBreak="0">
    <w:nsid w:val="07515AA2"/>
    <w:multiLevelType w:val="hybridMultilevel"/>
    <w:tmpl w:val="02BC4778"/>
    <w:lvl w:ilvl="0" w:tplc="2BA0F71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E758ED"/>
    <w:multiLevelType w:val="hybridMultilevel"/>
    <w:tmpl w:val="FA1C9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71AC0"/>
    <w:multiLevelType w:val="hybridMultilevel"/>
    <w:tmpl w:val="9D5432BE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0AD66733"/>
    <w:multiLevelType w:val="hybridMultilevel"/>
    <w:tmpl w:val="186093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F4B43"/>
    <w:multiLevelType w:val="hybridMultilevel"/>
    <w:tmpl w:val="B2D4073A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0FFC59CC"/>
    <w:multiLevelType w:val="hybridMultilevel"/>
    <w:tmpl w:val="745C51C8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11744A1F"/>
    <w:multiLevelType w:val="hybridMultilevel"/>
    <w:tmpl w:val="49021E20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1993C06"/>
    <w:multiLevelType w:val="hybridMultilevel"/>
    <w:tmpl w:val="EB04B9C8"/>
    <w:lvl w:ilvl="0" w:tplc="4B36E64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45D32"/>
    <w:multiLevelType w:val="hybridMultilevel"/>
    <w:tmpl w:val="11847B68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E2253"/>
    <w:multiLevelType w:val="hybridMultilevel"/>
    <w:tmpl w:val="2F9C0452"/>
    <w:lvl w:ilvl="0" w:tplc="00B445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A2EB5"/>
    <w:multiLevelType w:val="hybridMultilevel"/>
    <w:tmpl w:val="EB04B9C8"/>
    <w:lvl w:ilvl="0" w:tplc="4B36E64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B4A6C"/>
    <w:multiLevelType w:val="hybridMultilevel"/>
    <w:tmpl w:val="A0263F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C04A4F"/>
    <w:multiLevelType w:val="hybridMultilevel"/>
    <w:tmpl w:val="39DC1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16F36"/>
    <w:multiLevelType w:val="hybridMultilevel"/>
    <w:tmpl w:val="C05AD146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BB5580"/>
    <w:multiLevelType w:val="hybridMultilevel"/>
    <w:tmpl w:val="D818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4C0D21"/>
    <w:multiLevelType w:val="hybridMultilevel"/>
    <w:tmpl w:val="B2D4073A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221F2820"/>
    <w:multiLevelType w:val="hybridMultilevel"/>
    <w:tmpl w:val="86445142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288F2DED"/>
    <w:multiLevelType w:val="hybridMultilevel"/>
    <w:tmpl w:val="7E061714"/>
    <w:lvl w:ilvl="0" w:tplc="9EBE6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058CC"/>
    <w:multiLevelType w:val="hybridMultilevel"/>
    <w:tmpl w:val="FC3A0286"/>
    <w:lvl w:ilvl="0" w:tplc="1104138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31579"/>
    <w:multiLevelType w:val="hybridMultilevel"/>
    <w:tmpl w:val="D89EE7AA"/>
    <w:lvl w:ilvl="0" w:tplc="278C6E74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4" w15:restartNumberingAfterBreak="0">
    <w:nsid w:val="3A86582B"/>
    <w:multiLevelType w:val="hybridMultilevel"/>
    <w:tmpl w:val="DAD0F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70A6D"/>
    <w:multiLevelType w:val="hybridMultilevel"/>
    <w:tmpl w:val="FF1EC4A6"/>
    <w:lvl w:ilvl="0" w:tplc="4B36E64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E1D52"/>
    <w:multiLevelType w:val="hybridMultilevel"/>
    <w:tmpl w:val="A3EACEAE"/>
    <w:lvl w:ilvl="0" w:tplc="86CA9A4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363A99"/>
    <w:multiLevelType w:val="hybridMultilevel"/>
    <w:tmpl w:val="72C8BE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51B7C"/>
    <w:multiLevelType w:val="hybridMultilevel"/>
    <w:tmpl w:val="523651FC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9" w15:restartNumberingAfterBreak="0">
    <w:nsid w:val="4B152F93"/>
    <w:multiLevelType w:val="hybridMultilevel"/>
    <w:tmpl w:val="C0D6753A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0" w15:restartNumberingAfterBreak="0">
    <w:nsid w:val="52BA7C9D"/>
    <w:multiLevelType w:val="hybridMultilevel"/>
    <w:tmpl w:val="D646B286"/>
    <w:lvl w:ilvl="0" w:tplc="4B36E64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1001D"/>
    <w:multiLevelType w:val="hybridMultilevel"/>
    <w:tmpl w:val="7652A988"/>
    <w:lvl w:ilvl="0" w:tplc="3F68CD4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70EA1"/>
    <w:multiLevelType w:val="hybridMultilevel"/>
    <w:tmpl w:val="C7C8DD9E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3" w15:restartNumberingAfterBreak="0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053FC"/>
    <w:multiLevelType w:val="hybridMultilevel"/>
    <w:tmpl w:val="62085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2533E"/>
    <w:multiLevelType w:val="hybridMultilevel"/>
    <w:tmpl w:val="D148383C"/>
    <w:lvl w:ilvl="0" w:tplc="B28AF71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96D85"/>
    <w:multiLevelType w:val="hybridMultilevel"/>
    <w:tmpl w:val="EFDA2FD0"/>
    <w:lvl w:ilvl="0" w:tplc="4B36E64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4556E"/>
    <w:multiLevelType w:val="hybridMultilevel"/>
    <w:tmpl w:val="0B52AE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7098B"/>
    <w:multiLevelType w:val="hybridMultilevel"/>
    <w:tmpl w:val="49021E20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66C01A05"/>
    <w:multiLevelType w:val="hybridMultilevel"/>
    <w:tmpl w:val="E69C9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6371B"/>
    <w:multiLevelType w:val="hybridMultilevel"/>
    <w:tmpl w:val="9760A9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B39AA"/>
    <w:multiLevelType w:val="hybridMultilevel"/>
    <w:tmpl w:val="F6B66E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36842"/>
    <w:multiLevelType w:val="hybridMultilevel"/>
    <w:tmpl w:val="0A802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51A60"/>
    <w:multiLevelType w:val="hybridMultilevel"/>
    <w:tmpl w:val="372E69C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4" w15:restartNumberingAfterBreak="0">
    <w:nsid w:val="7BAD5CF5"/>
    <w:multiLevelType w:val="hybridMultilevel"/>
    <w:tmpl w:val="C87CE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06DE7"/>
    <w:multiLevelType w:val="hybridMultilevel"/>
    <w:tmpl w:val="2D80D1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33"/>
  </w:num>
  <w:num w:numId="4">
    <w:abstractNumId w:val="11"/>
  </w:num>
  <w:num w:numId="5">
    <w:abstractNumId w:val="13"/>
  </w:num>
  <w:num w:numId="6">
    <w:abstractNumId w:val="17"/>
  </w:num>
  <w:num w:numId="7">
    <w:abstractNumId w:val="38"/>
  </w:num>
  <w:num w:numId="8">
    <w:abstractNumId w:val="23"/>
  </w:num>
  <w:num w:numId="9">
    <w:abstractNumId w:val="24"/>
  </w:num>
  <w:num w:numId="10">
    <w:abstractNumId w:val="2"/>
  </w:num>
  <w:num w:numId="11">
    <w:abstractNumId w:val="7"/>
  </w:num>
  <w:num w:numId="12">
    <w:abstractNumId w:val="25"/>
  </w:num>
  <w:num w:numId="13">
    <w:abstractNumId w:val="30"/>
  </w:num>
  <w:num w:numId="14">
    <w:abstractNumId w:val="10"/>
  </w:num>
  <w:num w:numId="15">
    <w:abstractNumId w:val="14"/>
  </w:num>
  <w:num w:numId="16">
    <w:abstractNumId w:val="0"/>
  </w:num>
  <w:num w:numId="17">
    <w:abstractNumId w:val="35"/>
  </w:num>
  <w:num w:numId="18">
    <w:abstractNumId w:val="9"/>
  </w:num>
  <w:num w:numId="19">
    <w:abstractNumId w:val="19"/>
  </w:num>
  <w:num w:numId="20">
    <w:abstractNumId w:val="40"/>
  </w:num>
  <w:num w:numId="21">
    <w:abstractNumId w:val="28"/>
  </w:num>
  <w:num w:numId="22">
    <w:abstractNumId w:val="16"/>
  </w:num>
  <w:num w:numId="23">
    <w:abstractNumId w:val="42"/>
  </w:num>
  <w:num w:numId="24">
    <w:abstractNumId w:val="37"/>
  </w:num>
  <w:num w:numId="25">
    <w:abstractNumId w:val="34"/>
  </w:num>
  <w:num w:numId="26">
    <w:abstractNumId w:val="29"/>
  </w:num>
  <w:num w:numId="27">
    <w:abstractNumId w:val="1"/>
  </w:num>
  <w:num w:numId="28">
    <w:abstractNumId w:val="31"/>
  </w:num>
  <w:num w:numId="29">
    <w:abstractNumId w:val="8"/>
  </w:num>
  <w:num w:numId="30">
    <w:abstractNumId w:val="27"/>
  </w:num>
  <w:num w:numId="31">
    <w:abstractNumId w:val="39"/>
  </w:num>
  <w:num w:numId="32">
    <w:abstractNumId w:val="45"/>
  </w:num>
  <w:num w:numId="33">
    <w:abstractNumId w:val="5"/>
  </w:num>
  <w:num w:numId="34">
    <w:abstractNumId w:val="32"/>
  </w:num>
  <w:num w:numId="35">
    <w:abstractNumId w:val="44"/>
  </w:num>
  <w:num w:numId="36">
    <w:abstractNumId w:val="12"/>
  </w:num>
  <w:num w:numId="37">
    <w:abstractNumId w:val="3"/>
  </w:num>
  <w:num w:numId="38">
    <w:abstractNumId w:val="41"/>
  </w:num>
  <w:num w:numId="39">
    <w:abstractNumId w:val="26"/>
  </w:num>
  <w:num w:numId="40">
    <w:abstractNumId w:val="6"/>
  </w:num>
  <w:num w:numId="41">
    <w:abstractNumId w:val="4"/>
  </w:num>
  <w:num w:numId="42">
    <w:abstractNumId w:val="18"/>
  </w:num>
  <w:num w:numId="43">
    <w:abstractNumId w:val="43"/>
  </w:num>
  <w:num w:numId="44">
    <w:abstractNumId w:val="15"/>
  </w:num>
  <w:num w:numId="45">
    <w:abstractNumId w:val="22"/>
  </w:num>
  <w:num w:numId="46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F"/>
    <w:rsid w:val="00000FD8"/>
    <w:rsid w:val="00004AEC"/>
    <w:rsid w:val="000103AD"/>
    <w:rsid w:val="00010826"/>
    <w:rsid w:val="00016809"/>
    <w:rsid w:val="000230BE"/>
    <w:rsid w:val="00033CFF"/>
    <w:rsid w:val="00033DB6"/>
    <w:rsid w:val="000351C9"/>
    <w:rsid w:val="00040FA1"/>
    <w:rsid w:val="000455A1"/>
    <w:rsid w:val="00045F56"/>
    <w:rsid w:val="00051C18"/>
    <w:rsid w:val="00062417"/>
    <w:rsid w:val="00062A4E"/>
    <w:rsid w:val="00073E7B"/>
    <w:rsid w:val="00076C36"/>
    <w:rsid w:val="000806DF"/>
    <w:rsid w:val="000806F9"/>
    <w:rsid w:val="000866BF"/>
    <w:rsid w:val="000934AB"/>
    <w:rsid w:val="000969DE"/>
    <w:rsid w:val="00097DB3"/>
    <w:rsid w:val="000A096A"/>
    <w:rsid w:val="000A4C8E"/>
    <w:rsid w:val="000A5939"/>
    <w:rsid w:val="000A5F22"/>
    <w:rsid w:val="000B133C"/>
    <w:rsid w:val="000B4A1F"/>
    <w:rsid w:val="000C2C2C"/>
    <w:rsid w:val="000C36F7"/>
    <w:rsid w:val="000C3C6A"/>
    <w:rsid w:val="000C6A68"/>
    <w:rsid w:val="000D1B80"/>
    <w:rsid w:val="000D2C49"/>
    <w:rsid w:val="000D5977"/>
    <w:rsid w:val="000E1DD8"/>
    <w:rsid w:val="000E4260"/>
    <w:rsid w:val="000F3A64"/>
    <w:rsid w:val="000F3F35"/>
    <w:rsid w:val="00100D3F"/>
    <w:rsid w:val="00103C4A"/>
    <w:rsid w:val="00103D3A"/>
    <w:rsid w:val="00106872"/>
    <w:rsid w:val="00120EF7"/>
    <w:rsid w:val="00122393"/>
    <w:rsid w:val="00122F2C"/>
    <w:rsid w:val="0012340C"/>
    <w:rsid w:val="00123F0C"/>
    <w:rsid w:val="001243B5"/>
    <w:rsid w:val="0012665E"/>
    <w:rsid w:val="0013161F"/>
    <w:rsid w:val="00131857"/>
    <w:rsid w:val="00135EDA"/>
    <w:rsid w:val="00141E6D"/>
    <w:rsid w:val="00142148"/>
    <w:rsid w:val="001443D6"/>
    <w:rsid w:val="00144461"/>
    <w:rsid w:val="00150911"/>
    <w:rsid w:val="0015341B"/>
    <w:rsid w:val="00153BB6"/>
    <w:rsid w:val="00153CF9"/>
    <w:rsid w:val="00156648"/>
    <w:rsid w:val="001574E4"/>
    <w:rsid w:val="00161924"/>
    <w:rsid w:val="00161AC7"/>
    <w:rsid w:val="0016217A"/>
    <w:rsid w:val="00171E4B"/>
    <w:rsid w:val="001731B0"/>
    <w:rsid w:val="0017662D"/>
    <w:rsid w:val="00176CE2"/>
    <w:rsid w:val="00177361"/>
    <w:rsid w:val="00183891"/>
    <w:rsid w:val="00183F70"/>
    <w:rsid w:val="00185DCF"/>
    <w:rsid w:val="0019592E"/>
    <w:rsid w:val="00196F14"/>
    <w:rsid w:val="001A1A82"/>
    <w:rsid w:val="001A1C7A"/>
    <w:rsid w:val="001B08DE"/>
    <w:rsid w:val="001B153F"/>
    <w:rsid w:val="001B2444"/>
    <w:rsid w:val="001B58F0"/>
    <w:rsid w:val="001C1F54"/>
    <w:rsid w:val="001D39AC"/>
    <w:rsid w:val="001D3D1C"/>
    <w:rsid w:val="001D6828"/>
    <w:rsid w:val="001D6892"/>
    <w:rsid w:val="001E2767"/>
    <w:rsid w:val="001E604E"/>
    <w:rsid w:val="001F1733"/>
    <w:rsid w:val="001F54D1"/>
    <w:rsid w:val="001F7475"/>
    <w:rsid w:val="001F7522"/>
    <w:rsid w:val="0020084C"/>
    <w:rsid w:val="002021E2"/>
    <w:rsid w:val="00202840"/>
    <w:rsid w:val="00207DB1"/>
    <w:rsid w:val="00214785"/>
    <w:rsid w:val="002162AF"/>
    <w:rsid w:val="00221ED0"/>
    <w:rsid w:val="00224D77"/>
    <w:rsid w:val="00227887"/>
    <w:rsid w:val="00240700"/>
    <w:rsid w:val="0024254B"/>
    <w:rsid w:val="00243FB7"/>
    <w:rsid w:val="00252A13"/>
    <w:rsid w:val="002548FB"/>
    <w:rsid w:val="00254E04"/>
    <w:rsid w:val="00255FC7"/>
    <w:rsid w:val="00256FDB"/>
    <w:rsid w:val="00260DB2"/>
    <w:rsid w:val="00262B0C"/>
    <w:rsid w:val="002651AC"/>
    <w:rsid w:val="00266EAD"/>
    <w:rsid w:val="00271369"/>
    <w:rsid w:val="00272419"/>
    <w:rsid w:val="00273CA9"/>
    <w:rsid w:val="002756FB"/>
    <w:rsid w:val="002954AF"/>
    <w:rsid w:val="00295702"/>
    <w:rsid w:val="002A6150"/>
    <w:rsid w:val="002B7B1B"/>
    <w:rsid w:val="002C02C3"/>
    <w:rsid w:val="002C28CE"/>
    <w:rsid w:val="002C3B7C"/>
    <w:rsid w:val="002C55DF"/>
    <w:rsid w:val="002D1845"/>
    <w:rsid w:val="002D2D99"/>
    <w:rsid w:val="002D5A65"/>
    <w:rsid w:val="002E2804"/>
    <w:rsid w:val="002E30C1"/>
    <w:rsid w:val="002E4A59"/>
    <w:rsid w:val="002F102A"/>
    <w:rsid w:val="002F17D7"/>
    <w:rsid w:val="002F2397"/>
    <w:rsid w:val="002F352A"/>
    <w:rsid w:val="002F6D36"/>
    <w:rsid w:val="00300AE0"/>
    <w:rsid w:val="00302715"/>
    <w:rsid w:val="00302C70"/>
    <w:rsid w:val="003062E0"/>
    <w:rsid w:val="0030673A"/>
    <w:rsid w:val="00310170"/>
    <w:rsid w:val="00311CE5"/>
    <w:rsid w:val="00316458"/>
    <w:rsid w:val="00320677"/>
    <w:rsid w:val="003235B8"/>
    <w:rsid w:val="003236CD"/>
    <w:rsid w:val="003308B6"/>
    <w:rsid w:val="003327C3"/>
    <w:rsid w:val="003335C7"/>
    <w:rsid w:val="00346910"/>
    <w:rsid w:val="0036564F"/>
    <w:rsid w:val="003657AB"/>
    <w:rsid w:val="00370690"/>
    <w:rsid w:val="00374426"/>
    <w:rsid w:val="003754FE"/>
    <w:rsid w:val="00384D24"/>
    <w:rsid w:val="003863CF"/>
    <w:rsid w:val="003A3B1E"/>
    <w:rsid w:val="003A46FB"/>
    <w:rsid w:val="003A6CD4"/>
    <w:rsid w:val="003B2745"/>
    <w:rsid w:val="003B2F04"/>
    <w:rsid w:val="003C4497"/>
    <w:rsid w:val="003C5DE7"/>
    <w:rsid w:val="003D2682"/>
    <w:rsid w:val="003D5FA6"/>
    <w:rsid w:val="003D7A4C"/>
    <w:rsid w:val="003E0304"/>
    <w:rsid w:val="003E3173"/>
    <w:rsid w:val="003E4401"/>
    <w:rsid w:val="003E4D58"/>
    <w:rsid w:val="003F0F14"/>
    <w:rsid w:val="003F353F"/>
    <w:rsid w:val="0041458A"/>
    <w:rsid w:val="00423CFC"/>
    <w:rsid w:val="00425B2B"/>
    <w:rsid w:val="0042645C"/>
    <w:rsid w:val="0043030E"/>
    <w:rsid w:val="00430DF7"/>
    <w:rsid w:val="00432D95"/>
    <w:rsid w:val="00435782"/>
    <w:rsid w:val="004422EB"/>
    <w:rsid w:val="00442D94"/>
    <w:rsid w:val="00445B51"/>
    <w:rsid w:val="00450D45"/>
    <w:rsid w:val="00452A36"/>
    <w:rsid w:val="00453AC9"/>
    <w:rsid w:val="00457E42"/>
    <w:rsid w:val="0046016A"/>
    <w:rsid w:val="00460894"/>
    <w:rsid w:val="00462880"/>
    <w:rsid w:val="00462FE5"/>
    <w:rsid w:val="00465A92"/>
    <w:rsid w:val="00465EDB"/>
    <w:rsid w:val="0046611D"/>
    <w:rsid w:val="00493D5C"/>
    <w:rsid w:val="00495E5C"/>
    <w:rsid w:val="004A1269"/>
    <w:rsid w:val="004A5752"/>
    <w:rsid w:val="004A6D3D"/>
    <w:rsid w:val="004A70E4"/>
    <w:rsid w:val="004B02D8"/>
    <w:rsid w:val="004B3903"/>
    <w:rsid w:val="004B3A0D"/>
    <w:rsid w:val="004B591D"/>
    <w:rsid w:val="004B5C34"/>
    <w:rsid w:val="004C0941"/>
    <w:rsid w:val="004C4CF1"/>
    <w:rsid w:val="004C7AE1"/>
    <w:rsid w:val="004D1FFC"/>
    <w:rsid w:val="004D2C6F"/>
    <w:rsid w:val="004D562D"/>
    <w:rsid w:val="004E49BC"/>
    <w:rsid w:val="004E54D0"/>
    <w:rsid w:val="004E6FFD"/>
    <w:rsid w:val="004E78CD"/>
    <w:rsid w:val="004F14ED"/>
    <w:rsid w:val="004F30D0"/>
    <w:rsid w:val="004F573B"/>
    <w:rsid w:val="004F579E"/>
    <w:rsid w:val="004F5EE9"/>
    <w:rsid w:val="004F668E"/>
    <w:rsid w:val="004F674D"/>
    <w:rsid w:val="004F7498"/>
    <w:rsid w:val="005051A5"/>
    <w:rsid w:val="005066AD"/>
    <w:rsid w:val="0051073B"/>
    <w:rsid w:val="005137B5"/>
    <w:rsid w:val="00514FEB"/>
    <w:rsid w:val="00515BD9"/>
    <w:rsid w:val="00515E9A"/>
    <w:rsid w:val="0052267D"/>
    <w:rsid w:val="00524513"/>
    <w:rsid w:val="00527D3C"/>
    <w:rsid w:val="005308DD"/>
    <w:rsid w:val="00531A7E"/>
    <w:rsid w:val="00551ADC"/>
    <w:rsid w:val="00555F32"/>
    <w:rsid w:val="005622AB"/>
    <w:rsid w:val="00562CCC"/>
    <w:rsid w:val="00565A8B"/>
    <w:rsid w:val="00566625"/>
    <w:rsid w:val="005716FF"/>
    <w:rsid w:val="00581BF2"/>
    <w:rsid w:val="005906CA"/>
    <w:rsid w:val="005945C3"/>
    <w:rsid w:val="005961D5"/>
    <w:rsid w:val="00596BAD"/>
    <w:rsid w:val="005A055B"/>
    <w:rsid w:val="005A1F91"/>
    <w:rsid w:val="005A3130"/>
    <w:rsid w:val="005A402F"/>
    <w:rsid w:val="005A418B"/>
    <w:rsid w:val="005A44F6"/>
    <w:rsid w:val="005B1DAD"/>
    <w:rsid w:val="005B277D"/>
    <w:rsid w:val="005B6A0F"/>
    <w:rsid w:val="005C1394"/>
    <w:rsid w:val="005C32E5"/>
    <w:rsid w:val="005C6F80"/>
    <w:rsid w:val="005C70EC"/>
    <w:rsid w:val="005C760A"/>
    <w:rsid w:val="005D0574"/>
    <w:rsid w:val="005D08C0"/>
    <w:rsid w:val="005D0ED2"/>
    <w:rsid w:val="005D229D"/>
    <w:rsid w:val="005D6EB2"/>
    <w:rsid w:val="005E078D"/>
    <w:rsid w:val="005E2C87"/>
    <w:rsid w:val="005E4CE6"/>
    <w:rsid w:val="005E7453"/>
    <w:rsid w:val="005F0141"/>
    <w:rsid w:val="005F15DA"/>
    <w:rsid w:val="005F28EB"/>
    <w:rsid w:val="005F4A99"/>
    <w:rsid w:val="005F51DA"/>
    <w:rsid w:val="005F7D56"/>
    <w:rsid w:val="006060E6"/>
    <w:rsid w:val="00606D5B"/>
    <w:rsid w:val="00611EC3"/>
    <w:rsid w:val="00612B34"/>
    <w:rsid w:val="00620845"/>
    <w:rsid w:val="00620E14"/>
    <w:rsid w:val="006243A3"/>
    <w:rsid w:val="0062452A"/>
    <w:rsid w:val="006249D6"/>
    <w:rsid w:val="00632603"/>
    <w:rsid w:val="00633CC0"/>
    <w:rsid w:val="00637193"/>
    <w:rsid w:val="00637342"/>
    <w:rsid w:val="006400F4"/>
    <w:rsid w:val="00640BC4"/>
    <w:rsid w:val="0064510D"/>
    <w:rsid w:val="0067321B"/>
    <w:rsid w:val="0067394E"/>
    <w:rsid w:val="00676743"/>
    <w:rsid w:val="006819F6"/>
    <w:rsid w:val="006857F4"/>
    <w:rsid w:val="00691EF3"/>
    <w:rsid w:val="00695CB8"/>
    <w:rsid w:val="00696C0A"/>
    <w:rsid w:val="006A0244"/>
    <w:rsid w:val="006A041E"/>
    <w:rsid w:val="006A5091"/>
    <w:rsid w:val="006A6BF1"/>
    <w:rsid w:val="006B0044"/>
    <w:rsid w:val="006B0FC7"/>
    <w:rsid w:val="006B3795"/>
    <w:rsid w:val="006C1734"/>
    <w:rsid w:val="006C198F"/>
    <w:rsid w:val="006D716F"/>
    <w:rsid w:val="006E0DD8"/>
    <w:rsid w:val="006E2B9C"/>
    <w:rsid w:val="006E40E5"/>
    <w:rsid w:val="006E747C"/>
    <w:rsid w:val="006E7D7D"/>
    <w:rsid w:val="006F4970"/>
    <w:rsid w:val="00700596"/>
    <w:rsid w:val="00702686"/>
    <w:rsid w:val="00705574"/>
    <w:rsid w:val="00710436"/>
    <w:rsid w:val="00711711"/>
    <w:rsid w:val="00713460"/>
    <w:rsid w:val="00713579"/>
    <w:rsid w:val="00715605"/>
    <w:rsid w:val="00716F2F"/>
    <w:rsid w:val="007236AC"/>
    <w:rsid w:val="00732656"/>
    <w:rsid w:val="007338E9"/>
    <w:rsid w:val="007432A0"/>
    <w:rsid w:val="00751E9B"/>
    <w:rsid w:val="00752905"/>
    <w:rsid w:val="0075460E"/>
    <w:rsid w:val="00755803"/>
    <w:rsid w:val="00761FBF"/>
    <w:rsid w:val="00766C7D"/>
    <w:rsid w:val="00770B37"/>
    <w:rsid w:val="0077128B"/>
    <w:rsid w:val="007716DF"/>
    <w:rsid w:val="00774E3E"/>
    <w:rsid w:val="00775B9C"/>
    <w:rsid w:val="0077753F"/>
    <w:rsid w:val="0079146D"/>
    <w:rsid w:val="007942D6"/>
    <w:rsid w:val="0079556C"/>
    <w:rsid w:val="007A1F4A"/>
    <w:rsid w:val="007A304D"/>
    <w:rsid w:val="007B3C33"/>
    <w:rsid w:val="007B6A2E"/>
    <w:rsid w:val="007D31F1"/>
    <w:rsid w:val="007D6D4B"/>
    <w:rsid w:val="007E69EB"/>
    <w:rsid w:val="007F29B3"/>
    <w:rsid w:val="007F2C1F"/>
    <w:rsid w:val="007F5F84"/>
    <w:rsid w:val="007F6C34"/>
    <w:rsid w:val="007F6D12"/>
    <w:rsid w:val="007F7340"/>
    <w:rsid w:val="008039EA"/>
    <w:rsid w:val="00812B8A"/>
    <w:rsid w:val="00820DB2"/>
    <w:rsid w:val="00821100"/>
    <w:rsid w:val="00823B44"/>
    <w:rsid w:val="00825915"/>
    <w:rsid w:val="00826945"/>
    <w:rsid w:val="00833923"/>
    <w:rsid w:val="00841C2F"/>
    <w:rsid w:val="0084457C"/>
    <w:rsid w:val="008456E7"/>
    <w:rsid w:val="0085141E"/>
    <w:rsid w:val="00855994"/>
    <w:rsid w:val="008674AA"/>
    <w:rsid w:val="00875112"/>
    <w:rsid w:val="008753C6"/>
    <w:rsid w:val="0087627C"/>
    <w:rsid w:val="008814F4"/>
    <w:rsid w:val="00882EBE"/>
    <w:rsid w:val="00887FE2"/>
    <w:rsid w:val="0089431C"/>
    <w:rsid w:val="00894D24"/>
    <w:rsid w:val="008A0D45"/>
    <w:rsid w:val="008A1357"/>
    <w:rsid w:val="008A2C3B"/>
    <w:rsid w:val="008A2E68"/>
    <w:rsid w:val="008A4798"/>
    <w:rsid w:val="008A4CD1"/>
    <w:rsid w:val="008A5225"/>
    <w:rsid w:val="008A5A80"/>
    <w:rsid w:val="008C53AB"/>
    <w:rsid w:val="008D19D7"/>
    <w:rsid w:val="008D53A0"/>
    <w:rsid w:val="008E0849"/>
    <w:rsid w:val="008E0E97"/>
    <w:rsid w:val="008E1D87"/>
    <w:rsid w:val="008E30B6"/>
    <w:rsid w:val="008F002C"/>
    <w:rsid w:val="008F3447"/>
    <w:rsid w:val="008F3FC8"/>
    <w:rsid w:val="008F43B2"/>
    <w:rsid w:val="008F4B34"/>
    <w:rsid w:val="008F5CF7"/>
    <w:rsid w:val="008F65DB"/>
    <w:rsid w:val="008F788B"/>
    <w:rsid w:val="00901ADB"/>
    <w:rsid w:val="00905C14"/>
    <w:rsid w:val="00911CEF"/>
    <w:rsid w:val="009120FA"/>
    <w:rsid w:val="009125E9"/>
    <w:rsid w:val="00912862"/>
    <w:rsid w:val="009141A5"/>
    <w:rsid w:val="009141A6"/>
    <w:rsid w:val="00920BC3"/>
    <w:rsid w:val="00924DC5"/>
    <w:rsid w:val="009311B6"/>
    <w:rsid w:val="00931E23"/>
    <w:rsid w:val="009375F7"/>
    <w:rsid w:val="009429FC"/>
    <w:rsid w:val="0094441E"/>
    <w:rsid w:val="00945259"/>
    <w:rsid w:val="00945C5C"/>
    <w:rsid w:val="009466FF"/>
    <w:rsid w:val="0094767E"/>
    <w:rsid w:val="009522B4"/>
    <w:rsid w:val="00957BBD"/>
    <w:rsid w:val="009602C3"/>
    <w:rsid w:val="00963CAB"/>
    <w:rsid w:val="00971B5F"/>
    <w:rsid w:val="00973B68"/>
    <w:rsid w:val="00974EB8"/>
    <w:rsid w:val="00975ECC"/>
    <w:rsid w:val="009776D0"/>
    <w:rsid w:val="00977E8C"/>
    <w:rsid w:val="00980F12"/>
    <w:rsid w:val="00980F82"/>
    <w:rsid w:val="00982CA1"/>
    <w:rsid w:val="00983C17"/>
    <w:rsid w:val="0098634E"/>
    <w:rsid w:val="00993079"/>
    <w:rsid w:val="009A0CEA"/>
    <w:rsid w:val="009A0D05"/>
    <w:rsid w:val="009A3E91"/>
    <w:rsid w:val="009A46C7"/>
    <w:rsid w:val="009A4BCF"/>
    <w:rsid w:val="009B08FB"/>
    <w:rsid w:val="009B1E7C"/>
    <w:rsid w:val="009C3922"/>
    <w:rsid w:val="009D03B1"/>
    <w:rsid w:val="009D05AD"/>
    <w:rsid w:val="009D0822"/>
    <w:rsid w:val="009D14C0"/>
    <w:rsid w:val="009D5A97"/>
    <w:rsid w:val="009D7D5A"/>
    <w:rsid w:val="009F2FA0"/>
    <w:rsid w:val="009F438E"/>
    <w:rsid w:val="009F4619"/>
    <w:rsid w:val="009F734B"/>
    <w:rsid w:val="00A0629D"/>
    <w:rsid w:val="00A06CA0"/>
    <w:rsid w:val="00A1070F"/>
    <w:rsid w:val="00A17B4B"/>
    <w:rsid w:val="00A17F71"/>
    <w:rsid w:val="00A21B0A"/>
    <w:rsid w:val="00A25040"/>
    <w:rsid w:val="00A30F23"/>
    <w:rsid w:val="00A4081C"/>
    <w:rsid w:val="00A41654"/>
    <w:rsid w:val="00A43CBD"/>
    <w:rsid w:val="00A44FF7"/>
    <w:rsid w:val="00A474CF"/>
    <w:rsid w:val="00A47678"/>
    <w:rsid w:val="00A47F77"/>
    <w:rsid w:val="00A51BD6"/>
    <w:rsid w:val="00A5455E"/>
    <w:rsid w:val="00A55703"/>
    <w:rsid w:val="00A559C9"/>
    <w:rsid w:val="00A606CA"/>
    <w:rsid w:val="00A72C06"/>
    <w:rsid w:val="00A76357"/>
    <w:rsid w:val="00A77A83"/>
    <w:rsid w:val="00A8110D"/>
    <w:rsid w:val="00A811CC"/>
    <w:rsid w:val="00A85442"/>
    <w:rsid w:val="00A9301D"/>
    <w:rsid w:val="00A95A01"/>
    <w:rsid w:val="00A97C99"/>
    <w:rsid w:val="00A97D44"/>
    <w:rsid w:val="00AA1095"/>
    <w:rsid w:val="00AA1805"/>
    <w:rsid w:val="00AA2B63"/>
    <w:rsid w:val="00AB20CF"/>
    <w:rsid w:val="00AB3458"/>
    <w:rsid w:val="00AB4EC8"/>
    <w:rsid w:val="00AB629D"/>
    <w:rsid w:val="00AB7D05"/>
    <w:rsid w:val="00AC3C58"/>
    <w:rsid w:val="00AC4261"/>
    <w:rsid w:val="00AD194E"/>
    <w:rsid w:val="00AD495E"/>
    <w:rsid w:val="00AD5A89"/>
    <w:rsid w:val="00AD6BEE"/>
    <w:rsid w:val="00AD752B"/>
    <w:rsid w:val="00AD7695"/>
    <w:rsid w:val="00AE36CF"/>
    <w:rsid w:val="00AE741D"/>
    <w:rsid w:val="00B02B8E"/>
    <w:rsid w:val="00B03D69"/>
    <w:rsid w:val="00B06F1C"/>
    <w:rsid w:val="00B12F9A"/>
    <w:rsid w:val="00B1514E"/>
    <w:rsid w:val="00B26A2E"/>
    <w:rsid w:val="00B3200E"/>
    <w:rsid w:val="00B3212C"/>
    <w:rsid w:val="00B33189"/>
    <w:rsid w:val="00B36190"/>
    <w:rsid w:val="00B362CE"/>
    <w:rsid w:val="00B42E93"/>
    <w:rsid w:val="00B43FFA"/>
    <w:rsid w:val="00B47216"/>
    <w:rsid w:val="00B5024A"/>
    <w:rsid w:val="00B61C67"/>
    <w:rsid w:val="00B65B57"/>
    <w:rsid w:val="00B666B8"/>
    <w:rsid w:val="00B701F1"/>
    <w:rsid w:val="00B70903"/>
    <w:rsid w:val="00B71103"/>
    <w:rsid w:val="00B711F9"/>
    <w:rsid w:val="00B72EF2"/>
    <w:rsid w:val="00B74BB3"/>
    <w:rsid w:val="00B81FEB"/>
    <w:rsid w:val="00B82DB5"/>
    <w:rsid w:val="00B83519"/>
    <w:rsid w:val="00B8794E"/>
    <w:rsid w:val="00B87D9F"/>
    <w:rsid w:val="00B87FB4"/>
    <w:rsid w:val="00B9773E"/>
    <w:rsid w:val="00BA74D5"/>
    <w:rsid w:val="00BA755F"/>
    <w:rsid w:val="00BB3705"/>
    <w:rsid w:val="00BB6A4E"/>
    <w:rsid w:val="00BB753C"/>
    <w:rsid w:val="00BC0936"/>
    <w:rsid w:val="00BC25C4"/>
    <w:rsid w:val="00BC2B75"/>
    <w:rsid w:val="00BC42C2"/>
    <w:rsid w:val="00BC547A"/>
    <w:rsid w:val="00BD3CFF"/>
    <w:rsid w:val="00BD4837"/>
    <w:rsid w:val="00BD5A6B"/>
    <w:rsid w:val="00BD7310"/>
    <w:rsid w:val="00BE343C"/>
    <w:rsid w:val="00BF25D7"/>
    <w:rsid w:val="00BF71AF"/>
    <w:rsid w:val="00C01FA1"/>
    <w:rsid w:val="00C04124"/>
    <w:rsid w:val="00C07474"/>
    <w:rsid w:val="00C07DB2"/>
    <w:rsid w:val="00C1718E"/>
    <w:rsid w:val="00C1725D"/>
    <w:rsid w:val="00C20D23"/>
    <w:rsid w:val="00C27DF6"/>
    <w:rsid w:val="00C3186A"/>
    <w:rsid w:val="00C33A59"/>
    <w:rsid w:val="00C34F84"/>
    <w:rsid w:val="00C457A7"/>
    <w:rsid w:val="00C46416"/>
    <w:rsid w:val="00C552F4"/>
    <w:rsid w:val="00C6269A"/>
    <w:rsid w:val="00C62C10"/>
    <w:rsid w:val="00C715EC"/>
    <w:rsid w:val="00C72AA6"/>
    <w:rsid w:val="00C72CDD"/>
    <w:rsid w:val="00C73928"/>
    <w:rsid w:val="00C746AF"/>
    <w:rsid w:val="00C773DC"/>
    <w:rsid w:val="00C8262F"/>
    <w:rsid w:val="00C82C69"/>
    <w:rsid w:val="00C84AAB"/>
    <w:rsid w:val="00C9020C"/>
    <w:rsid w:val="00C9242F"/>
    <w:rsid w:val="00C937F0"/>
    <w:rsid w:val="00C94690"/>
    <w:rsid w:val="00C97880"/>
    <w:rsid w:val="00C97F04"/>
    <w:rsid w:val="00CA06AE"/>
    <w:rsid w:val="00CA076D"/>
    <w:rsid w:val="00CA0870"/>
    <w:rsid w:val="00CB31CE"/>
    <w:rsid w:val="00CB61FF"/>
    <w:rsid w:val="00CC2827"/>
    <w:rsid w:val="00CC6B69"/>
    <w:rsid w:val="00CD0A6A"/>
    <w:rsid w:val="00CD1E68"/>
    <w:rsid w:val="00CD2CDD"/>
    <w:rsid w:val="00CD41F6"/>
    <w:rsid w:val="00CD4C8B"/>
    <w:rsid w:val="00CE0D85"/>
    <w:rsid w:val="00CE3A02"/>
    <w:rsid w:val="00CE5156"/>
    <w:rsid w:val="00CE653D"/>
    <w:rsid w:val="00CE6696"/>
    <w:rsid w:val="00CF187B"/>
    <w:rsid w:val="00CF2243"/>
    <w:rsid w:val="00CF3D08"/>
    <w:rsid w:val="00D04FAB"/>
    <w:rsid w:val="00D05D40"/>
    <w:rsid w:val="00D1037F"/>
    <w:rsid w:val="00D109BB"/>
    <w:rsid w:val="00D151DD"/>
    <w:rsid w:val="00D16E69"/>
    <w:rsid w:val="00D171D3"/>
    <w:rsid w:val="00D217A6"/>
    <w:rsid w:val="00D22F8E"/>
    <w:rsid w:val="00D26170"/>
    <w:rsid w:val="00D26A43"/>
    <w:rsid w:val="00D31878"/>
    <w:rsid w:val="00D35E0F"/>
    <w:rsid w:val="00D379DF"/>
    <w:rsid w:val="00D40773"/>
    <w:rsid w:val="00D467AB"/>
    <w:rsid w:val="00D503BF"/>
    <w:rsid w:val="00D51373"/>
    <w:rsid w:val="00D51617"/>
    <w:rsid w:val="00D53105"/>
    <w:rsid w:val="00D6291A"/>
    <w:rsid w:val="00D6622A"/>
    <w:rsid w:val="00D6634F"/>
    <w:rsid w:val="00D82AC4"/>
    <w:rsid w:val="00D84093"/>
    <w:rsid w:val="00D86894"/>
    <w:rsid w:val="00D919D4"/>
    <w:rsid w:val="00D91E0E"/>
    <w:rsid w:val="00D9234E"/>
    <w:rsid w:val="00D945A7"/>
    <w:rsid w:val="00D94F5D"/>
    <w:rsid w:val="00D961E6"/>
    <w:rsid w:val="00D97637"/>
    <w:rsid w:val="00DA1E44"/>
    <w:rsid w:val="00DB7C14"/>
    <w:rsid w:val="00DC4779"/>
    <w:rsid w:val="00DC796E"/>
    <w:rsid w:val="00DD1435"/>
    <w:rsid w:val="00DD53E0"/>
    <w:rsid w:val="00DD6423"/>
    <w:rsid w:val="00DE0875"/>
    <w:rsid w:val="00DE094C"/>
    <w:rsid w:val="00DE5865"/>
    <w:rsid w:val="00DE590A"/>
    <w:rsid w:val="00DF09EB"/>
    <w:rsid w:val="00DF19E1"/>
    <w:rsid w:val="00DF23A4"/>
    <w:rsid w:val="00DF66DE"/>
    <w:rsid w:val="00E05228"/>
    <w:rsid w:val="00E103C5"/>
    <w:rsid w:val="00E10669"/>
    <w:rsid w:val="00E10F4B"/>
    <w:rsid w:val="00E124A6"/>
    <w:rsid w:val="00E13910"/>
    <w:rsid w:val="00E14AC8"/>
    <w:rsid w:val="00E1739C"/>
    <w:rsid w:val="00E22323"/>
    <w:rsid w:val="00E26AB2"/>
    <w:rsid w:val="00E3042E"/>
    <w:rsid w:val="00E30ACF"/>
    <w:rsid w:val="00E34118"/>
    <w:rsid w:val="00E34F87"/>
    <w:rsid w:val="00E359AE"/>
    <w:rsid w:val="00E366F3"/>
    <w:rsid w:val="00E468BE"/>
    <w:rsid w:val="00E51D1E"/>
    <w:rsid w:val="00E53C38"/>
    <w:rsid w:val="00E5466B"/>
    <w:rsid w:val="00E561FD"/>
    <w:rsid w:val="00E7045E"/>
    <w:rsid w:val="00E710FD"/>
    <w:rsid w:val="00E73A7F"/>
    <w:rsid w:val="00E73BE5"/>
    <w:rsid w:val="00E753EB"/>
    <w:rsid w:val="00E75A84"/>
    <w:rsid w:val="00E76891"/>
    <w:rsid w:val="00E77D14"/>
    <w:rsid w:val="00E81D88"/>
    <w:rsid w:val="00E8349F"/>
    <w:rsid w:val="00E84631"/>
    <w:rsid w:val="00E85A47"/>
    <w:rsid w:val="00E87384"/>
    <w:rsid w:val="00E873C8"/>
    <w:rsid w:val="00E9105E"/>
    <w:rsid w:val="00E9285D"/>
    <w:rsid w:val="00EB1D9D"/>
    <w:rsid w:val="00EB4276"/>
    <w:rsid w:val="00EC25E8"/>
    <w:rsid w:val="00EC4ED9"/>
    <w:rsid w:val="00EC75BF"/>
    <w:rsid w:val="00ED09E9"/>
    <w:rsid w:val="00ED7FE8"/>
    <w:rsid w:val="00EF158D"/>
    <w:rsid w:val="00EF1DD6"/>
    <w:rsid w:val="00EF4B01"/>
    <w:rsid w:val="00EF4F97"/>
    <w:rsid w:val="00EF677A"/>
    <w:rsid w:val="00F02106"/>
    <w:rsid w:val="00F02336"/>
    <w:rsid w:val="00F02C44"/>
    <w:rsid w:val="00F05DE6"/>
    <w:rsid w:val="00F07FD2"/>
    <w:rsid w:val="00F11609"/>
    <w:rsid w:val="00F11873"/>
    <w:rsid w:val="00F17BCC"/>
    <w:rsid w:val="00F225AA"/>
    <w:rsid w:val="00F22BB1"/>
    <w:rsid w:val="00F25604"/>
    <w:rsid w:val="00F30135"/>
    <w:rsid w:val="00F313F7"/>
    <w:rsid w:val="00F31800"/>
    <w:rsid w:val="00F35D86"/>
    <w:rsid w:val="00F41FDC"/>
    <w:rsid w:val="00F47168"/>
    <w:rsid w:val="00F477E2"/>
    <w:rsid w:val="00F502A2"/>
    <w:rsid w:val="00F50E74"/>
    <w:rsid w:val="00F52FDE"/>
    <w:rsid w:val="00F57BD8"/>
    <w:rsid w:val="00F711F4"/>
    <w:rsid w:val="00F72F6B"/>
    <w:rsid w:val="00F74ABD"/>
    <w:rsid w:val="00F74FD2"/>
    <w:rsid w:val="00F80490"/>
    <w:rsid w:val="00F82763"/>
    <w:rsid w:val="00F85CE7"/>
    <w:rsid w:val="00F85F4F"/>
    <w:rsid w:val="00F90CC8"/>
    <w:rsid w:val="00FA1C34"/>
    <w:rsid w:val="00FA7D75"/>
    <w:rsid w:val="00FB4A22"/>
    <w:rsid w:val="00FB59F7"/>
    <w:rsid w:val="00FC045A"/>
    <w:rsid w:val="00FC0E92"/>
    <w:rsid w:val="00FC3FDD"/>
    <w:rsid w:val="00FC7162"/>
    <w:rsid w:val="00FD2BAC"/>
    <w:rsid w:val="00FD5A2C"/>
    <w:rsid w:val="00FE6275"/>
    <w:rsid w:val="00FF08E9"/>
    <w:rsid w:val="00FF148E"/>
    <w:rsid w:val="00FF17F9"/>
    <w:rsid w:val="00FF4C87"/>
    <w:rsid w:val="00FF5DBF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785"/>
    <o:shapelayout v:ext="edit">
      <o:idmap v:ext="edit" data="1"/>
    </o:shapelayout>
  </w:shapeDefaults>
  <w:decimalSymbol w:val="."/>
  <w:listSeparator w:val=","/>
  <w14:docId w14:val="25412924"/>
  <w15:docId w15:val="{9B64F1F3-55D9-4A72-9DA5-1345D8A6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  <w:style w:type="paragraph" w:styleId="HTMLPreformatted">
    <w:name w:val="HTML Preformatted"/>
    <w:basedOn w:val="Normal"/>
    <w:link w:val="HTMLPreformattedChar"/>
    <w:uiPriority w:val="99"/>
    <w:unhideWhenUsed/>
    <w:rsid w:val="00F71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11F4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styleId="Emphasis">
    <w:name w:val="Emphasis"/>
    <w:basedOn w:val="DefaultParagraphFont"/>
    <w:uiPriority w:val="20"/>
    <w:qFormat/>
    <w:rsid w:val="009522B4"/>
    <w:rPr>
      <w:i/>
      <w:iCs/>
    </w:rPr>
  </w:style>
  <w:style w:type="paragraph" w:styleId="NoSpacing">
    <w:name w:val="No Spacing"/>
    <w:uiPriority w:val="1"/>
    <w:qFormat/>
    <w:rsid w:val="003A4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EA23-8462-4833-85AF-6871BAF5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77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frankme</dc:creator>
  <cp:lastModifiedBy>Frank Meza</cp:lastModifiedBy>
  <cp:revision>8</cp:revision>
  <cp:lastPrinted>2018-08-01T00:32:00Z</cp:lastPrinted>
  <dcterms:created xsi:type="dcterms:W3CDTF">2018-07-31T22:27:00Z</dcterms:created>
  <dcterms:modified xsi:type="dcterms:W3CDTF">2018-08-06T23:17:00Z</dcterms:modified>
</cp:coreProperties>
</file>