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AD" w:rsidRDefault="00162BC3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-190500</wp:posOffset>
                </wp:positionV>
                <wp:extent cx="2200275" cy="12668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:rsidR="001D6892" w:rsidRPr="00224272" w:rsidRDefault="003B61EC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Gonzalez-Delgado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5pt;width:173.25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RAIAAIgEAAAOAAAAZHJzL2Uyb0RvYy54bWysVM1u2zAMvg/YOwi6L06MJE2NOEWXLsOA&#10;rhvQ7gFkWbaFSaImKbGzpx8lp2m63ob5IIg/+kh+JL2+GbQiB+G8BFPS2WRKiTAcamnakv542n1Y&#10;UeIDMzVTYERJj8LTm837d+veFiKHDlQtHEEQ44velrQLwRZZ5nknNPMTsMKgsQGnWUDRtVntWI/o&#10;WmX5dLrMenC1dcCF96i9G410k/CbRvDwrWm8CESVFHML6XTprOKZbdasaB2zneSnNNg/ZKGZNBj0&#10;DHXHAiN7J99AackdeGjChIPOoGkkF6kGrGY2/auax45ZkWpBcrw90+T/Hyx/OHx3RNYlnVNimMYW&#10;PYkhkI8wkDyy01tfoNOjRbcwoBq7nCr19h74T08MbDtmWnHrHPSdYDVmN4svs4unI46PIFX/FWoM&#10;w/YBEtDQOB2pQzIIomOXjufOxFQ4KnPsdX61oISjbZYvl6t8kWKw4vm5dT58FqBJvJTUYesTPDvc&#10;+xDTYcWzS4zmQcl6J5VKgmurrXLkwHBMduk7ob9yU4b0Jb1eYOy3EHFixRmkakeW1F5juSPwbBq/&#10;CMwK1ONgjvqkwvTS0EeIlOyryFoGXBMldUlXFyiR7k+mToiBSTXeEUqZE/+R8pH8MFQDOsamVFAf&#10;sRMOxnXA9cVLB+43JT2uQkn9rz1zghL1xWA3r2fzedydJMwXVzkK7tJSXVqY4QhV0kDJeN2Gcd/2&#10;1sm2w0gjMwZucQIamXrzktUpbxz3xMJpNeM+XcrJ6+UHsvkDAAD//wMAUEsDBBQABgAIAAAAIQBz&#10;8GK34AAAAAsBAAAPAAAAZHJzL2Rvd25yZXYueG1sTI/BTsMwDIbvSLxDZCRuW7KOVVtpOiEQuyG0&#10;ggbHtDFtReNUTbYVnh5zgpstf/r9/fl2cr044Rg6TxoWcwUCqfa2o0bD68vjbA0iREPW9J5QwxcG&#10;2BaXF7nJrD/THk9lbASHUMiMhjbGIZMy1C06E+Z+QOLbhx+dibyOjbSjOXO462WiVCqd6Yg/tGbA&#10;+xbrz/LoNIRapYfnm/LwVskdfm+sfXjfPWl9fTXd3YKIOMU/GH71WR0Kdqr8kWwQvYZZukgY5WGp&#10;uBQTyXq1BFExmm5WIItc/u9Q/AAAAP//AwBQSwECLQAUAAYACAAAACEAtoM4kv4AAADhAQAAEwAA&#10;AAAAAAAAAAAAAAAAAAAAW0NvbnRlbnRfVHlwZXNdLnhtbFBLAQItABQABgAIAAAAIQA4/SH/1gAA&#10;AJQBAAALAAAAAAAAAAAAAAAAAC8BAABfcmVscy8ucmVsc1BLAQItABQABgAIAAAAIQAxPOHnRAIA&#10;AIgEAAAOAAAAAAAAAAAAAAAAAC4CAABkcnMvZTJvRG9jLnhtbFBLAQItABQABgAIAAAAIQBz8GK3&#10;4AAAAAsBAAAPAAAAAAAAAAAAAAAAAJ4EAABkcnMvZG93bnJldi54bWxQSwUGAAAAAAQABADzAAAA&#10;qwUAAAAA&#10;" strokecolor="white [3212]">
                <v:textbox>
                  <w:txbxContent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:rsidR="001D6892" w:rsidRPr="00224272" w:rsidRDefault="003B61EC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Gonzalez-Delgado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:rsidR="005B1DAD" w:rsidRPr="00FF08E9" w:rsidRDefault="005B1DAD" w:rsidP="005B1DAD">
      <w:pPr>
        <w:rPr>
          <w:rFonts w:ascii="Calibri" w:hAnsi="Calibri"/>
        </w:rPr>
      </w:pPr>
    </w:p>
    <w:p w:rsidR="005B1DAD" w:rsidRPr="00FF08E9" w:rsidRDefault="005B1DAD" w:rsidP="005B1DAD">
      <w:pPr>
        <w:rPr>
          <w:rFonts w:ascii="Calibri" w:hAnsi="Calibri"/>
        </w:rPr>
      </w:pPr>
    </w:p>
    <w:p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:rsidR="002C55DF" w:rsidRPr="00422785" w:rsidRDefault="002C55DF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Regional Communi</w:t>
      </w:r>
      <w:r w:rsidR="003D2682" w:rsidRPr="00422785">
        <w:rPr>
          <w:rFonts w:asciiTheme="minorHAnsi" w:hAnsiTheme="minorHAnsi"/>
          <w:b/>
          <w:sz w:val="28"/>
          <w:szCs w:val="28"/>
        </w:rPr>
        <w:t xml:space="preserve">ty Advisory Committee - Region </w:t>
      </w:r>
      <w:r w:rsidR="00D15400" w:rsidRPr="00422785">
        <w:rPr>
          <w:rFonts w:asciiTheme="minorHAnsi" w:hAnsiTheme="minorHAnsi"/>
          <w:b/>
          <w:sz w:val="28"/>
          <w:szCs w:val="28"/>
        </w:rPr>
        <w:t>5</w:t>
      </w:r>
    </w:p>
    <w:p w:rsidR="002C55DF" w:rsidRPr="00FF08E9" w:rsidRDefault="002C55DF" w:rsidP="007F29B3">
      <w:pPr>
        <w:rPr>
          <w:rFonts w:ascii="Calibri" w:hAnsi="Calibri"/>
          <w:b/>
        </w:rPr>
      </w:pPr>
    </w:p>
    <w:p w:rsidR="007F29B3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Veterans Memorial Building</w:t>
      </w:r>
    </w:p>
    <w:p w:rsidR="00D15400" w:rsidRP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4117 Overland Avenue</w:t>
      </w:r>
    </w:p>
    <w:p w:rsidR="00D15400" w:rsidRDefault="00D15400" w:rsidP="00D15400">
      <w:pPr>
        <w:jc w:val="center"/>
        <w:rPr>
          <w:rFonts w:ascii="Calibri" w:hAnsi="Calibri"/>
          <w:b/>
          <w:bCs/>
          <w:sz w:val="24"/>
          <w:szCs w:val="24"/>
        </w:rPr>
      </w:pPr>
      <w:r w:rsidRPr="00D15400">
        <w:rPr>
          <w:rFonts w:ascii="Calibri" w:hAnsi="Calibri"/>
          <w:b/>
          <w:bCs/>
          <w:sz w:val="24"/>
          <w:szCs w:val="24"/>
        </w:rPr>
        <w:t>Culver City, CA 90230</w:t>
      </w:r>
    </w:p>
    <w:p w:rsidR="007514A2" w:rsidRPr="00D57395" w:rsidRDefault="003B61EC" w:rsidP="00D15400">
      <w:pPr>
        <w:jc w:val="center"/>
        <w:rPr>
          <w:rFonts w:ascii="Calibri" w:hAnsi="Calibri"/>
          <w:b/>
          <w:bCs/>
          <w:color w:val="0070C0"/>
          <w:sz w:val="48"/>
          <w:szCs w:val="48"/>
        </w:rPr>
      </w:pPr>
      <w:r w:rsidRPr="00D57395">
        <w:rPr>
          <w:rFonts w:ascii="Calibri" w:hAnsi="Calibri"/>
          <w:b/>
          <w:bCs/>
          <w:color w:val="0070C0"/>
          <w:sz w:val="48"/>
          <w:szCs w:val="48"/>
        </w:rPr>
        <w:t>Monday, December 19</w:t>
      </w:r>
      <w:r w:rsidR="007514A2" w:rsidRPr="00D57395">
        <w:rPr>
          <w:rFonts w:ascii="Calibri" w:hAnsi="Calibri"/>
          <w:b/>
          <w:bCs/>
          <w:color w:val="0070C0"/>
          <w:sz w:val="48"/>
          <w:szCs w:val="48"/>
        </w:rPr>
        <w:t>, 2016</w:t>
      </w:r>
    </w:p>
    <w:p w:rsidR="00FF08E9" w:rsidRPr="00A25040" w:rsidRDefault="00D1540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2:00 p.m. - 4</w:t>
      </w:r>
      <w:r w:rsidR="00BE7741">
        <w:rPr>
          <w:rFonts w:ascii="Calibri" w:hAnsi="Calibri"/>
          <w:b/>
          <w:sz w:val="24"/>
          <w:szCs w:val="24"/>
        </w:rPr>
        <w:t>:30</w:t>
      </w:r>
      <w:r>
        <w:rPr>
          <w:rFonts w:ascii="Calibri" w:hAnsi="Calibri"/>
          <w:b/>
          <w:sz w:val="24"/>
          <w:szCs w:val="24"/>
        </w:rPr>
        <w:t xml:space="preserve"> </w:t>
      </w:r>
      <w:r w:rsidR="004B3903" w:rsidRPr="00FF08E9">
        <w:rPr>
          <w:rFonts w:ascii="Calibri" w:hAnsi="Calibri"/>
          <w:b/>
          <w:sz w:val="24"/>
          <w:szCs w:val="24"/>
        </w:rPr>
        <w:t>p</w:t>
      </w:r>
      <w:r>
        <w:rPr>
          <w:rFonts w:ascii="Calibri" w:hAnsi="Calibri"/>
          <w:b/>
          <w:sz w:val="24"/>
          <w:szCs w:val="24"/>
        </w:rPr>
        <w:t>.</w:t>
      </w:r>
      <w:r w:rsidR="004B3903" w:rsidRPr="00FF08E9">
        <w:rPr>
          <w:rFonts w:ascii="Calibri" w:hAnsi="Calibri"/>
          <w:b/>
          <w:sz w:val="24"/>
          <w:szCs w:val="24"/>
        </w:rPr>
        <w:t>m</w:t>
      </w:r>
      <w:r>
        <w:rPr>
          <w:rFonts w:ascii="Calibri" w:hAnsi="Calibri"/>
          <w:b/>
          <w:sz w:val="24"/>
          <w:szCs w:val="24"/>
        </w:rPr>
        <w:t>.</w:t>
      </w:r>
    </w:p>
    <w:p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:rsidR="002C55DF" w:rsidRPr="00422785" w:rsidRDefault="00FF08E9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Goals for Today’s Meeting</w:t>
      </w:r>
    </w:p>
    <w:p w:rsidR="00A4081C" w:rsidRDefault="00A4081C">
      <w:pPr>
        <w:rPr>
          <w:rFonts w:ascii="Calibri" w:hAnsi="Calibri"/>
        </w:rPr>
      </w:pP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:rsidR="00174C35" w:rsidRPr="0054365B" w:rsidRDefault="00052931" w:rsidP="0054365B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issues</w:t>
      </w:r>
    </w:p>
    <w:p w:rsidR="00B77966" w:rsidRPr="00644C7B" w:rsidRDefault="0054365B" w:rsidP="00B77966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Talk about 2017 work plan next steps</w:t>
      </w:r>
    </w:p>
    <w:p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:rsidR="001D6892" w:rsidRPr="00422785" w:rsidRDefault="001D6892" w:rsidP="00422785">
      <w:pPr>
        <w:jc w:val="center"/>
        <w:rPr>
          <w:rFonts w:asciiTheme="minorHAnsi" w:hAnsiTheme="minorHAnsi"/>
          <w:b/>
          <w:sz w:val="28"/>
          <w:szCs w:val="28"/>
        </w:rPr>
      </w:pPr>
      <w:r w:rsidRPr="00422785">
        <w:rPr>
          <w:rFonts w:asciiTheme="minorHAnsi" w:hAnsiTheme="minorHAnsi"/>
          <w:b/>
          <w:sz w:val="28"/>
          <w:szCs w:val="28"/>
        </w:rPr>
        <w:t>Meeting Agenda</w:t>
      </w:r>
    </w:p>
    <w:p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78"/>
        <w:gridCol w:w="3960"/>
        <w:gridCol w:w="1890"/>
        <w:gridCol w:w="3420"/>
      </w:tblGrid>
      <w:tr w:rsidR="001D6892" w:rsidTr="00224272">
        <w:tc>
          <w:tcPr>
            <w:tcW w:w="1278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9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:rsidTr="00224272">
        <w:tc>
          <w:tcPr>
            <w:tcW w:w="1278" w:type="dxa"/>
          </w:tcPr>
          <w:p w:rsidR="00052931" w:rsidRDefault="006F696A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2:00 p.m.-2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3960" w:type="dxa"/>
          </w:tcPr>
          <w:p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Pr="00BE7741" w:rsidRDefault="0011583D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  <w:r w:rsidR="00CE1589">
              <w:rPr>
                <w:rFonts w:ascii="Calibri" w:hAnsi="Calibri"/>
                <w:sz w:val="24"/>
                <w:szCs w:val="24"/>
              </w:rPr>
              <w:t>/ present the L.A. Care’s Mission, RCAC and CO&amp;E three pillars</w:t>
            </w:r>
          </w:p>
          <w:p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224272">
        <w:tc>
          <w:tcPr>
            <w:tcW w:w="1278" w:type="dxa"/>
          </w:tcPr>
          <w:p w:rsidR="00052931" w:rsidRDefault="007C0448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2:05 p.m.-2:35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2931" w:rsidRPr="00422785" w:rsidRDefault="00052931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II. Business  </w:t>
            </w:r>
            <w:r w:rsidR="0054365B" w:rsidRPr="00422785">
              <w:rPr>
                <w:rFonts w:asciiTheme="minorHAnsi" w:hAnsiTheme="minorHAnsi"/>
                <w:b/>
                <w:sz w:val="24"/>
                <w:szCs w:val="24"/>
              </w:rPr>
              <w:t>(30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B77966" w:rsidRPr="00FF08E9" w:rsidRDefault="00B77966" w:rsidP="00B779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:rsidR="00B77966" w:rsidRPr="00FF08E9" w:rsidRDefault="00B77966" w:rsidP="00B7796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:rsidR="0054365B" w:rsidRPr="0054365B" w:rsidRDefault="00B77966" w:rsidP="0054365B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CO&amp;E Report</w:t>
            </w:r>
          </w:p>
          <w:p w:rsidR="00B77966" w:rsidRPr="00662126" w:rsidRDefault="00B77966" w:rsidP="00662126">
            <w:pPr>
              <w:rPr>
                <w:rFonts w:ascii="Calibri" w:hAnsi="Calibri"/>
                <w:sz w:val="24"/>
                <w:szCs w:val="24"/>
              </w:rPr>
            </w:pPr>
          </w:p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:rsidR="00052931" w:rsidRDefault="0011583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</w:p>
          <w:p w:rsidR="00052931" w:rsidRDefault="004811CF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44DB7" w:rsidRPr="00244DB7" w:rsidRDefault="00E566D2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  <w:r w:rsidR="00244DB7">
              <w:rPr>
                <w:rFonts w:ascii="Calibri" w:hAnsi="Calibri"/>
                <w:sz w:val="24"/>
                <w:szCs w:val="24"/>
              </w:rPr>
              <w:t xml:space="preserve">, 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Field Specialist </w:t>
            </w:r>
          </w:p>
        </w:tc>
        <w:tc>
          <w:tcPr>
            <w:tcW w:w="3420" w:type="dxa"/>
          </w:tcPr>
          <w:p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:rsidR="00B77966" w:rsidRDefault="00B77966" w:rsidP="00B7796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:rsidR="00052931" w:rsidRPr="00B82DB5" w:rsidRDefault="00052931" w:rsidP="0066212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:rsidTr="00224272">
        <w:tc>
          <w:tcPr>
            <w:tcW w:w="1278" w:type="dxa"/>
          </w:tcPr>
          <w:p w:rsidR="00052931" w:rsidRDefault="007C0448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2:35 p.m.-2:55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2931" w:rsidRPr="00422785" w:rsidRDefault="00052931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III. Regional Issues  </w:t>
            </w:r>
            <w:r w:rsidR="007C0448">
              <w:rPr>
                <w:rFonts w:asciiTheme="minorHAnsi" w:hAnsiTheme="minorHAnsi"/>
                <w:b/>
                <w:sz w:val="24"/>
                <w:szCs w:val="24"/>
              </w:rPr>
              <w:t>(20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B77966" w:rsidRDefault="00B77966" w:rsidP="00B77966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:rsidR="00052931" w:rsidRDefault="00052931" w:rsidP="00E55406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2931" w:rsidRPr="00B82DB5" w:rsidRDefault="00B10F6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>
              <w:rPr>
                <w:rFonts w:ascii="Calibri" w:hAnsi="Calibri"/>
                <w:sz w:val="24"/>
                <w:szCs w:val="24"/>
              </w:rPr>
              <w:t>community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issues </w:t>
            </w:r>
            <w:r>
              <w:rPr>
                <w:rFonts w:ascii="Calibri" w:hAnsi="Calibri"/>
                <w:sz w:val="24"/>
                <w:szCs w:val="24"/>
              </w:rPr>
              <w:t>affecting members in the region. An opportunity to turn in your member issue form or present it to the committee if there are any issues.</w:t>
            </w:r>
          </w:p>
        </w:tc>
      </w:tr>
      <w:tr w:rsidR="0005758C" w:rsidTr="00233AAF">
        <w:tc>
          <w:tcPr>
            <w:tcW w:w="1278" w:type="dxa"/>
          </w:tcPr>
          <w:p w:rsidR="0005758C" w:rsidRDefault="007C0448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2:55 p.m.-3:05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>IV.  Get Up &amp; Move  (10 min)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move </w:t>
            </w:r>
          </w:p>
        </w:tc>
      </w:tr>
      <w:tr w:rsidR="0005758C" w:rsidTr="00233AAF">
        <w:tc>
          <w:tcPr>
            <w:tcW w:w="1278" w:type="dxa"/>
          </w:tcPr>
          <w:p w:rsidR="0005758C" w:rsidRDefault="007C0448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3:05 p.m.-3:1</w:t>
            </w:r>
            <w:r w:rsidR="006621DD">
              <w:rPr>
                <w:rFonts w:ascii="Calibri" w:hAnsi="Calibri"/>
                <w:sz w:val="24"/>
                <w:szCs w:val="24"/>
              </w:rPr>
              <w:t>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V. Community Affairs  </w:t>
            </w:r>
            <w:r w:rsidR="00422785" w:rsidRPr="00422785">
              <w:rPr>
                <w:rFonts w:asciiTheme="minorHAnsi" w:hAnsiTheme="minorHAnsi"/>
                <w:b/>
                <w:sz w:val="24"/>
                <w:szCs w:val="24"/>
              </w:rPr>
              <w:t>(10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05758C" w:rsidRDefault="0005758C" w:rsidP="00233AAF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Health</w:t>
            </w:r>
            <w:r w:rsidR="0054365B">
              <w:rPr>
                <w:rFonts w:ascii="Calibri" w:hAnsi="Calibri"/>
                <w:sz w:val="24"/>
                <w:szCs w:val="24"/>
              </w:rPr>
              <w:t xml:space="preserve"> Topic “ STD prevention</w:t>
            </w:r>
            <w:r>
              <w:rPr>
                <w:rFonts w:ascii="Calibri" w:hAnsi="Calibri"/>
                <w:sz w:val="24"/>
                <w:szCs w:val="24"/>
              </w:rPr>
              <w:t>”</w:t>
            </w:r>
          </w:p>
          <w:p w:rsidR="009C11D6" w:rsidRPr="0054365B" w:rsidRDefault="009C11D6" w:rsidP="0054365B">
            <w:pPr>
              <w:tabs>
                <w:tab w:val="left" w:pos="1032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</w:p>
          <w:p w:rsidR="009C11D6" w:rsidRDefault="009C11D6" w:rsidP="00233AAF">
            <w:pPr>
              <w:rPr>
                <w:rFonts w:ascii="Calibri" w:hAnsi="Calibri"/>
                <w:sz w:val="24"/>
                <w:szCs w:val="24"/>
              </w:rPr>
            </w:pPr>
          </w:p>
          <w:p w:rsidR="0005758C" w:rsidRPr="009C11D6" w:rsidRDefault="0054365B" w:rsidP="00233AAF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5758C" w:rsidRPr="00DA7D8C" w:rsidRDefault="0005758C" w:rsidP="00233AAF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42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  <w:p w:rsidR="0005758C" w:rsidRDefault="0054365B" w:rsidP="005436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05758C" w:rsidRPr="004811CF" w:rsidTr="00233AAF">
        <w:tc>
          <w:tcPr>
            <w:tcW w:w="1278" w:type="dxa"/>
          </w:tcPr>
          <w:p w:rsidR="0005758C" w:rsidRDefault="007C0448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3:15 p.m.-3:5</w:t>
            </w:r>
            <w:r w:rsidR="006621DD">
              <w:rPr>
                <w:rFonts w:ascii="Calibri" w:hAnsi="Calibri"/>
                <w:sz w:val="24"/>
                <w:szCs w:val="24"/>
              </w:rPr>
              <w:t>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VI. RCAC Community Work-Plan </w:t>
            </w:r>
          </w:p>
          <w:p w:rsidR="0005758C" w:rsidRPr="00422785" w:rsidRDefault="007C0448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(40</w:t>
            </w:r>
            <w:r w:rsidR="0005758C"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05758C" w:rsidRPr="00D57395" w:rsidRDefault="00D57395" w:rsidP="00D57395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Work Plan Review Committee</w:t>
            </w: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758C" w:rsidRPr="004811CF" w:rsidRDefault="00D57395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chance for members to review the work plan action steps and create a review committee</w:t>
            </w:r>
          </w:p>
          <w:p w:rsidR="0005758C" w:rsidRPr="004811CF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233AAF">
        <w:tc>
          <w:tcPr>
            <w:tcW w:w="1278" w:type="dxa"/>
          </w:tcPr>
          <w:p w:rsidR="0005758C" w:rsidRDefault="007C0448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3:55p.m.-4:0</w:t>
            </w:r>
            <w:r w:rsidR="006621DD">
              <w:rPr>
                <w:rFonts w:ascii="Calibri" w:hAnsi="Calibri"/>
                <w:sz w:val="24"/>
                <w:szCs w:val="24"/>
              </w:rPr>
              <w:t>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>VII. Future Agenda Items (5 min)</w:t>
            </w: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233AAF">
        <w:tc>
          <w:tcPr>
            <w:tcW w:w="1278" w:type="dxa"/>
          </w:tcPr>
          <w:p w:rsidR="0005758C" w:rsidRDefault="007C0448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4:0</w:t>
            </w:r>
            <w:r w:rsidR="006621DD">
              <w:rPr>
                <w:rFonts w:ascii="Calibri" w:hAnsi="Calibri"/>
                <w:sz w:val="24"/>
                <w:szCs w:val="24"/>
              </w:rPr>
              <w:t>0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  <w:p w:rsidR="0005758C" w:rsidRDefault="007C0448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4:0</w:t>
            </w:r>
            <w:r w:rsidR="006621DD">
              <w:rPr>
                <w:rFonts w:ascii="Calibri" w:hAnsi="Calibri"/>
                <w:sz w:val="24"/>
                <w:szCs w:val="24"/>
              </w:rPr>
              <w:t>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960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>VIII. Meeting Evaluation (5 minutes</w:t>
            </w:r>
            <w:r w:rsidR="00422785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  <w:p w:rsidR="0005758C" w:rsidRPr="00B10F60" w:rsidRDefault="0005758C" w:rsidP="00422785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</w:p>
        </w:tc>
        <w:tc>
          <w:tcPr>
            <w:tcW w:w="3420" w:type="dxa"/>
          </w:tcPr>
          <w:p w:rsidR="0005758C" w:rsidRDefault="007C0448" w:rsidP="007C044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Time to complete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meeting evaluation</w:t>
            </w:r>
          </w:p>
        </w:tc>
      </w:tr>
      <w:tr w:rsidR="0005758C" w:rsidTr="00233AAF">
        <w:tc>
          <w:tcPr>
            <w:tcW w:w="1278" w:type="dxa"/>
          </w:tcPr>
          <w:p w:rsidR="0005758C" w:rsidRDefault="007C0448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4:0</w:t>
            </w:r>
            <w:r w:rsidR="006621DD">
              <w:rPr>
                <w:rFonts w:ascii="Calibri" w:hAnsi="Calibri"/>
                <w:sz w:val="24"/>
                <w:szCs w:val="24"/>
              </w:rPr>
              <w:t>5</w:t>
            </w:r>
            <w:r w:rsidR="0005758C">
              <w:rPr>
                <w:rFonts w:ascii="Calibri" w:hAnsi="Calibri"/>
                <w:sz w:val="24"/>
                <w:szCs w:val="24"/>
              </w:rPr>
              <w:t xml:space="preserve"> p.m.-4:30 p.m.</w:t>
            </w:r>
          </w:p>
        </w:tc>
        <w:tc>
          <w:tcPr>
            <w:tcW w:w="3960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IX. Public Comments  </w:t>
            </w:r>
            <w:r w:rsidR="007C0448">
              <w:rPr>
                <w:rFonts w:asciiTheme="minorHAnsi" w:hAnsiTheme="minorHAnsi"/>
                <w:b/>
                <w:sz w:val="24"/>
                <w:szCs w:val="24"/>
              </w:rPr>
              <w:t>(25</w:t>
            </w: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 min)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  <w:r w:rsidR="00D11BF0">
              <w:rPr>
                <w:rFonts w:ascii="Calibri" w:hAnsi="Calibri"/>
                <w:sz w:val="24"/>
                <w:szCs w:val="24"/>
              </w:rPr>
              <w:t xml:space="preserve"> / potluck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58C" w:rsidTr="00233AAF">
        <w:tc>
          <w:tcPr>
            <w:tcW w:w="1278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4:30 p.m.</w:t>
            </w:r>
          </w:p>
        </w:tc>
        <w:tc>
          <w:tcPr>
            <w:tcW w:w="3960" w:type="dxa"/>
          </w:tcPr>
          <w:p w:rsidR="0005758C" w:rsidRPr="00422785" w:rsidRDefault="0005758C" w:rsidP="0042278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22785">
              <w:rPr>
                <w:rFonts w:asciiTheme="minorHAnsi" w:hAnsiTheme="minorHAnsi"/>
                <w:b/>
                <w:sz w:val="24"/>
                <w:szCs w:val="24"/>
              </w:rPr>
              <w:t xml:space="preserve">X. Adjournment </w:t>
            </w:r>
          </w:p>
          <w:p w:rsidR="0005758C" w:rsidRDefault="0005758C" w:rsidP="00233AAF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:rsidR="0005758C" w:rsidRPr="00FF08E9" w:rsidRDefault="007C0448" w:rsidP="00233AAF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February  20</w:t>
            </w:r>
            <w:r w:rsidR="00DF4A47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2017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9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Maria Sanchez</w:t>
            </w:r>
          </w:p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:rsidR="0005758C" w:rsidRDefault="0005758C" w:rsidP="00233AA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Default="0005758C" w:rsidP="0005758C">
      <w:pPr>
        <w:rPr>
          <w:rFonts w:ascii="Calibri" w:hAnsi="Calibri"/>
          <w:sz w:val="24"/>
          <w:szCs w:val="24"/>
        </w:rPr>
      </w:pPr>
    </w:p>
    <w:p w:rsidR="0005758C" w:rsidRPr="00FF08E9" w:rsidRDefault="0005758C" w:rsidP="0005758C">
      <w:pPr>
        <w:rPr>
          <w:rFonts w:ascii="Calibri" w:hAnsi="Calibri"/>
          <w:sz w:val="24"/>
          <w:szCs w:val="24"/>
        </w:rPr>
      </w:pPr>
    </w:p>
    <w:p w:rsidR="0005758C" w:rsidRPr="00374426" w:rsidRDefault="0005758C" w:rsidP="0005758C"/>
    <w:p w:rsidR="0005758C" w:rsidRPr="00052931" w:rsidRDefault="0005758C" w:rsidP="0005758C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>***** PLEASE BE ON TIME *****</w:t>
      </w:r>
    </w:p>
    <w:p w:rsidR="0005758C" w:rsidRPr="00052931" w:rsidRDefault="0005758C" w:rsidP="0005758C">
      <w:pPr>
        <w:rPr>
          <w:rFonts w:asciiTheme="minorHAnsi" w:hAnsiTheme="minorHAnsi"/>
          <w:sz w:val="16"/>
          <w:szCs w:val="16"/>
        </w:rPr>
      </w:pPr>
    </w:p>
    <w:p w:rsidR="0005758C" w:rsidRPr="00052931" w:rsidRDefault="0005758C" w:rsidP="0005758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:rsidR="0005758C" w:rsidRPr="00052931" w:rsidRDefault="0005758C" w:rsidP="0005758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 to inform him that you will not be attending the meeting</w:t>
      </w:r>
    </w:p>
    <w:p w:rsidR="0005758C" w:rsidRPr="00052931" w:rsidRDefault="0005758C" w:rsidP="0005758C">
      <w:pPr>
        <w:rPr>
          <w:rFonts w:asciiTheme="minorHAnsi" w:hAnsiTheme="minorHAnsi"/>
          <w:sz w:val="16"/>
          <w:szCs w:val="16"/>
        </w:rPr>
      </w:pPr>
    </w:p>
    <w:p w:rsidR="0005758C" w:rsidRPr="00052931" w:rsidRDefault="0005758C" w:rsidP="0005758C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 Toll Free Line 1-(888) 522-2732</w:t>
      </w:r>
    </w:p>
    <w:p w:rsidR="0005758C" w:rsidRPr="00052931" w:rsidRDefault="0005758C" w:rsidP="0005758C">
      <w:pPr>
        <w:jc w:val="center"/>
        <w:rPr>
          <w:rFonts w:asciiTheme="minorHAnsi" w:hAnsiTheme="minorHAnsi"/>
          <w:b/>
          <w:sz w:val="24"/>
          <w:szCs w:val="24"/>
        </w:rPr>
      </w:pPr>
    </w:p>
    <w:p w:rsidR="002C02C3" w:rsidRPr="0005758C" w:rsidRDefault="002C02C3" w:rsidP="0005758C">
      <w:pPr>
        <w:tabs>
          <w:tab w:val="left" w:pos="2100"/>
        </w:tabs>
        <w:rPr>
          <w:rFonts w:asciiTheme="minorHAnsi" w:hAnsiTheme="minorHAnsi"/>
          <w:sz w:val="24"/>
          <w:szCs w:val="24"/>
        </w:rPr>
      </w:pPr>
    </w:p>
    <w:sectPr w:rsidR="002C02C3" w:rsidRPr="0005758C" w:rsidSect="000575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19B" w:rsidRDefault="004F419B" w:rsidP="00A4081C">
      <w:r>
        <w:separator/>
      </w:r>
    </w:p>
  </w:endnote>
  <w:endnote w:type="continuationSeparator" w:id="0">
    <w:p w:rsidR="004F419B" w:rsidRDefault="004F419B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C" w:rsidRDefault="00057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19B" w:rsidRDefault="004F419B" w:rsidP="00A4081C">
      <w:r>
        <w:separator/>
      </w:r>
    </w:p>
  </w:footnote>
  <w:footnote w:type="continuationSeparator" w:id="0">
    <w:p w:rsidR="004F419B" w:rsidRDefault="004F419B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D11B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4" o:spid="_x0000_s2058" type="#_x0000_t136" style="position:absolute;margin-left:0;margin-top:0;width:500.3pt;height:200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62BC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71975" cy="1514475"/>
              <wp:effectExtent l="0" t="1171575" r="0" b="1076325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71975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2BC3" w:rsidRDefault="00162BC3" w:rsidP="00162BC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10"/>
                              <w:szCs w:val="21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344.25pt;height:119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SzhwIAAPwEAAAOAAAAZHJzL2Uyb0RvYy54bWysVMtu2zAQvBfoPxC8O5IcObaEyEFe7iVt&#10;A8RFzrRIWWwlLkvSloyi/94lJTtJeymK+kCTq9Xs7M5Ql1d925C9MFaCKmhyFlMiVAlcqm1Bv6xX&#10;kwUl1jHFWQNKFPQgLL1avn932elcTKGGhgtDEETZvNMFrZ3TeRTZshYts2eghcKHFZiWOTyabcQN&#10;6xC9baJpHF9EHRiuDZTCWozeDQ/pMuBXlSjd56qywpGmoMjNhdWEdePXaHnJ8q1hupblSIP9A4uW&#10;SYVFT1B3zDGyM/IPqFaWBixU7qyENoKqkqUIPWA3SfxbN0810yL0gsOx+jQm+/9gy0/7R0MkL+g5&#10;JYq1KNEzTvTaODL3w+m0zTHnSWOW62+gR5FDo1Y/QPnNEgW3NVNbcW0MdLVgHMklCDWGQwvrg0bc&#10;EF2L3t1ziTokHj56hT8Us77SpvsIHF9hOwehWl+Zlhjwry2y2P9CGOdHkBEKeziJiQVIicH0fJ5k&#10;8xklJT5LZkma4sGXZLlH82JpY90HAS3xm4IadEuAZfsH64bUY4pPR2SMj7tB3R9ZMk3jm2k2WV0s&#10;5pN0lc4m2TxeTOIku8ku4jRL71Y/PWiS5rXkXKgHqcTRaUn6d0qOnh88ErxGuoJms+ks8LXQSL6S&#10;TeO5WbPd3DaG7Jm3/DCroZc3aQZ2imOc5V60+3HvmGyGffSWcZgbDuD4HwYR1POCDdK5ftMjopd0&#10;A/yAOnZ4sQpqv++YEeiJXXsLSAqNUBloR5/5s6fhJ73un5nRoxwOyz02x4sVNPF5Wz76lPGvCNQ2&#10;eF+xVzILrhg6HZNR6hfUMBt9jY5aySDuC8/Rh3jFQnvj58Df4dfnkPXy0Vr+AgAA//8DAFBLAwQU&#10;AAYACAAAACEAsfg7CtsAAAAFAQAADwAAAGRycy9kb3ducmV2LnhtbEyPQU/DMAyF70j7D5EncWPp&#10;NjFVpemEqDjsuA1xzhqvLSRO16Rrx6/HcIGL9axnvfc5307Oiiv2ofWkYLlIQCBV3rRUK3g7vj6k&#10;IELUZLT1hApuGGBbzO5ynRk/0h6vh1gLDqGQaQVNjF0mZagadDosfIfE3tn3Tkde+1qaXo8c7qxc&#10;JclGOt0SNzS6w5cGq8/D4BSYr/OtW4/jcbfbl8PFtmWJ7x9K3c+n5ycQEaf4dww/+IwOBTOd/EAm&#10;CKuAH4m/k71Nmj6COClYrVnIIpf/6YtvAAAA//8DAFBLAQItABQABgAIAAAAIQC2gziS/gAAAOEB&#10;AAATAAAAAAAAAAAAAAAAAAAAAABbQ29udGVudF9UeXBlc10ueG1sUEsBAi0AFAAGAAgAAAAhADj9&#10;If/WAAAAlAEAAAsAAAAAAAAAAAAAAAAALwEAAF9yZWxzLy5yZWxzUEsBAi0AFAAGAAgAAAAhAPvB&#10;hLOHAgAA/AQAAA4AAAAAAAAAAAAAAAAALgIAAGRycy9lMm9Eb2MueG1sUEsBAi0AFAAGAAgAAAAh&#10;ALH4Owr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162BC3" w:rsidRDefault="00162BC3" w:rsidP="00162BC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10"/>
                        <w:szCs w:val="21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58C" w:rsidRDefault="00D11B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5" o:spid="_x0000_s2059" type="#_x0000_t136" style="position:absolute;margin-left:0;margin-top:0;width:500.3pt;height:200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892" w:rsidRDefault="00D11B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1746843" o:spid="_x0000_s2057" type="#_x0000_t136" style="position:absolute;margin-left:0;margin-top:0;width:500.3pt;height:200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20" name="Picture 20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30CC2"/>
    <w:multiLevelType w:val="hybridMultilevel"/>
    <w:tmpl w:val="4AF03D5C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3FD3"/>
    <w:multiLevelType w:val="hybridMultilevel"/>
    <w:tmpl w:val="BD142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F2820"/>
    <w:multiLevelType w:val="hybridMultilevel"/>
    <w:tmpl w:val="8F60BD94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9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95655"/>
    <w:multiLevelType w:val="hybridMultilevel"/>
    <w:tmpl w:val="09E297BE"/>
    <w:lvl w:ilvl="0" w:tplc="E4B0E0C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230E6"/>
    <w:multiLevelType w:val="hybridMultilevel"/>
    <w:tmpl w:val="912CE270"/>
    <w:lvl w:ilvl="0" w:tplc="9302308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54CEA"/>
    <w:multiLevelType w:val="hybridMultilevel"/>
    <w:tmpl w:val="D7EC39BA"/>
    <w:lvl w:ilvl="0" w:tplc="BB5C6C8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375FB"/>
    <w:multiLevelType w:val="hybridMultilevel"/>
    <w:tmpl w:val="ED6E1F38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1"/>
  </w:num>
  <w:num w:numId="3">
    <w:abstractNumId w:val="11"/>
  </w:num>
  <w:num w:numId="4">
    <w:abstractNumId w:val="35"/>
  </w:num>
  <w:num w:numId="5">
    <w:abstractNumId w:val="4"/>
  </w:num>
  <w:num w:numId="6">
    <w:abstractNumId w:val="33"/>
  </w:num>
  <w:num w:numId="7">
    <w:abstractNumId w:val="8"/>
  </w:num>
  <w:num w:numId="8">
    <w:abstractNumId w:val="17"/>
  </w:num>
  <w:num w:numId="9">
    <w:abstractNumId w:val="16"/>
  </w:num>
  <w:num w:numId="10">
    <w:abstractNumId w:val="31"/>
  </w:num>
  <w:num w:numId="11">
    <w:abstractNumId w:val="32"/>
  </w:num>
  <w:num w:numId="12">
    <w:abstractNumId w:val="2"/>
  </w:num>
  <w:num w:numId="13">
    <w:abstractNumId w:val="23"/>
  </w:num>
  <w:num w:numId="14">
    <w:abstractNumId w:val="29"/>
  </w:num>
  <w:num w:numId="15">
    <w:abstractNumId w:val="34"/>
  </w:num>
  <w:num w:numId="16">
    <w:abstractNumId w:val="1"/>
  </w:num>
  <w:num w:numId="17">
    <w:abstractNumId w:val="27"/>
  </w:num>
  <w:num w:numId="18">
    <w:abstractNumId w:val="2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1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7"/>
  </w:num>
  <w:num w:numId="27">
    <w:abstractNumId w:val="40"/>
  </w:num>
  <w:num w:numId="28">
    <w:abstractNumId w:val="9"/>
  </w:num>
  <w:num w:numId="29">
    <w:abstractNumId w:val="4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</w:num>
  <w:num w:numId="32">
    <w:abstractNumId w:val="20"/>
  </w:num>
  <w:num w:numId="33">
    <w:abstractNumId w:val="18"/>
  </w:num>
  <w:num w:numId="34">
    <w:abstractNumId w:val="13"/>
  </w:num>
  <w:num w:numId="35">
    <w:abstractNumId w:val="5"/>
  </w:num>
  <w:num w:numId="36">
    <w:abstractNumId w:val="14"/>
  </w:num>
  <w:num w:numId="37">
    <w:abstractNumId w:val="15"/>
  </w:num>
  <w:num w:numId="38">
    <w:abstractNumId w:val="38"/>
  </w:num>
  <w:num w:numId="39">
    <w:abstractNumId w:val="6"/>
  </w:num>
  <w:num w:numId="40">
    <w:abstractNumId w:val="25"/>
  </w:num>
  <w:num w:numId="41">
    <w:abstractNumId w:val="7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30FC"/>
    <w:rsid w:val="00016639"/>
    <w:rsid w:val="00016809"/>
    <w:rsid w:val="000230BE"/>
    <w:rsid w:val="00033CFF"/>
    <w:rsid w:val="000351C9"/>
    <w:rsid w:val="000455A1"/>
    <w:rsid w:val="00045F56"/>
    <w:rsid w:val="000518DE"/>
    <w:rsid w:val="00052931"/>
    <w:rsid w:val="0005758C"/>
    <w:rsid w:val="00062A4E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1583D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0E5E"/>
    <w:rsid w:val="0015341B"/>
    <w:rsid w:val="00153BB6"/>
    <w:rsid w:val="00153CF9"/>
    <w:rsid w:val="001574E4"/>
    <w:rsid w:val="00161924"/>
    <w:rsid w:val="0016217A"/>
    <w:rsid w:val="00162BC3"/>
    <w:rsid w:val="00174C35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E7D7B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44DB7"/>
    <w:rsid w:val="00254E04"/>
    <w:rsid w:val="00255FC7"/>
    <w:rsid w:val="00256FDB"/>
    <w:rsid w:val="00260DB2"/>
    <w:rsid w:val="00262B0C"/>
    <w:rsid w:val="00266EAD"/>
    <w:rsid w:val="002671BC"/>
    <w:rsid w:val="00272419"/>
    <w:rsid w:val="00273CA9"/>
    <w:rsid w:val="002954AF"/>
    <w:rsid w:val="002A0B02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74426"/>
    <w:rsid w:val="00384D24"/>
    <w:rsid w:val="003863CF"/>
    <w:rsid w:val="003A6CD4"/>
    <w:rsid w:val="003B2745"/>
    <w:rsid w:val="003B2F04"/>
    <w:rsid w:val="003B61EC"/>
    <w:rsid w:val="003C5DE7"/>
    <w:rsid w:val="003D2682"/>
    <w:rsid w:val="003E0304"/>
    <w:rsid w:val="003E4D58"/>
    <w:rsid w:val="003F353F"/>
    <w:rsid w:val="0041458A"/>
    <w:rsid w:val="00422785"/>
    <w:rsid w:val="00423CFC"/>
    <w:rsid w:val="00425B2B"/>
    <w:rsid w:val="0042645C"/>
    <w:rsid w:val="0042656E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811CF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6BC6"/>
    <w:rsid w:val="004E78CD"/>
    <w:rsid w:val="004F30D0"/>
    <w:rsid w:val="004F419B"/>
    <w:rsid w:val="004F668E"/>
    <w:rsid w:val="004F7498"/>
    <w:rsid w:val="005137B5"/>
    <w:rsid w:val="00515E9A"/>
    <w:rsid w:val="0052267D"/>
    <w:rsid w:val="00527D3C"/>
    <w:rsid w:val="005308DD"/>
    <w:rsid w:val="00531A7E"/>
    <w:rsid w:val="0053439D"/>
    <w:rsid w:val="0054365B"/>
    <w:rsid w:val="00551ADC"/>
    <w:rsid w:val="00555F32"/>
    <w:rsid w:val="00556570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3AB2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274E5"/>
    <w:rsid w:val="00632603"/>
    <w:rsid w:val="00637193"/>
    <w:rsid w:val="00640BC4"/>
    <w:rsid w:val="0064510D"/>
    <w:rsid w:val="00662126"/>
    <w:rsid w:val="006621DD"/>
    <w:rsid w:val="0067321B"/>
    <w:rsid w:val="0067394E"/>
    <w:rsid w:val="00676743"/>
    <w:rsid w:val="006778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D5EB0"/>
    <w:rsid w:val="006E0DD8"/>
    <w:rsid w:val="006E40E5"/>
    <w:rsid w:val="006E7D7D"/>
    <w:rsid w:val="006F696A"/>
    <w:rsid w:val="00700596"/>
    <w:rsid w:val="0070066D"/>
    <w:rsid w:val="00700B93"/>
    <w:rsid w:val="00702686"/>
    <w:rsid w:val="00705574"/>
    <w:rsid w:val="00713460"/>
    <w:rsid w:val="00713579"/>
    <w:rsid w:val="00715605"/>
    <w:rsid w:val="00716F2F"/>
    <w:rsid w:val="00732656"/>
    <w:rsid w:val="007338E9"/>
    <w:rsid w:val="007514A2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C0448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459B8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A703B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6DB5"/>
    <w:rsid w:val="009776D0"/>
    <w:rsid w:val="00977E8C"/>
    <w:rsid w:val="0098468E"/>
    <w:rsid w:val="0098634E"/>
    <w:rsid w:val="009925DA"/>
    <w:rsid w:val="00993079"/>
    <w:rsid w:val="009A0CEA"/>
    <w:rsid w:val="009A0D05"/>
    <w:rsid w:val="009A3E91"/>
    <w:rsid w:val="009A46C7"/>
    <w:rsid w:val="009B1E7C"/>
    <w:rsid w:val="009C11D6"/>
    <w:rsid w:val="009D03B1"/>
    <w:rsid w:val="009D05AD"/>
    <w:rsid w:val="009D0822"/>
    <w:rsid w:val="009D5A97"/>
    <w:rsid w:val="009F2FA0"/>
    <w:rsid w:val="009F438E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0F60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77966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3CC3"/>
    <w:rsid w:val="00C552F4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B6FCF"/>
    <w:rsid w:val="00CC2827"/>
    <w:rsid w:val="00CC6B69"/>
    <w:rsid w:val="00CD1E68"/>
    <w:rsid w:val="00CD2CDD"/>
    <w:rsid w:val="00CD41F6"/>
    <w:rsid w:val="00CE0D85"/>
    <w:rsid w:val="00CE1589"/>
    <w:rsid w:val="00CE5156"/>
    <w:rsid w:val="00CE6696"/>
    <w:rsid w:val="00CF187B"/>
    <w:rsid w:val="00CF3D08"/>
    <w:rsid w:val="00D026FD"/>
    <w:rsid w:val="00D04FAB"/>
    <w:rsid w:val="00D1037F"/>
    <w:rsid w:val="00D11BF0"/>
    <w:rsid w:val="00D15400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57395"/>
    <w:rsid w:val="00D64B9B"/>
    <w:rsid w:val="00D6622A"/>
    <w:rsid w:val="00D6634F"/>
    <w:rsid w:val="00D7371F"/>
    <w:rsid w:val="00D86894"/>
    <w:rsid w:val="00D94F5D"/>
    <w:rsid w:val="00D961E6"/>
    <w:rsid w:val="00D97637"/>
    <w:rsid w:val="00DA7D8C"/>
    <w:rsid w:val="00DC2BF7"/>
    <w:rsid w:val="00DC796E"/>
    <w:rsid w:val="00DD53E0"/>
    <w:rsid w:val="00DE0875"/>
    <w:rsid w:val="00DE3C70"/>
    <w:rsid w:val="00DE590A"/>
    <w:rsid w:val="00DF09EB"/>
    <w:rsid w:val="00DF140B"/>
    <w:rsid w:val="00DF19E1"/>
    <w:rsid w:val="00DF23A4"/>
    <w:rsid w:val="00DF4A47"/>
    <w:rsid w:val="00E103C5"/>
    <w:rsid w:val="00E10669"/>
    <w:rsid w:val="00E124A6"/>
    <w:rsid w:val="00E13910"/>
    <w:rsid w:val="00E14AC8"/>
    <w:rsid w:val="00E1739C"/>
    <w:rsid w:val="00E220E9"/>
    <w:rsid w:val="00E23071"/>
    <w:rsid w:val="00E3042E"/>
    <w:rsid w:val="00E366F3"/>
    <w:rsid w:val="00E468BE"/>
    <w:rsid w:val="00E53C38"/>
    <w:rsid w:val="00E5466B"/>
    <w:rsid w:val="00E55406"/>
    <w:rsid w:val="00E561FD"/>
    <w:rsid w:val="00E566D2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470D"/>
    <w:rsid w:val="00E87384"/>
    <w:rsid w:val="00E873C8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5:docId w15:val="{AE86DD9B-90DA-4215-85EE-66339595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NormalWeb">
    <w:name w:val="Normal (Web)"/>
    <w:basedOn w:val="Normal"/>
    <w:uiPriority w:val="99"/>
    <w:semiHidden/>
    <w:unhideWhenUsed/>
    <w:rsid w:val="00162BC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7333-030F-429E-9B04-37987CE0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4646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Martin Vicente</cp:lastModifiedBy>
  <cp:revision>18</cp:revision>
  <cp:lastPrinted>2016-10-07T20:05:00Z</cp:lastPrinted>
  <dcterms:created xsi:type="dcterms:W3CDTF">2016-06-02T16:25:00Z</dcterms:created>
  <dcterms:modified xsi:type="dcterms:W3CDTF">2016-12-06T23:38:00Z</dcterms:modified>
</cp:coreProperties>
</file>