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59983CC4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D1540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5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06489B7C" w14:textId="46F5D9DA"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14:paraId="65D2117D" w14:textId="5B979CAE"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14:paraId="60B35A2F" w14:textId="6262B6B8"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14:paraId="4AEAB1FC" w14:textId="3808EEA9" w:rsidR="007514A2" w:rsidRPr="007514A2" w:rsidRDefault="00976DB5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  <w:u w:val="single"/>
        </w:rPr>
      </w:pPr>
      <w:r>
        <w:rPr>
          <w:rFonts w:ascii="Calibri" w:hAnsi="Calibri"/>
          <w:b/>
          <w:bCs/>
          <w:color w:val="0070C0"/>
          <w:sz w:val="48"/>
          <w:szCs w:val="48"/>
          <w:u w:val="single"/>
        </w:rPr>
        <w:t>Monday, April 18</w:t>
      </w:r>
      <w:r w:rsidR="007514A2" w:rsidRPr="007514A2">
        <w:rPr>
          <w:rFonts w:ascii="Calibri" w:hAnsi="Calibri"/>
          <w:b/>
          <w:bCs/>
          <w:color w:val="0070C0"/>
          <w:sz w:val="48"/>
          <w:szCs w:val="48"/>
          <w:u w:val="single"/>
        </w:rPr>
        <w:t>, 2016</w:t>
      </w:r>
    </w:p>
    <w:p w14:paraId="52C93EC7" w14:textId="7C71D2F2"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42D2F4A1" w14:textId="77777777" w:rsidR="00174C35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 2016 RCAC Community Work Plan Project</w:t>
      </w:r>
    </w:p>
    <w:p w14:paraId="56E9BC21" w14:textId="49B89FAD" w:rsidR="00052931" w:rsidRDefault="00174C35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Elect New Chair and Vice Chair</w:t>
      </w:r>
      <w:r w:rsidR="00052931">
        <w:rPr>
          <w:rFonts w:ascii="Calibri" w:hAnsi="Calibri"/>
          <w:sz w:val="24"/>
          <w:szCs w:val="24"/>
        </w:rPr>
        <w:t xml:space="preserve"> </w:t>
      </w:r>
      <w:r w:rsidR="00976DB5">
        <w:rPr>
          <w:rFonts w:ascii="Calibri" w:hAnsi="Calibri"/>
          <w:sz w:val="24"/>
          <w:szCs w:val="24"/>
        </w:rPr>
        <w:t>for 2016/2017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14:paraId="36B86FC9" w14:textId="77777777" w:rsidTr="00224272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224272">
        <w:tc>
          <w:tcPr>
            <w:tcW w:w="1278" w:type="dxa"/>
          </w:tcPr>
          <w:p w14:paraId="5CA5505A" w14:textId="3037E5A8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435A0C" w14:textId="3DF4EE81" w:rsidR="00052931" w:rsidRPr="00BE7741" w:rsidRDefault="00D15400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24968059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224272">
        <w:tc>
          <w:tcPr>
            <w:tcW w:w="1278" w:type="dxa"/>
          </w:tcPr>
          <w:p w14:paraId="69986E10" w14:textId="0B8366A0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</w:t>
            </w:r>
            <w:r w:rsidR="000518DE">
              <w:rPr>
                <w:rFonts w:ascii="Calibri" w:hAnsi="Calibri"/>
                <w:sz w:val="24"/>
                <w:szCs w:val="24"/>
              </w:rPr>
              <w:t>:40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14:paraId="67753FB6" w14:textId="1B2170F5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0518DE">
              <w:rPr>
                <w:rFonts w:ascii="Calibri" w:hAnsi="Calibri"/>
              </w:rPr>
              <w:t>(35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5E2E8D17" w:rsidR="00052931" w:rsidRPr="00FF08E9" w:rsidRDefault="00677843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241AD5C6" w:rsidR="00052931" w:rsidRDefault="00D15400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EF41F17" w14:textId="5B762EDF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5FF10D0F" w14:textId="77777777" w:rsidR="00CE1589" w:rsidRDefault="00CE1589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Get to know your Chair and Vice Chair Candidates</w:t>
            </w:r>
          </w:p>
          <w:p w14:paraId="3D8ECF71" w14:textId="14FA9322" w:rsidR="00CE1589" w:rsidRDefault="00CE1589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Elect new Chair and Vice Chair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224272">
        <w:tc>
          <w:tcPr>
            <w:tcW w:w="1278" w:type="dxa"/>
          </w:tcPr>
          <w:p w14:paraId="421A1871" w14:textId="290CBDFB" w:rsidR="00052931" w:rsidRDefault="000518D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2:40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p.m.-3</w:t>
            </w:r>
            <w:r w:rsidR="00052931">
              <w:rPr>
                <w:rFonts w:ascii="Calibri" w:hAnsi="Calibri"/>
                <w:sz w:val="24"/>
                <w:szCs w:val="24"/>
              </w:rPr>
              <w:t>:00 p.m.</w:t>
            </w:r>
          </w:p>
        </w:tc>
        <w:tc>
          <w:tcPr>
            <w:tcW w:w="3960" w:type="dxa"/>
          </w:tcPr>
          <w:p w14:paraId="0222BAA2" w14:textId="4C065D9D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0518DE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224272">
        <w:tc>
          <w:tcPr>
            <w:tcW w:w="1278" w:type="dxa"/>
          </w:tcPr>
          <w:p w14:paraId="78CD4C8D" w14:textId="1A9171AA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 p.m.-3</w:t>
            </w:r>
            <w:r w:rsidR="000518DE">
              <w:rPr>
                <w:rFonts w:ascii="Calibri" w:hAnsi="Calibri"/>
                <w:sz w:val="24"/>
                <w:szCs w:val="24"/>
              </w:rPr>
              <w:t>:05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14:paraId="0CDDF150" w14:textId="3F879132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0518DE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77777777" w:rsidR="00052931" w:rsidRPr="00FF08E9" w:rsidRDefault="00052931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7854356" w14:textId="096ACDBB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</w:tc>
      </w:tr>
      <w:tr w:rsidR="00052931" w14:paraId="03D38746" w14:textId="77777777" w:rsidTr="00224272">
        <w:tc>
          <w:tcPr>
            <w:tcW w:w="1278" w:type="dxa"/>
          </w:tcPr>
          <w:p w14:paraId="3B6268E1" w14:textId="28D02F62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</w:t>
            </w:r>
            <w:r w:rsidR="000518DE">
              <w:rPr>
                <w:rFonts w:ascii="Calibri" w:hAnsi="Calibri"/>
                <w:sz w:val="24"/>
                <w:szCs w:val="24"/>
              </w:rPr>
              <w:t>:05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p.m.-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0518DE">
              <w:rPr>
                <w:rFonts w:ascii="Calibri" w:hAnsi="Calibri"/>
                <w:sz w:val="24"/>
                <w:szCs w:val="24"/>
              </w:rPr>
              <w:t>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14:paraId="60DB7328" w14:textId="1A4FC7F2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0518DE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224272">
        <w:tc>
          <w:tcPr>
            <w:tcW w:w="1278" w:type="dxa"/>
          </w:tcPr>
          <w:p w14:paraId="64F93E14" w14:textId="6D46B58D" w:rsidR="00052931" w:rsidRDefault="000518D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p.m.-3</w:t>
            </w:r>
            <w:r>
              <w:rPr>
                <w:rFonts w:ascii="Calibri" w:hAnsi="Calibri"/>
                <w:sz w:val="24"/>
                <w:szCs w:val="24"/>
              </w:rPr>
              <w:t>:55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14:paraId="5DDDAE5B" w14:textId="7CC3106E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0518DE">
              <w:rPr>
                <w:rFonts w:ascii="Calibri" w:hAnsi="Calibri"/>
              </w:rPr>
              <w:t>(45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6F7D14C7" w:rsidR="00052931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DA7D8C">
              <w:rPr>
                <w:rFonts w:ascii="Calibri" w:hAnsi="Calibri"/>
                <w:sz w:val="24"/>
                <w:szCs w:val="24"/>
              </w:rPr>
              <w:t>– “Autism Awareness”</w:t>
            </w:r>
          </w:p>
          <w:p w14:paraId="2C930304" w14:textId="71C859A5" w:rsidR="00DA7D8C" w:rsidRPr="00FF08E9" w:rsidRDefault="00DA7D8C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“Advance Care Planning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23F046" w14:textId="77777777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14:paraId="33C58579" w14:textId="77777777" w:rsidR="00DA7D8C" w:rsidRDefault="00DA7D8C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B9E36D8" w14:textId="77777777" w:rsidR="00DA7D8C" w:rsidRDefault="00DA7D8C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56D0DCDC" w14:textId="156E4316" w:rsidR="00DA7D8C" w:rsidRPr="00DA7D8C" w:rsidRDefault="00DA7D8C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Kim Beverly, </w:t>
            </w:r>
            <w:r>
              <w:rPr>
                <w:rFonts w:ascii="Calibri" w:hAnsi="Calibri"/>
                <w:i/>
                <w:sz w:val="24"/>
                <w:szCs w:val="24"/>
              </w:rPr>
              <w:t>Behavioral Health Specialist</w:t>
            </w:r>
          </w:p>
        </w:tc>
        <w:tc>
          <w:tcPr>
            <w:tcW w:w="3420" w:type="dxa"/>
          </w:tcPr>
          <w:p w14:paraId="4210502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  <w:p w14:paraId="06E09622" w14:textId="77777777"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148668E2"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30435E9E" w14:textId="77777777" w:rsidTr="00224272">
        <w:tc>
          <w:tcPr>
            <w:tcW w:w="1278" w:type="dxa"/>
          </w:tcPr>
          <w:p w14:paraId="335C5F13" w14:textId="199957A6" w:rsidR="00052931" w:rsidRDefault="000518DE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3:55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p.m.-4:1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14:paraId="35212162" w14:textId="0B72E747" w:rsidR="00052931" w:rsidRDefault="00E8470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0914F34C" w:rsidR="00052931" w:rsidRDefault="000518DE" w:rsidP="0098468E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0EC4A46" w14:textId="03C668BB" w:rsidR="00DA7D8C" w:rsidRPr="00DA7D8C" w:rsidRDefault="000518DE" w:rsidP="00DA7D8C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ind w:left="342" w:hanging="34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 plan </w:t>
            </w:r>
            <w:r w:rsidR="00DA7D8C">
              <w:rPr>
                <w:rFonts w:ascii="Calibri" w:hAnsi="Calibri"/>
                <w:sz w:val="24"/>
                <w:szCs w:val="24"/>
              </w:rPr>
              <w:t>Ad-Hoc Committee Report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C1BF00E" w14:textId="77777777" w:rsidR="00DA7D8C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  <w:r w:rsidR="00DA7D8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783398A" w14:textId="4930EB98"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Recommendations from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Adhoc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-Committee to the RCAC</w:t>
            </w:r>
          </w:p>
        </w:tc>
      </w:tr>
      <w:tr w:rsidR="00052931" w14:paraId="25F67668" w14:textId="77777777" w:rsidTr="00224272">
        <w:tc>
          <w:tcPr>
            <w:tcW w:w="1278" w:type="dxa"/>
          </w:tcPr>
          <w:p w14:paraId="3AC50673" w14:textId="42ED4435" w:rsidR="00052931" w:rsidRDefault="000518D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p.m.-4</w:t>
            </w:r>
            <w:r w:rsidR="00052931">
              <w:rPr>
                <w:rFonts w:ascii="Calibri" w:hAnsi="Calibri"/>
                <w:sz w:val="24"/>
                <w:szCs w:val="24"/>
              </w:rPr>
              <w:t>:20 p.m.</w:t>
            </w:r>
          </w:p>
        </w:tc>
        <w:tc>
          <w:tcPr>
            <w:tcW w:w="3960" w:type="dxa"/>
          </w:tcPr>
          <w:p w14:paraId="339546D7" w14:textId="134F8D7A" w:rsidR="00052931" w:rsidRPr="00FF08E9" w:rsidRDefault="00E8470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18D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(5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189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224272">
        <w:tc>
          <w:tcPr>
            <w:tcW w:w="1278" w:type="dxa"/>
          </w:tcPr>
          <w:p w14:paraId="23919410" w14:textId="505758AA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14:paraId="0608893F" w14:textId="6DF3311F" w:rsidR="00052931" w:rsidRPr="00FF08E9" w:rsidRDefault="00E8470D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52931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224272">
        <w:tc>
          <w:tcPr>
            <w:tcW w:w="1278" w:type="dxa"/>
          </w:tcPr>
          <w:p w14:paraId="7CB051E9" w14:textId="6491545A"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14:paraId="1085E76B" w14:textId="25B06E1F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6E6B52BB" w:rsidR="00052931" w:rsidRPr="00FF08E9" w:rsidRDefault="00DA7D8C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 20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2D0E63" w14:textId="7DE4C88C" w:rsidR="00052931" w:rsidRDefault="00700B93" w:rsidP="001D689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E8470D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E8470D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E8470D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5"/>
  </w:num>
  <w:num w:numId="28">
    <w:abstractNumId w:val="7"/>
  </w:num>
  <w:num w:numId="2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18DE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6F696A"/>
    <w:rsid w:val="00700596"/>
    <w:rsid w:val="00700B93"/>
    <w:rsid w:val="00702686"/>
    <w:rsid w:val="00705574"/>
    <w:rsid w:val="00713460"/>
    <w:rsid w:val="00713579"/>
    <w:rsid w:val="00715605"/>
    <w:rsid w:val="00716F2F"/>
    <w:rsid w:val="00732656"/>
    <w:rsid w:val="007338E9"/>
    <w:rsid w:val="007514A2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4FAB"/>
    <w:rsid w:val="00D1037F"/>
    <w:rsid w:val="00D15400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A7D8C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23071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610BF854-365F-4FB1-A386-8384D26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440E-94BC-4E78-8400-8E1C9157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283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8</cp:revision>
  <cp:lastPrinted>2016-02-02T17:33:00Z</cp:lastPrinted>
  <dcterms:created xsi:type="dcterms:W3CDTF">2016-02-19T23:03:00Z</dcterms:created>
  <dcterms:modified xsi:type="dcterms:W3CDTF">2016-04-08T17:41:00Z</dcterms:modified>
</cp:coreProperties>
</file>