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AD" w:rsidRDefault="00162BC3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-222250</wp:posOffset>
                </wp:positionV>
                <wp:extent cx="1838325" cy="8953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Oswaldo Lopez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7.5pt;width:144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" strokecolor="white [3212]">
                <v:textbox>
                  <w:txbxContent>
                    <w:p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Oswaldo Lopez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:rsidR="005B1DAD" w:rsidRPr="00FF08E9" w:rsidRDefault="005B1DAD" w:rsidP="005B1DAD">
      <w:pPr>
        <w:rPr>
          <w:rFonts w:ascii="Calibri" w:hAnsi="Calibri"/>
        </w:rPr>
      </w:pPr>
    </w:p>
    <w:p w:rsidR="005B1DAD" w:rsidRPr="00FF08E9" w:rsidRDefault="005B1DAD" w:rsidP="005B1DAD">
      <w:pPr>
        <w:rPr>
          <w:rFonts w:ascii="Calibri" w:hAnsi="Calibri"/>
        </w:rPr>
      </w:pPr>
    </w:p>
    <w:p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:rsidR="002C55DF" w:rsidRPr="00FF08E9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2C55DF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Regional Communi</w:t>
      </w:r>
      <w:r w:rsidR="003D2682"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ty Advisory Committee - Region </w:t>
      </w:r>
      <w:r w:rsidR="00D15400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5</w:t>
      </w:r>
      <w:r w:rsidRPr="00FF08E9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ab/>
      </w:r>
    </w:p>
    <w:p w:rsidR="002C55DF" w:rsidRPr="00FF08E9" w:rsidRDefault="002C55DF" w:rsidP="007F29B3">
      <w:pPr>
        <w:rPr>
          <w:rFonts w:ascii="Calibri" w:hAnsi="Calibri"/>
          <w:b/>
        </w:rPr>
      </w:pPr>
    </w:p>
    <w:p w:rsidR="007F29B3" w:rsidRP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Veterans Memorial Building</w:t>
      </w:r>
    </w:p>
    <w:p w:rsidR="00D15400" w:rsidRP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4117 Overland Avenue</w:t>
      </w:r>
    </w:p>
    <w:p w:rsid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Culver City, CA 90230</w:t>
      </w:r>
    </w:p>
    <w:p w:rsidR="007514A2" w:rsidRPr="007514A2" w:rsidRDefault="00150E5E" w:rsidP="00D15400">
      <w:pPr>
        <w:jc w:val="center"/>
        <w:rPr>
          <w:rFonts w:ascii="Calibri" w:hAnsi="Calibri"/>
          <w:b/>
          <w:bCs/>
          <w:color w:val="0070C0"/>
          <w:sz w:val="48"/>
          <w:szCs w:val="48"/>
          <w:u w:val="single"/>
        </w:rPr>
      </w:pPr>
      <w:r>
        <w:rPr>
          <w:rFonts w:ascii="Calibri" w:hAnsi="Calibri"/>
          <w:b/>
          <w:bCs/>
          <w:color w:val="0070C0"/>
          <w:sz w:val="48"/>
          <w:szCs w:val="48"/>
          <w:u w:val="single"/>
        </w:rPr>
        <w:t>Monday, June 20</w:t>
      </w:r>
      <w:r w:rsidR="007514A2" w:rsidRPr="007514A2">
        <w:rPr>
          <w:rFonts w:ascii="Calibri" w:hAnsi="Calibri"/>
          <w:b/>
          <w:bCs/>
          <w:color w:val="0070C0"/>
          <w:sz w:val="48"/>
          <w:szCs w:val="48"/>
          <w:u w:val="single"/>
        </w:rPr>
        <w:t>, 2016</w:t>
      </w:r>
    </w:p>
    <w:p w:rsidR="00FF08E9" w:rsidRPr="00A25040" w:rsidRDefault="00D15400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2:00 p.m. - 4</w:t>
      </w:r>
      <w:r w:rsidR="00BE7741">
        <w:rPr>
          <w:rFonts w:ascii="Calibri" w:hAnsi="Calibri"/>
          <w:b/>
          <w:sz w:val="24"/>
          <w:szCs w:val="24"/>
        </w:rPr>
        <w:t>:30</w:t>
      </w:r>
      <w:r>
        <w:rPr>
          <w:rFonts w:ascii="Calibri" w:hAnsi="Calibri"/>
          <w:b/>
          <w:sz w:val="24"/>
          <w:szCs w:val="24"/>
        </w:rPr>
        <w:t xml:space="preserve"> </w:t>
      </w:r>
      <w:r w:rsidR="004B3903" w:rsidRPr="00FF08E9">
        <w:rPr>
          <w:rFonts w:ascii="Calibri" w:hAnsi="Calibri"/>
          <w:b/>
          <w:sz w:val="24"/>
          <w:szCs w:val="24"/>
        </w:rPr>
        <w:t>p</w:t>
      </w:r>
      <w:r>
        <w:rPr>
          <w:rFonts w:ascii="Calibri" w:hAnsi="Calibri"/>
          <w:b/>
          <w:sz w:val="24"/>
          <w:szCs w:val="24"/>
        </w:rPr>
        <w:t>.</w:t>
      </w:r>
      <w:r w:rsidR="004B3903" w:rsidRPr="00FF08E9">
        <w:rPr>
          <w:rFonts w:ascii="Calibri" w:hAnsi="Calibri"/>
          <w:b/>
          <w:sz w:val="24"/>
          <w:szCs w:val="24"/>
        </w:rPr>
        <w:t>m</w:t>
      </w:r>
      <w:r>
        <w:rPr>
          <w:rFonts w:ascii="Calibri" w:hAnsi="Calibri"/>
          <w:b/>
          <w:sz w:val="24"/>
          <w:szCs w:val="24"/>
        </w:rPr>
        <w:t>.</w:t>
      </w:r>
    </w:p>
    <w:p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:rsidR="00A4081C" w:rsidRDefault="00A4081C">
      <w:pPr>
        <w:rPr>
          <w:rFonts w:ascii="Calibri" w:hAnsi="Calibri"/>
        </w:rPr>
      </w:pPr>
    </w:p>
    <w:p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Navigators to address individual member issues</w:t>
      </w:r>
    </w:p>
    <w:p w:rsidR="00174C35" w:rsidRPr="00B77966" w:rsidRDefault="00B77966" w:rsidP="00B77966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Get to know your Board Member candidates</w:t>
      </w:r>
    </w:p>
    <w:p w:rsidR="00B77966" w:rsidRPr="00644C7B" w:rsidRDefault="00B77966" w:rsidP="00B77966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Report on 2016 Work Plan </w:t>
      </w:r>
    </w:p>
    <w:p w:rsidR="001D6892" w:rsidRPr="00FF08E9" w:rsidRDefault="001D6892" w:rsidP="001D6892">
      <w:pPr>
        <w:pStyle w:val="ListParagraph"/>
        <w:rPr>
          <w:rFonts w:ascii="Calibri" w:hAnsi="Calibri"/>
          <w:sz w:val="24"/>
          <w:szCs w:val="24"/>
        </w:rPr>
      </w:pPr>
    </w:p>
    <w:p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278"/>
        <w:gridCol w:w="3960"/>
        <w:gridCol w:w="1890"/>
        <w:gridCol w:w="3420"/>
      </w:tblGrid>
      <w:tr w:rsidR="001D6892" w:rsidTr="00224272">
        <w:tc>
          <w:tcPr>
            <w:tcW w:w="1278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6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89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052931" w:rsidTr="00224272">
        <w:tc>
          <w:tcPr>
            <w:tcW w:w="1278" w:type="dxa"/>
          </w:tcPr>
          <w:p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2:00 p.m.-2</w:t>
            </w:r>
            <w:r w:rsidR="00052931">
              <w:rPr>
                <w:rFonts w:ascii="Calibri" w:hAnsi="Calibri"/>
                <w:sz w:val="24"/>
                <w:szCs w:val="24"/>
              </w:rPr>
              <w:t>:05 p.m.</w:t>
            </w:r>
          </w:p>
        </w:tc>
        <w:tc>
          <w:tcPr>
            <w:tcW w:w="3960" w:type="dxa"/>
          </w:tcPr>
          <w:p w:rsidR="00224272" w:rsidRDefault="00052931" w:rsidP="00FF08E9">
            <w:pPr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>
              <w:rPr>
                <w:rFonts w:ascii="Calibri" w:hAnsi="Calibri"/>
              </w:rPr>
              <w:t>(5 min)</w:t>
            </w:r>
          </w:p>
          <w:p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2931" w:rsidRPr="00BE7741" w:rsidRDefault="00D15400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Romalda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Meza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52931"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</w:tc>
        <w:tc>
          <w:tcPr>
            <w:tcW w:w="3420" w:type="dxa"/>
          </w:tcPr>
          <w:p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>
              <w:rPr>
                <w:rFonts w:ascii="Calibri" w:hAnsi="Calibri"/>
                <w:sz w:val="24"/>
                <w:szCs w:val="24"/>
              </w:rPr>
              <w:t>goals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for the meeting</w:t>
            </w:r>
            <w:r>
              <w:rPr>
                <w:rFonts w:ascii="Calibri" w:hAnsi="Calibri"/>
                <w:sz w:val="24"/>
                <w:szCs w:val="24"/>
              </w:rPr>
              <w:t xml:space="preserve"> and agenda items</w:t>
            </w:r>
            <w:r w:rsidR="00CE1589">
              <w:rPr>
                <w:rFonts w:ascii="Calibri" w:hAnsi="Calibri"/>
                <w:sz w:val="24"/>
                <w:szCs w:val="24"/>
              </w:rPr>
              <w:t>/ present the L.A. Care’s Mission, RCAC and CO&amp;E three pillars</w:t>
            </w:r>
          </w:p>
          <w:p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:rsidTr="00224272">
        <w:tc>
          <w:tcPr>
            <w:tcW w:w="1278" w:type="dxa"/>
          </w:tcPr>
          <w:p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2:05 p.m.-2</w:t>
            </w:r>
            <w:r w:rsidR="00150E5E">
              <w:rPr>
                <w:rFonts w:ascii="Calibri" w:hAnsi="Calibri"/>
                <w:sz w:val="24"/>
                <w:szCs w:val="24"/>
              </w:rPr>
              <w:t>:50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="00B77966">
              <w:rPr>
                <w:rFonts w:ascii="Calibri" w:hAnsi="Calibri"/>
              </w:rPr>
              <w:t>(45</w:t>
            </w:r>
            <w:r w:rsidRPr="00FF08E9">
              <w:rPr>
                <w:rFonts w:ascii="Calibri" w:hAnsi="Calibri"/>
              </w:rPr>
              <w:t xml:space="preserve"> min)</w:t>
            </w:r>
          </w:p>
          <w:p w:rsidR="00B77966" w:rsidRPr="00FF08E9" w:rsidRDefault="00B77966" w:rsidP="00B7796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:rsidR="00B77966" w:rsidRPr="00FF08E9" w:rsidRDefault="00B77966" w:rsidP="00B7796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:rsidR="00B77966" w:rsidRDefault="00B77966" w:rsidP="00B7796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:rsidR="00B77966" w:rsidRDefault="00B77966" w:rsidP="00B7796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Board Candidates (if present)</w:t>
            </w:r>
          </w:p>
          <w:p w:rsidR="00B77966" w:rsidRPr="00FF08E9" w:rsidRDefault="00B77966" w:rsidP="00B7796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Board Elections 2016</w:t>
            </w: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052931" w:rsidRDefault="00D15400" w:rsidP="00FF08E9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Romalda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Meza</w:t>
            </w: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052931" w:rsidRPr="0098468E" w:rsidRDefault="00052931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98468E">
              <w:rPr>
                <w:rFonts w:ascii="Calibri" w:hAnsi="Calibri"/>
                <w:sz w:val="24"/>
                <w:szCs w:val="24"/>
              </w:rPr>
              <w:t xml:space="preserve">Martin Vicente, </w:t>
            </w:r>
            <w:r w:rsidRPr="0098468E">
              <w:rPr>
                <w:rFonts w:ascii="Calibri" w:hAnsi="Calibri"/>
                <w:i/>
                <w:sz w:val="24"/>
                <w:szCs w:val="24"/>
              </w:rPr>
              <w:t>Field Specialist</w:t>
            </w:r>
          </w:p>
        </w:tc>
        <w:tc>
          <w:tcPr>
            <w:tcW w:w="3420" w:type="dxa"/>
          </w:tcPr>
          <w:p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</w:p>
          <w:p w:rsidR="00B77966" w:rsidRDefault="00B77966" w:rsidP="00B779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Receive updates from the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ECAC </w:t>
            </w:r>
            <w:r>
              <w:rPr>
                <w:rFonts w:ascii="Calibri" w:hAnsi="Calibri"/>
                <w:sz w:val="24"/>
                <w:szCs w:val="24"/>
              </w:rPr>
              <w:t xml:space="preserve">meeting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</w:t>
            </w:r>
            <w:r>
              <w:rPr>
                <w:rFonts w:ascii="Calibri" w:hAnsi="Calibri"/>
                <w:sz w:val="24"/>
                <w:szCs w:val="24"/>
              </w:rPr>
              <w:t>from the CO&amp;E Department</w:t>
            </w:r>
          </w:p>
          <w:p w:rsidR="00B77966" w:rsidRDefault="00B77966" w:rsidP="00B779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Get to know Board Candidates (if present)</w:t>
            </w:r>
          </w:p>
          <w:p w:rsidR="00052931" w:rsidRPr="00B82DB5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:rsidTr="00224272">
        <w:tc>
          <w:tcPr>
            <w:tcW w:w="1278" w:type="dxa"/>
          </w:tcPr>
          <w:p w:rsidR="00052931" w:rsidRDefault="00150E5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2:5</w:t>
            </w:r>
            <w:r w:rsidR="000518DE">
              <w:rPr>
                <w:rFonts w:ascii="Calibri" w:hAnsi="Calibri"/>
                <w:sz w:val="24"/>
                <w:szCs w:val="24"/>
              </w:rPr>
              <w:t>0</w:t>
            </w:r>
            <w:r w:rsidR="006F696A">
              <w:rPr>
                <w:rFonts w:ascii="Calibri" w:hAnsi="Calibri"/>
                <w:sz w:val="24"/>
                <w:szCs w:val="24"/>
              </w:rPr>
              <w:t xml:space="preserve"> p.m.-3</w:t>
            </w:r>
            <w:r>
              <w:rPr>
                <w:rFonts w:ascii="Calibri" w:hAnsi="Calibri"/>
                <w:sz w:val="24"/>
                <w:szCs w:val="24"/>
              </w:rPr>
              <w:t>:1</w:t>
            </w:r>
            <w:r w:rsidR="00052931">
              <w:rPr>
                <w:rFonts w:ascii="Calibri" w:hAnsi="Calibri"/>
                <w:sz w:val="24"/>
                <w:szCs w:val="24"/>
              </w:rPr>
              <w:t>0 p.m.</w:t>
            </w:r>
          </w:p>
        </w:tc>
        <w:tc>
          <w:tcPr>
            <w:tcW w:w="3960" w:type="dxa"/>
          </w:tcPr>
          <w:p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="000518DE">
              <w:rPr>
                <w:rFonts w:ascii="Calibri" w:hAnsi="Calibri"/>
              </w:rPr>
              <w:t>(20</w:t>
            </w:r>
            <w:r w:rsidRPr="00FF08E9">
              <w:rPr>
                <w:rFonts w:ascii="Calibri" w:hAnsi="Calibri"/>
              </w:rPr>
              <w:t xml:space="preserve"> min)</w:t>
            </w:r>
          </w:p>
          <w:p w:rsidR="00B77966" w:rsidRDefault="00B77966" w:rsidP="00B77966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:rsidR="00B77966" w:rsidRPr="00FF08E9" w:rsidRDefault="00B77966" w:rsidP="00B77966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 issue sheet review</w:t>
            </w: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:rsidR="00B10F60" w:rsidRPr="00B82DB5" w:rsidRDefault="00B10F60" w:rsidP="00B10F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pportunity to identify </w:t>
            </w:r>
            <w:r>
              <w:rPr>
                <w:rFonts w:ascii="Calibri" w:hAnsi="Calibri"/>
                <w:sz w:val="24"/>
                <w:szCs w:val="24"/>
              </w:rPr>
              <w:t>community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issues </w:t>
            </w:r>
            <w:r>
              <w:rPr>
                <w:rFonts w:ascii="Calibri" w:hAnsi="Calibri"/>
                <w:sz w:val="24"/>
                <w:szCs w:val="24"/>
              </w:rPr>
              <w:t>affecting members in the region. An opportunity to turn in your member issue form or present it to the committee if there are any issues.</w:t>
            </w:r>
          </w:p>
          <w:p w:rsidR="00052931" w:rsidRPr="00B82DB5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:rsidTr="00224272">
        <w:tc>
          <w:tcPr>
            <w:tcW w:w="1278" w:type="dxa"/>
          </w:tcPr>
          <w:p w:rsidR="00052931" w:rsidRDefault="00150E5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3:1</w:t>
            </w:r>
            <w:r w:rsidR="006F696A">
              <w:rPr>
                <w:rFonts w:ascii="Calibri" w:hAnsi="Calibri"/>
                <w:sz w:val="24"/>
                <w:szCs w:val="24"/>
              </w:rPr>
              <w:t>0 p.m.-3</w:t>
            </w:r>
            <w:r>
              <w:rPr>
                <w:rFonts w:ascii="Calibri" w:hAnsi="Calibri"/>
                <w:sz w:val="24"/>
                <w:szCs w:val="24"/>
              </w:rPr>
              <w:t>:20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IV.  Subcommittee Groups  </w:t>
            </w:r>
            <w:r w:rsidR="00B77966">
              <w:rPr>
                <w:rFonts w:ascii="Calibri" w:hAnsi="Calibri"/>
              </w:rPr>
              <w:t>(10</w:t>
            </w:r>
            <w:r w:rsidRPr="00FF08E9">
              <w:rPr>
                <w:rFonts w:ascii="Calibri" w:hAnsi="Calibri"/>
              </w:rPr>
              <w:t xml:space="preserve"> min)</w:t>
            </w:r>
          </w:p>
          <w:p w:rsidR="00052931" w:rsidRPr="00FF08E9" w:rsidRDefault="00B77966" w:rsidP="001D689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Advocacy day update</w:t>
            </w:r>
            <w:r w:rsidR="00052931" w:rsidRPr="00FF08E9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2931" w:rsidRDefault="0022427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Field Specialist</w:t>
            </w:r>
          </w:p>
        </w:tc>
        <w:tc>
          <w:tcPr>
            <w:tcW w:w="3420" w:type="dxa"/>
          </w:tcPr>
          <w:p w:rsidR="00052931" w:rsidRDefault="00B10F60" w:rsidP="00B10F6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Update on advocacy activities</w:t>
            </w:r>
          </w:p>
        </w:tc>
      </w:tr>
      <w:tr w:rsidR="00052931" w:rsidTr="00224272">
        <w:tc>
          <w:tcPr>
            <w:tcW w:w="1278" w:type="dxa"/>
          </w:tcPr>
          <w:p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150E5E">
              <w:rPr>
                <w:rFonts w:ascii="Calibri" w:hAnsi="Calibri"/>
                <w:sz w:val="24"/>
                <w:szCs w:val="24"/>
              </w:rPr>
              <w:t>:20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p.m.-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150E5E">
              <w:rPr>
                <w:rFonts w:ascii="Calibri" w:hAnsi="Calibri"/>
                <w:sz w:val="24"/>
                <w:szCs w:val="24"/>
              </w:rPr>
              <w:t>:30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 w:rsidR="00B77966">
              <w:rPr>
                <w:rFonts w:ascii="Calibri" w:hAnsi="Calibri"/>
              </w:rPr>
              <w:t>(10</w:t>
            </w:r>
            <w:r w:rsidRPr="00FF08E9">
              <w:rPr>
                <w:rFonts w:ascii="Calibri" w:hAnsi="Calibri"/>
              </w:rPr>
              <w:t xml:space="preserve"> min)</w:t>
            </w: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stretch and move </w:t>
            </w:r>
          </w:p>
        </w:tc>
      </w:tr>
      <w:tr w:rsidR="00052931" w:rsidTr="00224272">
        <w:tc>
          <w:tcPr>
            <w:tcW w:w="1278" w:type="dxa"/>
          </w:tcPr>
          <w:p w:rsidR="00052931" w:rsidRDefault="00150E5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3:3</w:t>
            </w:r>
            <w:r w:rsidR="000518DE">
              <w:rPr>
                <w:rFonts w:ascii="Calibri" w:hAnsi="Calibri"/>
                <w:sz w:val="24"/>
                <w:szCs w:val="24"/>
              </w:rPr>
              <w:t>0</w:t>
            </w:r>
            <w:r w:rsidR="006F696A">
              <w:rPr>
                <w:rFonts w:ascii="Calibri" w:hAnsi="Calibri"/>
                <w:sz w:val="24"/>
                <w:szCs w:val="24"/>
              </w:rPr>
              <w:t xml:space="preserve"> p.m.-3</w:t>
            </w:r>
            <w:r>
              <w:rPr>
                <w:rFonts w:ascii="Calibri" w:hAnsi="Calibri"/>
                <w:sz w:val="24"/>
                <w:szCs w:val="24"/>
              </w:rPr>
              <w:t>:3</w:t>
            </w:r>
            <w:r w:rsidR="000518DE">
              <w:rPr>
                <w:rFonts w:ascii="Calibri" w:hAnsi="Calibri"/>
                <w:sz w:val="24"/>
                <w:szCs w:val="24"/>
              </w:rPr>
              <w:t>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VI. Community Affairs  </w:t>
            </w:r>
            <w:r w:rsidR="00B77966">
              <w:rPr>
                <w:rFonts w:ascii="Calibri" w:hAnsi="Calibri"/>
              </w:rPr>
              <w:t>(5</w:t>
            </w:r>
            <w:r w:rsidRPr="00FF08E9">
              <w:rPr>
                <w:rFonts w:ascii="Calibri" w:hAnsi="Calibri"/>
              </w:rPr>
              <w:t xml:space="preserve"> min)</w:t>
            </w:r>
          </w:p>
          <w:p w:rsidR="00B77966" w:rsidRDefault="00B77966" w:rsidP="00B77966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Health Topic </w:t>
            </w:r>
            <w:r>
              <w:rPr>
                <w:rFonts w:ascii="Calibri" w:hAnsi="Calibri"/>
                <w:sz w:val="24"/>
                <w:szCs w:val="24"/>
              </w:rPr>
              <w:t>– “National Safety Month”</w:t>
            </w:r>
          </w:p>
          <w:p w:rsidR="00052931" w:rsidRDefault="00052931" w:rsidP="00812B8A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2931" w:rsidRDefault="00052931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</w:t>
            </w:r>
          </w:p>
          <w:p w:rsidR="00DA7D8C" w:rsidRDefault="00DA7D8C" w:rsidP="001D6892">
            <w:pPr>
              <w:rPr>
                <w:rFonts w:ascii="Calibri" w:hAnsi="Calibri"/>
                <w:sz w:val="24"/>
                <w:szCs w:val="24"/>
              </w:rPr>
            </w:pPr>
          </w:p>
          <w:p w:rsidR="00DA7D8C" w:rsidRDefault="00DA7D8C" w:rsidP="001D6892">
            <w:pPr>
              <w:rPr>
                <w:rFonts w:ascii="Calibri" w:hAnsi="Calibri"/>
                <w:sz w:val="24"/>
                <w:szCs w:val="24"/>
              </w:rPr>
            </w:pPr>
          </w:p>
          <w:p w:rsidR="00DA7D8C" w:rsidRPr="00DA7D8C" w:rsidRDefault="00B77966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learn about a specific health topic</w:t>
            </w:r>
          </w:p>
          <w:p w:rsidR="00DA7D8C" w:rsidRDefault="00DA7D8C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DA7D8C" w:rsidRDefault="00DA7D8C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:rsidTr="00224272">
        <w:tc>
          <w:tcPr>
            <w:tcW w:w="1278" w:type="dxa"/>
          </w:tcPr>
          <w:p w:rsidR="00052931" w:rsidRDefault="00150E5E" w:rsidP="000529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3:3</w:t>
            </w:r>
            <w:r w:rsidR="000518DE">
              <w:rPr>
                <w:rFonts w:ascii="Calibri" w:hAnsi="Calibri"/>
                <w:sz w:val="24"/>
                <w:szCs w:val="24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 xml:space="preserve"> p.m.-4:00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052931" w:rsidRDefault="00E8470D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VII</w:t>
            </w:r>
            <w:r w:rsidR="00052931">
              <w:rPr>
                <w:rFonts w:ascii="Calibri" w:hAnsi="Calibri"/>
                <w:b/>
                <w:sz w:val="24"/>
                <w:szCs w:val="24"/>
              </w:rPr>
              <w:t xml:space="preserve">. RCAC </w:t>
            </w:r>
            <w:r w:rsidR="00052931" w:rsidRPr="00FF08E9">
              <w:rPr>
                <w:rFonts w:ascii="Calibri" w:hAnsi="Calibri"/>
                <w:b/>
                <w:sz w:val="24"/>
                <w:szCs w:val="24"/>
              </w:rPr>
              <w:t xml:space="preserve">Community Work-Plan </w:t>
            </w:r>
          </w:p>
          <w:p w:rsidR="00052931" w:rsidRDefault="00B77966" w:rsidP="0098468E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(25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:rsidR="00DA7D8C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Discuss the 2016 RCAC Community Work Plan Project</w:t>
            </w:r>
            <w:r w:rsidR="00DA7D8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DA7D8C" w:rsidRDefault="00DA7D8C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:rsidTr="00224272">
        <w:tc>
          <w:tcPr>
            <w:tcW w:w="1278" w:type="dxa"/>
          </w:tcPr>
          <w:p w:rsidR="00052931" w:rsidRDefault="00150E5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4:00</w:t>
            </w:r>
            <w:r w:rsidR="006F696A">
              <w:rPr>
                <w:rFonts w:ascii="Calibri" w:hAnsi="Calibri"/>
                <w:sz w:val="24"/>
                <w:szCs w:val="24"/>
              </w:rPr>
              <w:t>p.m.-4</w:t>
            </w:r>
            <w:r>
              <w:rPr>
                <w:rFonts w:ascii="Calibri" w:hAnsi="Calibri"/>
                <w:sz w:val="24"/>
                <w:szCs w:val="24"/>
              </w:rPr>
              <w:t>:05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052931" w:rsidRPr="00FF08E9" w:rsidRDefault="00E8470D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</w:t>
            </w:r>
            <w:r w:rsidR="00052931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Future Agenda Items </w:t>
            </w:r>
            <w:r w:rsidR="000518DE"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(5</w:t>
            </w:r>
            <w:r w:rsidR="00052931" w:rsidRPr="0098468E"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 xml:space="preserve"> min)</w:t>
            </w:r>
          </w:p>
        </w:tc>
        <w:tc>
          <w:tcPr>
            <w:tcW w:w="1890" w:type="dxa"/>
          </w:tcPr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77966" w:rsidTr="00224272">
        <w:tc>
          <w:tcPr>
            <w:tcW w:w="1278" w:type="dxa"/>
          </w:tcPr>
          <w:p w:rsidR="00B77966" w:rsidRDefault="00150E5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4:05 p.m.</w:t>
            </w:r>
          </w:p>
          <w:p w:rsidR="00150E5E" w:rsidRDefault="00150E5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4:20</w:t>
            </w:r>
            <w:r w:rsidR="00B10F60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B77966" w:rsidRPr="00650126" w:rsidRDefault="00B77966" w:rsidP="00B77966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IX. Meeting Evaluation</w:t>
            </w:r>
            <w:r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 xml:space="preserve"> (15 minutes</w:t>
            </w:r>
          </w:p>
          <w:p w:rsidR="00B77966" w:rsidRPr="00B10F60" w:rsidRDefault="00B77966" w:rsidP="00B10F60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ind w:left="342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B10F60"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Review meeting evaluation</w:t>
            </w:r>
          </w:p>
        </w:tc>
        <w:tc>
          <w:tcPr>
            <w:tcW w:w="1890" w:type="dxa"/>
          </w:tcPr>
          <w:p w:rsidR="00B77966" w:rsidRDefault="00B77966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Martin Vicente</w:t>
            </w:r>
          </w:p>
        </w:tc>
        <w:tc>
          <w:tcPr>
            <w:tcW w:w="3420" w:type="dxa"/>
          </w:tcPr>
          <w:p w:rsidR="00B77966" w:rsidRDefault="00B77966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Time to review meeting evaluation/ clarification/completion</w:t>
            </w:r>
          </w:p>
        </w:tc>
      </w:tr>
      <w:tr w:rsidR="00052931" w:rsidTr="00224272">
        <w:tc>
          <w:tcPr>
            <w:tcW w:w="1278" w:type="dxa"/>
          </w:tcPr>
          <w:p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4:20 p.m.-4</w:t>
            </w:r>
            <w:r w:rsidR="00052931">
              <w:rPr>
                <w:rFonts w:ascii="Calibri" w:hAnsi="Calibri"/>
                <w:sz w:val="24"/>
                <w:szCs w:val="24"/>
              </w:rPr>
              <w:t>:30 p.m.</w:t>
            </w:r>
          </w:p>
        </w:tc>
        <w:tc>
          <w:tcPr>
            <w:tcW w:w="3960" w:type="dxa"/>
          </w:tcPr>
          <w:p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X. Public Comments</w:t>
            </w:r>
            <w:r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</w:rPr>
              <w:t>(10</w:t>
            </w:r>
            <w:r w:rsidRPr="00FF08E9">
              <w:rPr>
                <w:rFonts w:ascii="Calibri" w:hAnsi="Calibri"/>
              </w:rPr>
              <w:t xml:space="preserve"> min)</w:t>
            </w: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public member is given 2 minutes to share a comment with the RCAC</w:t>
            </w: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:rsidTr="00224272">
        <w:tc>
          <w:tcPr>
            <w:tcW w:w="1278" w:type="dxa"/>
          </w:tcPr>
          <w:p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052931">
              <w:rPr>
                <w:rFonts w:ascii="Calibri" w:hAnsi="Calibri"/>
                <w:sz w:val="24"/>
                <w:szCs w:val="24"/>
              </w:rPr>
              <w:t>:30 p.m.</w:t>
            </w:r>
          </w:p>
        </w:tc>
        <w:tc>
          <w:tcPr>
            <w:tcW w:w="3960" w:type="dxa"/>
          </w:tcPr>
          <w:p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>X</w:t>
            </w:r>
            <w:r w:rsidR="004E6BC6">
              <w:rPr>
                <w:rFonts w:ascii="Calibri" w:hAnsi="Calibri"/>
                <w:b/>
                <w:sz w:val="24"/>
                <w:szCs w:val="24"/>
              </w:rPr>
              <w:t>I</w:t>
            </w: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. Adjournment </w:t>
            </w:r>
          </w:p>
          <w:p w:rsidR="00052931" w:rsidRDefault="00052931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:rsidR="00052931" w:rsidRPr="00FF08E9" w:rsidRDefault="00B77966" w:rsidP="00812B8A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August</w:t>
            </w:r>
            <w:r w:rsidR="00DA7D8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, 2016</w:t>
            </w: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2931" w:rsidRDefault="00700B93" w:rsidP="001D6892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Romalda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Meza</w:t>
            </w: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the next RCAC meeting will take place</w:t>
            </w:r>
          </w:p>
        </w:tc>
      </w:tr>
    </w:tbl>
    <w:p w:rsidR="001D6892" w:rsidRDefault="001D6892" w:rsidP="00FF08E9">
      <w:pPr>
        <w:rPr>
          <w:rFonts w:ascii="Calibri" w:hAnsi="Calibri"/>
          <w:sz w:val="24"/>
          <w:szCs w:val="24"/>
        </w:rPr>
      </w:pPr>
    </w:p>
    <w:p w:rsidR="001D6892" w:rsidRDefault="001D6892" w:rsidP="00FF08E9">
      <w:pPr>
        <w:rPr>
          <w:rFonts w:ascii="Calibri" w:hAnsi="Calibri"/>
          <w:sz w:val="24"/>
          <w:szCs w:val="24"/>
        </w:rPr>
      </w:pPr>
    </w:p>
    <w:p w:rsidR="001D6892" w:rsidRDefault="001D6892" w:rsidP="00FF08E9">
      <w:pPr>
        <w:rPr>
          <w:rFonts w:ascii="Calibri" w:hAnsi="Calibri"/>
          <w:sz w:val="24"/>
          <w:szCs w:val="24"/>
        </w:rPr>
      </w:pPr>
    </w:p>
    <w:p w:rsidR="001D6892" w:rsidRDefault="001D6892" w:rsidP="00FF08E9">
      <w:pPr>
        <w:rPr>
          <w:rFonts w:ascii="Calibri" w:hAnsi="Calibri"/>
          <w:sz w:val="24"/>
          <w:szCs w:val="24"/>
        </w:rPr>
      </w:pPr>
    </w:p>
    <w:p w:rsidR="001D6892" w:rsidRDefault="001D6892" w:rsidP="00FF08E9">
      <w:pPr>
        <w:rPr>
          <w:rFonts w:ascii="Calibri" w:hAnsi="Calibri"/>
          <w:sz w:val="24"/>
          <w:szCs w:val="24"/>
        </w:rPr>
      </w:pPr>
    </w:p>
    <w:p w:rsidR="001D6892" w:rsidRDefault="001D6892" w:rsidP="00FF08E9">
      <w:pPr>
        <w:rPr>
          <w:rFonts w:ascii="Calibri" w:hAnsi="Calibri"/>
          <w:sz w:val="24"/>
          <w:szCs w:val="24"/>
        </w:rPr>
      </w:pPr>
    </w:p>
    <w:p w:rsidR="001D6892" w:rsidRDefault="001D6892" w:rsidP="00FF08E9">
      <w:pPr>
        <w:rPr>
          <w:rFonts w:ascii="Calibri" w:hAnsi="Calibri"/>
          <w:sz w:val="24"/>
          <w:szCs w:val="24"/>
        </w:rPr>
      </w:pPr>
    </w:p>
    <w:p w:rsidR="001D6892" w:rsidRDefault="001D6892" w:rsidP="00FF08E9">
      <w:pPr>
        <w:rPr>
          <w:rFonts w:ascii="Calibri" w:hAnsi="Calibri"/>
          <w:sz w:val="24"/>
          <w:szCs w:val="24"/>
        </w:rPr>
      </w:pPr>
    </w:p>
    <w:p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:rsidR="0079146D" w:rsidRPr="00374426" w:rsidRDefault="0079146D" w:rsidP="0079146D"/>
    <w:p w:rsidR="00596BAD" w:rsidRPr="00052931" w:rsidRDefault="00B03D69" w:rsidP="00596BAD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 xml:space="preserve">***** </w:t>
      </w:r>
      <w:r w:rsidR="00596BAD" w:rsidRPr="00052931">
        <w:rPr>
          <w:rFonts w:asciiTheme="minorHAnsi" w:hAnsiTheme="minorHAnsi"/>
          <w:b/>
          <w:color w:val="C00000"/>
          <w:sz w:val="24"/>
          <w:szCs w:val="24"/>
        </w:rPr>
        <w:t>PLEASE BE ON TIME *****</w:t>
      </w:r>
    </w:p>
    <w:p w:rsidR="00620845" w:rsidRPr="00052931" w:rsidRDefault="00620845" w:rsidP="0079146D">
      <w:pPr>
        <w:rPr>
          <w:rFonts w:asciiTheme="minorHAnsi" w:hAnsiTheme="minorHAnsi"/>
          <w:sz w:val="16"/>
          <w:szCs w:val="16"/>
        </w:rPr>
      </w:pPr>
    </w:p>
    <w:p w:rsidR="00183F70" w:rsidRPr="00052931" w:rsidRDefault="00183F70" w:rsidP="001D3D1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:rsidR="00135EDA" w:rsidRPr="00052931" w:rsidRDefault="00F90697" w:rsidP="00135EDA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</w:t>
      </w:r>
      <w:r w:rsidR="001D6828" w:rsidRPr="00052931">
        <w:rPr>
          <w:rFonts w:asciiTheme="minorHAnsi" w:hAnsiTheme="minorHAnsi"/>
          <w:b/>
          <w:i w:val="0"/>
          <w:color w:val="auto"/>
          <w:sz w:val="22"/>
        </w:rPr>
        <w:t xml:space="preserve"> to inform him</w:t>
      </w:r>
      <w:r w:rsidR="00183F70" w:rsidRPr="00052931">
        <w:rPr>
          <w:rFonts w:asciiTheme="minorHAnsi" w:hAnsiTheme="minorHAnsi"/>
          <w:b/>
          <w:i w:val="0"/>
          <w:color w:val="auto"/>
          <w:sz w:val="22"/>
        </w:rPr>
        <w:t xml:space="preserve"> that you will not be </w:t>
      </w:r>
      <w:r w:rsidR="008A2E68" w:rsidRPr="00052931">
        <w:rPr>
          <w:rFonts w:asciiTheme="minorHAnsi" w:hAnsiTheme="minorHAnsi"/>
          <w:b/>
          <w:i w:val="0"/>
          <w:color w:val="auto"/>
          <w:sz w:val="22"/>
        </w:rPr>
        <w:t>attending the meeting</w:t>
      </w:r>
    </w:p>
    <w:p w:rsidR="00620845" w:rsidRPr="00052931" w:rsidRDefault="00620845" w:rsidP="00135EDA">
      <w:pPr>
        <w:rPr>
          <w:rFonts w:asciiTheme="minorHAnsi" w:hAnsiTheme="minorHAnsi"/>
          <w:sz w:val="16"/>
          <w:szCs w:val="16"/>
        </w:rPr>
      </w:pPr>
    </w:p>
    <w:p w:rsidR="00FA7D75" w:rsidRPr="00052931" w:rsidRDefault="00FD2BAC" w:rsidP="009D0822">
      <w:pPr>
        <w:jc w:val="center"/>
        <w:rPr>
          <w:rFonts w:asciiTheme="minorHAnsi" w:hAnsiTheme="minorHAnsi"/>
          <w:b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</w:t>
      </w:r>
      <w:r w:rsidR="00596BAD" w:rsidRPr="00052931">
        <w:rPr>
          <w:rFonts w:asciiTheme="minorHAnsi" w:hAnsiTheme="minorHAnsi"/>
          <w:b/>
          <w:sz w:val="24"/>
          <w:szCs w:val="24"/>
        </w:rPr>
        <w:t xml:space="preserve"> Toll Free Line 1-(888) 522-2732</w:t>
      </w:r>
    </w:p>
    <w:p w:rsidR="002C02C3" w:rsidRPr="00052931" w:rsidRDefault="002C02C3" w:rsidP="009D0822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2C02C3" w:rsidRPr="00052931" w:rsidSect="005B1D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9B" w:rsidRDefault="004F419B" w:rsidP="00A4081C">
      <w:r>
        <w:separator/>
      </w:r>
    </w:p>
  </w:endnote>
  <w:endnote w:type="continuationSeparator" w:id="0">
    <w:p w:rsidR="004F419B" w:rsidRDefault="004F419B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9B" w:rsidRDefault="004F419B" w:rsidP="00A4081C">
      <w:r>
        <w:separator/>
      </w:r>
    </w:p>
  </w:footnote>
  <w:footnote w:type="continuationSeparator" w:id="0">
    <w:p w:rsidR="004F419B" w:rsidRDefault="004F419B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62B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71975" cy="1514475"/>
              <wp:effectExtent l="0" t="1171575" r="0" b="1076325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371975" cy="15144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BC3" w:rsidRDefault="00162BC3" w:rsidP="00162BC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10"/>
                              <w:szCs w:val="21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7" type="#_x0000_t202" style="position:absolute;margin-left:0;margin-top:0;width:344.25pt;height:119.25pt;rotation:-45;z-index:-251622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162BC3" w:rsidRDefault="00162BC3" w:rsidP="00162BC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10"/>
                        <w:szCs w:val="21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Pr="00FD5A2C" w:rsidRDefault="00162BC3" w:rsidP="00BD5A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71975" cy="1514475"/>
              <wp:effectExtent l="0" t="1171575" r="0" b="1076325"/>
              <wp:wrapNone/>
              <wp:docPr id="2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371975" cy="15144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BC3" w:rsidRDefault="00162BC3" w:rsidP="00162BC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10"/>
                              <w:szCs w:val="21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28" type="#_x0000_t202" style="position:absolute;margin-left:0;margin-top:0;width:344.25pt;height:119.25pt;rotation:-45;z-index:-251620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162BC3" w:rsidRDefault="00162BC3" w:rsidP="00162BC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10"/>
                        <w:szCs w:val="21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4E6BC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style="position:absolute;margin-left:0;margin-top:0;width:344.25pt;height:119.2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  <w:r w:rsidR="001D6892"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30CC2"/>
    <w:multiLevelType w:val="hybridMultilevel"/>
    <w:tmpl w:val="4AF03D5C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5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A375FB"/>
    <w:multiLevelType w:val="hybridMultilevel"/>
    <w:tmpl w:val="ED6E1F38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7"/>
  </w:num>
  <w:num w:numId="3">
    <w:abstractNumId w:val="10"/>
  </w:num>
  <w:num w:numId="4">
    <w:abstractNumId w:val="32"/>
  </w:num>
  <w:num w:numId="5">
    <w:abstractNumId w:val="4"/>
  </w:num>
  <w:num w:numId="6">
    <w:abstractNumId w:val="30"/>
  </w:num>
  <w:num w:numId="7">
    <w:abstractNumId w:val="7"/>
  </w:num>
  <w:num w:numId="8">
    <w:abstractNumId w:val="16"/>
  </w:num>
  <w:num w:numId="9">
    <w:abstractNumId w:val="15"/>
  </w:num>
  <w:num w:numId="10">
    <w:abstractNumId w:val="28"/>
  </w:num>
  <w:num w:numId="11">
    <w:abstractNumId w:val="29"/>
  </w:num>
  <w:num w:numId="12">
    <w:abstractNumId w:val="2"/>
  </w:num>
  <w:num w:numId="13">
    <w:abstractNumId w:val="22"/>
  </w:num>
  <w:num w:numId="14">
    <w:abstractNumId w:val="27"/>
  </w:num>
  <w:num w:numId="15">
    <w:abstractNumId w:val="31"/>
  </w:num>
  <w:num w:numId="16">
    <w:abstractNumId w:val="1"/>
  </w:num>
  <w:num w:numId="17">
    <w:abstractNumId w:val="25"/>
  </w:num>
  <w:num w:numId="18">
    <w:abstractNumId w:val="2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11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3"/>
  </w:num>
  <w:num w:numId="27">
    <w:abstractNumId w:val="36"/>
  </w:num>
  <w:num w:numId="28">
    <w:abstractNumId w:val="8"/>
  </w:num>
  <w:num w:numId="29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4"/>
  </w:num>
  <w:num w:numId="32">
    <w:abstractNumId w:val="19"/>
  </w:num>
  <w:num w:numId="33">
    <w:abstractNumId w:val="17"/>
  </w:num>
  <w:num w:numId="34">
    <w:abstractNumId w:val="12"/>
  </w:num>
  <w:num w:numId="35">
    <w:abstractNumId w:val="5"/>
  </w:num>
  <w:num w:numId="36">
    <w:abstractNumId w:val="13"/>
  </w:num>
  <w:num w:numId="37">
    <w:abstractNumId w:val="14"/>
  </w:num>
  <w:num w:numId="38">
    <w:abstractNumId w:val="3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30FC"/>
    <w:rsid w:val="00016809"/>
    <w:rsid w:val="000230BE"/>
    <w:rsid w:val="00033CFF"/>
    <w:rsid w:val="000351C9"/>
    <w:rsid w:val="000455A1"/>
    <w:rsid w:val="00045F56"/>
    <w:rsid w:val="000518DE"/>
    <w:rsid w:val="00052931"/>
    <w:rsid w:val="00062A4E"/>
    <w:rsid w:val="00073E7B"/>
    <w:rsid w:val="00076C36"/>
    <w:rsid w:val="000806DF"/>
    <w:rsid w:val="000806F9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0E5E"/>
    <w:rsid w:val="0015341B"/>
    <w:rsid w:val="00153BB6"/>
    <w:rsid w:val="00153CF9"/>
    <w:rsid w:val="001574E4"/>
    <w:rsid w:val="00161924"/>
    <w:rsid w:val="0016217A"/>
    <w:rsid w:val="00162BC3"/>
    <w:rsid w:val="00174C35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B08DE"/>
    <w:rsid w:val="001B58F0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7522"/>
    <w:rsid w:val="0020084C"/>
    <w:rsid w:val="00202840"/>
    <w:rsid w:val="00207DB1"/>
    <w:rsid w:val="002162AF"/>
    <w:rsid w:val="00224272"/>
    <w:rsid w:val="00224D77"/>
    <w:rsid w:val="00227887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A0B02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74426"/>
    <w:rsid w:val="00384D24"/>
    <w:rsid w:val="003863CF"/>
    <w:rsid w:val="003A6CD4"/>
    <w:rsid w:val="003B2745"/>
    <w:rsid w:val="003B2F04"/>
    <w:rsid w:val="003C5DE7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6BC6"/>
    <w:rsid w:val="004E78CD"/>
    <w:rsid w:val="004F30D0"/>
    <w:rsid w:val="004F419B"/>
    <w:rsid w:val="004F668E"/>
    <w:rsid w:val="004F7498"/>
    <w:rsid w:val="005137B5"/>
    <w:rsid w:val="00515E9A"/>
    <w:rsid w:val="0052267D"/>
    <w:rsid w:val="00527D3C"/>
    <w:rsid w:val="005308DD"/>
    <w:rsid w:val="00531A7E"/>
    <w:rsid w:val="0053439D"/>
    <w:rsid w:val="00551ADC"/>
    <w:rsid w:val="00555F32"/>
    <w:rsid w:val="00556570"/>
    <w:rsid w:val="005622AB"/>
    <w:rsid w:val="00562CCC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60E6"/>
    <w:rsid w:val="00606D5B"/>
    <w:rsid w:val="00611EC3"/>
    <w:rsid w:val="00620845"/>
    <w:rsid w:val="00620E14"/>
    <w:rsid w:val="0062452A"/>
    <w:rsid w:val="006274E5"/>
    <w:rsid w:val="00632603"/>
    <w:rsid w:val="00637193"/>
    <w:rsid w:val="00640BC4"/>
    <w:rsid w:val="0064510D"/>
    <w:rsid w:val="0067321B"/>
    <w:rsid w:val="0067394E"/>
    <w:rsid w:val="00676743"/>
    <w:rsid w:val="006778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E0DD8"/>
    <w:rsid w:val="006E40E5"/>
    <w:rsid w:val="006E7D7D"/>
    <w:rsid w:val="006F696A"/>
    <w:rsid w:val="00700596"/>
    <w:rsid w:val="00700B93"/>
    <w:rsid w:val="00702686"/>
    <w:rsid w:val="00705574"/>
    <w:rsid w:val="00713460"/>
    <w:rsid w:val="00713579"/>
    <w:rsid w:val="00715605"/>
    <w:rsid w:val="00716F2F"/>
    <w:rsid w:val="00732656"/>
    <w:rsid w:val="007338E9"/>
    <w:rsid w:val="007514A2"/>
    <w:rsid w:val="0075460E"/>
    <w:rsid w:val="00761FBF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D6D4B"/>
    <w:rsid w:val="007E69EB"/>
    <w:rsid w:val="007F29B3"/>
    <w:rsid w:val="007F5F84"/>
    <w:rsid w:val="007F6C34"/>
    <w:rsid w:val="007F6D12"/>
    <w:rsid w:val="007F7340"/>
    <w:rsid w:val="00812B8A"/>
    <w:rsid w:val="00823B44"/>
    <w:rsid w:val="00826945"/>
    <w:rsid w:val="00833923"/>
    <w:rsid w:val="00841C2F"/>
    <w:rsid w:val="0084457C"/>
    <w:rsid w:val="008456E7"/>
    <w:rsid w:val="0085141E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6DB5"/>
    <w:rsid w:val="009776D0"/>
    <w:rsid w:val="00977E8C"/>
    <w:rsid w:val="0098468E"/>
    <w:rsid w:val="0098634E"/>
    <w:rsid w:val="009925DA"/>
    <w:rsid w:val="00993079"/>
    <w:rsid w:val="009A0CEA"/>
    <w:rsid w:val="009A0D05"/>
    <w:rsid w:val="009A3E91"/>
    <w:rsid w:val="009A46C7"/>
    <w:rsid w:val="009B1E7C"/>
    <w:rsid w:val="009D03B1"/>
    <w:rsid w:val="009D05AD"/>
    <w:rsid w:val="009D0822"/>
    <w:rsid w:val="009D5A97"/>
    <w:rsid w:val="009F2FA0"/>
    <w:rsid w:val="009F438E"/>
    <w:rsid w:val="00A0629D"/>
    <w:rsid w:val="00A1070F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B02B8E"/>
    <w:rsid w:val="00B03D69"/>
    <w:rsid w:val="00B06F1C"/>
    <w:rsid w:val="00B10F60"/>
    <w:rsid w:val="00B12F9A"/>
    <w:rsid w:val="00B26A2E"/>
    <w:rsid w:val="00B3212C"/>
    <w:rsid w:val="00B33189"/>
    <w:rsid w:val="00B36190"/>
    <w:rsid w:val="00B5024A"/>
    <w:rsid w:val="00B61C67"/>
    <w:rsid w:val="00B65B57"/>
    <w:rsid w:val="00B701F1"/>
    <w:rsid w:val="00B70903"/>
    <w:rsid w:val="00B71103"/>
    <w:rsid w:val="00B711F9"/>
    <w:rsid w:val="00B77966"/>
    <w:rsid w:val="00B81FEB"/>
    <w:rsid w:val="00B82DB5"/>
    <w:rsid w:val="00B83519"/>
    <w:rsid w:val="00B8794E"/>
    <w:rsid w:val="00B87D9F"/>
    <w:rsid w:val="00B87FB4"/>
    <w:rsid w:val="00BA755F"/>
    <w:rsid w:val="00BB6A4E"/>
    <w:rsid w:val="00BC0936"/>
    <w:rsid w:val="00BC25C4"/>
    <w:rsid w:val="00BC2B75"/>
    <w:rsid w:val="00BC42C2"/>
    <w:rsid w:val="00BC547A"/>
    <w:rsid w:val="00BD3CFF"/>
    <w:rsid w:val="00BD5A6B"/>
    <w:rsid w:val="00BE343C"/>
    <w:rsid w:val="00BE7741"/>
    <w:rsid w:val="00BF25D7"/>
    <w:rsid w:val="00BF71AF"/>
    <w:rsid w:val="00C01FA1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3CC3"/>
    <w:rsid w:val="00C552F4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B6FCF"/>
    <w:rsid w:val="00CC2827"/>
    <w:rsid w:val="00CC6B69"/>
    <w:rsid w:val="00CD1E68"/>
    <w:rsid w:val="00CD2CDD"/>
    <w:rsid w:val="00CD41F6"/>
    <w:rsid w:val="00CE0D85"/>
    <w:rsid w:val="00CE1589"/>
    <w:rsid w:val="00CE5156"/>
    <w:rsid w:val="00CE6696"/>
    <w:rsid w:val="00CF187B"/>
    <w:rsid w:val="00CF3D08"/>
    <w:rsid w:val="00D026FD"/>
    <w:rsid w:val="00D04FAB"/>
    <w:rsid w:val="00D1037F"/>
    <w:rsid w:val="00D15400"/>
    <w:rsid w:val="00D217A6"/>
    <w:rsid w:val="00D22F8E"/>
    <w:rsid w:val="00D26170"/>
    <w:rsid w:val="00D26A43"/>
    <w:rsid w:val="00D31878"/>
    <w:rsid w:val="00D379DF"/>
    <w:rsid w:val="00D40773"/>
    <w:rsid w:val="00D51373"/>
    <w:rsid w:val="00D53105"/>
    <w:rsid w:val="00D64B9B"/>
    <w:rsid w:val="00D6622A"/>
    <w:rsid w:val="00D6634F"/>
    <w:rsid w:val="00D86894"/>
    <w:rsid w:val="00D94F5D"/>
    <w:rsid w:val="00D961E6"/>
    <w:rsid w:val="00D97637"/>
    <w:rsid w:val="00DA7D8C"/>
    <w:rsid w:val="00DC2BF7"/>
    <w:rsid w:val="00DC796E"/>
    <w:rsid w:val="00DD53E0"/>
    <w:rsid w:val="00DE0875"/>
    <w:rsid w:val="00DE590A"/>
    <w:rsid w:val="00DF09EB"/>
    <w:rsid w:val="00DF140B"/>
    <w:rsid w:val="00DF19E1"/>
    <w:rsid w:val="00DF23A4"/>
    <w:rsid w:val="00E103C5"/>
    <w:rsid w:val="00E10669"/>
    <w:rsid w:val="00E124A6"/>
    <w:rsid w:val="00E13910"/>
    <w:rsid w:val="00E14AC8"/>
    <w:rsid w:val="00E1739C"/>
    <w:rsid w:val="00E23071"/>
    <w:rsid w:val="00E3042E"/>
    <w:rsid w:val="00E366F3"/>
    <w:rsid w:val="00E468BE"/>
    <w:rsid w:val="00E53C38"/>
    <w:rsid w:val="00E5466B"/>
    <w:rsid w:val="00E561FD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470D"/>
    <w:rsid w:val="00E87384"/>
    <w:rsid w:val="00E873C8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AE86DD9B-90DA-4215-85EE-66339595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  <w:style w:type="paragraph" w:styleId="NormalWeb">
    <w:name w:val="Normal (Web)"/>
    <w:basedOn w:val="Normal"/>
    <w:uiPriority w:val="99"/>
    <w:semiHidden/>
    <w:unhideWhenUsed/>
    <w:rsid w:val="00162BC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F71D-A832-47A1-BF4F-4F359E04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Martin Vicente</cp:lastModifiedBy>
  <cp:revision>3</cp:revision>
  <cp:lastPrinted>2016-02-02T17:33:00Z</cp:lastPrinted>
  <dcterms:created xsi:type="dcterms:W3CDTF">2016-06-02T16:25:00Z</dcterms:created>
  <dcterms:modified xsi:type="dcterms:W3CDTF">2016-06-02T16:44:00Z</dcterms:modified>
</cp:coreProperties>
</file>