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B1DAD" w:rsidRPr="00942164" w:rsidRDefault="00B3212C" w:rsidP="00C6269A">
      <w:pPr>
        <w:pStyle w:val="Heading1"/>
        <w:rPr>
          <w:rFonts w:asciiTheme="minorHAnsi" w:hAnsiTheme="minorHAnsi"/>
          <w:b/>
          <w:szCs w:val="24"/>
        </w:rPr>
      </w:pPr>
      <w:r w:rsidRPr="00942164">
        <w:rPr>
          <w:rFonts w:asciiTheme="minorHAnsi" w:hAnsi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C74B5" wp14:editId="6ED36975">
                <wp:simplePos x="0" y="0"/>
                <wp:positionH relativeFrom="column">
                  <wp:posOffset>-388620</wp:posOffset>
                </wp:positionH>
                <wp:positionV relativeFrom="paragraph">
                  <wp:posOffset>-155576</wp:posOffset>
                </wp:positionV>
                <wp:extent cx="3444240" cy="1045845"/>
                <wp:effectExtent l="0" t="0" r="2286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24E" w:rsidRPr="00942164" w:rsidRDefault="0038424E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D6892" w:rsidRPr="0094216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  <w:u w:val="single"/>
                              </w:rPr>
                            </w:pPr>
                            <w:r w:rsidRPr="00942164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 xml:space="preserve">Board of Governors, Member Representatives </w:t>
                            </w:r>
                          </w:p>
                          <w:p w:rsidR="001D6892" w:rsidRPr="0094216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F078CE" w:rsidRPr="00942164" w:rsidRDefault="00F078CE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94216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Layla Delgado</w:t>
                            </w:r>
                          </w:p>
                          <w:p w:rsidR="001D6892" w:rsidRPr="0094216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94216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Care, Member Advocate</w:t>
                            </w:r>
                          </w:p>
                          <w:p w:rsidR="001D6892" w:rsidRPr="0094216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  <w:sz w:val="16"/>
                              </w:rPr>
                            </w:pPr>
                          </w:p>
                          <w:p w:rsidR="001D6892" w:rsidRPr="0094216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94216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Hilda Perez</w:t>
                            </w:r>
                          </w:p>
                          <w:p w:rsidR="001D6892" w:rsidRPr="0094216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94216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Care, Member Representative</w:t>
                            </w:r>
                          </w:p>
                          <w:p w:rsidR="001D6892" w:rsidRPr="00C457A7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D6892" w:rsidRDefault="001D6892" w:rsidP="00FA7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C74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6pt;margin-top:-12.25pt;width:271.2pt;height:8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" strokecolor="white [3212]">
                <v:textbox>
                  <w:txbxContent>
                    <w:p w:rsidR="0038424E" w:rsidRPr="00942164" w:rsidRDefault="0038424E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</w:pPr>
                    </w:p>
                    <w:p w:rsidR="001D6892" w:rsidRPr="0094216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  <w:u w:val="single"/>
                        </w:rPr>
                      </w:pPr>
                      <w:r w:rsidRPr="00942164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 xml:space="preserve">Board of Governors, Member Representatives </w:t>
                      </w:r>
                    </w:p>
                    <w:p w:rsidR="001D6892" w:rsidRPr="0094216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F078CE" w:rsidRPr="00942164" w:rsidRDefault="00F078CE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942164">
                        <w:rPr>
                          <w:rFonts w:asciiTheme="minorHAnsi" w:hAnsiTheme="minorHAnsi"/>
                          <w:b/>
                          <w:i/>
                        </w:rPr>
                        <w:t>Layla Delgado</w:t>
                      </w:r>
                    </w:p>
                    <w:p w:rsidR="001D6892" w:rsidRPr="0094216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942164">
                        <w:rPr>
                          <w:rFonts w:asciiTheme="minorHAnsi" w:hAnsiTheme="minorHAnsi"/>
                          <w:b/>
                          <w:i/>
                        </w:rPr>
                        <w:t>L.A. Care, Member Advocate</w:t>
                      </w:r>
                    </w:p>
                    <w:p w:rsidR="001D6892" w:rsidRPr="0094216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  <w:sz w:val="16"/>
                        </w:rPr>
                      </w:pPr>
                    </w:p>
                    <w:p w:rsidR="001D6892" w:rsidRPr="0094216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942164">
                        <w:rPr>
                          <w:rFonts w:asciiTheme="minorHAnsi" w:hAnsiTheme="minorHAnsi"/>
                          <w:b/>
                          <w:i/>
                        </w:rPr>
                        <w:t>Hilda Perez</w:t>
                      </w:r>
                    </w:p>
                    <w:p w:rsidR="001D6892" w:rsidRPr="0094216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942164">
                        <w:rPr>
                          <w:rFonts w:asciiTheme="minorHAnsi" w:hAnsiTheme="minorHAnsi"/>
                          <w:b/>
                          <w:i/>
                        </w:rPr>
                        <w:t>L.A. Care, Member Representative</w:t>
                      </w:r>
                    </w:p>
                    <w:p w:rsidR="001D6892" w:rsidRPr="00C457A7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1D6892" w:rsidRDefault="001D6892" w:rsidP="00FA7D75"/>
                  </w:txbxContent>
                </v:textbox>
              </v:shape>
            </w:pict>
          </mc:Fallback>
        </mc:AlternateContent>
      </w:r>
      <w:r w:rsidR="00C6269A" w:rsidRPr="00942164">
        <w:rPr>
          <w:rFonts w:asciiTheme="minorHAnsi" w:hAnsiTheme="minorHAnsi"/>
          <w:b/>
          <w:szCs w:val="24"/>
        </w:rPr>
        <w:tab/>
      </w:r>
    </w:p>
    <w:p w:rsidR="005B1DAD" w:rsidRPr="00942164" w:rsidRDefault="005B1DAD" w:rsidP="005B1DAD">
      <w:pPr>
        <w:rPr>
          <w:rFonts w:asciiTheme="minorHAnsi" w:hAnsiTheme="minorHAnsi"/>
        </w:rPr>
      </w:pPr>
    </w:p>
    <w:p w:rsidR="005B1DAD" w:rsidRPr="00942164" w:rsidRDefault="005B1DAD" w:rsidP="005B1DAD">
      <w:pPr>
        <w:rPr>
          <w:rFonts w:asciiTheme="minorHAnsi" w:hAnsiTheme="minorHAnsi"/>
        </w:rPr>
      </w:pPr>
    </w:p>
    <w:p w:rsidR="00FA7D75" w:rsidRPr="00942164" w:rsidRDefault="00C6269A" w:rsidP="00C6269A">
      <w:pPr>
        <w:pStyle w:val="Heading1"/>
        <w:rPr>
          <w:rFonts w:asciiTheme="minorHAnsi" w:hAnsiTheme="minorHAnsi"/>
          <w:b/>
          <w:szCs w:val="24"/>
        </w:rPr>
      </w:pPr>
      <w:r w:rsidRPr="00942164">
        <w:rPr>
          <w:rFonts w:asciiTheme="minorHAnsi" w:hAnsiTheme="minorHAnsi"/>
          <w:b/>
          <w:szCs w:val="24"/>
        </w:rPr>
        <w:tab/>
      </w:r>
      <w:r w:rsidRPr="00942164">
        <w:rPr>
          <w:rFonts w:asciiTheme="minorHAnsi" w:hAnsiTheme="minorHAnsi"/>
          <w:b/>
          <w:szCs w:val="24"/>
        </w:rPr>
        <w:tab/>
      </w:r>
      <w:r w:rsidRPr="00942164">
        <w:rPr>
          <w:rFonts w:asciiTheme="minorHAnsi" w:hAnsiTheme="minorHAnsi"/>
          <w:b/>
          <w:szCs w:val="24"/>
        </w:rPr>
        <w:tab/>
      </w:r>
      <w:r w:rsidRPr="00942164">
        <w:rPr>
          <w:rFonts w:asciiTheme="minorHAnsi" w:hAnsiTheme="minorHAnsi"/>
          <w:b/>
          <w:szCs w:val="24"/>
        </w:rPr>
        <w:tab/>
      </w:r>
      <w:r w:rsidRPr="00942164">
        <w:rPr>
          <w:rFonts w:asciiTheme="minorHAnsi" w:hAnsiTheme="minorHAnsi"/>
          <w:b/>
          <w:szCs w:val="24"/>
        </w:rPr>
        <w:tab/>
      </w:r>
      <w:r w:rsidRPr="00942164">
        <w:rPr>
          <w:rFonts w:asciiTheme="minorHAnsi" w:hAnsiTheme="minorHAnsi"/>
          <w:b/>
          <w:szCs w:val="24"/>
        </w:rPr>
        <w:tab/>
      </w:r>
    </w:p>
    <w:p w:rsidR="00E84631" w:rsidRPr="00942164" w:rsidRDefault="00E84631" w:rsidP="00BC2B75">
      <w:pPr>
        <w:rPr>
          <w:rFonts w:asciiTheme="minorHAnsi" w:hAnsiTheme="minorHAnsi"/>
          <w:b/>
          <w:sz w:val="24"/>
          <w:szCs w:val="24"/>
        </w:rPr>
      </w:pPr>
    </w:p>
    <w:p w:rsidR="00195B72" w:rsidRPr="00942164" w:rsidRDefault="00195B72" w:rsidP="00BC2B75">
      <w:pPr>
        <w:rPr>
          <w:rFonts w:asciiTheme="minorHAnsi" w:hAnsiTheme="minorHAnsi"/>
          <w:b/>
          <w:sz w:val="24"/>
          <w:szCs w:val="24"/>
        </w:rPr>
      </w:pPr>
    </w:p>
    <w:p w:rsidR="00BC2B75" w:rsidRPr="00942164" w:rsidRDefault="00BC2B75" w:rsidP="00BC2B75">
      <w:pPr>
        <w:rPr>
          <w:rFonts w:asciiTheme="minorHAnsi" w:hAnsiTheme="minorHAnsi"/>
          <w:sz w:val="10"/>
          <w:szCs w:val="10"/>
        </w:rPr>
      </w:pPr>
    </w:p>
    <w:p w:rsidR="00B75159" w:rsidRPr="00942164" w:rsidRDefault="00957BBD" w:rsidP="00957BBD">
      <w:pPr>
        <w:pStyle w:val="Heading1"/>
        <w:shd w:val="clear" w:color="auto" w:fill="D9D9D9" w:themeFill="background1" w:themeFillShade="D9"/>
        <w:tabs>
          <w:tab w:val="center" w:pos="5148"/>
          <w:tab w:val="right" w:pos="10386"/>
        </w:tabs>
        <w:ind w:left="-450" w:right="-450" w:firstLine="360"/>
        <w:rPr>
          <w:rFonts w:asciiTheme="minorHAnsi" w:hAnsiTheme="minorHAnsi"/>
          <w:b/>
          <w:sz w:val="28"/>
          <w:szCs w:val="28"/>
          <w:shd w:val="clear" w:color="auto" w:fill="D9D9D9" w:themeFill="background1" w:themeFillShade="D9"/>
        </w:rPr>
      </w:pPr>
      <w:r w:rsidRPr="00942164">
        <w:rPr>
          <w:rFonts w:asciiTheme="minorHAnsi" w:hAnsiTheme="minorHAnsi"/>
          <w:b/>
          <w:sz w:val="32"/>
          <w:szCs w:val="32"/>
          <w:shd w:val="clear" w:color="auto" w:fill="D9D9D9" w:themeFill="background1" w:themeFillShade="D9"/>
        </w:rPr>
        <w:tab/>
      </w:r>
      <w:r w:rsidR="00CA1DFC" w:rsidRPr="00942164">
        <w:rPr>
          <w:rFonts w:asciiTheme="minorHAnsi" w:hAnsiTheme="minorHAnsi"/>
          <w:b/>
          <w:sz w:val="28"/>
          <w:szCs w:val="28"/>
          <w:shd w:val="clear" w:color="auto" w:fill="D9D9D9" w:themeFill="background1" w:themeFillShade="D9"/>
        </w:rPr>
        <w:t xml:space="preserve">Coordinated Care Initiative (CCI) </w:t>
      </w:r>
    </w:p>
    <w:p w:rsidR="00F078CE" w:rsidRPr="00942164" w:rsidRDefault="00CA1DFC" w:rsidP="00CB59A5">
      <w:pPr>
        <w:pStyle w:val="Heading1"/>
        <w:shd w:val="clear" w:color="auto" w:fill="D9D9D9" w:themeFill="background1" w:themeFillShade="D9"/>
        <w:tabs>
          <w:tab w:val="center" w:pos="5148"/>
          <w:tab w:val="right" w:pos="10386"/>
        </w:tabs>
        <w:ind w:left="-450" w:right="-450" w:firstLine="360"/>
        <w:jc w:val="center"/>
        <w:rPr>
          <w:rFonts w:asciiTheme="minorHAnsi" w:hAnsiTheme="minorHAnsi"/>
          <w:b/>
          <w:sz w:val="28"/>
          <w:szCs w:val="28"/>
          <w:shd w:val="clear" w:color="auto" w:fill="D9D9D9" w:themeFill="background1" w:themeFillShade="D9"/>
        </w:rPr>
      </w:pPr>
      <w:r w:rsidRPr="00942164">
        <w:rPr>
          <w:rFonts w:asciiTheme="minorHAnsi" w:hAnsiTheme="minorHAnsi"/>
          <w:b/>
          <w:sz w:val="28"/>
          <w:szCs w:val="28"/>
          <w:shd w:val="clear" w:color="auto" w:fill="D9D9D9" w:themeFill="background1" w:themeFillShade="D9"/>
        </w:rPr>
        <w:t xml:space="preserve">Consumer Advisory Council Area </w:t>
      </w:r>
      <w:r w:rsidR="00F078CE" w:rsidRPr="00942164">
        <w:rPr>
          <w:rFonts w:asciiTheme="minorHAnsi" w:hAnsiTheme="minorHAnsi"/>
          <w:b/>
          <w:sz w:val="28"/>
          <w:szCs w:val="28"/>
          <w:shd w:val="clear" w:color="auto" w:fill="D9D9D9" w:themeFill="background1" w:themeFillShade="D9"/>
        </w:rPr>
        <w:t>4 (Long Beach)</w:t>
      </w:r>
    </w:p>
    <w:p w:rsidR="00CB59A5" w:rsidRPr="00942164" w:rsidRDefault="00CB59A5" w:rsidP="00CB59A5">
      <w:pPr>
        <w:rPr>
          <w:rFonts w:asciiTheme="minorHAnsi" w:hAnsiTheme="minorHAnsi"/>
        </w:rPr>
      </w:pPr>
    </w:p>
    <w:p w:rsidR="00F078CE" w:rsidRPr="00942164" w:rsidRDefault="00F078CE" w:rsidP="00F078CE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942164">
        <w:rPr>
          <w:rFonts w:asciiTheme="minorHAnsi" w:hAnsiTheme="minorHAnsi"/>
          <w:b/>
          <w:bCs/>
          <w:sz w:val="24"/>
          <w:szCs w:val="24"/>
        </w:rPr>
        <w:t>Mark Twain Branch Library</w:t>
      </w:r>
    </w:p>
    <w:p w:rsidR="00F078CE" w:rsidRPr="00942164" w:rsidRDefault="00F078CE" w:rsidP="00F078CE">
      <w:pPr>
        <w:pStyle w:val="Heading1"/>
        <w:jc w:val="center"/>
        <w:rPr>
          <w:rFonts w:asciiTheme="minorHAnsi" w:hAnsiTheme="minorHAnsi"/>
          <w:b/>
          <w:szCs w:val="24"/>
        </w:rPr>
      </w:pPr>
      <w:r w:rsidRPr="00942164">
        <w:rPr>
          <w:rFonts w:asciiTheme="minorHAnsi" w:hAnsiTheme="minorHAnsi"/>
          <w:b/>
          <w:szCs w:val="24"/>
        </w:rPr>
        <w:t>1401 E. Anaheim Street</w:t>
      </w:r>
    </w:p>
    <w:p w:rsidR="00F078CE" w:rsidRPr="00942164" w:rsidRDefault="00F078CE" w:rsidP="00F078CE">
      <w:pPr>
        <w:pStyle w:val="Heading1"/>
        <w:jc w:val="center"/>
        <w:rPr>
          <w:rFonts w:asciiTheme="minorHAnsi" w:hAnsiTheme="minorHAnsi"/>
          <w:b/>
          <w:szCs w:val="24"/>
        </w:rPr>
      </w:pPr>
      <w:r w:rsidRPr="00942164">
        <w:rPr>
          <w:rFonts w:asciiTheme="minorHAnsi" w:hAnsiTheme="minorHAnsi"/>
          <w:b/>
          <w:szCs w:val="24"/>
        </w:rPr>
        <w:t>Long Beach, CA 90813</w:t>
      </w:r>
    </w:p>
    <w:p w:rsidR="00F078CE" w:rsidRPr="00942164" w:rsidRDefault="00F078CE" w:rsidP="00F078CE">
      <w:pPr>
        <w:pStyle w:val="Heading1"/>
        <w:jc w:val="center"/>
        <w:rPr>
          <w:rFonts w:asciiTheme="minorHAnsi" w:hAnsiTheme="minorHAnsi"/>
          <w:b/>
          <w:szCs w:val="24"/>
        </w:rPr>
      </w:pPr>
      <w:r w:rsidRPr="00942164">
        <w:rPr>
          <w:rFonts w:asciiTheme="minorHAnsi" w:hAnsiTheme="minorHAnsi"/>
          <w:b/>
          <w:szCs w:val="24"/>
        </w:rPr>
        <w:t>Tuesday,</w:t>
      </w:r>
      <w:r w:rsidR="0020247B">
        <w:rPr>
          <w:rFonts w:asciiTheme="minorHAnsi" w:hAnsiTheme="minorHAnsi"/>
          <w:b/>
          <w:szCs w:val="24"/>
        </w:rPr>
        <w:t xml:space="preserve"> December 19</w:t>
      </w:r>
      <w:r w:rsidRPr="00942164">
        <w:rPr>
          <w:rFonts w:asciiTheme="minorHAnsi" w:hAnsiTheme="minorHAnsi"/>
          <w:b/>
          <w:szCs w:val="24"/>
        </w:rPr>
        <w:t>, 201</w:t>
      </w:r>
      <w:r w:rsidR="00365805" w:rsidRPr="00942164">
        <w:rPr>
          <w:rFonts w:asciiTheme="minorHAnsi" w:hAnsiTheme="minorHAnsi"/>
          <w:b/>
          <w:szCs w:val="24"/>
        </w:rPr>
        <w:t>7</w:t>
      </w:r>
    </w:p>
    <w:p w:rsidR="00FF08E9" w:rsidRDefault="00E317C7" w:rsidP="00213825">
      <w:pPr>
        <w:jc w:val="center"/>
        <w:rPr>
          <w:rFonts w:asciiTheme="minorHAnsi" w:hAnsiTheme="minorHAnsi"/>
          <w:b/>
          <w:sz w:val="24"/>
          <w:szCs w:val="24"/>
        </w:rPr>
      </w:pPr>
      <w:r w:rsidRPr="00942164">
        <w:rPr>
          <w:rFonts w:asciiTheme="minorHAnsi" w:hAnsiTheme="minorHAnsi"/>
          <w:b/>
          <w:sz w:val="24"/>
          <w:szCs w:val="24"/>
        </w:rPr>
        <w:t>1:00 p.m.</w:t>
      </w:r>
      <w:r w:rsidR="00F078CE" w:rsidRPr="00942164">
        <w:rPr>
          <w:rFonts w:asciiTheme="minorHAnsi" w:hAnsiTheme="minorHAnsi"/>
          <w:b/>
          <w:sz w:val="24"/>
          <w:szCs w:val="24"/>
        </w:rPr>
        <w:t xml:space="preserve"> - 3:30</w:t>
      </w:r>
      <w:r w:rsidRPr="00942164">
        <w:rPr>
          <w:rFonts w:asciiTheme="minorHAnsi" w:hAnsiTheme="minorHAnsi"/>
          <w:b/>
          <w:sz w:val="24"/>
          <w:szCs w:val="24"/>
        </w:rPr>
        <w:t xml:space="preserve"> </w:t>
      </w:r>
      <w:r w:rsidR="00F078CE" w:rsidRPr="00942164">
        <w:rPr>
          <w:rFonts w:asciiTheme="minorHAnsi" w:hAnsiTheme="minorHAnsi"/>
          <w:b/>
          <w:sz w:val="24"/>
          <w:szCs w:val="24"/>
        </w:rPr>
        <w:t>p</w:t>
      </w:r>
      <w:r w:rsidRPr="00942164">
        <w:rPr>
          <w:rFonts w:asciiTheme="minorHAnsi" w:hAnsiTheme="minorHAnsi"/>
          <w:b/>
          <w:sz w:val="24"/>
          <w:szCs w:val="24"/>
        </w:rPr>
        <w:t>.</w:t>
      </w:r>
      <w:r w:rsidR="00F078CE" w:rsidRPr="00942164">
        <w:rPr>
          <w:rFonts w:asciiTheme="minorHAnsi" w:hAnsiTheme="minorHAnsi"/>
          <w:b/>
          <w:sz w:val="24"/>
          <w:szCs w:val="24"/>
        </w:rPr>
        <w:t>m</w:t>
      </w:r>
      <w:r w:rsidRPr="00942164">
        <w:rPr>
          <w:rFonts w:asciiTheme="minorHAnsi" w:hAnsiTheme="minorHAnsi"/>
          <w:b/>
          <w:sz w:val="24"/>
          <w:szCs w:val="24"/>
        </w:rPr>
        <w:t>.</w:t>
      </w:r>
    </w:p>
    <w:p w:rsidR="00751CC6" w:rsidRPr="00213825" w:rsidRDefault="00751CC6" w:rsidP="00213825">
      <w:pPr>
        <w:jc w:val="center"/>
        <w:rPr>
          <w:rFonts w:asciiTheme="minorHAnsi" w:hAnsiTheme="minorHAnsi"/>
          <w:b/>
          <w:sz w:val="24"/>
          <w:szCs w:val="24"/>
        </w:rPr>
      </w:pPr>
    </w:p>
    <w:p w:rsidR="002C55DF" w:rsidRPr="00942164" w:rsidRDefault="00FF08E9" w:rsidP="00A76357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Theme="minorHAnsi" w:hAnsiTheme="minorHAnsi"/>
          <w:b/>
          <w:sz w:val="28"/>
          <w:szCs w:val="28"/>
        </w:rPr>
      </w:pPr>
      <w:r w:rsidRPr="00942164">
        <w:rPr>
          <w:rFonts w:asciiTheme="minorHAnsi" w:hAnsiTheme="minorHAnsi"/>
          <w:b/>
          <w:sz w:val="28"/>
          <w:szCs w:val="28"/>
        </w:rPr>
        <w:t>Goals for Today’s Meeting</w:t>
      </w:r>
    </w:p>
    <w:p w:rsidR="00A4081C" w:rsidRPr="00942164" w:rsidRDefault="00A4081C">
      <w:pPr>
        <w:rPr>
          <w:rFonts w:asciiTheme="minorHAnsi" w:hAnsiTheme="minorHAnsi"/>
        </w:rPr>
      </w:pPr>
    </w:p>
    <w:p w:rsidR="00E9607F" w:rsidRPr="00807D3C" w:rsidRDefault="00E9607F" w:rsidP="00E9607F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807D3C">
        <w:rPr>
          <w:rFonts w:asciiTheme="minorHAnsi" w:hAnsiTheme="minorHAnsi"/>
          <w:sz w:val="24"/>
          <w:szCs w:val="24"/>
        </w:rPr>
        <w:t xml:space="preserve">Learn about past L.A. Care business from the Executive Community Advisory Committee (ECAC) </w:t>
      </w:r>
    </w:p>
    <w:p w:rsidR="00E9607F" w:rsidRPr="00807D3C" w:rsidRDefault="00E9607F" w:rsidP="00E9607F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807D3C">
        <w:rPr>
          <w:rFonts w:asciiTheme="minorHAnsi" w:hAnsiTheme="minorHAnsi"/>
          <w:sz w:val="24"/>
          <w:szCs w:val="24"/>
        </w:rPr>
        <w:t>Learn about what is happening at L.A. Care</w:t>
      </w:r>
    </w:p>
    <w:p w:rsidR="00E9607F" w:rsidRPr="00807D3C" w:rsidRDefault="00E9607F" w:rsidP="00E9607F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Receive information about the FY 2017-2018 </w:t>
      </w:r>
      <w:r w:rsidRPr="00807D3C">
        <w:rPr>
          <w:rFonts w:asciiTheme="minorHAnsi" w:hAnsiTheme="minorHAnsi"/>
          <w:sz w:val="24"/>
          <w:szCs w:val="24"/>
        </w:rPr>
        <w:t>Community Partnership Work Project</w:t>
      </w:r>
    </w:p>
    <w:p w:rsidR="00E9607F" w:rsidRDefault="00E9607F" w:rsidP="00E9607F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807D3C">
        <w:rPr>
          <w:rFonts w:asciiTheme="minorHAnsi" w:hAnsiTheme="minorHAnsi"/>
          <w:sz w:val="24"/>
          <w:szCs w:val="24"/>
        </w:rPr>
        <w:t>Provide an opportunity to identify global issues affecting members in the region</w:t>
      </w:r>
    </w:p>
    <w:p w:rsidR="00E9607F" w:rsidRDefault="00E9607F" w:rsidP="00E9607F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807D3C">
        <w:rPr>
          <w:rFonts w:asciiTheme="minorHAnsi" w:hAnsiTheme="minorHAnsi"/>
          <w:sz w:val="24"/>
          <w:szCs w:val="24"/>
        </w:rPr>
        <w:t>Connect with a Member Navigator to address individual member issues</w:t>
      </w:r>
    </w:p>
    <w:p w:rsidR="00E9607F" w:rsidRPr="00E9607F" w:rsidRDefault="00E9607F" w:rsidP="00E9607F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E9607F">
        <w:rPr>
          <w:rFonts w:ascii="Calibri" w:hAnsi="Calibri"/>
          <w:sz w:val="24"/>
          <w:szCs w:val="24"/>
        </w:rPr>
        <w:t>Receive an understanding of the Managed Long-Term Services and Supports (MLTSS)</w:t>
      </w:r>
    </w:p>
    <w:p w:rsidR="00E9607F" w:rsidRPr="00210DB4" w:rsidRDefault="00E9607F" w:rsidP="00E9607F">
      <w:pPr>
        <w:ind w:left="720"/>
        <w:contextualSpacing/>
        <w:rPr>
          <w:rFonts w:asciiTheme="minorHAnsi" w:hAnsiTheme="minorHAnsi"/>
          <w:sz w:val="24"/>
          <w:szCs w:val="24"/>
        </w:rPr>
      </w:pPr>
    </w:p>
    <w:p w:rsidR="001D6892" w:rsidRPr="00942164" w:rsidRDefault="001D6892" w:rsidP="001D6892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Theme="minorHAnsi" w:hAnsiTheme="minorHAnsi"/>
          <w:b/>
          <w:sz w:val="28"/>
          <w:szCs w:val="28"/>
        </w:rPr>
      </w:pPr>
      <w:r w:rsidRPr="00942164">
        <w:rPr>
          <w:rFonts w:asciiTheme="minorHAnsi" w:hAnsiTheme="minorHAnsi"/>
          <w:b/>
          <w:sz w:val="28"/>
          <w:szCs w:val="28"/>
        </w:rPr>
        <w:t>Meeting Agenda</w:t>
      </w:r>
    </w:p>
    <w:p w:rsidR="001D6892" w:rsidRPr="00942164" w:rsidRDefault="00701FF4" w:rsidP="005C6573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Theme="minorHAnsi" w:hAnsiTheme="minorHAnsi"/>
          <w:b/>
          <w:sz w:val="28"/>
          <w:szCs w:val="28"/>
        </w:rPr>
      </w:pPr>
      <w:r w:rsidRPr="00942164">
        <w:rPr>
          <w:rFonts w:asciiTheme="minorHAnsi" w:hAnsiTheme="minorHAnsi"/>
          <w:b/>
          <w:sz w:val="28"/>
          <w:szCs w:val="28"/>
        </w:rPr>
        <w:t>DRAFT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159"/>
        <w:gridCol w:w="3948"/>
        <w:gridCol w:w="2043"/>
        <w:gridCol w:w="3398"/>
      </w:tblGrid>
      <w:tr w:rsidR="001D6892" w:rsidRPr="009753DD" w:rsidTr="00702892">
        <w:tc>
          <w:tcPr>
            <w:tcW w:w="1159" w:type="dxa"/>
          </w:tcPr>
          <w:p w:rsidR="001D6892" w:rsidRPr="00942164" w:rsidRDefault="001D6892" w:rsidP="001D6892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942164">
              <w:rPr>
                <w:rFonts w:asciiTheme="minorHAnsi" w:hAnsiTheme="minorHAnsi"/>
                <w:b/>
                <w:sz w:val="26"/>
                <w:szCs w:val="26"/>
              </w:rPr>
              <w:t>Time</w:t>
            </w:r>
          </w:p>
        </w:tc>
        <w:tc>
          <w:tcPr>
            <w:tcW w:w="3948" w:type="dxa"/>
          </w:tcPr>
          <w:p w:rsidR="001D6892" w:rsidRPr="00942164" w:rsidRDefault="001D6892" w:rsidP="001D6892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942164">
              <w:rPr>
                <w:rFonts w:asciiTheme="minorHAnsi" w:hAnsiTheme="minorHAnsi"/>
                <w:b/>
                <w:sz w:val="26"/>
                <w:szCs w:val="26"/>
              </w:rPr>
              <w:t>Agenda Item</w:t>
            </w:r>
          </w:p>
        </w:tc>
        <w:tc>
          <w:tcPr>
            <w:tcW w:w="2043" w:type="dxa"/>
          </w:tcPr>
          <w:p w:rsidR="001D6892" w:rsidRPr="00942164" w:rsidRDefault="001D6892" w:rsidP="001D6892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942164">
              <w:rPr>
                <w:rFonts w:asciiTheme="minorHAnsi" w:hAnsiTheme="minorHAnsi"/>
                <w:b/>
                <w:sz w:val="26"/>
                <w:szCs w:val="26"/>
              </w:rPr>
              <w:t>Agenda Lead</w:t>
            </w:r>
          </w:p>
        </w:tc>
        <w:tc>
          <w:tcPr>
            <w:tcW w:w="3398" w:type="dxa"/>
          </w:tcPr>
          <w:p w:rsidR="001D6892" w:rsidRPr="00942164" w:rsidRDefault="001D6892" w:rsidP="001D6892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942164">
              <w:rPr>
                <w:rFonts w:asciiTheme="minorHAnsi" w:hAnsiTheme="minorHAnsi"/>
                <w:b/>
                <w:sz w:val="26"/>
                <w:szCs w:val="26"/>
              </w:rPr>
              <w:t>Goal/Result</w:t>
            </w:r>
          </w:p>
        </w:tc>
      </w:tr>
      <w:tr w:rsidR="001D6892" w:rsidRPr="009753DD" w:rsidTr="00702892">
        <w:tc>
          <w:tcPr>
            <w:tcW w:w="1159" w:type="dxa"/>
          </w:tcPr>
          <w:p w:rsidR="001D6892" w:rsidRPr="00942164" w:rsidRDefault="009B0F50" w:rsidP="00FF08E9">
            <w:pPr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>1</w:t>
            </w:r>
            <w:r w:rsidR="006E7686" w:rsidRPr="00942164">
              <w:rPr>
                <w:rFonts w:asciiTheme="minorHAnsi" w:hAnsiTheme="minorHAnsi"/>
                <w:sz w:val="24"/>
                <w:szCs w:val="24"/>
              </w:rPr>
              <w:t>:00p</w:t>
            </w:r>
            <w:r w:rsidRPr="00942164">
              <w:rPr>
                <w:rFonts w:asciiTheme="minorHAnsi" w:hAnsiTheme="minorHAnsi"/>
                <w:sz w:val="24"/>
                <w:szCs w:val="24"/>
              </w:rPr>
              <w:t>m-1:0</w:t>
            </w:r>
            <w:r w:rsidR="006E7686" w:rsidRPr="00942164">
              <w:rPr>
                <w:rFonts w:asciiTheme="minorHAnsi" w:hAnsiTheme="minorHAnsi"/>
                <w:sz w:val="24"/>
                <w:szCs w:val="24"/>
              </w:rPr>
              <w:t>5p</w:t>
            </w:r>
            <w:r w:rsidR="001D6892" w:rsidRPr="00942164">
              <w:rPr>
                <w:rFonts w:asciiTheme="minorHAnsi" w:hAnsiTheme="minorHAnsi"/>
                <w:sz w:val="24"/>
                <w:szCs w:val="24"/>
              </w:rPr>
              <w:t>m</w:t>
            </w:r>
          </w:p>
        </w:tc>
        <w:tc>
          <w:tcPr>
            <w:tcW w:w="3948" w:type="dxa"/>
          </w:tcPr>
          <w:p w:rsidR="001D6892" w:rsidRPr="00942164" w:rsidRDefault="001D6892" w:rsidP="00FF08E9">
            <w:pPr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b/>
                <w:sz w:val="24"/>
                <w:szCs w:val="24"/>
                <w:highlight w:val="lightGray"/>
              </w:rPr>
              <w:t xml:space="preserve">I.  Welcome &amp; Introductions  </w:t>
            </w:r>
            <w:r w:rsidRPr="00942164">
              <w:rPr>
                <w:rFonts w:asciiTheme="minorHAnsi" w:hAnsiTheme="minorHAnsi"/>
                <w:highlight w:val="lightGray"/>
              </w:rPr>
              <w:t>(5 min)</w:t>
            </w:r>
            <w:r w:rsidRPr="00942164">
              <w:rPr>
                <w:rFonts w:asciiTheme="minorHAnsi" w:hAnsiTheme="minorHAnsi"/>
              </w:rPr>
              <w:tab/>
            </w:r>
          </w:p>
        </w:tc>
        <w:tc>
          <w:tcPr>
            <w:tcW w:w="2043" w:type="dxa"/>
          </w:tcPr>
          <w:p w:rsidR="00E731C3" w:rsidRPr="00D329AB" w:rsidRDefault="00E731C3" w:rsidP="00FC227F">
            <w:pPr>
              <w:rPr>
                <w:rFonts w:asciiTheme="minorHAnsi" w:hAnsiTheme="minorHAnsi"/>
                <w:sz w:val="24"/>
                <w:szCs w:val="24"/>
              </w:rPr>
            </w:pPr>
            <w:r w:rsidRPr="00D329AB">
              <w:rPr>
                <w:rFonts w:asciiTheme="minorHAnsi" w:hAnsiTheme="minorHAnsi"/>
                <w:sz w:val="24"/>
                <w:szCs w:val="24"/>
              </w:rPr>
              <w:t>Nesima Istrefi</w:t>
            </w:r>
          </w:p>
          <w:p w:rsidR="001D6892" w:rsidRPr="00942164" w:rsidRDefault="003E692A" w:rsidP="00FC227F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Chairperson</w:t>
            </w:r>
          </w:p>
        </w:tc>
        <w:tc>
          <w:tcPr>
            <w:tcW w:w="3398" w:type="dxa"/>
          </w:tcPr>
          <w:p w:rsidR="003D664D" w:rsidRDefault="00F74FD2" w:rsidP="00F74FD2">
            <w:pPr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 xml:space="preserve">Get to know each other </w:t>
            </w:r>
            <w:r w:rsidR="001D6892" w:rsidRPr="00942164">
              <w:rPr>
                <w:rFonts w:asciiTheme="minorHAnsi" w:hAnsiTheme="minorHAnsi"/>
                <w:sz w:val="24"/>
                <w:szCs w:val="24"/>
              </w:rPr>
              <w:t>and review the</w:t>
            </w:r>
            <w:r w:rsidR="00DC51A9" w:rsidRPr="00942164">
              <w:rPr>
                <w:rFonts w:asciiTheme="minorHAnsi" w:hAnsiTheme="minorHAnsi"/>
                <w:sz w:val="24"/>
                <w:szCs w:val="24"/>
              </w:rPr>
              <w:t xml:space="preserve"> meeting</w:t>
            </w:r>
            <w:r w:rsidR="001D6892" w:rsidRPr="0094216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12B8A" w:rsidRPr="00942164">
              <w:rPr>
                <w:rFonts w:asciiTheme="minorHAnsi" w:hAnsiTheme="minorHAnsi"/>
                <w:sz w:val="24"/>
                <w:szCs w:val="24"/>
              </w:rPr>
              <w:t>goals</w:t>
            </w:r>
          </w:p>
          <w:p w:rsidR="00AD2BBC" w:rsidRPr="00942164" w:rsidRDefault="00AD2BBC" w:rsidP="00F74F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6892" w:rsidRPr="009753DD" w:rsidTr="00761C51">
        <w:trPr>
          <w:trHeight w:val="710"/>
        </w:trPr>
        <w:tc>
          <w:tcPr>
            <w:tcW w:w="1159" w:type="dxa"/>
          </w:tcPr>
          <w:p w:rsidR="001D6892" w:rsidRPr="00942164" w:rsidRDefault="009B0F50" w:rsidP="00A33C89">
            <w:pPr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>1</w:t>
            </w:r>
            <w:r w:rsidR="006E7686" w:rsidRPr="00942164">
              <w:rPr>
                <w:rFonts w:asciiTheme="minorHAnsi" w:hAnsiTheme="minorHAnsi"/>
                <w:sz w:val="24"/>
                <w:szCs w:val="24"/>
              </w:rPr>
              <w:t>:05p</w:t>
            </w:r>
            <w:r w:rsidRPr="00942164">
              <w:rPr>
                <w:rFonts w:asciiTheme="minorHAnsi" w:hAnsiTheme="minorHAnsi"/>
                <w:sz w:val="24"/>
                <w:szCs w:val="24"/>
              </w:rPr>
              <w:t>m-</w:t>
            </w:r>
            <w:r w:rsidR="00CC6640">
              <w:rPr>
                <w:rFonts w:asciiTheme="minorHAnsi" w:hAnsiTheme="minorHAnsi"/>
                <w:sz w:val="24"/>
                <w:szCs w:val="24"/>
              </w:rPr>
              <w:t>1</w:t>
            </w:r>
            <w:r w:rsidR="002B4B20" w:rsidRPr="00942164">
              <w:rPr>
                <w:rFonts w:asciiTheme="minorHAnsi" w:hAnsiTheme="minorHAnsi"/>
                <w:sz w:val="24"/>
                <w:szCs w:val="24"/>
              </w:rPr>
              <w:t>:</w:t>
            </w:r>
            <w:r w:rsidR="00CC6640">
              <w:rPr>
                <w:rFonts w:asciiTheme="minorHAnsi" w:hAnsiTheme="minorHAnsi"/>
                <w:sz w:val="24"/>
                <w:szCs w:val="24"/>
              </w:rPr>
              <w:t>35</w:t>
            </w:r>
            <w:r w:rsidR="006E7686" w:rsidRPr="00942164">
              <w:rPr>
                <w:rFonts w:asciiTheme="minorHAnsi" w:hAnsiTheme="minorHAnsi"/>
                <w:sz w:val="24"/>
                <w:szCs w:val="24"/>
              </w:rPr>
              <w:t>p</w:t>
            </w:r>
            <w:r w:rsidR="001D6892" w:rsidRPr="00942164">
              <w:rPr>
                <w:rFonts w:asciiTheme="minorHAnsi" w:hAnsiTheme="minorHAnsi"/>
                <w:sz w:val="24"/>
                <w:szCs w:val="24"/>
              </w:rPr>
              <w:t>m</w:t>
            </w:r>
          </w:p>
        </w:tc>
        <w:tc>
          <w:tcPr>
            <w:tcW w:w="3948" w:type="dxa"/>
          </w:tcPr>
          <w:p w:rsidR="001D6892" w:rsidRPr="00942164" w:rsidRDefault="001D6892" w:rsidP="001D6892">
            <w:pPr>
              <w:shd w:val="clear" w:color="auto" w:fill="D9D9D9" w:themeFill="background1" w:themeFillShade="D9"/>
              <w:rPr>
                <w:rFonts w:asciiTheme="minorHAnsi" w:hAnsiTheme="minorHAnsi"/>
                <w:b/>
                <w:sz w:val="24"/>
                <w:szCs w:val="24"/>
              </w:rPr>
            </w:pPr>
            <w:r w:rsidRPr="00942164">
              <w:rPr>
                <w:rFonts w:asciiTheme="minorHAnsi" w:hAnsiTheme="minorHAnsi"/>
                <w:b/>
                <w:sz w:val="24"/>
                <w:szCs w:val="24"/>
              </w:rPr>
              <w:t xml:space="preserve">II. Business  </w:t>
            </w:r>
            <w:r w:rsidR="00C9128E">
              <w:rPr>
                <w:rFonts w:asciiTheme="minorHAnsi" w:hAnsiTheme="minorHAnsi"/>
              </w:rPr>
              <w:t>(</w:t>
            </w:r>
            <w:r w:rsidR="00736D5B">
              <w:rPr>
                <w:rFonts w:asciiTheme="minorHAnsi" w:hAnsiTheme="minorHAnsi"/>
              </w:rPr>
              <w:t xml:space="preserve"> </w:t>
            </w:r>
            <w:r w:rsidR="0046716F">
              <w:rPr>
                <w:rFonts w:asciiTheme="minorHAnsi" w:hAnsiTheme="minorHAnsi"/>
              </w:rPr>
              <w:t xml:space="preserve">30 </w:t>
            </w:r>
            <w:r w:rsidRPr="00942164">
              <w:rPr>
                <w:rFonts w:asciiTheme="minorHAnsi" w:hAnsiTheme="minorHAnsi"/>
              </w:rPr>
              <w:t>min)</w:t>
            </w:r>
          </w:p>
          <w:p w:rsidR="001D6892" w:rsidRDefault="001D6892" w:rsidP="00B174E1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>Approval of Agenda &amp; Summary</w:t>
            </w:r>
          </w:p>
          <w:p w:rsidR="004A6909" w:rsidRPr="00942164" w:rsidRDefault="004A6909" w:rsidP="004A6909">
            <w:pPr>
              <w:pStyle w:val="ListParagraph"/>
              <w:ind w:left="342"/>
              <w:rPr>
                <w:rFonts w:asciiTheme="minorHAnsi" w:hAnsiTheme="minorHAnsi"/>
                <w:sz w:val="24"/>
                <w:szCs w:val="24"/>
              </w:rPr>
            </w:pPr>
          </w:p>
          <w:p w:rsidR="00875BCF" w:rsidRPr="0042366D" w:rsidRDefault="00875BCF" w:rsidP="00B174E1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 xml:space="preserve">ECAC Report </w:t>
            </w:r>
          </w:p>
          <w:p w:rsidR="00875BCF" w:rsidRDefault="00875BCF" w:rsidP="00B174E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BOG/ECAC Meeting Sign-Up and Experience Sharing</w:t>
            </w:r>
          </w:p>
          <w:p w:rsidR="00570B11" w:rsidRDefault="00570B11" w:rsidP="00570B1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70B11" w:rsidRDefault="00D22992" w:rsidP="00B174E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Updates on </w:t>
            </w:r>
            <w:r w:rsidR="00570B11">
              <w:rPr>
                <w:rFonts w:asciiTheme="minorHAnsi" w:hAnsiTheme="minorHAnsi"/>
                <w:sz w:val="24"/>
                <w:szCs w:val="24"/>
              </w:rPr>
              <w:t>Redlined Operating Rules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815C0F" w:rsidRPr="003567B5" w:rsidRDefault="00815C0F" w:rsidP="003567B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75BCF" w:rsidRPr="005C2C72" w:rsidRDefault="005C2C72" w:rsidP="00B174E1">
            <w:pPr>
              <w:pStyle w:val="ListParagraph"/>
              <w:numPr>
                <w:ilvl w:val="0"/>
                <w:numId w:val="1"/>
              </w:numPr>
              <w:ind w:left="34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I-Speak Advocacy Education Series </w:t>
            </w:r>
          </w:p>
          <w:p w:rsidR="00875BCF" w:rsidRDefault="00875BCF" w:rsidP="00875BC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70B11" w:rsidRDefault="00570B11" w:rsidP="00875BC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75BCF" w:rsidRPr="00AD2BBC" w:rsidRDefault="00AD2BBC" w:rsidP="00AD2BBC">
            <w:pPr>
              <w:rPr>
                <w:rFonts w:asciiTheme="minorHAnsi" w:hAnsiTheme="minorHAnsi"/>
                <w:sz w:val="24"/>
                <w:szCs w:val="24"/>
              </w:rPr>
            </w:pPr>
            <w:r w:rsidRPr="00AD2BBC">
              <w:rPr>
                <w:rFonts w:asciiTheme="minorHAnsi" w:hAnsiTheme="minorHAnsi"/>
                <w:b/>
                <w:sz w:val="24"/>
                <w:szCs w:val="24"/>
              </w:rPr>
              <w:t>D.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875BCF" w:rsidRPr="00AD2BBC">
              <w:rPr>
                <w:rFonts w:asciiTheme="minorHAnsi" w:hAnsiTheme="minorHAnsi"/>
                <w:sz w:val="24"/>
                <w:szCs w:val="24"/>
              </w:rPr>
              <w:t>L.A. Care Updates</w:t>
            </w:r>
          </w:p>
          <w:p w:rsidR="00551834" w:rsidRPr="00CA00AE" w:rsidRDefault="00C319C5" w:rsidP="00CA00A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319C5">
              <w:rPr>
                <w:rFonts w:asciiTheme="minorHAnsi" w:hAnsiTheme="minorHAnsi"/>
                <w:sz w:val="24"/>
                <w:szCs w:val="24"/>
              </w:rPr>
              <w:t>Tranquada</w:t>
            </w:r>
            <w:proofErr w:type="spellEnd"/>
            <w:r w:rsidRPr="00C319C5">
              <w:rPr>
                <w:rFonts w:asciiTheme="minorHAnsi" w:hAnsiTheme="minorHAnsi"/>
                <w:sz w:val="24"/>
                <w:szCs w:val="24"/>
              </w:rPr>
              <w:t xml:space="preserve"> Grant Video</w:t>
            </w:r>
          </w:p>
        </w:tc>
        <w:tc>
          <w:tcPr>
            <w:tcW w:w="2043" w:type="dxa"/>
          </w:tcPr>
          <w:p w:rsidR="001D6892" w:rsidRPr="00942164" w:rsidRDefault="00D329AB" w:rsidP="00FF08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Nesima Istrefi</w:t>
            </w:r>
          </w:p>
          <w:p w:rsidR="001D6892" w:rsidRPr="00942164" w:rsidRDefault="001D6892" w:rsidP="00FF08E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D2BBC" w:rsidRDefault="00AD2BBC" w:rsidP="00B32A8D">
            <w:pPr>
              <w:rPr>
                <w:rFonts w:ascii="Calibri" w:eastAsia="Calibri" w:hAnsi="Calibri"/>
                <w:sz w:val="24"/>
                <w:szCs w:val="24"/>
              </w:rPr>
            </w:pPr>
          </w:p>
          <w:p w:rsidR="00875BCF" w:rsidRDefault="005C2C72" w:rsidP="00B32A8D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Bertha Poole</w:t>
            </w:r>
          </w:p>
          <w:p w:rsidR="00875BCF" w:rsidRPr="00875BCF" w:rsidRDefault="00875BCF" w:rsidP="00875BCF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="Calibri" w:eastAsia="Calibri" w:hAnsi="Calibri"/>
                <w:i/>
                <w:sz w:val="24"/>
                <w:szCs w:val="24"/>
              </w:rPr>
              <w:t>CCI Council Member</w:t>
            </w:r>
          </w:p>
          <w:p w:rsidR="00E45A11" w:rsidRDefault="00E45A11" w:rsidP="00875BC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70B11" w:rsidRDefault="00570B11" w:rsidP="00875BC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Susan Ma</w:t>
            </w:r>
          </w:p>
          <w:p w:rsidR="00570B11" w:rsidRDefault="00570B11" w:rsidP="00875BC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70B11" w:rsidRDefault="00570B11" w:rsidP="00875BC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75BCF" w:rsidRPr="00942164" w:rsidRDefault="005C2C72" w:rsidP="00875BC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Susan Ma </w:t>
            </w:r>
          </w:p>
          <w:p w:rsidR="00E731C3" w:rsidRDefault="00E731C3" w:rsidP="005C7E47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570B11" w:rsidRDefault="00570B11" w:rsidP="005C7E4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75BCF" w:rsidRPr="00942164" w:rsidRDefault="00875BCF" w:rsidP="005C7E4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Susan Ma</w:t>
            </w:r>
          </w:p>
        </w:tc>
        <w:tc>
          <w:tcPr>
            <w:tcW w:w="3398" w:type="dxa"/>
          </w:tcPr>
          <w:p w:rsidR="0012057D" w:rsidRPr="00942164" w:rsidRDefault="0012057D" w:rsidP="0012057D">
            <w:pPr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>Approve agenda and summary</w:t>
            </w:r>
          </w:p>
          <w:p w:rsidR="0012057D" w:rsidRPr="00942164" w:rsidRDefault="0012057D" w:rsidP="0012057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731C3" w:rsidRDefault="00E731C3" w:rsidP="0012057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2057D" w:rsidRPr="00942164" w:rsidRDefault="0012057D" w:rsidP="0012057D">
            <w:pPr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 xml:space="preserve">Receive updates </w:t>
            </w:r>
            <w:r w:rsidR="00E131EA" w:rsidRPr="00942164">
              <w:rPr>
                <w:rFonts w:asciiTheme="minorHAnsi" w:hAnsiTheme="minorHAnsi"/>
                <w:sz w:val="24"/>
                <w:szCs w:val="24"/>
              </w:rPr>
              <w:t xml:space="preserve">and complete action items from the ECAC meeting </w:t>
            </w:r>
          </w:p>
          <w:p w:rsidR="0012057D" w:rsidRPr="00942164" w:rsidRDefault="0012057D" w:rsidP="0012057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91DB3" w:rsidRDefault="00F91DB3" w:rsidP="00FF08E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15C0F" w:rsidRDefault="00815C0F" w:rsidP="00FF08E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15C0F" w:rsidRDefault="00815C0F" w:rsidP="00FF08E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D2BBC" w:rsidRDefault="005C2C72" w:rsidP="00FF08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Receive information </w:t>
            </w:r>
            <w:r w:rsidR="00286BC4">
              <w:rPr>
                <w:rFonts w:asciiTheme="minorHAnsi" w:hAnsiTheme="minorHAnsi"/>
                <w:sz w:val="24"/>
                <w:szCs w:val="24"/>
              </w:rPr>
              <w:t>about the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5C2C72" w:rsidRDefault="00286BC4" w:rsidP="00FF08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I-Speak </w:t>
            </w:r>
            <w:r w:rsidR="005C2C72">
              <w:rPr>
                <w:rFonts w:asciiTheme="minorHAnsi" w:hAnsiTheme="minorHAnsi"/>
                <w:sz w:val="24"/>
                <w:szCs w:val="24"/>
              </w:rPr>
              <w:t xml:space="preserve">pilot program </w:t>
            </w:r>
          </w:p>
          <w:p w:rsidR="00510632" w:rsidRDefault="00510632" w:rsidP="00FF08E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14DBD" w:rsidRPr="00942164" w:rsidRDefault="00C9128E" w:rsidP="00FF08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Receive updates from L.A. Care</w:t>
            </w:r>
          </w:p>
          <w:p w:rsidR="00C14DBD" w:rsidRPr="00942164" w:rsidRDefault="00C14DBD" w:rsidP="00FF08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174E1" w:rsidRPr="009753DD" w:rsidTr="0046716F">
        <w:trPr>
          <w:trHeight w:val="1700"/>
        </w:trPr>
        <w:tc>
          <w:tcPr>
            <w:tcW w:w="1159" w:type="dxa"/>
          </w:tcPr>
          <w:p w:rsidR="00B174E1" w:rsidRPr="00942164" w:rsidRDefault="00B174E1" w:rsidP="00B174E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1</w:t>
            </w:r>
            <w:r w:rsidRPr="00942164"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t>35pm-1:55</w:t>
            </w:r>
            <w:r w:rsidRPr="00942164">
              <w:rPr>
                <w:rFonts w:asciiTheme="minorHAnsi" w:hAnsiTheme="minorHAnsi"/>
                <w:sz w:val="24"/>
                <w:szCs w:val="24"/>
              </w:rPr>
              <w:t>pm</w:t>
            </w:r>
          </w:p>
        </w:tc>
        <w:tc>
          <w:tcPr>
            <w:tcW w:w="3948" w:type="dxa"/>
            <w:shd w:val="clear" w:color="auto" w:fill="auto"/>
          </w:tcPr>
          <w:p w:rsidR="00B174E1" w:rsidRPr="00942164" w:rsidRDefault="00B174E1" w:rsidP="00B174E1">
            <w:pPr>
              <w:shd w:val="clear" w:color="auto" w:fill="D9D9D9" w:themeFill="background1" w:themeFillShade="D9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III</w:t>
            </w:r>
            <w:r w:rsidRPr="00942164">
              <w:rPr>
                <w:rFonts w:asciiTheme="minorHAnsi" w:hAnsiTheme="minorHAnsi"/>
                <w:b/>
                <w:sz w:val="24"/>
                <w:szCs w:val="24"/>
              </w:rPr>
              <w:t>.  CCI Council Community Partnership Work Project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B174E1" w:rsidRPr="00DD29DF" w:rsidRDefault="00B174E1" w:rsidP="00B174E1">
            <w:pPr>
              <w:pStyle w:val="ListParagraph"/>
              <w:numPr>
                <w:ilvl w:val="0"/>
                <w:numId w:val="8"/>
              </w:numPr>
              <w:shd w:val="clear" w:color="auto" w:fill="D9D9D9" w:themeFill="background1" w:themeFillShade="D9"/>
              <w:rPr>
                <w:rFonts w:asciiTheme="minorHAnsi" w:hAnsiTheme="minorHAnsi"/>
              </w:rPr>
            </w:pPr>
            <w:r w:rsidRPr="00DD29DF">
              <w:rPr>
                <w:rFonts w:asciiTheme="minorHAnsi" w:hAnsiTheme="minorHAnsi"/>
              </w:rPr>
              <w:t>min)</w:t>
            </w:r>
          </w:p>
          <w:p w:rsidR="00B174E1" w:rsidRPr="00BD1CF8" w:rsidRDefault="00B174E1" w:rsidP="00B174E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 w:rsidRPr="00BD1CF8">
              <w:rPr>
                <w:rFonts w:asciiTheme="minorHAnsi" w:hAnsiTheme="minorHAnsi"/>
                <w:sz w:val="24"/>
                <w:szCs w:val="24"/>
              </w:rPr>
              <w:t>2017-2018 Community Partnership Work Project</w:t>
            </w:r>
          </w:p>
          <w:p w:rsidR="00B174E1" w:rsidRDefault="00B174E1" w:rsidP="00B174E1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</w:t>
            </w:r>
            <w:r w:rsidRPr="00BD1CF8">
              <w:rPr>
                <w:rFonts w:asciiTheme="minorHAnsi" w:hAnsiTheme="minorHAnsi"/>
                <w:sz w:val="24"/>
                <w:szCs w:val="24"/>
              </w:rPr>
              <w:t>opic selection</w:t>
            </w:r>
          </w:p>
          <w:p w:rsidR="00856172" w:rsidRPr="00751CC6" w:rsidRDefault="00B174E1" w:rsidP="00751CC6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Member Acknowledgment Form</w:t>
            </w:r>
          </w:p>
        </w:tc>
        <w:tc>
          <w:tcPr>
            <w:tcW w:w="2043" w:type="dxa"/>
          </w:tcPr>
          <w:p w:rsidR="00B174E1" w:rsidRDefault="00B174E1" w:rsidP="00B174E1">
            <w:pPr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>Susan Ma</w:t>
            </w:r>
          </w:p>
          <w:p w:rsidR="00B174E1" w:rsidRPr="00942164" w:rsidRDefault="00B174E1" w:rsidP="00B174E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98" w:type="dxa"/>
          </w:tcPr>
          <w:p w:rsidR="00B174E1" w:rsidRPr="00942164" w:rsidRDefault="00B174E1" w:rsidP="00B174E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Discussion about the </w:t>
            </w:r>
            <w:r w:rsidRPr="00807D3C">
              <w:rPr>
                <w:rFonts w:asciiTheme="minorHAnsi" w:hAnsiTheme="minorHAnsi"/>
                <w:sz w:val="24"/>
                <w:szCs w:val="24"/>
              </w:rPr>
              <w:t>Community Pa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rtnership Work Project for the FY 2017-2018 </w:t>
            </w:r>
          </w:p>
        </w:tc>
      </w:tr>
      <w:tr w:rsidR="001C33C6" w:rsidRPr="009753DD" w:rsidTr="00751CC6">
        <w:trPr>
          <w:trHeight w:val="737"/>
        </w:trPr>
        <w:tc>
          <w:tcPr>
            <w:tcW w:w="1159" w:type="dxa"/>
          </w:tcPr>
          <w:p w:rsidR="001C33C6" w:rsidRPr="00942164" w:rsidRDefault="00CC6640" w:rsidP="00CC664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1C33C6">
              <w:rPr>
                <w:rFonts w:asciiTheme="minorHAnsi" w:hAnsiTheme="minorHAnsi"/>
                <w:sz w:val="24"/>
                <w:szCs w:val="24"/>
              </w:rPr>
              <w:t>:</w:t>
            </w:r>
            <w:r w:rsidR="00F42BC5">
              <w:rPr>
                <w:rFonts w:asciiTheme="minorHAnsi" w:hAnsiTheme="minorHAnsi"/>
                <w:sz w:val="24"/>
                <w:szCs w:val="24"/>
              </w:rPr>
              <w:t>55</w:t>
            </w:r>
            <w:r w:rsidR="001C33C6" w:rsidRPr="00942164">
              <w:rPr>
                <w:rFonts w:asciiTheme="minorHAnsi" w:hAnsiTheme="minorHAnsi"/>
                <w:sz w:val="24"/>
                <w:szCs w:val="24"/>
              </w:rPr>
              <w:t>pm-</w:t>
            </w:r>
            <w:r w:rsidR="00F42BC5">
              <w:rPr>
                <w:rFonts w:asciiTheme="minorHAnsi" w:hAnsiTheme="minorHAnsi"/>
                <w:sz w:val="24"/>
                <w:szCs w:val="24"/>
              </w:rPr>
              <w:t>2:20</w:t>
            </w:r>
            <w:r w:rsidR="001C33C6" w:rsidRPr="00942164">
              <w:rPr>
                <w:rFonts w:asciiTheme="minorHAnsi" w:hAnsiTheme="minorHAnsi"/>
                <w:sz w:val="24"/>
                <w:szCs w:val="24"/>
              </w:rPr>
              <w:t>pm</w:t>
            </w:r>
          </w:p>
        </w:tc>
        <w:tc>
          <w:tcPr>
            <w:tcW w:w="3948" w:type="dxa"/>
          </w:tcPr>
          <w:p w:rsidR="001C33C6" w:rsidRPr="003F1009" w:rsidRDefault="00761C51" w:rsidP="001C33C6">
            <w:pPr>
              <w:shd w:val="clear" w:color="auto" w:fill="D9D9D9" w:themeFill="background1" w:themeFillShade="D9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r w:rsidR="001C33C6">
              <w:rPr>
                <w:rFonts w:asciiTheme="minorHAnsi" w:hAnsiTheme="minorHAnsi"/>
                <w:b/>
                <w:sz w:val="24"/>
                <w:szCs w:val="24"/>
              </w:rPr>
              <w:t>V</w:t>
            </w:r>
            <w:r w:rsidR="001C33C6" w:rsidRPr="00942164">
              <w:rPr>
                <w:rFonts w:asciiTheme="minorHAnsi" w:hAnsiTheme="minorHAnsi"/>
                <w:b/>
                <w:sz w:val="24"/>
                <w:szCs w:val="24"/>
              </w:rPr>
              <w:t xml:space="preserve">. Regional Issues  </w:t>
            </w:r>
            <w:r w:rsidR="00174725">
              <w:rPr>
                <w:rFonts w:asciiTheme="minorHAnsi" w:hAnsiTheme="minorHAnsi"/>
              </w:rPr>
              <w:t>(</w:t>
            </w:r>
            <w:r w:rsidR="00B174E1">
              <w:rPr>
                <w:rFonts w:asciiTheme="minorHAnsi" w:hAnsiTheme="minorHAnsi"/>
              </w:rPr>
              <w:t>25</w:t>
            </w:r>
            <w:r w:rsidR="001C33C6" w:rsidRPr="00942164">
              <w:rPr>
                <w:rFonts w:asciiTheme="minorHAnsi" w:hAnsiTheme="minorHAnsi"/>
              </w:rPr>
              <w:t xml:space="preserve"> min)</w:t>
            </w:r>
          </w:p>
          <w:p w:rsidR="001C33C6" w:rsidRPr="00761C51" w:rsidRDefault="001C33C6" w:rsidP="00B174E1">
            <w:pPr>
              <w:pStyle w:val="ListParagraph"/>
              <w:numPr>
                <w:ilvl w:val="0"/>
                <w:numId w:val="2"/>
              </w:numPr>
              <w:ind w:left="324" w:hanging="324"/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>Global Member Issues</w:t>
            </w:r>
            <w:r w:rsidR="00761C5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</w:tcPr>
          <w:p w:rsidR="001C33C6" w:rsidRPr="009C67B5" w:rsidRDefault="001C33C6" w:rsidP="001C33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Group </w:t>
            </w:r>
          </w:p>
        </w:tc>
        <w:tc>
          <w:tcPr>
            <w:tcW w:w="3398" w:type="dxa"/>
          </w:tcPr>
          <w:p w:rsidR="001C33C6" w:rsidRDefault="001C33C6" w:rsidP="001C33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 w:rsidRPr="00942164">
              <w:rPr>
                <w:rFonts w:asciiTheme="minorHAnsi" w:hAnsiTheme="minorHAnsi"/>
                <w:sz w:val="24"/>
                <w:szCs w:val="24"/>
              </w:rPr>
              <w:t>dentify healthcare access issues affecting members in the region</w:t>
            </w:r>
          </w:p>
          <w:p w:rsidR="001C33C6" w:rsidRPr="00942164" w:rsidRDefault="001C33C6" w:rsidP="001C33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716F" w:rsidRPr="009753DD" w:rsidTr="00751CC6">
        <w:trPr>
          <w:trHeight w:val="935"/>
        </w:trPr>
        <w:tc>
          <w:tcPr>
            <w:tcW w:w="1159" w:type="dxa"/>
          </w:tcPr>
          <w:p w:rsidR="0046716F" w:rsidRDefault="0046716F" w:rsidP="0046716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942164">
              <w:rPr>
                <w:rFonts w:asciiTheme="minorHAnsi" w:hAnsiTheme="minorHAnsi"/>
                <w:sz w:val="24"/>
                <w:szCs w:val="24"/>
              </w:rPr>
              <w:t>:</w:t>
            </w:r>
            <w:r w:rsidR="00F42BC5">
              <w:rPr>
                <w:rFonts w:asciiTheme="minorHAnsi" w:hAnsiTheme="minorHAnsi"/>
                <w:sz w:val="24"/>
                <w:szCs w:val="24"/>
              </w:rPr>
              <w:t>20pm-2:30</w:t>
            </w:r>
            <w:r w:rsidRPr="00942164">
              <w:rPr>
                <w:rFonts w:asciiTheme="minorHAnsi" w:hAnsiTheme="minorHAnsi"/>
                <w:sz w:val="24"/>
                <w:szCs w:val="24"/>
              </w:rPr>
              <w:t>pm</w:t>
            </w:r>
          </w:p>
        </w:tc>
        <w:tc>
          <w:tcPr>
            <w:tcW w:w="3948" w:type="dxa"/>
          </w:tcPr>
          <w:p w:rsidR="0046716F" w:rsidRPr="00942164" w:rsidRDefault="00761C51" w:rsidP="0046716F">
            <w:pPr>
              <w:shd w:val="clear" w:color="auto" w:fill="D9D9D9" w:themeFill="background1" w:themeFillShade="D9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V</w:t>
            </w:r>
            <w:r w:rsidR="0046716F" w:rsidRPr="00942164">
              <w:rPr>
                <w:rFonts w:asciiTheme="minorHAnsi" w:hAnsiTheme="minorHAnsi"/>
                <w:b/>
                <w:sz w:val="24"/>
                <w:szCs w:val="24"/>
              </w:rPr>
              <w:t xml:space="preserve">.  Get Up &amp; Move </w:t>
            </w:r>
            <w:r w:rsidR="0046716F" w:rsidRPr="00942164">
              <w:rPr>
                <w:rFonts w:asciiTheme="minorHAnsi" w:hAnsiTheme="minorHAnsi"/>
              </w:rPr>
              <w:t>(10 min)</w:t>
            </w:r>
          </w:p>
        </w:tc>
        <w:tc>
          <w:tcPr>
            <w:tcW w:w="2043" w:type="dxa"/>
          </w:tcPr>
          <w:p w:rsidR="0046716F" w:rsidRPr="00942164" w:rsidRDefault="0046716F" w:rsidP="0046716F">
            <w:pPr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>Group</w:t>
            </w:r>
          </w:p>
        </w:tc>
        <w:tc>
          <w:tcPr>
            <w:tcW w:w="3398" w:type="dxa"/>
          </w:tcPr>
          <w:p w:rsidR="0046716F" w:rsidRPr="00942164" w:rsidRDefault="0046716F" w:rsidP="0046716F">
            <w:pPr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>An opportunity to stretch and move be</w:t>
            </w:r>
            <w:r>
              <w:rPr>
                <w:rFonts w:asciiTheme="minorHAnsi" w:hAnsiTheme="minorHAnsi"/>
                <w:sz w:val="24"/>
                <w:szCs w:val="24"/>
              </w:rPr>
              <w:t>fore continuing with the meeting</w:t>
            </w:r>
          </w:p>
        </w:tc>
      </w:tr>
      <w:tr w:rsidR="00CC6640" w:rsidRPr="009753DD" w:rsidTr="008F5FEA">
        <w:trPr>
          <w:trHeight w:val="1160"/>
        </w:trPr>
        <w:tc>
          <w:tcPr>
            <w:tcW w:w="1159" w:type="dxa"/>
          </w:tcPr>
          <w:p w:rsidR="00CC6640" w:rsidRDefault="00CC6640" w:rsidP="00CC664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942164"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t>30pm-3:10</w:t>
            </w:r>
            <w:r w:rsidRPr="00942164">
              <w:rPr>
                <w:rFonts w:asciiTheme="minorHAnsi" w:hAnsiTheme="minorHAnsi"/>
                <w:sz w:val="24"/>
                <w:szCs w:val="24"/>
              </w:rPr>
              <w:t>pm</w:t>
            </w:r>
          </w:p>
        </w:tc>
        <w:tc>
          <w:tcPr>
            <w:tcW w:w="3948" w:type="dxa"/>
          </w:tcPr>
          <w:p w:rsidR="00CC6640" w:rsidRPr="009B546B" w:rsidRDefault="00CC6640" w:rsidP="00CC6640">
            <w:pPr>
              <w:shd w:val="clear" w:color="auto" w:fill="D9D9D9" w:themeFill="background1" w:themeFillShade="D9"/>
              <w:rPr>
                <w:rFonts w:ascii="Calibri" w:hAnsi="Calibri"/>
                <w:sz w:val="24"/>
                <w:szCs w:val="24"/>
              </w:rPr>
            </w:pPr>
            <w:r w:rsidRPr="009B546B">
              <w:rPr>
                <w:rFonts w:ascii="Calibri" w:hAnsi="Calibri"/>
                <w:b/>
                <w:sz w:val="24"/>
                <w:szCs w:val="24"/>
              </w:rPr>
              <w:t xml:space="preserve">VI. Health Navigation Series </w:t>
            </w:r>
            <w:r w:rsidRPr="009B546B">
              <w:rPr>
                <w:rFonts w:ascii="Calibri" w:hAnsi="Calibri"/>
              </w:rPr>
              <w:t>(40 min)</w:t>
            </w:r>
          </w:p>
          <w:p w:rsidR="00CC6640" w:rsidRDefault="00CC6640" w:rsidP="00CC664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-MLTSS Benefits Overview, </w:t>
            </w:r>
          </w:p>
          <w:p w:rsidR="00CC6640" w:rsidRPr="001118FE" w:rsidRDefault="00CC6640" w:rsidP="00CC664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Part 2 of 2</w:t>
            </w:r>
          </w:p>
          <w:p w:rsidR="00CC6640" w:rsidRPr="009B546B" w:rsidRDefault="00CC6640" w:rsidP="00CC6640">
            <w:pPr>
              <w:rPr>
                <w:rFonts w:ascii="Calibri" w:hAnsi="Calibri"/>
                <w:sz w:val="24"/>
                <w:szCs w:val="24"/>
              </w:rPr>
            </w:pPr>
            <w:r w:rsidRPr="009B546B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</w:tcPr>
          <w:p w:rsidR="00856172" w:rsidRPr="007E01B1" w:rsidRDefault="00CC6640" w:rsidP="00CC664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Pearl Santos, </w:t>
            </w:r>
            <w:r w:rsidRPr="000B7664">
              <w:rPr>
                <w:rFonts w:ascii="Calibri" w:hAnsi="Calibri"/>
                <w:i/>
                <w:sz w:val="24"/>
                <w:szCs w:val="24"/>
              </w:rPr>
              <w:t>MLTSS Education Specialist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</w:rPr>
              <w:t>L.A. Care Staff</w:t>
            </w:r>
            <w:r w:rsidR="00DB58B4">
              <w:rPr>
                <w:rFonts w:ascii="Calibri" w:hAnsi="Calibri"/>
                <w:sz w:val="24"/>
                <w:szCs w:val="24"/>
              </w:rPr>
              <w:t>/Jason Aquino, Program Director/</w:t>
            </w:r>
            <w:r w:rsidR="00DB58B4" w:rsidRPr="00DB58B4">
              <w:rPr>
                <w:rFonts w:ascii="Calibri" w:hAnsi="Calibri"/>
                <w:sz w:val="24"/>
                <w:szCs w:val="24"/>
              </w:rPr>
              <w:t>K</w:t>
            </w:r>
            <w:r w:rsidR="00DB58B4">
              <w:rPr>
                <w:rFonts w:ascii="Calibri" w:hAnsi="Calibri"/>
                <w:sz w:val="24"/>
                <w:szCs w:val="24"/>
              </w:rPr>
              <w:t xml:space="preserve">aren Casas, Social Work Assistant, </w:t>
            </w:r>
            <w:r w:rsidR="00DB58B4" w:rsidRPr="00DB58B4">
              <w:rPr>
                <w:rFonts w:ascii="Calibri" w:hAnsi="Calibri"/>
                <w:sz w:val="24"/>
                <w:szCs w:val="24"/>
              </w:rPr>
              <w:t>C</w:t>
            </w:r>
            <w:r w:rsidR="006B785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B58B4" w:rsidRPr="00DB58B4">
              <w:rPr>
                <w:rFonts w:ascii="Calibri" w:hAnsi="Calibri"/>
                <w:sz w:val="24"/>
                <w:szCs w:val="24"/>
              </w:rPr>
              <w:t>&amp;</w:t>
            </w:r>
            <w:r w:rsidR="006B785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B58B4" w:rsidRPr="00DB58B4">
              <w:rPr>
                <w:rFonts w:ascii="Calibri" w:hAnsi="Calibri"/>
                <w:sz w:val="24"/>
                <w:szCs w:val="24"/>
              </w:rPr>
              <w:t>C Adult Day Health Care</w:t>
            </w:r>
          </w:p>
        </w:tc>
        <w:tc>
          <w:tcPr>
            <w:tcW w:w="3398" w:type="dxa"/>
          </w:tcPr>
          <w:p w:rsidR="00CC6640" w:rsidRDefault="00CC6640" w:rsidP="00CC6640">
            <w:pPr>
              <w:rPr>
                <w:rFonts w:ascii="Calibri" w:hAnsi="Calibri"/>
                <w:sz w:val="24"/>
                <w:szCs w:val="24"/>
              </w:rPr>
            </w:pPr>
            <w:r w:rsidRPr="003553AC">
              <w:rPr>
                <w:rFonts w:ascii="Calibri" w:hAnsi="Calibri"/>
                <w:sz w:val="24"/>
                <w:szCs w:val="24"/>
              </w:rPr>
              <w:t xml:space="preserve">Receive </w:t>
            </w:r>
            <w:r>
              <w:rPr>
                <w:rFonts w:ascii="Calibri" w:hAnsi="Calibri"/>
                <w:sz w:val="24"/>
                <w:szCs w:val="24"/>
              </w:rPr>
              <w:t>an understanding of the Managed Long-Term Services and Supports (MLTSS)</w:t>
            </w:r>
          </w:p>
        </w:tc>
      </w:tr>
      <w:tr w:rsidR="00CC6640" w:rsidRPr="009753DD" w:rsidTr="00751CC6">
        <w:trPr>
          <w:trHeight w:val="917"/>
        </w:trPr>
        <w:tc>
          <w:tcPr>
            <w:tcW w:w="1159" w:type="dxa"/>
          </w:tcPr>
          <w:p w:rsidR="00CC6640" w:rsidRDefault="00CC6640" w:rsidP="00CC664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3:10pm-3:15</w:t>
            </w:r>
            <w:r w:rsidRPr="00CC6640">
              <w:rPr>
                <w:rFonts w:asciiTheme="minorHAnsi" w:hAnsiTheme="minorHAnsi"/>
                <w:sz w:val="24"/>
                <w:szCs w:val="24"/>
              </w:rPr>
              <w:t>pm</w:t>
            </w:r>
          </w:p>
        </w:tc>
        <w:tc>
          <w:tcPr>
            <w:tcW w:w="3948" w:type="dxa"/>
          </w:tcPr>
          <w:p w:rsidR="00CC6640" w:rsidRPr="00FF08E9" w:rsidRDefault="00CC6640" w:rsidP="00CC6640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 w:rsidRPr="00202824">
              <w:rPr>
                <w:rFonts w:ascii="Calibri" w:hAnsi="Calibri"/>
                <w:b/>
                <w:sz w:val="24"/>
                <w:szCs w:val="24"/>
              </w:rPr>
              <w:t>VI</w:t>
            </w:r>
            <w:r>
              <w:rPr>
                <w:rFonts w:ascii="Calibri" w:hAnsi="Calibri"/>
                <w:b/>
                <w:sz w:val="24"/>
                <w:szCs w:val="24"/>
              </w:rPr>
              <w:t>I</w:t>
            </w:r>
            <w:r w:rsidRPr="00202824">
              <w:rPr>
                <w:rFonts w:ascii="Calibri" w:hAnsi="Calibri"/>
                <w:b/>
                <w:sz w:val="24"/>
                <w:szCs w:val="24"/>
              </w:rPr>
              <w:t>. Community Affairs</w:t>
            </w: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5B65F6">
              <w:rPr>
                <w:rFonts w:ascii="Calibri" w:hAnsi="Calibri"/>
                <w:sz w:val="24"/>
                <w:szCs w:val="24"/>
              </w:rPr>
              <w:t xml:space="preserve"> (</w:t>
            </w:r>
            <w:r>
              <w:rPr>
                <w:rFonts w:ascii="Calibri" w:hAnsi="Calibri"/>
              </w:rPr>
              <w:t xml:space="preserve">5 </w:t>
            </w:r>
            <w:r w:rsidRPr="00FF08E9">
              <w:rPr>
                <w:rFonts w:ascii="Calibri" w:hAnsi="Calibri"/>
              </w:rPr>
              <w:t>min)</w:t>
            </w:r>
          </w:p>
          <w:p w:rsidR="00CC6640" w:rsidRPr="00B174E1" w:rsidRDefault="00B174E1" w:rsidP="00B174E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A.  </w:t>
            </w:r>
            <w:r w:rsidRPr="00B174E1">
              <w:rPr>
                <w:rFonts w:ascii="Calibri" w:hAnsi="Calibri"/>
                <w:sz w:val="24"/>
                <w:szCs w:val="24"/>
              </w:rPr>
              <w:t xml:space="preserve">Asthma Care Health Presentation </w:t>
            </w:r>
          </w:p>
          <w:p w:rsidR="00CC6640" w:rsidRPr="00261A37" w:rsidRDefault="00CC6640" w:rsidP="00CC66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3" w:type="dxa"/>
          </w:tcPr>
          <w:p w:rsidR="00CC6640" w:rsidRDefault="00CC6640" w:rsidP="00CC664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Nancy Molina</w:t>
            </w:r>
          </w:p>
          <w:p w:rsidR="00CC6640" w:rsidRDefault="00CC6640" w:rsidP="00CC6640">
            <w:pPr>
              <w:rPr>
                <w:rFonts w:ascii="Calibri" w:hAnsi="Calibri"/>
                <w:i/>
                <w:sz w:val="24"/>
                <w:szCs w:val="24"/>
              </w:rPr>
            </w:pPr>
            <w:r w:rsidRPr="007E758D">
              <w:rPr>
                <w:rFonts w:ascii="Calibri" w:hAnsi="Calibri"/>
                <w:i/>
                <w:sz w:val="24"/>
                <w:szCs w:val="24"/>
              </w:rPr>
              <w:t xml:space="preserve">CCI 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Council </w:t>
            </w:r>
            <w:r w:rsidRPr="007E758D">
              <w:rPr>
                <w:rFonts w:ascii="Calibri" w:hAnsi="Calibri"/>
                <w:i/>
                <w:sz w:val="24"/>
                <w:szCs w:val="24"/>
              </w:rPr>
              <w:t>Liaison</w:t>
            </w:r>
          </w:p>
          <w:p w:rsidR="00CC6640" w:rsidRPr="007E01B1" w:rsidRDefault="00CC6640" w:rsidP="00CC66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98" w:type="dxa"/>
          </w:tcPr>
          <w:p w:rsidR="00CC6640" w:rsidRDefault="00CA00AE" w:rsidP="00BE35E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Members will understand important steps they can take to manage asthma</w:t>
            </w:r>
          </w:p>
        </w:tc>
      </w:tr>
      <w:tr w:rsidR="00CC6640" w:rsidRPr="009753DD" w:rsidTr="0057151F">
        <w:trPr>
          <w:trHeight w:val="1070"/>
        </w:trPr>
        <w:tc>
          <w:tcPr>
            <w:tcW w:w="1159" w:type="dxa"/>
          </w:tcPr>
          <w:p w:rsidR="00CC6640" w:rsidRPr="00942164" w:rsidRDefault="00CC6640" w:rsidP="00CC6640">
            <w:pPr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>3:15pm-3:20pm</w:t>
            </w:r>
          </w:p>
        </w:tc>
        <w:tc>
          <w:tcPr>
            <w:tcW w:w="3948" w:type="dxa"/>
          </w:tcPr>
          <w:p w:rsidR="00CC6640" w:rsidRPr="00942164" w:rsidRDefault="00CC6640" w:rsidP="00CC6640">
            <w:pPr>
              <w:shd w:val="clear" w:color="auto" w:fill="D9D9D9" w:themeFill="background1" w:themeFillShade="D9"/>
              <w:rPr>
                <w:rFonts w:asciiTheme="minorHAnsi" w:hAnsi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shd w:val="clear" w:color="auto" w:fill="D9D9D9" w:themeFill="background1" w:themeFillShade="D9"/>
              </w:rPr>
              <w:t>V</w:t>
            </w:r>
            <w:r w:rsidR="00761C51">
              <w:rPr>
                <w:rFonts w:asciiTheme="minorHAnsi" w:hAnsiTheme="minorHAnsi"/>
                <w:b/>
                <w:sz w:val="24"/>
                <w:szCs w:val="24"/>
                <w:shd w:val="clear" w:color="auto" w:fill="D9D9D9" w:themeFill="background1" w:themeFillShade="D9"/>
              </w:rPr>
              <w:t>II</w:t>
            </w:r>
            <w:r>
              <w:rPr>
                <w:rFonts w:asciiTheme="minorHAnsi" w:hAnsiTheme="minorHAnsi"/>
                <w:b/>
                <w:sz w:val="24"/>
                <w:szCs w:val="24"/>
                <w:shd w:val="clear" w:color="auto" w:fill="D9D9D9" w:themeFill="background1" w:themeFillShade="D9"/>
              </w:rPr>
              <w:t>I</w:t>
            </w:r>
            <w:r w:rsidRPr="00942164">
              <w:rPr>
                <w:rFonts w:asciiTheme="minorHAnsi" w:hAnsiTheme="minorHAns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. CCI Council Member Announcements </w:t>
            </w:r>
            <w:r w:rsidRPr="00942164">
              <w:rPr>
                <w:rFonts w:asciiTheme="minorHAnsi" w:hAnsiTheme="minorHAnsi"/>
                <w:shd w:val="clear" w:color="auto" w:fill="D9D9D9" w:themeFill="background1" w:themeFillShade="D9"/>
              </w:rPr>
              <w:t>(5 min)</w:t>
            </w:r>
          </w:p>
        </w:tc>
        <w:tc>
          <w:tcPr>
            <w:tcW w:w="2043" w:type="dxa"/>
          </w:tcPr>
          <w:p w:rsidR="00CC6640" w:rsidRPr="00942164" w:rsidRDefault="00CC6640" w:rsidP="00CC6640">
            <w:pPr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>Group</w:t>
            </w:r>
          </w:p>
        </w:tc>
        <w:tc>
          <w:tcPr>
            <w:tcW w:w="3398" w:type="dxa"/>
          </w:tcPr>
          <w:p w:rsidR="00CC6640" w:rsidRPr="00942164" w:rsidRDefault="00CC6640" w:rsidP="00CC6640">
            <w:pPr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>Members will have the opportunity to share community updates</w:t>
            </w:r>
          </w:p>
        </w:tc>
      </w:tr>
      <w:tr w:rsidR="00CC6640" w:rsidRPr="009753DD" w:rsidTr="0057151F">
        <w:trPr>
          <w:trHeight w:val="1070"/>
        </w:trPr>
        <w:tc>
          <w:tcPr>
            <w:tcW w:w="1159" w:type="dxa"/>
          </w:tcPr>
          <w:p w:rsidR="00CC6640" w:rsidRPr="00942164" w:rsidRDefault="00CC6640" w:rsidP="00CC6640">
            <w:pPr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>3:20pm-3:25pm</w:t>
            </w:r>
          </w:p>
        </w:tc>
        <w:tc>
          <w:tcPr>
            <w:tcW w:w="3948" w:type="dxa"/>
          </w:tcPr>
          <w:p w:rsidR="00CC6640" w:rsidRPr="00942164" w:rsidRDefault="00761C51" w:rsidP="00CC6640">
            <w:pPr>
              <w:shd w:val="clear" w:color="auto" w:fill="D9D9D9" w:themeFill="background1" w:themeFillShade="D9"/>
              <w:rPr>
                <w:rFonts w:asciiTheme="minorHAnsi" w:hAnsi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shd w:val="clear" w:color="auto" w:fill="D9D9D9" w:themeFill="background1" w:themeFillShade="D9"/>
              </w:rPr>
              <w:t>IX</w:t>
            </w:r>
            <w:r w:rsidR="00CC6640" w:rsidRPr="00942164">
              <w:rPr>
                <w:rFonts w:asciiTheme="minorHAnsi" w:hAnsiTheme="minorHAns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. Meeting Evaluations  </w:t>
            </w:r>
            <w:r w:rsidR="00CC6640" w:rsidRPr="00942164">
              <w:rPr>
                <w:rFonts w:asciiTheme="minorHAnsi" w:hAnsiTheme="minorHAnsi"/>
                <w:sz w:val="24"/>
                <w:szCs w:val="24"/>
                <w:shd w:val="clear" w:color="auto" w:fill="D9D9D9" w:themeFill="background1" w:themeFillShade="D9"/>
              </w:rPr>
              <w:t>(</w:t>
            </w:r>
            <w:r w:rsidR="00CC6640" w:rsidRPr="00942164">
              <w:rPr>
                <w:rFonts w:asciiTheme="minorHAnsi" w:hAnsiTheme="minorHAnsi"/>
                <w:shd w:val="clear" w:color="auto" w:fill="D9D9D9" w:themeFill="background1" w:themeFillShade="D9"/>
              </w:rPr>
              <w:t>5 min)</w:t>
            </w:r>
          </w:p>
        </w:tc>
        <w:tc>
          <w:tcPr>
            <w:tcW w:w="2043" w:type="dxa"/>
          </w:tcPr>
          <w:p w:rsidR="00CC6640" w:rsidRPr="00942164" w:rsidRDefault="00CC6640" w:rsidP="00CC6640">
            <w:pPr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>Group</w:t>
            </w:r>
          </w:p>
        </w:tc>
        <w:tc>
          <w:tcPr>
            <w:tcW w:w="3398" w:type="dxa"/>
          </w:tcPr>
          <w:p w:rsidR="00CC6640" w:rsidRPr="00942164" w:rsidRDefault="00CC6640" w:rsidP="00CC6640">
            <w:pPr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>Members will have the opportunity to complete their meeting evaluation forms</w:t>
            </w:r>
          </w:p>
        </w:tc>
      </w:tr>
      <w:tr w:rsidR="00CC6640" w:rsidRPr="009753DD" w:rsidTr="00942164">
        <w:trPr>
          <w:trHeight w:val="1070"/>
        </w:trPr>
        <w:tc>
          <w:tcPr>
            <w:tcW w:w="1159" w:type="dxa"/>
          </w:tcPr>
          <w:p w:rsidR="00CC6640" w:rsidRPr="00942164" w:rsidRDefault="00CC6640" w:rsidP="00CC6640">
            <w:pPr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>3:25pm-3:30pm</w:t>
            </w:r>
          </w:p>
        </w:tc>
        <w:tc>
          <w:tcPr>
            <w:tcW w:w="3948" w:type="dxa"/>
          </w:tcPr>
          <w:p w:rsidR="00CC6640" w:rsidRPr="00942164" w:rsidRDefault="00761C51" w:rsidP="00CC6640">
            <w:pPr>
              <w:shd w:val="clear" w:color="auto" w:fill="D9D9D9" w:themeFill="background1" w:themeFillShade="D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shd w:val="clear" w:color="auto" w:fill="D9D9D9" w:themeFill="background1" w:themeFillShade="D9"/>
              </w:rPr>
              <w:t>X</w:t>
            </w:r>
            <w:r w:rsidR="00CC6640" w:rsidRPr="00942164">
              <w:rPr>
                <w:rFonts w:asciiTheme="minorHAnsi" w:hAnsiTheme="minorHAnsi"/>
                <w:b/>
                <w:sz w:val="24"/>
                <w:szCs w:val="24"/>
                <w:shd w:val="clear" w:color="auto" w:fill="D9D9D9" w:themeFill="background1" w:themeFillShade="D9"/>
              </w:rPr>
              <w:t>. Public Comments</w:t>
            </w:r>
            <w:r w:rsidR="00CC6640" w:rsidRPr="00942164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CC6640" w:rsidRPr="00942164">
              <w:rPr>
                <w:rFonts w:asciiTheme="minorHAnsi" w:hAnsiTheme="minorHAnsi"/>
              </w:rPr>
              <w:t>(5  min)</w:t>
            </w:r>
          </w:p>
          <w:p w:rsidR="00CC6640" w:rsidRPr="00942164" w:rsidRDefault="00CC6640" w:rsidP="00CC664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43" w:type="dxa"/>
          </w:tcPr>
          <w:p w:rsidR="00CC6640" w:rsidRPr="00942164" w:rsidRDefault="00CC6640" w:rsidP="00CC6640">
            <w:pPr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>Group</w:t>
            </w:r>
          </w:p>
        </w:tc>
        <w:tc>
          <w:tcPr>
            <w:tcW w:w="3398" w:type="dxa"/>
          </w:tcPr>
          <w:p w:rsidR="00CC6640" w:rsidRPr="00942164" w:rsidRDefault="00CC6640" w:rsidP="00CC6640">
            <w:pPr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>Each member of the public is given 2 minutes to share a comment with the CCI Council</w:t>
            </w:r>
          </w:p>
        </w:tc>
      </w:tr>
      <w:tr w:rsidR="00CC6640" w:rsidRPr="009753DD" w:rsidTr="00751CC6">
        <w:trPr>
          <w:trHeight w:val="980"/>
        </w:trPr>
        <w:tc>
          <w:tcPr>
            <w:tcW w:w="1159" w:type="dxa"/>
          </w:tcPr>
          <w:p w:rsidR="00CC6640" w:rsidRPr="00942164" w:rsidRDefault="00CC6640" w:rsidP="00CC6640">
            <w:pPr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>3:30pm</w:t>
            </w:r>
          </w:p>
        </w:tc>
        <w:tc>
          <w:tcPr>
            <w:tcW w:w="3948" w:type="dxa"/>
          </w:tcPr>
          <w:p w:rsidR="00CC6640" w:rsidRPr="00942164" w:rsidRDefault="00761C51" w:rsidP="00CC6640">
            <w:pPr>
              <w:shd w:val="clear" w:color="auto" w:fill="D9D9D9" w:themeFill="background1" w:themeFillShade="D9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XI</w:t>
            </w:r>
            <w:r w:rsidR="00CC6640" w:rsidRPr="00942164">
              <w:rPr>
                <w:rFonts w:asciiTheme="minorHAnsi" w:hAnsiTheme="minorHAnsi"/>
                <w:b/>
                <w:sz w:val="24"/>
                <w:szCs w:val="24"/>
              </w:rPr>
              <w:t xml:space="preserve">. Adjournment </w:t>
            </w:r>
          </w:p>
          <w:p w:rsidR="00CC6640" w:rsidRPr="00942164" w:rsidRDefault="00CC6640" w:rsidP="00B174E1">
            <w:pPr>
              <w:pStyle w:val="ListParagraph"/>
              <w:numPr>
                <w:ilvl w:val="0"/>
                <w:numId w:val="3"/>
              </w:numPr>
              <w:ind w:left="324" w:hanging="324"/>
              <w:rPr>
                <w:rFonts w:asciiTheme="minorHAnsi" w:hAnsiTheme="minorHAnsi"/>
                <w:b/>
                <w:sz w:val="24"/>
                <w:szCs w:val="24"/>
              </w:rPr>
            </w:pPr>
            <w:r w:rsidRPr="00942164">
              <w:rPr>
                <w:rFonts w:asciiTheme="minorHAnsi" w:hAnsiTheme="minorHAnsi"/>
                <w:b/>
                <w:sz w:val="24"/>
                <w:szCs w:val="24"/>
              </w:rPr>
              <w:t xml:space="preserve">Next Meeting Date: </w:t>
            </w:r>
          </w:p>
          <w:p w:rsidR="00CC6640" w:rsidRPr="00942164" w:rsidRDefault="00CC6640" w:rsidP="00B174E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 xml:space="preserve">Tuesday, </w:t>
            </w:r>
            <w:r w:rsidR="00AD2BBC">
              <w:rPr>
                <w:rFonts w:asciiTheme="minorHAnsi" w:hAnsiTheme="minorHAnsi"/>
                <w:sz w:val="24"/>
                <w:szCs w:val="24"/>
              </w:rPr>
              <w:t>February 27, 201</w:t>
            </w:r>
            <w:r w:rsidR="00C700F5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043" w:type="dxa"/>
          </w:tcPr>
          <w:p w:rsidR="00CC6640" w:rsidRPr="00942164" w:rsidRDefault="00CC6640" w:rsidP="00CC664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Nesima Istrefi</w:t>
            </w:r>
          </w:p>
        </w:tc>
        <w:tc>
          <w:tcPr>
            <w:tcW w:w="3398" w:type="dxa"/>
          </w:tcPr>
          <w:p w:rsidR="00751CC6" w:rsidRPr="00942164" w:rsidRDefault="00CC6640" w:rsidP="00CC6640">
            <w:pPr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>Learn when and where the next CCI Council meeting will take place</w:t>
            </w:r>
          </w:p>
        </w:tc>
      </w:tr>
    </w:tbl>
    <w:p w:rsidR="00200182" w:rsidRDefault="00200182" w:rsidP="00107405">
      <w:pPr>
        <w:rPr>
          <w:rFonts w:asciiTheme="minorHAnsi" w:hAnsiTheme="minorHAnsi"/>
          <w:b/>
          <w:color w:val="C00000"/>
          <w:sz w:val="24"/>
          <w:szCs w:val="24"/>
        </w:rPr>
      </w:pPr>
    </w:p>
    <w:p w:rsidR="00200182" w:rsidRDefault="00200182" w:rsidP="00B676CB">
      <w:pPr>
        <w:jc w:val="center"/>
        <w:rPr>
          <w:rFonts w:asciiTheme="minorHAnsi" w:hAnsiTheme="minorHAnsi"/>
          <w:b/>
          <w:color w:val="C00000"/>
          <w:sz w:val="24"/>
          <w:szCs w:val="24"/>
        </w:rPr>
      </w:pPr>
    </w:p>
    <w:p w:rsidR="00CA00AE" w:rsidRDefault="00B03D69" w:rsidP="00CA00AE">
      <w:pPr>
        <w:jc w:val="center"/>
        <w:rPr>
          <w:rFonts w:asciiTheme="minorHAnsi" w:hAnsiTheme="minorHAnsi"/>
          <w:b/>
          <w:color w:val="C00000"/>
          <w:sz w:val="24"/>
          <w:szCs w:val="24"/>
        </w:rPr>
      </w:pPr>
      <w:r w:rsidRPr="00942164">
        <w:rPr>
          <w:rFonts w:asciiTheme="minorHAnsi" w:hAnsiTheme="minorHAnsi"/>
          <w:b/>
          <w:color w:val="C00000"/>
          <w:sz w:val="24"/>
          <w:szCs w:val="24"/>
        </w:rPr>
        <w:t xml:space="preserve">***** </w:t>
      </w:r>
      <w:r w:rsidR="00596BAD" w:rsidRPr="00942164">
        <w:rPr>
          <w:rFonts w:asciiTheme="minorHAnsi" w:hAnsiTheme="minorHAnsi"/>
          <w:b/>
          <w:color w:val="C00000"/>
          <w:sz w:val="24"/>
          <w:szCs w:val="24"/>
        </w:rPr>
        <w:t>PLEASE BE ON TIME *****</w:t>
      </w:r>
    </w:p>
    <w:p w:rsidR="00CA00AE" w:rsidRDefault="00183F70" w:rsidP="00CA00AE">
      <w:pPr>
        <w:jc w:val="center"/>
        <w:rPr>
          <w:rFonts w:asciiTheme="minorHAnsi" w:hAnsiTheme="minorHAnsi"/>
          <w:b/>
          <w:sz w:val="22"/>
        </w:rPr>
      </w:pPr>
      <w:r w:rsidRPr="00942164">
        <w:rPr>
          <w:rFonts w:asciiTheme="minorHAnsi" w:hAnsiTheme="minorHAnsi"/>
          <w:b/>
          <w:sz w:val="22"/>
        </w:rPr>
        <w:t xml:space="preserve">Note: Members, your absence will be </w:t>
      </w:r>
      <w:r w:rsidRPr="00942164">
        <w:rPr>
          <w:rFonts w:asciiTheme="minorHAnsi" w:hAnsiTheme="minorHAnsi"/>
          <w:b/>
          <w:sz w:val="22"/>
          <w:u w:val="single"/>
        </w:rPr>
        <w:t>considered unexcused</w:t>
      </w:r>
      <w:r w:rsidRPr="00942164">
        <w:rPr>
          <w:rFonts w:asciiTheme="minorHAnsi" w:hAnsiTheme="minorHAnsi"/>
          <w:b/>
          <w:sz w:val="22"/>
        </w:rPr>
        <w:t xml:space="preserve"> if you do not call</w:t>
      </w:r>
    </w:p>
    <w:p w:rsidR="006F3EE5" w:rsidRDefault="00BB150A" w:rsidP="00254746">
      <w:pPr>
        <w:jc w:val="center"/>
        <w:rPr>
          <w:rFonts w:asciiTheme="minorHAnsi" w:hAnsiTheme="minorHAnsi"/>
          <w:b/>
          <w:sz w:val="22"/>
        </w:rPr>
      </w:pPr>
      <w:r w:rsidRPr="00942164">
        <w:rPr>
          <w:rFonts w:asciiTheme="minorHAnsi" w:hAnsiTheme="minorHAnsi"/>
          <w:b/>
          <w:sz w:val="22"/>
        </w:rPr>
        <w:t>Nancy Molina at (213) 694-1250, Ext. 5247</w:t>
      </w:r>
      <w:r w:rsidR="001D6828" w:rsidRPr="00942164">
        <w:rPr>
          <w:rFonts w:asciiTheme="minorHAnsi" w:hAnsiTheme="minorHAnsi"/>
          <w:b/>
          <w:sz w:val="22"/>
        </w:rPr>
        <w:t xml:space="preserve"> to inform h</w:t>
      </w:r>
      <w:r w:rsidR="005F7B9D" w:rsidRPr="00942164">
        <w:rPr>
          <w:rFonts w:asciiTheme="minorHAnsi" w:hAnsiTheme="minorHAnsi"/>
          <w:b/>
          <w:sz w:val="22"/>
        </w:rPr>
        <w:t>er</w:t>
      </w:r>
      <w:r w:rsidR="00183F70" w:rsidRPr="00942164">
        <w:rPr>
          <w:rFonts w:asciiTheme="minorHAnsi" w:hAnsiTheme="minorHAnsi"/>
          <w:b/>
          <w:sz w:val="22"/>
        </w:rPr>
        <w:t xml:space="preserve"> that you will not be </w:t>
      </w:r>
      <w:r w:rsidR="00254746">
        <w:rPr>
          <w:rFonts w:asciiTheme="minorHAnsi" w:hAnsiTheme="minorHAnsi"/>
          <w:b/>
          <w:sz w:val="22"/>
        </w:rPr>
        <w:t>attending the meetin</w:t>
      </w:r>
      <w:r w:rsidR="00427ABF">
        <w:rPr>
          <w:rFonts w:asciiTheme="minorHAnsi" w:hAnsiTheme="minorHAnsi"/>
          <w:b/>
          <w:sz w:val="22"/>
        </w:rPr>
        <w:t>g</w:t>
      </w:r>
    </w:p>
    <w:p w:rsidR="00E40F14" w:rsidRPr="00E40F14" w:rsidRDefault="00E40F14" w:rsidP="00E40F14">
      <w:pPr>
        <w:jc w:val="center"/>
        <w:rPr>
          <w:rFonts w:ascii="Calibri" w:eastAsia="Calibri" w:hAnsi="Calibri"/>
          <w:sz w:val="22"/>
          <w:szCs w:val="22"/>
        </w:rPr>
      </w:pPr>
      <w:r w:rsidRPr="00E40F14">
        <w:rPr>
          <w:rFonts w:ascii="Calibri" w:eastAsia="Calibri" w:hAnsi="Calibri"/>
          <w:bCs/>
          <w:sz w:val="22"/>
          <w:szCs w:val="22"/>
        </w:rPr>
        <w:t>This event is not sponsored by the Long Beach Libraries. All events are ADA compliant and committed to providing reasonable accommodation</w:t>
      </w:r>
    </w:p>
    <w:p w:rsidR="00213825" w:rsidRPr="00254746" w:rsidRDefault="00213825" w:rsidP="00254746">
      <w:pPr>
        <w:jc w:val="center"/>
        <w:rPr>
          <w:rFonts w:asciiTheme="minorHAnsi" w:hAnsiTheme="minorHAnsi"/>
          <w:b/>
          <w:color w:val="C00000"/>
          <w:sz w:val="24"/>
          <w:szCs w:val="24"/>
        </w:rPr>
      </w:pPr>
    </w:p>
    <w:sectPr w:rsidR="00213825" w:rsidRPr="00254746" w:rsidSect="005B1DAD">
      <w:footerReference w:type="default" r:id="rId8"/>
      <w:headerReference w:type="first" r:id="rId9"/>
      <w:footerReference w:type="first" r:id="rId10"/>
      <w:pgSz w:w="12240" w:h="15840"/>
      <w:pgMar w:top="270" w:right="1152" w:bottom="810" w:left="1152" w:header="27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53F" w:rsidRDefault="0033253F" w:rsidP="00A4081C">
      <w:r>
        <w:separator/>
      </w:r>
    </w:p>
  </w:endnote>
  <w:endnote w:type="continuationSeparator" w:id="0">
    <w:p w:rsidR="0033253F" w:rsidRDefault="0033253F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92" w:rsidRDefault="001D6892" w:rsidP="002E2804">
    <w:pPr>
      <w:pStyle w:val="Footer"/>
      <w:tabs>
        <w:tab w:val="clear" w:pos="4680"/>
        <w:tab w:val="clear" w:pos="9360"/>
        <w:tab w:val="left" w:pos="2839"/>
        <w:tab w:val="center" w:pos="4968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92" w:rsidRDefault="001D6892">
    <w:pPr>
      <w:pStyle w:val="Footer"/>
    </w:pPr>
    <w:r>
      <w:rPr>
        <w:noProof/>
      </w:rPr>
      <w:drawing>
        <wp:anchor distT="0" distB="0" distL="114300" distR="114300" simplePos="0" relativeHeight="251656704" behindDoc="1" locked="1" layoutInCell="1" allowOverlap="1" wp14:anchorId="58230A5F" wp14:editId="5351B7E6">
          <wp:simplePos x="0" y="0"/>
          <wp:positionH relativeFrom="page">
            <wp:posOffset>22860</wp:posOffset>
          </wp:positionH>
          <wp:positionV relativeFrom="page">
            <wp:posOffset>9425940</wp:posOffset>
          </wp:positionV>
          <wp:extent cx="7726680" cy="586740"/>
          <wp:effectExtent l="0" t="0" r="762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53F" w:rsidRDefault="0033253F" w:rsidP="00A4081C">
      <w:r>
        <w:separator/>
      </w:r>
    </w:p>
  </w:footnote>
  <w:footnote w:type="continuationSeparator" w:id="0">
    <w:p w:rsidR="0033253F" w:rsidRDefault="0033253F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92" w:rsidRDefault="001D6892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0" allowOverlap="1" wp14:anchorId="1775C8B6" wp14:editId="1CA1BAD9">
          <wp:simplePos x="0" y="0"/>
          <wp:positionH relativeFrom="page">
            <wp:posOffset>6557645</wp:posOffset>
          </wp:positionH>
          <wp:positionV relativeFrom="page">
            <wp:posOffset>180975</wp:posOffset>
          </wp:positionV>
          <wp:extent cx="807720" cy="1069340"/>
          <wp:effectExtent l="0" t="0" r="0" b="0"/>
          <wp:wrapNone/>
          <wp:docPr id="1" name="Picture 1" descr="LAC COLOR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C COLOR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586"/>
    <w:multiLevelType w:val="hybridMultilevel"/>
    <w:tmpl w:val="E44E28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16F36"/>
    <w:multiLevelType w:val="hybridMultilevel"/>
    <w:tmpl w:val="EF0A1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A6225"/>
    <w:multiLevelType w:val="hybridMultilevel"/>
    <w:tmpl w:val="E9D40880"/>
    <w:lvl w:ilvl="0" w:tplc="893E80F6">
      <w:start w:val="3"/>
      <w:numFmt w:val="bullet"/>
      <w:lvlText w:val="–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CD644F"/>
    <w:multiLevelType w:val="hybridMultilevel"/>
    <w:tmpl w:val="B3100C94"/>
    <w:lvl w:ilvl="0" w:tplc="6298D0E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44BC7"/>
    <w:multiLevelType w:val="hybridMultilevel"/>
    <w:tmpl w:val="3A0410A6"/>
    <w:lvl w:ilvl="0" w:tplc="9F6ED1A4">
      <w:start w:val="9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9B172D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96D85"/>
    <w:multiLevelType w:val="hybridMultilevel"/>
    <w:tmpl w:val="B03C99BE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059F0"/>
    <w:multiLevelType w:val="hybridMultilevel"/>
    <w:tmpl w:val="411AF418"/>
    <w:lvl w:ilvl="0" w:tplc="467C9700">
      <w:start w:val="2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DF"/>
    <w:rsid w:val="00000FD8"/>
    <w:rsid w:val="00004AEC"/>
    <w:rsid w:val="000103AD"/>
    <w:rsid w:val="0001551F"/>
    <w:rsid w:val="00016809"/>
    <w:rsid w:val="000230BE"/>
    <w:rsid w:val="00033CFF"/>
    <w:rsid w:val="000351C9"/>
    <w:rsid w:val="0003645A"/>
    <w:rsid w:val="000455A1"/>
    <w:rsid w:val="00045F56"/>
    <w:rsid w:val="00052BB5"/>
    <w:rsid w:val="00062A4E"/>
    <w:rsid w:val="00062EFF"/>
    <w:rsid w:val="00073E7B"/>
    <w:rsid w:val="00076C36"/>
    <w:rsid w:val="0007707C"/>
    <w:rsid w:val="000806DF"/>
    <w:rsid w:val="000806F9"/>
    <w:rsid w:val="000969DE"/>
    <w:rsid w:val="00097DB3"/>
    <w:rsid w:val="000A096A"/>
    <w:rsid w:val="000A43C2"/>
    <w:rsid w:val="000A4C76"/>
    <w:rsid w:val="000A4EF5"/>
    <w:rsid w:val="000A5F22"/>
    <w:rsid w:val="000B4A1F"/>
    <w:rsid w:val="000C2C2C"/>
    <w:rsid w:val="000C36F7"/>
    <w:rsid w:val="000C3C6A"/>
    <w:rsid w:val="000C73C4"/>
    <w:rsid w:val="000D2C49"/>
    <w:rsid w:val="000D5977"/>
    <w:rsid w:val="000E1DD8"/>
    <w:rsid w:val="000E4260"/>
    <w:rsid w:val="000F07BD"/>
    <w:rsid w:val="000F3A64"/>
    <w:rsid w:val="000F3F35"/>
    <w:rsid w:val="00103C4A"/>
    <w:rsid w:val="0010485E"/>
    <w:rsid w:val="00107405"/>
    <w:rsid w:val="0012057D"/>
    <w:rsid w:val="00120EF7"/>
    <w:rsid w:val="00122393"/>
    <w:rsid w:val="00122F2C"/>
    <w:rsid w:val="00123F0C"/>
    <w:rsid w:val="0012665E"/>
    <w:rsid w:val="0013161F"/>
    <w:rsid w:val="00131857"/>
    <w:rsid w:val="00135EDA"/>
    <w:rsid w:val="00141E6D"/>
    <w:rsid w:val="00142F83"/>
    <w:rsid w:val="00144461"/>
    <w:rsid w:val="0015341B"/>
    <w:rsid w:val="00153BB6"/>
    <w:rsid w:val="00153CF9"/>
    <w:rsid w:val="00154BCD"/>
    <w:rsid w:val="001574E4"/>
    <w:rsid w:val="00160FB0"/>
    <w:rsid w:val="00161924"/>
    <w:rsid w:val="0016217A"/>
    <w:rsid w:val="00171314"/>
    <w:rsid w:val="00171F5F"/>
    <w:rsid w:val="00174725"/>
    <w:rsid w:val="0017662D"/>
    <w:rsid w:val="00176CE2"/>
    <w:rsid w:val="00177361"/>
    <w:rsid w:val="00183891"/>
    <w:rsid w:val="00183F70"/>
    <w:rsid w:val="00185DCF"/>
    <w:rsid w:val="001865A2"/>
    <w:rsid w:val="001926C8"/>
    <w:rsid w:val="0019592E"/>
    <w:rsid w:val="00195B72"/>
    <w:rsid w:val="001A1A82"/>
    <w:rsid w:val="001A1C7A"/>
    <w:rsid w:val="001A7D94"/>
    <w:rsid w:val="001B08DE"/>
    <w:rsid w:val="001B2D43"/>
    <w:rsid w:val="001B3325"/>
    <w:rsid w:val="001B58F0"/>
    <w:rsid w:val="001C1F54"/>
    <w:rsid w:val="001C33C6"/>
    <w:rsid w:val="001D39AC"/>
    <w:rsid w:val="001D3D1C"/>
    <w:rsid w:val="001D6828"/>
    <w:rsid w:val="001D6892"/>
    <w:rsid w:val="001E19D5"/>
    <w:rsid w:val="001E2767"/>
    <w:rsid w:val="001E604E"/>
    <w:rsid w:val="001F1733"/>
    <w:rsid w:val="001F54D1"/>
    <w:rsid w:val="001F5EC4"/>
    <w:rsid w:val="001F7522"/>
    <w:rsid w:val="00200182"/>
    <w:rsid w:val="0020034E"/>
    <w:rsid w:val="0020084C"/>
    <w:rsid w:val="0020247B"/>
    <w:rsid w:val="00202840"/>
    <w:rsid w:val="00202FAD"/>
    <w:rsid w:val="00207DB1"/>
    <w:rsid w:val="00210DB4"/>
    <w:rsid w:val="002129A2"/>
    <w:rsid w:val="00213825"/>
    <w:rsid w:val="002162AF"/>
    <w:rsid w:val="00216AD3"/>
    <w:rsid w:val="0022215D"/>
    <w:rsid w:val="00224CD5"/>
    <w:rsid w:val="00224D77"/>
    <w:rsid w:val="0022637F"/>
    <w:rsid w:val="00227887"/>
    <w:rsid w:val="002369A0"/>
    <w:rsid w:val="00243FB7"/>
    <w:rsid w:val="00246F8C"/>
    <w:rsid w:val="00247273"/>
    <w:rsid w:val="00254746"/>
    <w:rsid w:val="00254E04"/>
    <w:rsid w:val="00255FC7"/>
    <w:rsid w:val="00256FDB"/>
    <w:rsid w:val="0025724A"/>
    <w:rsid w:val="00260DB2"/>
    <w:rsid w:val="00262B0C"/>
    <w:rsid w:val="00266EAD"/>
    <w:rsid w:val="00272419"/>
    <w:rsid w:val="00273CA9"/>
    <w:rsid w:val="00286BC4"/>
    <w:rsid w:val="00291A80"/>
    <w:rsid w:val="002954AF"/>
    <w:rsid w:val="002B4B20"/>
    <w:rsid w:val="002B6F06"/>
    <w:rsid w:val="002C02C3"/>
    <w:rsid w:val="002C28CE"/>
    <w:rsid w:val="002C55DF"/>
    <w:rsid w:val="002D2A74"/>
    <w:rsid w:val="002D2D99"/>
    <w:rsid w:val="002E2804"/>
    <w:rsid w:val="002E748D"/>
    <w:rsid w:val="002F17D7"/>
    <w:rsid w:val="002F352A"/>
    <w:rsid w:val="002F6D36"/>
    <w:rsid w:val="00300AE0"/>
    <w:rsid w:val="00302715"/>
    <w:rsid w:val="00302C70"/>
    <w:rsid w:val="00305B4A"/>
    <w:rsid w:val="0030673A"/>
    <w:rsid w:val="00310170"/>
    <w:rsid w:val="00311CE5"/>
    <w:rsid w:val="003135CB"/>
    <w:rsid w:val="00320677"/>
    <w:rsid w:val="00323B73"/>
    <w:rsid w:val="00327023"/>
    <w:rsid w:val="003308B6"/>
    <w:rsid w:val="0033253F"/>
    <w:rsid w:val="003327C3"/>
    <w:rsid w:val="003335C7"/>
    <w:rsid w:val="0033652E"/>
    <w:rsid w:val="00344885"/>
    <w:rsid w:val="003526B5"/>
    <w:rsid w:val="003567B5"/>
    <w:rsid w:val="00360BF6"/>
    <w:rsid w:val="0036341B"/>
    <w:rsid w:val="00365805"/>
    <w:rsid w:val="00365DC4"/>
    <w:rsid w:val="0036724E"/>
    <w:rsid w:val="0036736E"/>
    <w:rsid w:val="003727E7"/>
    <w:rsid w:val="003735C9"/>
    <w:rsid w:val="00374426"/>
    <w:rsid w:val="0038424E"/>
    <w:rsid w:val="00384D24"/>
    <w:rsid w:val="00384E6F"/>
    <w:rsid w:val="00385A0D"/>
    <w:rsid w:val="003863CF"/>
    <w:rsid w:val="00387A72"/>
    <w:rsid w:val="003A6CD4"/>
    <w:rsid w:val="003B2745"/>
    <w:rsid w:val="003B2F04"/>
    <w:rsid w:val="003C5DE7"/>
    <w:rsid w:val="003D2682"/>
    <w:rsid w:val="003D3FE6"/>
    <w:rsid w:val="003D664D"/>
    <w:rsid w:val="003E0304"/>
    <w:rsid w:val="003E4D58"/>
    <w:rsid w:val="003E692A"/>
    <w:rsid w:val="003F1009"/>
    <w:rsid w:val="003F353F"/>
    <w:rsid w:val="003F4781"/>
    <w:rsid w:val="00401D84"/>
    <w:rsid w:val="0041451D"/>
    <w:rsid w:val="0041458A"/>
    <w:rsid w:val="00423CFC"/>
    <w:rsid w:val="00425B2B"/>
    <w:rsid w:val="0042645C"/>
    <w:rsid w:val="00427ABF"/>
    <w:rsid w:val="0043030E"/>
    <w:rsid w:val="00430DF7"/>
    <w:rsid w:val="00442D94"/>
    <w:rsid w:val="0044395B"/>
    <w:rsid w:val="00445B51"/>
    <w:rsid w:val="00453AC9"/>
    <w:rsid w:val="00457E42"/>
    <w:rsid w:val="0046016A"/>
    <w:rsid w:val="00460894"/>
    <w:rsid w:val="004608CC"/>
    <w:rsid w:val="00462880"/>
    <w:rsid w:val="00462FE5"/>
    <w:rsid w:val="00464151"/>
    <w:rsid w:val="00465EDB"/>
    <w:rsid w:val="0046716F"/>
    <w:rsid w:val="00483BDD"/>
    <w:rsid w:val="004850BD"/>
    <w:rsid w:val="00491014"/>
    <w:rsid w:val="00493D5C"/>
    <w:rsid w:val="004A1269"/>
    <w:rsid w:val="004A2C1A"/>
    <w:rsid w:val="004A5752"/>
    <w:rsid w:val="004A6909"/>
    <w:rsid w:val="004A6D3D"/>
    <w:rsid w:val="004B02D8"/>
    <w:rsid w:val="004B2C8E"/>
    <w:rsid w:val="004B3903"/>
    <w:rsid w:val="004B591D"/>
    <w:rsid w:val="004B5C34"/>
    <w:rsid w:val="004C0941"/>
    <w:rsid w:val="004C37EA"/>
    <w:rsid w:val="004C4CF1"/>
    <w:rsid w:val="004C7AE1"/>
    <w:rsid w:val="004D1FFC"/>
    <w:rsid w:val="004D2C6F"/>
    <w:rsid w:val="004D562D"/>
    <w:rsid w:val="004D6A7D"/>
    <w:rsid w:val="004E125E"/>
    <w:rsid w:val="004E49BC"/>
    <w:rsid w:val="004E78CD"/>
    <w:rsid w:val="004F30D0"/>
    <w:rsid w:val="004F4770"/>
    <w:rsid w:val="004F668E"/>
    <w:rsid w:val="004F7498"/>
    <w:rsid w:val="00502F3D"/>
    <w:rsid w:val="00503520"/>
    <w:rsid w:val="00510632"/>
    <w:rsid w:val="005137B5"/>
    <w:rsid w:val="00515E9A"/>
    <w:rsid w:val="0052267D"/>
    <w:rsid w:val="00523DE6"/>
    <w:rsid w:val="00527D3C"/>
    <w:rsid w:val="005308DD"/>
    <w:rsid w:val="00531A7E"/>
    <w:rsid w:val="00551834"/>
    <w:rsid w:val="00551ADC"/>
    <w:rsid w:val="00553EF3"/>
    <w:rsid w:val="00555B5E"/>
    <w:rsid w:val="00555F32"/>
    <w:rsid w:val="005622AB"/>
    <w:rsid w:val="00562CCC"/>
    <w:rsid w:val="00565A8B"/>
    <w:rsid w:val="00566625"/>
    <w:rsid w:val="005705AB"/>
    <w:rsid w:val="00570B11"/>
    <w:rsid w:val="0057151F"/>
    <w:rsid w:val="005716FF"/>
    <w:rsid w:val="005754DE"/>
    <w:rsid w:val="00581BF2"/>
    <w:rsid w:val="005906CA"/>
    <w:rsid w:val="00592EDD"/>
    <w:rsid w:val="005945C3"/>
    <w:rsid w:val="00596BAD"/>
    <w:rsid w:val="005A1F91"/>
    <w:rsid w:val="005A3130"/>
    <w:rsid w:val="005A402F"/>
    <w:rsid w:val="005A418B"/>
    <w:rsid w:val="005A44F6"/>
    <w:rsid w:val="005B1DAD"/>
    <w:rsid w:val="005B277D"/>
    <w:rsid w:val="005C2C72"/>
    <w:rsid w:val="005C2EC1"/>
    <w:rsid w:val="005C6573"/>
    <w:rsid w:val="005C760A"/>
    <w:rsid w:val="005C7E47"/>
    <w:rsid w:val="005D0574"/>
    <w:rsid w:val="005D08C0"/>
    <w:rsid w:val="005D0C4B"/>
    <w:rsid w:val="005D0ED2"/>
    <w:rsid w:val="005D229D"/>
    <w:rsid w:val="005D6EB2"/>
    <w:rsid w:val="005E078D"/>
    <w:rsid w:val="005F15DA"/>
    <w:rsid w:val="005F28EB"/>
    <w:rsid w:val="005F51DA"/>
    <w:rsid w:val="005F7B9D"/>
    <w:rsid w:val="00600325"/>
    <w:rsid w:val="0060224B"/>
    <w:rsid w:val="00605B99"/>
    <w:rsid w:val="006060E6"/>
    <w:rsid w:val="00606D5B"/>
    <w:rsid w:val="00611603"/>
    <w:rsid w:val="00611EC3"/>
    <w:rsid w:val="00613D0A"/>
    <w:rsid w:val="00620845"/>
    <w:rsid w:val="00620E14"/>
    <w:rsid w:val="0062452A"/>
    <w:rsid w:val="006301CD"/>
    <w:rsid w:val="00632603"/>
    <w:rsid w:val="00633C29"/>
    <w:rsid w:val="00637193"/>
    <w:rsid w:val="00640BC4"/>
    <w:rsid w:val="0064510D"/>
    <w:rsid w:val="00663A24"/>
    <w:rsid w:val="00672F74"/>
    <w:rsid w:val="0067321B"/>
    <w:rsid w:val="0067394E"/>
    <w:rsid w:val="00676743"/>
    <w:rsid w:val="006819F6"/>
    <w:rsid w:val="006857F4"/>
    <w:rsid w:val="00696C0A"/>
    <w:rsid w:val="006976A5"/>
    <w:rsid w:val="006A0244"/>
    <w:rsid w:val="006A041E"/>
    <w:rsid w:val="006A431F"/>
    <w:rsid w:val="006A5091"/>
    <w:rsid w:val="006B0044"/>
    <w:rsid w:val="006B1D8D"/>
    <w:rsid w:val="006B7852"/>
    <w:rsid w:val="006C1734"/>
    <w:rsid w:val="006C198F"/>
    <w:rsid w:val="006C5E32"/>
    <w:rsid w:val="006C6148"/>
    <w:rsid w:val="006D03B7"/>
    <w:rsid w:val="006D6C95"/>
    <w:rsid w:val="006E0DD8"/>
    <w:rsid w:val="006E40E5"/>
    <w:rsid w:val="006E7686"/>
    <w:rsid w:val="006E7D7D"/>
    <w:rsid w:val="006F3EE5"/>
    <w:rsid w:val="00700006"/>
    <w:rsid w:val="00700596"/>
    <w:rsid w:val="00701FF4"/>
    <w:rsid w:val="00702686"/>
    <w:rsid w:val="00702892"/>
    <w:rsid w:val="00705574"/>
    <w:rsid w:val="007076AE"/>
    <w:rsid w:val="00713460"/>
    <w:rsid w:val="00713579"/>
    <w:rsid w:val="00715605"/>
    <w:rsid w:val="00716F2F"/>
    <w:rsid w:val="00732656"/>
    <w:rsid w:val="007338E9"/>
    <w:rsid w:val="00736D5B"/>
    <w:rsid w:val="00751CC6"/>
    <w:rsid w:val="0075460E"/>
    <w:rsid w:val="007547AC"/>
    <w:rsid w:val="00761C51"/>
    <w:rsid w:val="00761FBF"/>
    <w:rsid w:val="007647BA"/>
    <w:rsid w:val="00766B50"/>
    <w:rsid w:val="00766C7D"/>
    <w:rsid w:val="0077128B"/>
    <w:rsid w:val="00774E3E"/>
    <w:rsid w:val="007822A3"/>
    <w:rsid w:val="0079146D"/>
    <w:rsid w:val="00793DE9"/>
    <w:rsid w:val="007942D6"/>
    <w:rsid w:val="0079556C"/>
    <w:rsid w:val="007A1F4A"/>
    <w:rsid w:val="007A6B33"/>
    <w:rsid w:val="007B3C33"/>
    <w:rsid w:val="007B6A2E"/>
    <w:rsid w:val="007C6C6A"/>
    <w:rsid w:val="007D6D4B"/>
    <w:rsid w:val="007E69EB"/>
    <w:rsid w:val="007E758D"/>
    <w:rsid w:val="007F29B3"/>
    <w:rsid w:val="007F5F84"/>
    <w:rsid w:val="007F6C34"/>
    <w:rsid w:val="007F6D12"/>
    <w:rsid w:val="007F7340"/>
    <w:rsid w:val="007F795A"/>
    <w:rsid w:val="00811904"/>
    <w:rsid w:val="00812B8A"/>
    <w:rsid w:val="00815C0F"/>
    <w:rsid w:val="00822C7A"/>
    <w:rsid w:val="00823B44"/>
    <w:rsid w:val="00826945"/>
    <w:rsid w:val="00833923"/>
    <w:rsid w:val="00841C2F"/>
    <w:rsid w:val="008424ED"/>
    <w:rsid w:val="0084457C"/>
    <w:rsid w:val="008456E7"/>
    <w:rsid w:val="0084767E"/>
    <w:rsid w:val="0085141E"/>
    <w:rsid w:val="008520DC"/>
    <w:rsid w:val="00854041"/>
    <w:rsid w:val="00855994"/>
    <w:rsid w:val="00856172"/>
    <w:rsid w:val="00856BEF"/>
    <w:rsid w:val="008674AA"/>
    <w:rsid w:val="00867795"/>
    <w:rsid w:val="00871468"/>
    <w:rsid w:val="00875112"/>
    <w:rsid w:val="008753C6"/>
    <w:rsid w:val="00875BCF"/>
    <w:rsid w:val="008814F4"/>
    <w:rsid w:val="00887FE2"/>
    <w:rsid w:val="00892664"/>
    <w:rsid w:val="0089431C"/>
    <w:rsid w:val="00894D24"/>
    <w:rsid w:val="008A0D45"/>
    <w:rsid w:val="008A2C3B"/>
    <w:rsid w:val="008A2E68"/>
    <w:rsid w:val="008A4798"/>
    <w:rsid w:val="008A4CD1"/>
    <w:rsid w:val="008A5A80"/>
    <w:rsid w:val="008A5AD7"/>
    <w:rsid w:val="008B367C"/>
    <w:rsid w:val="008B4751"/>
    <w:rsid w:val="008D19D7"/>
    <w:rsid w:val="008D53A0"/>
    <w:rsid w:val="008D73BE"/>
    <w:rsid w:val="008E0849"/>
    <w:rsid w:val="008E1D87"/>
    <w:rsid w:val="008E3A71"/>
    <w:rsid w:val="008F3447"/>
    <w:rsid w:val="008F3FC8"/>
    <w:rsid w:val="008F43B2"/>
    <w:rsid w:val="008F4B34"/>
    <w:rsid w:val="008F5FEA"/>
    <w:rsid w:val="008F65DB"/>
    <w:rsid w:val="008F788B"/>
    <w:rsid w:val="00905C14"/>
    <w:rsid w:val="00911CEF"/>
    <w:rsid w:val="009120FA"/>
    <w:rsid w:val="009125E9"/>
    <w:rsid w:val="00912862"/>
    <w:rsid w:val="009141A5"/>
    <w:rsid w:val="009141A6"/>
    <w:rsid w:val="00924DC5"/>
    <w:rsid w:val="00930FAE"/>
    <w:rsid w:val="00931E23"/>
    <w:rsid w:val="00932F9A"/>
    <w:rsid w:val="00934DB3"/>
    <w:rsid w:val="00942164"/>
    <w:rsid w:val="009429FC"/>
    <w:rsid w:val="00945259"/>
    <w:rsid w:val="00945C5C"/>
    <w:rsid w:val="0094767E"/>
    <w:rsid w:val="00957BBD"/>
    <w:rsid w:val="009602C3"/>
    <w:rsid w:val="00963CAB"/>
    <w:rsid w:val="00971B5F"/>
    <w:rsid w:val="00972D24"/>
    <w:rsid w:val="009753DD"/>
    <w:rsid w:val="009776D0"/>
    <w:rsid w:val="00977E8C"/>
    <w:rsid w:val="0098218A"/>
    <w:rsid w:val="009842C0"/>
    <w:rsid w:val="0098634E"/>
    <w:rsid w:val="00993079"/>
    <w:rsid w:val="009A0CEA"/>
    <w:rsid w:val="009A0D05"/>
    <w:rsid w:val="009A3E91"/>
    <w:rsid w:val="009A46C7"/>
    <w:rsid w:val="009B0F50"/>
    <w:rsid w:val="009B1E7C"/>
    <w:rsid w:val="009B55FD"/>
    <w:rsid w:val="009C67B5"/>
    <w:rsid w:val="009D02C5"/>
    <w:rsid w:val="009D03B1"/>
    <w:rsid w:val="009D05AD"/>
    <w:rsid w:val="009D0822"/>
    <w:rsid w:val="009D1F92"/>
    <w:rsid w:val="009D5A97"/>
    <w:rsid w:val="009F2FA0"/>
    <w:rsid w:val="009F438E"/>
    <w:rsid w:val="00A01DDD"/>
    <w:rsid w:val="00A02F41"/>
    <w:rsid w:val="00A0629D"/>
    <w:rsid w:val="00A1070F"/>
    <w:rsid w:val="00A17F71"/>
    <w:rsid w:val="00A25040"/>
    <w:rsid w:val="00A33C89"/>
    <w:rsid w:val="00A4081C"/>
    <w:rsid w:val="00A435D5"/>
    <w:rsid w:val="00A43CBD"/>
    <w:rsid w:val="00A44FF7"/>
    <w:rsid w:val="00A46F92"/>
    <w:rsid w:val="00A474CF"/>
    <w:rsid w:val="00A47F77"/>
    <w:rsid w:val="00A51BD6"/>
    <w:rsid w:val="00A540D7"/>
    <w:rsid w:val="00A5455E"/>
    <w:rsid w:val="00A55703"/>
    <w:rsid w:val="00A559C9"/>
    <w:rsid w:val="00A6156E"/>
    <w:rsid w:val="00A76357"/>
    <w:rsid w:val="00A77A83"/>
    <w:rsid w:val="00A8110D"/>
    <w:rsid w:val="00A81E01"/>
    <w:rsid w:val="00A95A01"/>
    <w:rsid w:val="00A97D44"/>
    <w:rsid w:val="00AA1805"/>
    <w:rsid w:val="00AB20CF"/>
    <w:rsid w:val="00AB3458"/>
    <w:rsid w:val="00AC2EEF"/>
    <w:rsid w:val="00AC3C58"/>
    <w:rsid w:val="00AC4261"/>
    <w:rsid w:val="00AC7575"/>
    <w:rsid w:val="00AD194E"/>
    <w:rsid w:val="00AD2BBC"/>
    <w:rsid w:val="00AD5A89"/>
    <w:rsid w:val="00AD6BEE"/>
    <w:rsid w:val="00AD752B"/>
    <w:rsid w:val="00AD7695"/>
    <w:rsid w:val="00AE451D"/>
    <w:rsid w:val="00AE52EE"/>
    <w:rsid w:val="00AE68E9"/>
    <w:rsid w:val="00AF32C7"/>
    <w:rsid w:val="00AF7875"/>
    <w:rsid w:val="00B0196E"/>
    <w:rsid w:val="00B02B8E"/>
    <w:rsid w:val="00B03D69"/>
    <w:rsid w:val="00B06F1C"/>
    <w:rsid w:val="00B12F9A"/>
    <w:rsid w:val="00B1447E"/>
    <w:rsid w:val="00B174E1"/>
    <w:rsid w:val="00B17AF8"/>
    <w:rsid w:val="00B26A2E"/>
    <w:rsid w:val="00B3212C"/>
    <w:rsid w:val="00B32A8D"/>
    <w:rsid w:val="00B33189"/>
    <w:rsid w:val="00B36190"/>
    <w:rsid w:val="00B41E5B"/>
    <w:rsid w:val="00B442CE"/>
    <w:rsid w:val="00B5024A"/>
    <w:rsid w:val="00B61C67"/>
    <w:rsid w:val="00B62E51"/>
    <w:rsid w:val="00B65B57"/>
    <w:rsid w:val="00B676CB"/>
    <w:rsid w:val="00B701F1"/>
    <w:rsid w:val="00B70903"/>
    <w:rsid w:val="00B71103"/>
    <w:rsid w:val="00B711F9"/>
    <w:rsid w:val="00B75159"/>
    <w:rsid w:val="00B81FEB"/>
    <w:rsid w:val="00B82DB5"/>
    <w:rsid w:val="00B83519"/>
    <w:rsid w:val="00B84B3F"/>
    <w:rsid w:val="00B8794E"/>
    <w:rsid w:val="00B87D9F"/>
    <w:rsid w:val="00B87FB4"/>
    <w:rsid w:val="00BA755F"/>
    <w:rsid w:val="00BB150A"/>
    <w:rsid w:val="00BB6A4E"/>
    <w:rsid w:val="00BB769B"/>
    <w:rsid w:val="00BC0936"/>
    <w:rsid w:val="00BC25C4"/>
    <w:rsid w:val="00BC2B75"/>
    <w:rsid w:val="00BC42C2"/>
    <w:rsid w:val="00BC547A"/>
    <w:rsid w:val="00BC5C21"/>
    <w:rsid w:val="00BD2E3C"/>
    <w:rsid w:val="00BD3CFF"/>
    <w:rsid w:val="00BD5A6B"/>
    <w:rsid w:val="00BE343C"/>
    <w:rsid w:val="00BE35E4"/>
    <w:rsid w:val="00BF25D7"/>
    <w:rsid w:val="00BF71AF"/>
    <w:rsid w:val="00C01FA1"/>
    <w:rsid w:val="00C0541C"/>
    <w:rsid w:val="00C059F0"/>
    <w:rsid w:val="00C07DB2"/>
    <w:rsid w:val="00C14DBD"/>
    <w:rsid w:val="00C1718E"/>
    <w:rsid w:val="00C1725D"/>
    <w:rsid w:val="00C20D23"/>
    <w:rsid w:val="00C22A3A"/>
    <w:rsid w:val="00C27DF6"/>
    <w:rsid w:val="00C30204"/>
    <w:rsid w:val="00C3186A"/>
    <w:rsid w:val="00C319C5"/>
    <w:rsid w:val="00C34F84"/>
    <w:rsid w:val="00C37FA3"/>
    <w:rsid w:val="00C409C5"/>
    <w:rsid w:val="00C457A7"/>
    <w:rsid w:val="00C46416"/>
    <w:rsid w:val="00C501A7"/>
    <w:rsid w:val="00C552F4"/>
    <w:rsid w:val="00C6269A"/>
    <w:rsid w:val="00C62C10"/>
    <w:rsid w:val="00C700F5"/>
    <w:rsid w:val="00C715EC"/>
    <w:rsid w:val="00C72AA6"/>
    <w:rsid w:val="00C72F36"/>
    <w:rsid w:val="00C746AF"/>
    <w:rsid w:val="00C81673"/>
    <w:rsid w:val="00C81BF5"/>
    <w:rsid w:val="00C8262F"/>
    <w:rsid w:val="00C82C69"/>
    <w:rsid w:val="00C84409"/>
    <w:rsid w:val="00C84AAB"/>
    <w:rsid w:val="00C9020C"/>
    <w:rsid w:val="00C9128E"/>
    <w:rsid w:val="00C9242F"/>
    <w:rsid w:val="00C97F04"/>
    <w:rsid w:val="00CA00AE"/>
    <w:rsid w:val="00CA076D"/>
    <w:rsid w:val="00CA0870"/>
    <w:rsid w:val="00CA1DFC"/>
    <w:rsid w:val="00CA4FE2"/>
    <w:rsid w:val="00CA670D"/>
    <w:rsid w:val="00CB575E"/>
    <w:rsid w:val="00CB59A5"/>
    <w:rsid w:val="00CB5E52"/>
    <w:rsid w:val="00CC0C90"/>
    <w:rsid w:val="00CC2827"/>
    <w:rsid w:val="00CC6640"/>
    <w:rsid w:val="00CC6B69"/>
    <w:rsid w:val="00CD1E68"/>
    <w:rsid w:val="00CD2CDD"/>
    <w:rsid w:val="00CD41F6"/>
    <w:rsid w:val="00CD6626"/>
    <w:rsid w:val="00CE0D85"/>
    <w:rsid w:val="00CE49CD"/>
    <w:rsid w:val="00CE4C53"/>
    <w:rsid w:val="00CE5156"/>
    <w:rsid w:val="00CE6696"/>
    <w:rsid w:val="00CF187B"/>
    <w:rsid w:val="00CF3D08"/>
    <w:rsid w:val="00D03279"/>
    <w:rsid w:val="00D04FAB"/>
    <w:rsid w:val="00D07586"/>
    <w:rsid w:val="00D1037F"/>
    <w:rsid w:val="00D217A6"/>
    <w:rsid w:val="00D22992"/>
    <w:rsid w:val="00D22F8E"/>
    <w:rsid w:val="00D23EFF"/>
    <w:rsid w:val="00D26170"/>
    <w:rsid w:val="00D26A43"/>
    <w:rsid w:val="00D31878"/>
    <w:rsid w:val="00D31BC8"/>
    <w:rsid w:val="00D329AB"/>
    <w:rsid w:val="00D356D1"/>
    <w:rsid w:val="00D36751"/>
    <w:rsid w:val="00D379DF"/>
    <w:rsid w:val="00D40773"/>
    <w:rsid w:val="00D420CA"/>
    <w:rsid w:val="00D51373"/>
    <w:rsid w:val="00D53105"/>
    <w:rsid w:val="00D6097C"/>
    <w:rsid w:val="00D6393C"/>
    <w:rsid w:val="00D6565E"/>
    <w:rsid w:val="00D6622A"/>
    <w:rsid w:val="00D6634F"/>
    <w:rsid w:val="00D70704"/>
    <w:rsid w:val="00D7255C"/>
    <w:rsid w:val="00D73064"/>
    <w:rsid w:val="00D80869"/>
    <w:rsid w:val="00D86894"/>
    <w:rsid w:val="00D94F5D"/>
    <w:rsid w:val="00D961E6"/>
    <w:rsid w:val="00D97637"/>
    <w:rsid w:val="00DB58B4"/>
    <w:rsid w:val="00DC51A9"/>
    <w:rsid w:val="00DC796E"/>
    <w:rsid w:val="00DD5125"/>
    <w:rsid w:val="00DD53E0"/>
    <w:rsid w:val="00DD6166"/>
    <w:rsid w:val="00DE0875"/>
    <w:rsid w:val="00DE1C37"/>
    <w:rsid w:val="00DE590A"/>
    <w:rsid w:val="00DF09EB"/>
    <w:rsid w:val="00DF19E1"/>
    <w:rsid w:val="00DF23A4"/>
    <w:rsid w:val="00DF3B35"/>
    <w:rsid w:val="00DF5649"/>
    <w:rsid w:val="00E02D8B"/>
    <w:rsid w:val="00E045B1"/>
    <w:rsid w:val="00E103C5"/>
    <w:rsid w:val="00E10669"/>
    <w:rsid w:val="00E124A6"/>
    <w:rsid w:val="00E131EA"/>
    <w:rsid w:val="00E13910"/>
    <w:rsid w:val="00E1453D"/>
    <w:rsid w:val="00E14AC8"/>
    <w:rsid w:val="00E1739C"/>
    <w:rsid w:val="00E3042E"/>
    <w:rsid w:val="00E317C7"/>
    <w:rsid w:val="00E366F3"/>
    <w:rsid w:val="00E40F14"/>
    <w:rsid w:val="00E43068"/>
    <w:rsid w:val="00E45A11"/>
    <w:rsid w:val="00E468BE"/>
    <w:rsid w:val="00E53C38"/>
    <w:rsid w:val="00E5466B"/>
    <w:rsid w:val="00E55ADF"/>
    <w:rsid w:val="00E561FD"/>
    <w:rsid w:val="00E648FA"/>
    <w:rsid w:val="00E7045E"/>
    <w:rsid w:val="00E710FD"/>
    <w:rsid w:val="00E731C3"/>
    <w:rsid w:val="00E73A7F"/>
    <w:rsid w:val="00E73BE5"/>
    <w:rsid w:val="00E76891"/>
    <w:rsid w:val="00E768FF"/>
    <w:rsid w:val="00E77D14"/>
    <w:rsid w:val="00E81409"/>
    <w:rsid w:val="00E81D88"/>
    <w:rsid w:val="00E8349F"/>
    <w:rsid w:val="00E84631"/>
    <w:rsid w:val="00E87384"/>
    <w:rsid w:val="00E873C8"/>
    <w:rsid w:val="00E9607F"/>
    <w:rsid w:val="00EA1EDC"/>
    <w:rsid w:val="00EA748B"/>
    <w:rsid w:val="00EB1D9D"/>
    <w:rsid w:val="00EB4276"/>
    <w:rsid w:val="00EC72F8"/>
    <w:rsid w:val="00EC75BF"/>
    <w:rsid w:val="00ED1363"/>
    <w:rsid w:val="00EE7044"/>
    <w:rsid w:val="00EF1DD6"/>
    <w:rsid w:val="00EF4B01"/>
    <w:rsid w:val="00EF4F97"/>
    <w:rsid w:val="00F01BCF"/>
    <w:rsid w:val="00F02106"/>
    <w:rsid w:val="00F02336"/>
    <w:rsid w:val="00F02C44"/>
    <w:rsid w:val="00F05DE6"/>
    <w:rsid w:val="00F078CE"/>
    <w:rsid w:val="00F07FD2"/>
    <w:rsid w:val="00F11873"/>
    <w:rsid w:val="00F22BB1"/>
    <w:rsid w:val="00F3012C"/>
    <w:rsid w:val="00F30135"/>
    <w:rsid w:val="00F41FDC"/>
    <w:rsid w:val="00F426A3"/>
    <w:rsid w:val="00F42BC5"/>
    <w:rsid w:val="00F47168"/>
    <w:rsid w:val="00F477E2"/>
    <w:rsid w:val="00F50E74"/>
    <w:rsid w:val="00F63CAF"/>
    <w:rsid w:val="00F64A84"/>
    <w:rsid w:val="00F6681D"/>
    <w:rsid w:val="00F71F5E"/>
    <w:rsid w:val="00F72F6B"/>
    <w:rsid w:val="00F74ABD"/>
    <w:rsid w:val="00F74FD2"/>
    <w:rsid w:val="00F80490"/>
    <w:rsid w:val="00F805F4"/>
    <w:rsid w:val="00F82763"/>
    <w:rsid w:val="00F85CE7"/>
    <w:rsid w:val="00F91DB3"/>
    <w:rsid w:val="00F95769"/>
    <w:rsid w:val="00FA1C34"/>
    <w:rsid w:val="00FA7D75"/>
    <w:rsid w:val="00FB4A22"/>
    <w:rsid w:val="00FB59F7"/>
    <w:rsid w:val="00FC227F"/>
    <w:rsid w:val="00FC7162"/>
    <w:rsid w:val="00FD2BAC"/>
    <w:rsid w:val="00FD5A2C"/>
    <w:rsid w:val="00FE1372"/>
    <w:rsid w:val="00FE6275"/>
    <w:rsid w:val="00FF08E9"/>
    <w:rsid w:val="00FF148E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5:docId w15:val="{8B283AAD-41F2-4B0E-833A-5EB5241C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D88FA-693C-40C2-86D7-3882FACB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frankme</dc:creator>
  <cp:lastModifiedBy>Nancy Molina</cp:lastModifiedBy>
  <cp:revision>2</cp:revision>
  <cp:lastPrinted>2017-10-17T19:48:00Z</cp:lastPrinted>
  <dcterms:created xsi:type="dcterms:W3CDTF">2017-12-18T17:24:00Z</dcterms:created>
  <dcterms:modified xsi:type="dcterms:W3CDTF">2017-12-18T17:24:00Z</dcterms:modified>
</cp:coreProperties>
</file>