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0777E1D9">
                <wp:simplePos x="0" y="0"/>
                <wp:positionH relativeFrom="column">
                  <wp:posOffset>-391277</wp:posOffset>
                </wp:positionH>
                <wp:positionV relativeFrom="paragraph">
                  <wp:posOffset>-136747</wp:posOffset>
                </wp:positionV>
                <wp:extent cx="3051544" cy="1201480"/>
                <wp:effectExtent l="0" t="0" r="158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12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AF579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579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AC1A77" w:rsidRPr="00AF5791" w:rsidRDefault="00AC1A77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C1A77" w:rsidRPr="00AF5791" w:rsidRDefault="00AC1A77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F579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Layla Delgado</w:t>
                            </w:r>
                          </w:p>
                          <w:p w:rsidR="001D6892" w:rsidRPr="00AF579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F579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L.A. Care, Member Advocate</w:t>
                            </w:r>
                          </w:p>
                          <w:p w:rsidR="001D6892" w:rsidRPr="00AF579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6892" w:rsidRPr="00AF579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F579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Hilda Perez</w:t>
                            </w:r>
                          </w:p>
                          <w:p w:rsidR="001D6892" w:rsidRPr="00AF579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F579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pt;margin-top:-10.75pt;width:240.3pt;height: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AF579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F579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Board of Governors, Member Representatives </w:t>
                      </w:r>
                    </w:p>
                    <w:p w:rsidR="00AC1A77" w:rsidRPr="00AF5791" w:rsidRDefault="00AC1A77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C1A77" w:rsidRPr="00AF5791" w:rsidRDefault="00AC1A77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AF579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Layla Delgado</w:t>
                      </w:r>
                    </w:p>
                    <w:p w:rsidR="001D6892" w:rsidRPr="00AF579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AF579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L.A. Care, Member Advocate</w:t>
                      </w:r>
                    </w:p>
                    <w:p w:rsidR="001D6892" w:rsidRPr="00AF579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D6892" w:rsidRPr="00AF579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AF579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Hilda Perez</w:t>
                      </w:r>
                    </w:p>
                    <w:p w:rsidR="001D6892" w:rsidRPr="00AF579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AF579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7678EF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2</w:t>
      </w:r>
    </w:p>
    <w:p w:rsidR="007678EF" w:rsidRDefault="007678EF" w:rsidP="007678EF">
      <w:pPr>
        <w:rPr>
          <w:rFonts w:ascii="Calibri" w:hAnsi="Calibri"/>
          <w:b/>
        </w:rPr>
      </w:pPr>
    </w:p>
    <w:p w:rsidR="007678EF" w:rsidRPr="00FF08E9" w:rsidRDefault="007678EF" w:rsidP="007678E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Pacoima Family Resource Center</w:t>
      </w:r>
    </w:p>
    <w:p w:rsidR="007678EF" w:rsidRDefault="007678EF" w:rsidP="007678EF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10807 San Fernando Road</w:t>
      </w:r>
    </w:p>
    <w:p w:rsidR="007678EF" w:rsidRDefault="007678EF" w:rsidP="007678EF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Pacoima, CA 91331</w:t>
      </w:r>
    </w:p>
    <w:p w:rsidR="007678EF" w:rsidRPr="00FF08E9" w:rsidRDefault="007678EF" w:rsidP="007678EF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Wednesday, </w:t>
      </w:r>
      <w:r w:rsidR="00547B4B">
        <w:rPr>
          <w:rFonts w:ascii="Calibri" w:hAnsi="Calibri"/>
          <w:b/>
          <w:szCs w:val="24"/>
        </w:rPr>
        <w:t>July 26</w:t>
      </w:r>
      <w:r w:rsidR="00E156A4">
        <w:rPr>
          <w:rFonts w:ascii="Calibri" w:hAnsi="Calibri"/>
          <w:b/>
          <w:szCs w:val="24"/>
        </w:rPr>
        <w:t>,</w:t>
      </w:r>
      <w:r w:rsidR="008A726B">
        <w:rPr>
          <w:rFonts w:ascii="Calibri" w:hAnsi="Calibri"/>
          <w:b/>
          <w:szCs w:val="24"/>
        </w:rPr>
        <w:t xml:space="preserve"> 2017</w:t>
      </w:r>
    </w:p>
    <w:p w:rsidR="00FF08E9" w:rsidRDefault="00AC1A77" w:rsidP="002C55DF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10:00 AM - 12:30 PM</w:t>
      </w:r>
    </w:p>
    <w:p w:rsidR="003E68F9" w:rsidRPr="00FF08E9" w:rsidRDefault="003E68F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547B4B" w:rsidRPr="00807D3C" w:rsidRDefault="00547B4B" w:rsidP="00547B4B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 xml:space="preserve">Learn about past L.A. Care business from the Executive Community Advisory Committee (ECAC) </w:t>
      </w:r>
    </w:p>
    <w:p w:rsidR="00547B4B" w:rsidRPr="00807D3C" w:rsidRDefault="00547B4B" w:rsidP="00547B4B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Learn about what is happening at L.A. Care</w:t>
      </w:r>
    </w:p>
    <w:p w:rsidR="00547B4B" w:rsidRPr="00807D3C" w:rsidRDefault="00547B4B" w:rsidP="00547B4B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Receive update about Community Partnership Work Project</w:t>
      </w:r>
    </w:p>
    <w:p w:rsidR="00547B4B" w:rsidRDefault="00547B4B" w:rsidP="00547B4B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Provide an opportunity to identify global issues affecting members in the region</w:t>
      </w:r>
    </w:p>
    <w:p w:rsidR="00547B4B" w:rsidRDefault="00547B4B" w:rsidP="00547B4B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246E08">
        <w:rPr>
          <w:rFonts w:asciiTheme="minorHAnsi" w:hAnsiTheme="minorHAnsi"/>
          <w:sz w:val="24"/>
          <w:szCs w:val="24"/>
        </w:rPr>
        <w:t>Connect with a Member Navigator to address individual member issues</w:t>
      </w:r>
    </w:p>
    <w:p w:rsidR="001D6892" w:rsidRPr="00FF08E9" w:rsidRDefault="001D6892" w:rsidP="00C61F88">
      <w:pPr>
        <w:tabs>
          <w:tab w:val="left" w:pos="0"/>
        </w:tabs>
        <w:rPr>
          <w:rFonts w:ascii="Calibri" w:hAnsi="Calibri"/>
        </w:rPr>
      </w:pPr>
    </w:p>
    <w:p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967" w:type="dxa"/>
        <w:tblInd w:w="-455" w:type="dxa"/>
        <w:tblLook w:val="04A0" w:firstRow="1" w:lastRow="0" w:firstColumn="1" w:lastColumn="0" w:noHBand="0" w:noVBand="1"/>
      </w:tblPr>
      <w:tblGrid>
        <w:gridCol w:w="1260"/>
        <w:gridCol w:w="3744"/>
        <w:gridCol w:w="2250"/>
        <w:gridCol w:w="3713"/>
      </w:tblGrid>
      <w:tr w:rsidR="001D6892" w:rsidTr="00FC06B0">
        <w:tc>
          <w:tcPr>
            <w:tcW w:w="126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744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25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713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:rsidTr="00FC06B0">
        <w:tc>
          <w:tcPr>
            <w:tcW w:w="1260" w:type="dxa"/>
          </w:tcPr>
          <w:p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514B3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514B32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744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514B32">
              <w:rPr>
                <w:rFonts w:ascii="Calibri" w:hAnsi="Calibri"/>
                <w:b/>
                <w:i/>
                <w:sz w:val="24"/>
                <w:szCs w:val="24"/>
              </w:rPr>
              <w:t xml:space="preserve">.  </w:t>
            </w:r>
            <w:r w:rsidRPr="000678C4">
              <w:rPr>
                <w:rFonts w:ascii="Calibri" w:hAnsi="Calibri"/>
                <w:b/>
                <w:sz w:val="24"/>
                <w:szCs w:val="24"/>
              </w:rPr>
              <w:t>Welcome &amp; Introductions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250" w:type="dxa"/>
          </w:tcPr>
          <w:p w:rsidR="009B0F50" w:rsidRDefault="00BD479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Wilma Ballew</w:t>
            </w:r>
            <w:r w:rsidR="000119E3">
              <w:rPr>
                <w:rFonts w:ascii="Calibri" w:hAnsi="Calibri"/>
                <w:sz w:val="24"/>
                <w:szCs w:val="24"/>
              </w:rPr>
              <w:t>,</w:t>
            </w:r>
          </w:p>
          <w:p w:rsidR="001D6892" w:rsidRPr="009B0F50" w:rsidRDefault="000119E3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CCI Council</w:t>
            </w:r>
            <w:r w:rsidR="00BD479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1D6892"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713" w:type="dxa"/>
          </w:tcPr>
          <w:p w:rsidR="00D22F8E" w:rsidRDefault="00F74FD2" w:rsidP="00E315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E315F5">
              <w:rPr>
                <w:rFonts w:ascii="Calibri" w:hAnsi="Calibri"/>
                <w:sz w:val="24"/>
                <w:szCs w:val="24"/>
              </w:rPr>
              <w:t xml:space="preserve"> for the meeting</w:t>
            </w:r>
          </w:p>
          <w:p w:rsidR="00E315F5" w:rsidRPr="00B82DB5" w:rsidRDefault="00E315F5" w:rsidP="00E315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Tr="00FC06B0">
        <w:trPr>
          <w:cantSplit/>
          <w:trHeight w:val="1134"/>
        </w:trPr>
        <w:tc>
          <w:tcPr>
            <w:tcW w:w="1260" w:type="dxa"/>
          </w:tcPr>
          <w:p w:rsidR="001D6892" w:rsidRDefault="00A97856" w:rsidP="00EA033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CB4FEB">
              <w:rPr>
                <w:rFonts w:ascii="Calibri" w:hAnsi="Calibri"/>
                <w:sz w:val="24"/>
                <w:szCs w:val="24"/>
              </w:rPr>
              <w:t>0</w:t>
            </w:r>
            <w:r w:rsidR="007B6356">
              <w:rPr>
                <w:rFonts w:ascii="Calibri" w:hAnsi="Calibri"/>
                <w:sz w:val="24"/>
                <w:szCs w:val="24"/>
              </w:rPr>
              <w:t>:</w:t>
            </w:r>
            <w:r w:rsidR="00CB4FEB">
              <w:rPr>
                <w:rFonts w:ascii="Calibri" w:hAnsi="Calibri"/>
                <w:sz w:val="24"/>
                <w:szCs w:val="24"/>
              </w:rPr>
              <w:t>55</w:t>
            </w:r>
            <w:r w:rsidR="00514B32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744" w:type="dxa"/>
          </w:tcPr>
          <w:p w:rsidR="001D6892" w:rsidRPr="00FF08E9" w:rsidRDefault="001D6892" w:rsidP="00FC06B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</w:t>
            </w:r>
            <w:r w:rsidR="0033035A">
              <w:rPr>
                <w:rFonts w:ascii="Calibri" w:hAnsi="Calibri"/>
              </w:rPr>
              <w:t xml:space="preserve"> </w:t>
            </w:r>
            <w:r w:rsidR="00CB4FEB">
              <w:rPr>
                <w:rFonts w:ascii="Calibri" w:hAnsi="Calibri"/>
              </w:rPr>
              <w:t>5</w:t>
            </w:r>
            <w:r w:rsidR="00EA0334">
              <w:rPr>
                <w:rFonts w:ascii="Calibri" w:hAnsi="Calibri"/>
              </w:rPr>
              <w:t xml:space="preserve">0 </w:t>
            </w:r>
            <w:r w:rsidRPr="00FF08E9">
              <w:rPr>
                <w:rFonts w:ascii="Calibri" w:hAnsi="Calibri"/>
              </w:rPr>
              <w:t>min)</w:t>
            </w:r>
          </w:p>
          <w:p w:rsidR="001D6892" w:rsidRDefault="001D6892" w:rsidP="00FC06B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0119E3" w:rsidRDefault="000119E3" w:rsidP="00FC06B0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:rsidR="00D84649" w:rsidRPr="00FF08E9" w:rsidRDefault="00D84649" w:rsidP="00FC06B0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:rsidR="008A726B" w:rsidRDefault="001D6892" w:rsidP="00FC06B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:rsidR="001624CB" w:rsidRDefault="00E562C5" w:rsidP="00E562C5">
            <w:pPr>
              <w:pStyle w:val="ListParagraph"/>
              <w:numPr>
                <w:ilvl w:val="0"/>
                <w:numId w:val="44"/>
              </w:numPr>
              <w:ind w:left="25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&amp; July ECAC Report updates</w:t>
            </w:r>
          </w:p>
          <w:p w:rsidR="006D14B3" w:rsidRPr="00E562C5" w:rsidRDefault="006D14B3" w:rsidP="00E562C5">
            <w:pPr>
              <w:pStyle w:val="ListParagraph"/>
              <w:numPr>
                <w:ilvl w:val="0"/>
                <w:numId w:val="44"/>
              </w:numPr>
              <w:ind w:left="25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Fall Conference</w:t>
            </w:r>
          </w:p>
          <w:p w:rsidR="000A65F4" w:rsidRPr="000A65F4" w:rsidRDefault="000A65F4" w:rsidP="00FC06B0">
            <w:pPr>
              <w:rPr>
                <w:rFonts w:ascii="Calibri" w:hAnsi="Calibri"/>
                <w:sz w:val="24"/>
                <w:szCs w:val="24"/>
              </w:rPr>
            </w:pPr>
          </w:p>
          <w:p w:rsidR="00FC06B0" w:rsidRDefault="00AB5948" w:rsidP="00FC06B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</w:t>
            </w:r>
            <w:r w:rsidR="00ED1ED7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 xml:space="preserve">Care Updates 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C5E3A" w:rsidRDefault="001624CB" w:rsidP="00B839C8">
            <w:pPr>
              <w:pStyle w:val="ListParagraph"/>
              <w:numPr>
                <w:ilvl w:val="0"/>
                <w:numId w:val="43"/>
              </w:numPr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Legislative Representatives Information</w:t>
            </w:r>
          </w:p>
          <w:p w:rsidR="006D14B3" w:rsidRDefault="006D14B3" w:rsidP="00B839C8">
            <w:pPr>
              <w:pStyle w:val="ListParagraph"/>
              <w:numPr>
                <w:ilvl w:val="0"/>
                <w:numId w:val="43"/>
              </w:numPr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Palmdale FRC Grand Opening</w:t>
            </w:r>
          </w:p>
          <w:p w:rsidR="006D14B3" w:rsidRPr="00B839C8" w:rsidRDefault="006D14B3" w:rsidP="00B839C8">
            <w:pPr>
              <w:pStyle w:val="ListParagraph"/>
              <w:numPr>
                <w:ilvl w:val="0"/>
                <w:numId w:val="43"/>
              </w:numPr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L.A. Care Branding Video</w:t>
            </w:r>
          </w:p>
        </w:tc>
        <w:tc>
          <w:tcPr>
            <w:tcW w:w="2250" w:type="dxa"/>
          </w:tcPr>
          <w:p w:rsidR="000119E3" w:rsidRDefault="009B43F2" w:rsidP="00B514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Wilma Ballew</w:t>
            </w:r>
            <w:r w:rsidR="000119E3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8527CF" w:rsidRDefault="000119E3" w:rsidP="00B514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CCI Council </w:t>
            </w: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  <w:p w:rsidR="000A65F4" w:rsidRDefault="000A65F4" w:rsidP="000A65F4">
            <w:pPr>
              <w:rPr>
                <w:rFonts w:ascii="Calibri" w:hAnsi="Calibri"/>
                <w:sz w:val="24"/>
                <w:szCs w:val="24"/>
              </w:rPr>
            </w:pPr>
          </w:p>
          <w:p w:rsidR="000A65F4" w:rsidRDefault="000A65F4" w:rsidP="000A65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</w:t>
            </w:r>
          </w:p>
          <w:p w:rsidR="000A65F4" w:rsidRDefault="000A65F4" w:rsidP="000A65F4">
            <w:pPr>
              <w:rPr>
                <w:rFonts w:ascii="Calibri" w:hAnsi="Calibri"/>
                <w:i/>
                <w:sz w:val="24"/>
                <w:szCs w:val="24"/>
              </w:rPr>
            </w:pPr>
            <w:r w:rsidRPr="008527CF">
              <w:rPr>
                <w:rFonts w:ascii="Calibri" w:hAnsi="Calibri"/>
                <w:i/>
                <w:sz w:val="24"/>
                <w:szCs w:val="24"/>
              </w:rPr>
              <w:lastRenderedPageBreak/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8527CF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  <w:p w:rsidR="009B43F2" w:rsidRDefault="009B43F2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8527CF" w:rsidRDefault="000A65F4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8527CF">
              <w:rPr>
                <w:rFonts w:ascii="Calibri" w:hAnsi="Calibri"/>
                <w:sz w:val="24"/>
                <w:szCs w:val="24"/>
              </w:rPr>
              <w:t>ariah Walton</w:t>
            </w:r>
          </w:p>
          <w:p w:rsidR="00AC60AA" w:rsidRDefault="008527CF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8527CF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0119E3"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8527CF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  <w:p w:rsidR="008A726B" w:rsidRPr="008A726B" w:rsidRDefault="008A726B" w:rsidP="001D68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6A267F" w:rsidRDefault="006A267F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1B5574" w:rsidRDefault="001B557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Approve agenda and summary</w:t>
            </w:r>
          </w:p>
          <w:p w:rsidR="001B5574" w:rsidRDefault="001B5574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D84649" w:rsidRDefault="00D84649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</w:t>
            </w:r>
            <w:r w:rsidR="00AB3AE7">
              <w:rPr>
                <w:rFonts w:ascii="Calibri" w:hAnsi="Calibri"/>
                <w:sz w:val="24"/>
                <w:szCs w:val="24"/>
              </w:rPr>
              <w:t xml:space="preserve"> from the ECAC meeting</w:t>
            </w:r>
          </w:p>
          <w:p w:rsidR="00AB3AE7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0A65F4" w:rsidRDefault="000A65F4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AC6D2B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updates from L.A. Care</w:t>
            </w:r>
          </w:p>
          <w:p w:rsidR="00AC6D2B" w:rsidRDefault="00AC6D2B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AC6D2B" w:rsidRDefault="00AC6D2B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AB3AE7" w:rsidRPr="00B82DB5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6987" w:rsidRPr="007E758D" w:rsidTr="00FC06B0">
        <w:tc>
          <w:tcPr>
            <w:tcW w:w="1260" w:type="dxa"/>
          </w:tcPr>
          <w:p w:rsidR="00AB6987" w:rsidRPr="00A01DDD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</w:t>
            </w:r>
            <w:r w:rsidR="00EA0334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EA0334">
              <w:rPr>
                <w:rFonts w:ascii="Calibri" w:hAnsi="Calibri"/>
                <w:sz w:val="24"/>
                <w:szCs w:val="24"/>
              </w:rPr>
              <w:t>5am</w:t>
            </w:r>
            <w:r w:rsidR="00AB6987">
              <w:rPr>
                <w:rFonts w:ascii="Calibri" w:hAnsi="Calibri"/>
                <w:sz w:val="24"/>
                <w:szCs w:val="24"/>
              </w:rPr>
              <w:t>-11</w:t>
            </w:r>
            <w:r w:rsidR="00AB6987" w:rsidRPr="00A01DDD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EA0334">
              <w:rPr>
                <w:rFonts w:ascii="Calibri" w:hAnsi="Calibri"/>
                <w:sz w:val="24"/>
                <w:szCs w:val="24"/>
              </w:rPr>
              <w:t>5</w:t>
            </w:r>
            <w:r w:rsidR="00AB6987">
              <w:rPr>
                <w:rFonts w:ascii="Calibri" w:hAnsi="Calibri"/>
                <w:sz w:val="24"/>
                <w:szCs w:val="24"/>
              </w:rPr>
              <w:t>a</w:t>
            </w:r>
            <w:r w:rsidR="00AB6987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744" w:type="dxa"/>
          </w:tcPr>
          <w:p w:rsidR="00AB6987" w:rsidRPr="008724A8" w:rsidRDefault="002C7763" w:rsidP="008724A8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IV</w:t>
            </w:r>
            <w:r w:rsidR="00AB6987" w:rsidRPr="007E758D">
              <w:rPr>
                <w:rFonts w:ascii="Calibri" w:hAnsi="Calibri"/>
                <w:b/>
                <w:sz w:val="24"/>
                <w:szCs w:val="24"/>
              </w:rPr>
              <w:t xml:space="preserve">. Regional Issues  </w:t>
            </w:r>
            <w:r w:rsidR="00AB6987" w:rsidRPr="00A01DDD">
              <w:rPr>
                <w:rFonts w:ascii="Calibri" w:hAnsi="Calibri"/>
              </w:rPr>
              <w:t>(</w:t>
            </w:r>
            <w:r w:rsidR="000E1C4F">
              <w:rPr>
                <w:rFonts w:ascii="Calibri" w:hAnsi="Calibri"/>
              </w:rPr>
              <w:t>2</w:t>
            </w:r>
            <w:r w:rsidR="005A427D">
              <w:rPr>
                <w:rFonts w:ascii="Calibri" w:hAnsi="Calibri"/>
              </w:rPr>
              <w:t>0</w:t>
            </w:r>
            <w:r w:rsidR="0033035A">
              <w:rPr>
                <w:rFonts w:ascii="Calibri" w:hAnsi="Calibri"/>
              </w:rPr>
              <w:t xml:space="preserve"> </w:t>
            </w:r>
            <w:r w:rsidR="00AB6987" w:rsidRPr="00A01DDD">
              <w:rPr>
                <w:rFonts w:ascii="Calibri" w:hAnsi="Calibri"/>
              </w:rPr>
              <w:t>min)</w:t>
            </w:r>
          </w:p>
          <w:p w:rsidR="00AB6987" w:rsidRPr="00427CF0" w:rsidRDefault="00AB6987" w:rsidP="00AB6987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427CF0">
              <w:rPr>
                <w:rFonts w:ascii="Calibri" w:hAnsi="Calibri"/>
                <w:sz w:val="24"/>
                <w:szCs w:val="24"/>
              </w:rPr>
              <w:t xml:space="preserve">Global </w:t>
            </w:r>
            <w:r w:rsidRPr="008724A8">
              <w:rPr>
                <w:rFonts w:ascii="Calibri" w:hAnsi="Calibri"/>
                <w:sz w:val="24"/>
                <w:szCs w:val="24"/>
              </w:rPr>
              <w:t>Member Issues</w:t>
            </w:r>
          </w:p>
          <w:p w:rsidR="003E5996" w:rsidRPr="003E5996" w:rsidRDefault="003E5996" w:rsidP="000119E3">
            <w:pPr>
              <w:pStyle w:val="ListParagraph"/>
              <w:tabs>
                <w:tab w:val="left" w:pos="347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6824" w:rsidRDefault="00BB6824" w:rsidP="00AB6987">
            <w:pPr>
              <w:rPr>
                <w:rFonts w:ascii="Calibri" w:hAnsi="Calibri"/>
                <w:sz w:val="24"/>
                <w:szCs w:val="24"/>
              </w:rPr>
            </w:pPr>
          </w:p>
          <w:p w:rsidR="00AB6987" w:rsidRDefault="00AB6987" w:rsidP="00AB6987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  <w:p w:rsidR="003E5996" w:rsidRDefault="003E5996" w:rsidP="00AB6987">
            <w:pPr>
              <w:rPr>
                <w:rFonts w:ascii="Calibri" w:hAnsi="Calibri"/>
                <w:sz w:val="24"/>
                <w:szCs w:val="24"/>
              </w:rPr>
            </w:pPr>
          </w:p>
          <w:p w:rsidR="003E5996" w:rsidRPr="007E758D" w:rsidRDefault="003E5996" w:rsidP="00AB698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B6824" w:rsidRDefault="00BB6824" w:rsidP="003E5996">
            <w:pPr>
              <w:rPr>
                <w:rFonts w:ascii="Calibri" w:hAnsi="Calibri"/>
                <w:sz w:val="24"/>
                <w:szCs w:val="24"/>
              </w:rPr>
            </w:pPr>
          </w:p>
          <w:p w:rsidR="003E5996" w:rsidRPr="003E5996" w:rsidRDefault="00AB6987" w:rsidP="003E5996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 xml:space="preserve">An opportunity to identify global issues </w:t>
            </w:r>
            <w:r w:rsidR="00E315F5"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</w:tc>
      </w:tr>
      <w:tr w:rsidR="000678C4" w:rsidTr="00FC06B0">
        <w:tc>
          <w:tcPr>
            <w:tcW w:w="1260" w:type="dxa"/>
          </w:tcPr>
          <w:p w:rsidR="000678C4" w:rsidRDefault="00CB4FEB" w:rsidP="007045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11:15am-11:25</w:t>
            </w:r>
            <w:r w:rsidR="000678C4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744" w:type="dxa"/>
          </w:tcPr>
          <w:p w:rsidR="000678C4" w:rsidRPr="009B546B" w:rsidRDefault="00F3527D" w:rsidP="0070457E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9B546B">
              <w:rPr>
                <w:rFonts w:ascii="Calibri" w:hAnsi="Calibri"/>
                <w:b/>
                <w:sz w:val="24"/>
                <w:szCs w:val="24"/>
              </w:rPr>
              <w:t xml:space="preserve">V.  </w:t>
            </w:r>
            <w:r w:rsidR="000678C4" w:rsidRPr="009B546B">
              <w:rPr>
                <w:rFonts w:ascii="Calibri" w:hAnsi="Calibri"/>
                <w:b/>
                <w:sz w:val="24"/>
                <w:szCs w:val="24"/>
              </w:rPr>
              <w:t xml:space="preserve">Get Up &amp; Move  </w:t>
            </w:r>
            <w:r w:rsidR="00CB4FEB" w:rsidRPr="009B546B">
              <w:rPr>
                <w:rFonts w:ascii="Calibri" w:hAnsi="Calibri"/>
              </w:rPr>
              <w:t>(10</w:t>
            </w:r>
            <w:r w:rsidR="000678C4" w:rsidRPr="009B546B">
              <w:rPr>
                <w:rFonts w:ascii="Calibri" w:hAnsi="Calibri"/>
              </w:rPr>
              <w:t xml:space="preserve"> min)</w:t>
            </w:r>
          </w:p>
          <w:p w:rsidR="000678C4" w:rsidRPr="009B546B" w:rsidRDefault="000678C4" w:rsidP="00F3527D"/>
        </w:tc>
        <w:tc>
          <w:tcPr>
            <w:tcW w:w="2250" w:type="dxa"/>
          </w:tcPr>
          <w:p w:rsidR="000678C4" w:rsidRPr="007E758D" w:rsidRDefault="000678C4" w:rsidP="007045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713" w:type="dxa"/>
          </w:tcPr>
          <w:p w:rsidR="000678C4" w:rsidRDefault="000678C4" w:rsidP="007045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before continuing with the </w:t>
            </w:r>
            <w:r w:rsidR="00E315F5">
              <w:rPr>
                <w:rFonts w:ascii="Calibri" w:hAnsi="Calibri"/>
                <w:sz w:val="24"/>
                <w:szCs w:val="24"/>
              </w:rPr>
              <w:t>meeting</w:t>
            </w:r>
          </w:p>
          <w:p w:rsidR="000678C4" w:rsidRDefault="000678C4" w:rsidP="0070457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FEB" w:rsidTr="00FC06B0">
        <w:tc>
          <w:tcPr>
            <w:tcW w:w="126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11:25am-12:05pm</w:t>
            </w:r>
          </w:p>
        </w:tc>
        <w:tc>
          <w:tcPr>
            <w:tcW w:w="3744" w:type="dxa"/>
          </w:tcPr>
          <w:p w:rsidR="00CB4FEB" w:rsidRPr="009B546B" w:rsidRDefault="00CB4FEB" w:rsidP="00CB4FEB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9B546B">
              <w:rPr>
                <w:rFonts w:ascii="Calibri" w:hAnsi="Calibri"/>
                <w:b/>
                <w:sz w:val="24"/>
                <w:szCs w:val="24"/>
              </w:rPr>
              <w:t xml:space="preserve">VI. Health Navigation Series </w:t>
            </w:r>
            <w:r w:rsidRPr="009B546B">
              <w:rPr>
                <w:rFonts w:ascii="Calibri" w:hAnsi="Calibri"/>
              </w:rPr>
              <w:t>(40 min)</w:t>
            </w:r>
          </w:p>
          <w:p w:rsidR="006D14B3" w:rsidRPr="001118FE" w:rsidRDefault="006D14B3" w:rsidP="006D14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-MLTSS Benefits Overview, Part 1 of 2</w:t>
            </w:r>
          </w:p>
          <w:p w:rsidR="00CB4FEB" w:rsidRPr="009B546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 w:rsidRPr="009B546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B4FEB" w:rsidRPr="000B7664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Pearl Santos, </w:t>
            </w:r>
            <w:r w:rsidRPr="000B7664">
              <w:rPr>
                <w:rFonts w:ascii="Calibri" w:hAnsi="Calibri"/>
                <w:i/>
                <w:sz w:val="24"/>
                <w:szCs w:val="24"/>
              </w:rPr>
              <w:t>MLTSS Education Specialist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L.A. Care Staff</w:t>
            </w:r>
          </w:p>
          <w:p w:rsidR="00CB4FEB" w:rsidRPr="007E01B1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 w:rsidRPr="003553AC">
              <w:rPr>
                <w:rFonts w:ascii="Calibri" w:hAnsi="Calibri"/>
                <w:sz w:val="24"/>
                <w:szCs w:val="24"/>
              </w:rPr>
              <w:t xml:space="preserve">Receive </w:t>
            </w:r>
            <w:r>
              <w:rPr>
                <w:rFonts w:ascii="Calibri" w:hAnsi="Calibri"/>
                <w:sz w:val="24"/>
                <w:szCs w:val="24"/>
              </w:rPr>
              <w:t>an understanding of the Managed Long-Term Services and Support</w:t>
            </w:r>
            <w:r w:rsidR="006D14B3">
              <w:rPr>
                <w:rFonts w:ascii="Calibri" w:hAnsi="Calibri"/>
                <w:sz w:val="24"/>
                <w:szCs w:val="24"/>
              </w:rPr>
              <w:t>s (MLTSS)</w:t>
            </w:r>
          </w:p>
        </w:tc>
      </w:tr>
      <w:tr w:rsidR="00CB4FEB" w:rsidTr="00FC06B0">
        <w:tc>
          <w:tcPr>
            <w:tcW w:w="126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12:05pm- 12:10pm</w:t>
            </w:r>
          </w:p>
        </w:tc>
        <w:tc>
          <w:tcPr>
            <w:tcW w:w="3744" w:type="dxa"/>
          </w:tcPr>
          <w:p w:rsidR="00CB4FEB" w:rsidRPr="009B546B" w:rsidRDefault="00CB4FEB" w:rsidP="00CB4FEB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9B546B">
              <w:rPr>
                <w:rFonts w:ascii="Calibri" w:hAnsi="Calibri"/>
                <w:b/>
                <w:sz w:val="24"/>
                <w:szCs w:val="24"/>
              </w:rPr>
              <w:t xml:space="preserve">VII. Community Affairs </w:t>
            </w:r>
            <w:r w:rsidRPr="009B546B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9B546B">
              <w:rPr>
                <w:rFonts w:ascii="Calibri" w:hAnsi="Calibri"/>
              </w:rPr>
              <w:t>5 min)</w:t>
            </w:r>
          </w:p>
          <w:p w:rsidR="00CB4FEB" w:rsidRPr="009B546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 w:rsidRPr="009B546B">
              <w:rPr>
                <w:rFonts w:ascii="Calibri" w:hAnsi="Calibri"/>
                <w:b/>
                <w:sz w:val="24"/>
                <w:szCs w:val="24"/>
              </w:rPr>
              <w:t>A.</w:t>
            </w:r>
            <w:r w:rsidRPr="009B546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B546B" w:rsidRPr="001E7912">
              <w:rPr>
                <w:rFonts w:ascii="Calibri" w:hAnsi="Calibri"/>
                <w:sz w:val="24"/>
                <w:szCs w:val="24"/>
              </w:rPr>
              <w:t>Ultraviolet Safety</w:t>
            </w:r>
          </w:p>
          <w:p w:rsidR="00CB4FEB" w:rsidRPr="009B546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Molina,</w:t>
            </w:r>
          </w:p>
          <w:p w:rsidR="00CB4FEB" w:rsidRDefault="00CB4FEB" w:rsidP="00CB4FEB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  <w:p w:rsidR="00CB4FEB" w:rsidRPr="001624CB" w:rsidRDefault="00CB4FEB" w:rsidP="00CB4FEB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3713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  <w:p w:rsidR="00F53FA8" w:rsidRDefault="00F53FA8" w:rsidP="00F53FA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understand the importance of protecting themselves from Ultraviolet exposure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FEB" w:rsidTr="00FC06B0">
        <w:tc>
          <w:tcPr>
            <w:tcW w:w="126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12:10pm-12:20pm</w:t>
            </w:r>
          </w:p>
        </w:tc>
        <w:tc>
          <w:tcPr>
            <w:tcW w:w="3744" w:type="dxa"/>
          </w:tcPr>
          <w:p w:rsidR="00CB4FEB" w:rsidRPr="00FF08E9" w:rsidRDefault="00CB4FEB" w:rsidP="00CB4FEB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VIII. CCI Council Member Announcements </w:t>
            </w:r>
            <w:r w:rsidRPr="001744BF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t>10</w:t>
            </w:r>
            <w:r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25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713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share community updates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FEB" w:rsidTr="00FC06B0">
        <w:tc>
          <w:tcPr>
            <w:tcW w:w="126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12:20pm-12:25pm</w:t>
            </w:r>
          </w:p>
        </w:tc>
        <w:tc>
          <w:tcPr>
            <w:tcW w:w="3744" w:type="dxa"/>
          </w:tcPr>
          <w:p w:rsidR="00CB4FEB" w:rsidRPr="00FF08E9" w:rsidRDefault="00CB4FEB" w:rsidP="00CB4FEB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IX. Meeting Evaluations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 xml:space="preserve">(5 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713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complete their meeting evaluation forms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FEB" w:rsidTr="00FC06B0">
        <w:tc>
          <w:tcPr>
            <w:tcW w:w="126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12:25pm-12:30pm</w:t>
            </w:r>
          </w:p>
        </w:tc>
        <w:tc>
          <w:tcPr>
            <w:tcW w:w="3744" w:type="dxa"/>
          </w:tcPr>
          <w:p w:rsidR="00CB4FEB" w:rsidRPr="00FF08E9" w:rsidRDefault="00CB4FEB" w:rsidP="00CB4FEB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</w:t>
            </w: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 xml:space="preserve">(5 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713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Each member of the public is given </w:t>
            </w:r>
            <w:r w:rsidRPr="00DE6C86">
              <w:rPr>
                <w:rFonts w:ascii="Calibri" w:hAnsi="Calibri"/>
                <w:b/>
                <w:sz w:val="24"/>
                <w:szCs w:val="24"/>
                <w:u w:val="single"/>
              </w:rPr>
              <w:t>2 minutes</w:t>
            </w:r>
            <w:r>
              <w:rPr>
                <w:rFonts w:ascii="Calibri" w:hAnsi="Calibri"/>
                <w:sz w:val="24"/>
                <w:szCs w:val="24"/>
              </w:rPr>
              <w:t xml:space="preserve"> to share a comment with the CCI Council 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FEB" w:rsidTr="00FC06B0">
        <w:tc>
          <w:tcPr>
            <w:tcW w:w="126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12:30pm</w:t>
            </w:r>
          </w:p>
        </w:tc>
        <w:tc>
          <w:tcPr>
            <w:tcW w:w="3744" w:type="dxa"/>
          </w:tcPr>
          <w:p w:rsidR="00CB4FEB" w:rsidRPr="00FF08E9" w:rsidRDefault="00CB4FEB" w:rsidP="00CB4FEB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:rsidR="00CB4FEB" w:rsidRDefault="00CB4FEB" w:rsidP="00CB4FEB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CB4FEB" w:rsidRDefault="00CB4FEB" w:rsidP="00CB4FEB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September 27, 2017</w:t>
            </w:r>
          </w:p>
        </w:tc>
        <w:tc>
          <w:tcPr>
            <w:tcW w:w="2250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Wilma Ballew, </w:t>
            </w:r>
          </w:p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CCI Council </w:t>
            </w: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713" w:type="dxa"/>
          </w:tcPr>
          <w:p w:rsidR="00CB4FEB" w:rsidRDefault="00CB4FEB" w:rsidP="00CB4F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and where the next CCI meeting will take place</w:t>
            </w:r>
          </w:p>
        </w:tc>
      </w:tr>
    </w:tbl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79146D" w:rsidRPr="00374426" w:rsidRDefault="0079146D" w:rsidP="0079146D"/>
    <w:p w:rsidR="00596BAD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:rsidR="006D14B3" w:rsidRPr="005137B5" w:rsidRDefault="006D14B3" w:rsidP="006D14B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Members who arrive early will be asked to wait outside the meeting room until 9:45 AM</w:t>
      </w:r>
    </w:p>
    <w:p w:rsidR="006D14B3" w:rsidRPr="005137B5" w:rsidRDefault="006D14B3" w:rsidP="00596BAD">
      <w:pPr>
        <w:jc w:val="center"/>
        <w:rPr>
          <w:b/>
          <w:color w:val="C00000"/>
          <w:sz w:val="24"/>
          <w:szCs w:val="24"/>
        </w:rPr>
      </w:pPr>
    </w:p>
    <w:p w:rsidR="00620845" w:rsidRPr="00BC2B75" w:rsidRDefault="00620845" w:rsidP="0079146D">
      <w:pPr>
        <w:rPr>
          <w:sz w:val="16"/>
          <w:szCs w:val="16"/>
        </w:rPr>
      </w:pPr>
    </w:p>
    <w:p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lastRenderedPageBreak/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</w:t>
      </w:r>
      <w:r w:rsidR="00073CA2">
        <w:rPr>
          <w:rFonts w:ascii="Garamond" w:hAnsi="Garamond"/>
          <w:b/>
          <w:i w:val="0"/>
          <w:color w:val="auto"/>
          <w:sz w:val="22"/>
        </w:rPr>
        <w:t>her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:rsidR="00620845" w:rsidRPr="00BC2B75" w:rsidRDefault="00620845" w:rsidP="00135EDA">
      <w:pPr>
        <w:rPr>
          <w:sz w:val="16"/>
          <w:szCs w:val="16"/>
        </w:rPr>
      </w:pPr>
    </w:p>
    <w:p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p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p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p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4C0DD9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02" w:rsidRDefault="00064F02" w:rsidP="00A4081C">
      <w:r>
        <w:separator/>
      </w:r>
    </w:p>
  </w:endnote>
  <w:endnote w:type="continuationSeparator" w:id="0">
    <w:p w:rsidR="00064F02" w:rsidRDefault="00064F02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02" w:rsidRDefault="00064F02" w:rsidP="00A4081C">
      <w:r>
        <w:separator/>
      </w:r>
    </w:p>
  </w:footnote>
  <w:footnote w:type="continuationSeparator" w:id="0">
    <w:p w:rsidR="00064F02" w:rsidRDefault="00064F02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064F02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377"/>
    <w:multiLevelType w:val="hybridMultilevel"/>
    <w:tmpl w:val="3E1A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21C"/>
    <w:multiLevelType w:val="hybridMultilevel"/>
    <w:tmpl w:val="EE54ADC4"/>
    <w:lvl w:ilvl="0" w:tplc="FF34FE3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975C4"/>
    <w:multiLevelType w:val="hybridMultilevel"/>
    <w:tmpl w:val="E358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B6E7E"/>
    <w:multiLevelType w:val="hybridMultilevel"/>
    <w:tmpl w:val="B96295DA"/>
    <w:lvl w:ilvl="0" w:tplc="7B3AF83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45D32"/>
    <w:multiLevelType w:val="hybridMultilevel"/>
    <w:tmpl w:val="44C46ED8"/>
    <w:lvl w:ilvl="0" w:tplc="E064F43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37A07"/>
    <w:multiLevelType w:val="hybridMultilevel"/>
    <w:tmpl w:val="CA968E82"/>
    <w:lvl w:ilvl="0" w:tplc="26DE97C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A111C"/>
    <w:multiLevelType w:val="hybridMultilevel"/>
    <w:tmpl w:val="F496D44C"/>
    <w:lvl w:ilvl="0" w:tplc="2772B4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0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44EDF"/>
    <w:multiLevelType w:val="hybridMultilevel"/>
    <w:tmpl w:val="0A8E5DC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2"/>
  </w:num>
  <w:num w:numId="3">
    <w:abstractNumId w:val="13"/>
  </w:num>
  <w:num w:numId="4">
    <w:abstractNumId w:val="38"/>
  </w:num>
  <w:num w:numId="5">
    <w:abstractNumId w:val="7"/>
  </w:num>
  <w:num w:numId="6">
    <w:abstractNumId w:val="36"/>
  </w:num>
  <w:num w:numId="7">
    <w:abstractNumId w:val="10"/>
  </w:num>
  <w:num w:numId="8">
    <w:abstractNumId w:val="19"/>
  </w:num>
  <w:num w:numId="9">
    <w:abstractNumId w:val="18"/>
  </w:num>
  <w:num w:numId="10">
    <w:abstractNumId w:val="34"/>
  </w:num>
  <w:num w:numId="11">
    <w:abstractNumId w:val="35"/>
  </w:num>
  <w:num w:numId="12">
    <w:abstractNumId w:val="5"/>
  </w:num>
  <w:num w:numId="13">
    <w:abstractNumId w:val="27"/>
  </w:num>
  <w:num w:numId="14">
    <w:abstractNumId w:val="33"/>
  </w:num>
  <w:num w:numId="15">
    <w:abstractNumId w:val="37"/>
  </w:num>
  <w:num w:numId="16">
    <w:abstractNumId w:val="4"/>
  </w:num>
  <w:num w:numId="17">
    <w:abstractNumId w:val="30"/>
  </w:num>
  <w:num w:numId="18">
    <w:abstractNumId w:val="28"/>
  </w:num>
  <w:num w:numId="19">
    <w:abstractNumId w:val="26"/>
  </w:num>
  <w:num w:numId="20">
    <w:abstractNumId w:val="12"/>
  </w:num>
  <w:num w:numId="21">
    <w:abstractNumId w:val="21"/>
  </w:num>
  <w:num w:numId="22">
    <w:abstractNumId w:val="23"/>
  </w:num>
  <w:num w:numId="23">
    <w:abstractNumId w:val="14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9"/>
  </w:num>
  <w:num w:numId="27">
    <w:abstractNumId w:val="41"/>
  </w:num>
  <w:num w:numId="28">
    <w:abstractNumId w:val="11"/>
  </w:num>
  <w:num w:numId="29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22"/>
  </w:num>
  <w:num w:numId="33">
    <w:abstractNumId w:val="20"/>
  </w:num>
  <w:num w:numId="34">
    <w:abstractNumId w:val="15"/>
  </w:num>
  <w:num w:numId="35">
    <w:abstractNumId w:val="8"/>
  </w:num>
  <w:num w:numId="36">
    <w:abstractNumId w:val="16"/>
  </w:num>
  <w:num w:numId="37">
    <w:abstractNumId w:val="17"/>
  </w:num>
  <w:num w:numId="38">
    <w:abstractNumId w:val="31"/>
  </w:num>
  <w:num w:numId="39">
    <w:abstractNumId w:val="3"/>
  </w:num>
  <w:num w:numId="40">
    <w:abstractNumId w:val="9"/>
  </w:num>
  <w:num w:numId="41">
    <w:abstractNumId w:val="2"/>
  </w:num>
  <w:num w:numId="42">
    <w:abstractNumId w:val="1"/>
  </w:num>
  <w:num w:numId="43">
    <w:abstractNumId w:val="2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31C4"/>
    <w:rsid w:val="00004AEC"/>
    <w:rsid w:val="000103AD"/>
    <w:rsid w:val="000119E3"/>
    <w:rsid w:val="00016809"/>
    <w:rsid w:val="000230BE"/>
    <w:rsid w:val="00033CFF"/>
    <w:rsid w:val="000351C9"/>
    <w:rsid w:val="000455A1"/>
    <w:rsid w:val="000456CE"/>
    <w:rsid w:val="00045F56"/>
    <w:rsid w:val="00062A4E"/>
    <w:rsid w:val="00064F02"/>
    <w:rsid w:val="000678C4"/>
    <w:rsid w:val="00073CA2"/>
    <w:rsid w:val="00073E7B"/>
    <w:rsid w:val="00076A91"/>
    <w:rsid w:val="00076C36"/>
    <w:rsid w:val="000806DF"/>
    <w:rsid w:val="000806F9"/>
    <w:rsid w:val="0008465C"/>
    <w:rsid w:val="000969DE"/>
    <w:rsid w:val="00097DB3"/>
    <w:rsid w:val="000A096A"/>
    <w:rsid w:val="000A5F22"/>
    <w:rsid w:val="000A65F4"/>
    <w:rsid w:val="000B4A1F"/>
    <w:rsid w:val="000C2B5B"/>
    <w:rsid w:val="000C2C2C"/>
    <w:rsid w:val="000C36F7"/>
    <w:rsid w:val="000C3C6A"/>
    <w:rsid w:val="000D2C49"/>
    <w:rsid w:val="000D5977"/>
    <w:rsid w:val="000E0439"/>
    <w:rsid w:val="000E04F2"/>
    <w:rsid w:val="000E1C4F"/>
    <w:rsid w:val="000E1DD8"/>
    <w:rsid w:val="000E4260"/>
    <w:rsid w:val="000F3A64"/>
    <w:rsid w:val="000F3F35"/>
    <w:rsid w:val="00103C4A"/>
    <w:rsid w:val="001118FE"/>
    <w:rsid w:val="00111B48"/>
    <w:rsid w:val="001162E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45CFC"/>
    <w:rsid w:val="001504E4"/>
    <w:rsid w:val="0015341B"/>
    <w:rsid w:val="00153BB6"/>
    <w:rsid w:val="00153CF9"/>
    <w:rsid w:val="001574E4"/>
    <w:rsid w:val="00161924"/>
    <w:rsid w:val="0016217A"/>
    <w:rsid w:val="001624CB"/>
    <w:rsid w:val="0017238E"/>
    <w:rsid w:val="001744BF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A565D"/>
    <w:rsid w:val="001A7CDB"/>
    <w:rsid w:val="001B08DE"/>
    <w:rsid w:val="001B4D7C"/>
    <w:rsid w:val="001B5574"/>
    <w:rsid w:val="001B58F0"/>
    <w:rsid w:val="001C1F54"/>
    <w:rsid w:val="001D39AC"/>
    <w:rsid w:val="001D3D1C"/>
    <w:rsid w:val="001D6828"/>
    <w:rsid w:val="001D6892"/>
    <w:rsid w:val="001E2767"/>
    <w:rsid w:val="001E604E"/>
    <w:rsid w:val="001E7912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3649E"/>
    <w:rsid w:val="00243FB7"/>
    <w:rsid w:val="00254E04"/>
    <w:rsid w:val="00255FC7"/>
    <w:rsid w:val="00256D53"/>
    <w:rsid w:val="00256FDB"/>
    <w:rsid w:val="00260DB2"/>
    <w:rsid w:val="00261A37"/>
    <w:rsid w:val="00262B0C"/>
    <w:rsid w:val="00266EAD"/>
    <w:rsid w:val="00272419"/>
    <w:rsid w:val="00273CA9"/>
    <w:rsid w:val="002820CA"/>
    <w:rsid w:val="002954AF"/>
    <w:rsid w:val="002B7BA1"/>
    <w:rsid w:val="002C02C3"/>
    <w:rsid w:val="002C20DB"/>
    <w:rsid w:val="002C28CE"/>
    <w:rsid w:val="002C55DF"/>
    <w:rsid w:val="002C7763"/>
    <w:rsid w:val="002D2D99"/>
    <w:rsid w:val="002D30E8"/>
    <w:rsid w:val="002E2804"/>
    <w:rsid w:val="002E4453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35A"/>
    <w:rsid w:val="003308B6"/>
    <w:rsid w:val="003327C3"/>
    <w:rsid w:val="003335C7"/>
    <w:rsid w:val="003345DB"/>
    <w:rsid w:val="00374426"/>
    <w:rsid w:val="00384D24"/>
    <w:rsid w:val="003863CF"/>
    <w:rsid w:val="003A50A8"/>
    <w:rsid w:val="003A6CD4"/>
    <w:rsid w:val="003B2745"/>
    <w:rsid w:val="003B2F04"/>
    <w:rsid w:val="003C5DE7"/>
    <w:rsid w:val="003D08A3"/>
    <w:rsid w:val="003D2682"/>
    <w:rsid w:val="003D59B6"/>
    <w:rsid w:val="003E0304"/>
    <w:rsid w:val="003E4D58"/>
    <w:rsid w:val="003E5996"/>
    <w:rsid w:val="003E68F9"/>
    <w:rsid w:val="003F353F"/>
    <w:rsid w:val="0041458A"/>
    <w:rsid w:val="00423CFC"/>
    <w:rsid w:val="00425B2B"/>
    <w:rsid w:val="0042645C"/>
    <w:rsid w:val="00427CF0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0DD9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04A1F"/>
    <w:rsid w:val="005137B5"/>
    <w:rsid w:val="00514B32"/>
    <w:rsid w:val="00515E9A"/>
    <w:rsid w:val="0052267D"/>
    <w:rsid w:val="00527D3C"/>
    <w:rsid w:val="005308DD"/>
    <w:rsid w:val="00531A7E"/>
    <w:rsid w:val="00541CAE"/>
    <w:rsid w:val="005469DC"/>
    <w:rsid w:val="00547B4B"/>
    <w:rsid w:val="00551ADC"/>
    <w:rsid w:val="00555F32"/>
    <w:rsid w:val="005622AB"/>
    <w:rsid w:val="00562CCC"/>
    <w:rsid w:val="005636D3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39B0"/>
    <w:rsid w:val="005A402F"/>
    <w:rsid w:val="005A418B"/>
    <w:rsid w:val="005A427D"/>
    <w:rsid w:val="005A44F6"/>
    <w:rsid w:val="005A705F"/>
    <w:rsid w:val="005B1DAD"/>
    <w:rsid w:val="005B277D"/>
    <w:rsid w:val="005B65F6"/>
    <w:rsid w:val="005C760A"/>
    <w:rsid w:val="005D0574"/>
    <w:rsid w:val="005D08C0"/>
    <w:rsid w:val="005D0CE5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50007"/>
    <w:rsid w:val="00652C9F"/>
    <w:rsid w:val="0067321B"/>
    <w:rsid w:val="00673898"/>
    <w:rsid w:val="0067394E"/>
    <w:rsid w:val="00676743"/>
    <w:rsid w:val="006819F6"/>
    <w:rsid w:val="006857F4"/>
    <w:rsid w:val="00691379"/>
    <w:rsid w:val="00696C0A"/>
    <w:rsid w:val="006A0244"/>
    <w:rsid w:val="006A041E"/>
    <w:rsid w:val="006A267F"/>
    <w:rsid w:val="006A5091"/>
    <w:rsid w:val="006A5CA5"/>
    <w:rsid w:val="006B0044"/>
    <w:rsid w:val="006C1734"/>
    <w:rsid w:val="006C198F"/>
    <w:rsid w:val="006D14B3"/>
    <w:rsid w:val="006D529A"/>
    <w:rsid w:val="006D5AD2"/>
    <w:rsid w:val="006E0DD8"/>
    <w:rsid w:val="006E40E5"/>
    <w:rsid w:val="006E4CF1"/>
    <w:rsid w:val="006E7D7D"/>
    <w:rsid w:val="00700596"/>
    <w:rsid w:val="00702686"/>
    <w:rsid w:val="00705574"/>
    <w:rsid w:val="00713460"/>
    <w:rsid w:val="00713579"/>
    <w:rsid w:val="00715605"/>
    <w:rsid w:val="00716F2F"/>
    <w:rsid w:val="007238E0"/>
    <w:rsid w:val="00731C69"/>
    <w:rsid w:val="00732656"/>
    <w:rsid w:val="007338E9"/>
    <w:rsid w:val="0075460E"/>
    <w:rsid w:val="00761FBF"/>
    <w:rsid w:val="00766C7D"/>
    <w:rsid w:val="007678EF"/>
    <w:rsid w:val="0077128B"/>
    <w:rsid w:val="00774E3E"/>
    <w:rsid w:val="007775C7"/>
    <w:rsid w:val="0079146D"/>
    <w:rsid w:val="007942D6"/>
    <w:rsid w:val="0079556C"/>
    <w:rsid w:val="007A1F4A"/>
    <w:rsid w:val="007A2E9A"/>
    <w:rsid w:val="007A7ABC"/>
    <w:rsid w:val="007B2F1A"/>
    <w:rsid w:val="007B3A9A"/>
    <w:rsid w:val="007B3C33"/>
    <w:rsid w:val="007B6356"/>
    <w:rsid w:val="007B6A2E"/>
    <w:rsid w:val="007D6D4B"/>
    <w:rsid w:val="007E01B1"/>
    <w:rsid w:val="007E69EB"/>
    <w:rsid w:val="007E758D"/>
    <w:rsid w:val="007F29B3"/>
    <w:rsid w:val="007F5F84"/>
    <w:rsid w:val="007F6C34"/>
    <w:rsid w:val="007F6D12"/>
    <w:rsid w:val="007F7340"/>
    <w:rsid w:val="00812B8A"/>
    <w:rsid w:val="00823B44"/>
    <w:rsid w:val="00826945"/>
    <w:rsid w:val="00833836"/>
    <w:rsid w:val="00833923"/>
    <w:rsid w:val="008343D1"/>
    <w:rsid w:val="00841C2F"/>
    <w:rsid w:val="00843370"/>
    <w:rsid w:val="0084457C"/>
    <w:rsid w:val="008456E7"/>
    <w:rsid w:val="0085141E"/>
    <w:rsid w:val="008520DC"/>
    <w:rsid w:val="008527CF"/>
    <w:rsid w:val="00855994"/>
    <w:rsid w:val="008674AA"/>
    <w:rsid w:val="008724A8"/>
    <w:rsid w:val="00875112"/>
    <w:rsid w:val="008753C6"/>
    <w:rsid w:val="008814F4"/>
    <w:rsid w:val="00887FE2"/>
    <w:rsid w:val="0089431C"/>
    <w:rsid w:val="00894D24"/>
    <w:rsid w:val="008950EA"/>
    <w:rsid w:val="008A0D45"/>
    <w:rsid w:val="008A2C3B"/>
    <w:rsid w:val="008A2E68"/>
    <w:rsid w:val="008A4798"/>
    <w:rsid w:val="008A4CD1"/>
    <w:rsid w:val="008A54F0"/>
    <w:rsid w:val="008A5A80"/>
    <w:rsid w:val="008A726B"/>
    <w:rsid w:val="008A7FA5"/>
    <w:rsid w:val="008B2A6D"/>
    <w:rsid w:val="008D19D7"/>
    <w:rsid w:val="008D53A0"/>
    <w:rsid w:val="008E0849"/>
    <w:rsid w:val="008E1D87"/>
    <w:rsid w:val="008E66E6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4DC5"/>
    <w:rsid w:val="00926773"/>
    <w:rsid w:val="00931E23"/>
    <w:rsid w:val="009354D3"/>
    <w:rsid w:val="009429FC"/>
    <w:rsid w:val="0094520D"/>
    <w:rsid w:val="00945259"/>
    <w:rsid w:val="00945C5C"/>
    <w:rsid w:val="0094767E"/>
    <w:rsid w:val="00947ECD"/>
    <w:rsid w:val="00952229"/>
    <w:rsid w:val="00952873"/>
    <w:rsid w:val="00954261"/>
    <w:rsid w:val="00957BBD"/>
    <w:rsid w:val="009602C3"/>
    <w:rsid w:val="00963CAB"/>
    <w:rsid w:val="00971B5F"/>
    <w:rsid w:val="00972C44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B43F2"/>
    <w:rsid w:val="009B546B"/>
    <w:rsid w:val="009C5E3A"/>
    <w:rsid w:val="009D03B1"/>
    <w:rsid w:val="009D05AD"/>
    <w:rsid w:val="009D0637"/>
    <w:rsid w:val="009D0822"/>
    <w:rsid w:val="009D2A63"/>
    <w:rsid w:val="009D5A97"/>
    <w:rsid w:val="009E0E03"/>
    <w:rsid w:val="009F2FA0"/>
    <w:rsid w:val="009F438E"/>
    <w:rsid w:val="00A01DDD"/>
    <w:rsid w:val="00A0629D"/>
    <w:rsid w:val="00A1070F"/>
    <w:rsid w:val="00A10E4C"/>
    <w:rsid w:val="00A13DA9"/>
    <w:rsid w:val="00A15B86"/>
    <w:rsid w:val="00A17F71"/>
    <w:rsid w:val="00A25040"/>
    <w:rsid w:val="00A2705C"/>
    <w:rsid w:val="00A35F39"/>
    <w:rsid w:val="00A36D60"/>
    <w:rsid w:val="00A4081C"/>
    <w:rsid w:val="00A43CBD"/>
    <w:rsid w:val="00A44FF7"/>
    <w:rsid w:val="00A474CF"/>
    <w:rsid w:val="00A47F77"/>
    <w:rsid w:val="00A51BD6"/>
    <w:rsid w:val="00A53B5E"/>
    <w:rsid w:val="00A5455E"/>
    <w:rsid w:val="00A55703"/>
    <w:rsid w:val="00A559C9"/>
    <w:rsid w:val="00A66310"/>
    <w:rsid w:val="00A76357"/>
    <w:rsid w:val="00A77A83"/>
    <w:rsid w:val="00A8110D"/>
    <w:rsid w:val="00A87530"/>
    <w:rsid w:val="00A95A01"/>
    <w:rsid w:val="00A96BE6"/>
    <w:rsid w:val="00A97856"/>
    <w:rsid w:val="00A97D44"/>
    <w:rsid w:val="00AA1805"/>
    <w:rsid w:val="00AB20CF"/>
    <w:rsid w:val="00AB3458"/>
    <w:rsid w:val="00AB3AE7"/>
    <w:rsid w:val="00AB5948"/>
    <w:rsid w:val="00AB6987"/>
    <w:rsid w:val="00AC1A77"/>
    <w:rsid w:val="00AC3C58"/>
    <w:rsid w:val="00AC4261"/>
    <w:rsid w:val="00AC5A51"/>
    <w:rsid w:val="00AC60AA"/>
    <w:rsid w:val="00AC6D2B"/>
    <w:rsid w:val="00AD194E"/>
    <w:rsid w:val="00AD5A89"/>
    <w:rsid w:val="00AD6BEE"/>
    <w:rsid w:val="00AD752B"/>
    <w:rsid w:val="00AD7695"/>
    <w:rsid w:val="00AE63FF"/>
    <w:rsid w:val="00AF5791"/>
    <w:rsid w:val="00B02B8E"/>
    <w:rsid w:val="00B03D69"/>
    <w:rsid w:val="00B06F1C"/>
    <w:rsid w:val="00B12F9A"/>
    <w:rsid w:val="00B20444"/>
    <w:rsid w:val="00B25E87"/>
    <w:rsid w:val="00B26A2E"/>
    <w:rsid w:val="00B311D5"/>
    <w:rsid w:val="00B3212C"/>
    <w:rsid w:val="00B33189"/>
    <w:rsid w:val="00B36190"/>
    <w:rsid w:val="00B442CE"/>
    <w:rsid w:val="00B5024A"/>
    <w:rsid w:val="00B50B82"/>
    <w:rsid w:val="00B51408"/>
    <w:rsid w:val="00B57584"/>
    <w:rsid w:val="00B60F5B"/>
    <w:rsid w:val="00B61C67"/>
    <w:rsid w:val="00B62B87"/>
    <w:rsid w:val="00B6458B"/>
    <w:rsid w:val="00B65B57"/>
    <w:rsid w:val="00B701F1"/>
    <w:rsid w:val="00B70903"/>
    <w:rsid w:val="00B71103"/>
    <w:rsid w:val="00B711F9"/>
    <w:rsid w:val="00B81FEB"/>
    <w:rsid w:val="00B82DB5"/>
    <w:rsid w:val="00B83519"/>
    <w:rsid w:val="00B839C8"/>
    <w:rsid w:val="00B84B3F"/>
    <w:rsid w:val="00B8794E"/>
    <w:rsid w:val="00B87D9F"/>
    <w:rsid w:val="00B87FB4"/>
    <w:rsid w:val="00BA68D3"/>
    <w:rsid w:val="00BA755F"/>
    <w:rsid w:val="00BB6824"/>
    <w:rsid w:val="00BB6A4E"/>
    <w:rsid w:val="00BC0936"/>
    <w:rsid w:val="00BC25C4"/>
    <w:rsid w:val="00BC2B75"/>
    <w:rsid w:val="00BC42C2"/>
    <w:rsid w:val="00BC547A"/>
    <w:rsid w:val="00BC6F4E"/>
    <w:rsid w:val="00BD20C5"/>
    <w:rsid w:val="00BD3CFF"/>
    <w:rsid w:val="00BD4793"/>
    <w:rsid w:val="00BD5A6B"/>
    <w:rsid w:val="00BE343C"/>
    <w:rsid w:val="00BE485B"/>
    <w:rsid w:val="00BF051D"/>
    <w:rsid w:val="00BF25D7"/>
    <w:rsid w:val="00BF71AF"/>
    <w:rsid w:val="00C01FA1"/>
    <w:rsid w:val="00C07DB2"/>
    <w:rsid w:val="00C13EEB"/>
    <w:rsid w:val="00C1718E"/>
    <w:rsid w:val="00C1725D"/>
    <w:rsid w:val="00C20207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670B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B4FEB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11F75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5650C"/>
    <w:rsid w:val="00D57BE1"/>
    <w:rsid w:val="00D6622A"/>
    <w:rsid w:val="00D6634F"/>
    <w:rsid w:val="00D67BA3"/>
    <w:rsid w:val="00D84649"/>
    <w:rsid w:val="00D86894"/>
    <w:rsid w:val="00D94F5D"/>
    <w:rsid w:val="00D95361"/>
    <w:rsid w:val="00D961E6"/>
    <w:rsid w:val="00D97637"/>
    <w:rsid w:val="00DA5337"/>
    <w:rsid w:val="00DC796E"/>
    <w:rsid w:val="00DD53E0"/>
    <w:rsid w:val="00DE0875"/>
    <w:rsid w:val="00DE590A"/>
    <w:rsid w:val="00DE6C86"/>
    <w:rsid w:val="00DF09EB"/>
    <w:rsid w:val="00DF19E1"/>
    <w:rsid w:val="00DF23A4"/>
    <w:rsid w:val="00E050BD"/>
    <w:rsid w:val="00E076F3"/>
    <w:rsid w:val="00E103C5"/>
    <w:rsid w:val="00E10669"/>
    <w:rsid w:val="00E124A6"/>
    <w:rsid w:val="00E13910"/>
    <w:rsid w:val="00E14AC8"/>
    <w:rsid w:val="00E156A4"/>
    <w:rsid w:val="00E1739C"/>
    <w:rsid w:val="00E3042E"/>
    <w:rsid w:val="00E315F5"/>
    <w:rsid w:val="00E366F3"/>
    <w:rsid w:val="00E41B80"/>
    <w:rsid w:val="00E468BE"/>
    <w:rsid w:val="00E53C38"/>
    <w:rsid w:val="00E5466B"/>
    <w:rsid w:val="00E561FD"/>
    <w:rsid w:val="00E562C5"/>
    <w:rsid w:val="00E7045E"/>
    <w:rsid w:val="00E710FD"/>
    <w:rsid w:val="00E73A7F"/>
    <w:rsid w:val="00E73BE5"/>
    <w:rsid w:val="00E74754"/>
    <w:rsid w:val="00E76891"/>
    <w:rsid w:val="00E77D14"/>
    <w:rsid w:val="00E81D88"/>
    <w:rsid w:val="00E8349F"/>
    <w:rsid w:val="00E84631"/>
    <w:rsid w:val="00E86BE0"/>
    <w:rsid w:val="00E87384"/>
    <w:rsid w:val="00E873C8"/>
    <w:rsid w:val="00EA0334"/>
    <w:rsid w:val="00EB1D9D"/>
    <w:rsid w:val="00EB3F0B"/>
    <w:rsid w:val="00EB4276"/>
    <w:rsid w:val="00EC75BF"/>
    <w:rsid w:val="00ED1ED7"/>
    <w:rsid w:val="00ED5B08"/>
    <w:rsid w:val="00EE428B"/>
    <w:rsid w:val="00EF1DD6"/>
    <w:rsid w:val="00EF4B01"/>
    <w:rsid w:val="00EF4F97"/>
    <w:rsid w:val="00F00975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3527D"/>
    <w:rsid w:val="00F377BE"/>
    <w:rsid w:val="00F41FDC"/>
    <w:rsid w:val="00F47168"/>
    <w:rsid w:val="00F477E2"/>
    <w:rsid w:val="00F50E74"/>
    <w:rsid w:val="00F53FA8"/>
    <w:rsid w:val="00F72F6B"/>
    <w:rsid w:val="00F74ABD"/>
    <w:rsid w:val="00F74FD2"/>
    <w:rsid w:val="00F80490"/>
    <w:rsid w:val="00F82763"/>
    <w:rsid w:val="00F85CE7"/>
    <w:rsid w:val="00FA1C34"/>
    <w:rsid w:val="00FA256D"/>
    <w:rsid w:val="00FA4986"/>
    <w:rsid w:val="00FA7D75"/>
    <w:rsid w:val="00FB4A22"/>
    <w:rsid w:val="00FB59F7"/>
    <w:rsid w:val="00FB6159"/>
    <w:rsid w:val="00FB6BDB"/>
    <w:rsid w:val="00FC06B0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9D55F52F-22CF-42F5-B512-012EC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505F-9A45-4B69-A5CD-C89AADCD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Nancy Molina</cp:lastModifiedBy>
  <cp:revision>2</cp:revision>
  <cp:lastPrinted>2017-02-28T23:14:00Z</cp:lastPrinted>
  <dcterms:created xsi:type="dcterms:W3CDTF">2017-07-21T22:49:00Z</dcterms:created>
  <dcterms:modified xsi:type="dcterms:W3CDTF">2017-07-21T22:49:00Z</dcterms:modified>
</cp:coreProperties>
</file>