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DE9C9F7" w14:textId="77777777" w:rsidR="005B1DAD" w:rsidRDefault="00B3212C" w:rsidP="00C6269A">
      <w:pPr>
        <w:pStyle w:val="Heading1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FC74B5" wp14:editId="5A1C951C">
                <wp:simplePos x="0" y="0"/>
                <wp:positionH relativeFrom="column">
                  <wp:posOffset>-385709</wp:posOffset>
                </wp:positionH>
                <wp:positionV relativeFrom="paragraph">
                  <wp:posOffset>-153670</wp:posOffset>
                </wp:positionV>
                <wp:extent cx="3444240" cy="1121146"/>
                <wp:effectExtent l="0" t="0" r="22860" b="222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11211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8E726" w14:textId="77777777" w:rsidR="001D689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B218FB3" w14:textId="77777777" w:rsidR="002C0D5D" w:rsidRDefault="002C0D5D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65304424" w14:textId="77777777" w:rsidR="001D6892" w:rsidRPr="006C3F21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C3F21">
                              <w:rPr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Board of Governors, Member Representatives </w:t>
                            </w:r>
                          </w:p>
                          <w:p w14:paraId="07B3056E" w14:textId="77777777" w:rsidR="001D6892" w:rsidRPr="0016192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i/>
                              </w:rPr>
                            </w:pPr>
                          </w:p>
                          <w:p w14:paraId="79E3F319" w14:textId="53A99C30" w:rsidR="001D6892" w:rsidRPr="006C3F21" w:rsidRDefault="00F30483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6C3F21">
                              <w:rPr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</w:rPr>
                              <w:t>Layla Delgado</w:t>
                            </w:r>
                          </w:p>
                          <w:p w14:paraId="38F1F161" w14:textId="77777777" w:rsidR="001D6892" w:rsidRPr="006C3F21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6C3F21">
                              <w:rPr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</w:rPr>
                              <w:t>L.A. Care, Member Advocate</w:t>
                            </w:r>
                          </w:p>
                          <w:p w14:paraId="34C5F446" w14:textId="77777777" w:rsidR="001D6892" w:rsidRPr="006C3F21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2938F9B2" w14:textId="77777777" w:rsidR="001D6892" w:rsidRPr="006C3F21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6C3F21">
                              <w:rPr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</w:rPr>
                              <w:t>Hilda Perez</w:t>
                            </w:r>
                          </w:p>
                          <w:p w14:paraId="09CFFA75" w14:textId="0449AD56" w:rsidR="001D6892" w:rsidRPr="006C3F21" w:rsidRDefault="00B26338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6C3F21">
                              <w:rPr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L.A. Care, </w:t>
                            </w:r>
                            <w:r w:rsidR="001D6892" w:rsidRPr="006C3F21">
                              <w:rPr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</w:rPr>
                              <w:t>Member Representative</w:t>
                            </w:r>
                          </w:p>
                          <w:p w14:paraId="0AC81759" w14:textId="77777777" w:rsidR="001D6892" w:rsidRPr="00C457A7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93477B1" w14:textId="77777777" w:rsidR="001D6892" w:rsidRDefault="001D6892" w:rsidP="00FA7D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C74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35pt;margin-top:-12.1pt;width:271.2pt;height:8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" strokecolor="white [3212]">
                <v:textbox>
                  <w:txbxContent>
                    <w:p w14:paraId="0108E726" w14:textId="77777777" w:rsidR="001D689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14:paraId="5B218FB3" w14:textId="77777777" w:rsidR="002C0D5D" w:rsidRDefault="002C0D5D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b/>
                          <w:i/>
                          <w:u w:val="single"/>
                        </w:rPr>
                      </w:pPr>
                    </w:p>
                    <w:p w14:paraId="65304424" w14:textId="77777777" w:rsidR="001D6892" w:rsidRPr="006C3F21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6C3F21">
                        <w:rPr>
                          <w:rFonts w:ascii="Garamond" w:hAnsi="Garamond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Board of Governors, Member Representatives </w:t>
                      </w:r>
                    </w:p>
                    <w:p w14:paraId="07B3056E" w14:textId="77777777" w:rsidR="001D6892" w:rsidRPr="0016192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i/>
                        </w:rPr>
                      </w:pPr>
                    </w:p>
                    <w:p w14:paraId="79E3F319" w14:textId="53A99C30" w:rsidR="001D6892" w:rsidRPr="006C3F21" w:rsidRDefault="00F30483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  <w:sz w:val="18"/>
                          <w:szCs w:val="18"/>
                        </w:rPr>
                      </w:pPr>
                      <w:r w:rsidRPr="006C3F21">
                        <w:rPr>
                          <w:rFonts w:ascii="Garamond" w:hAnsi="Garamond"/>
                          <w:b/>
                          <w:i/>
                          <w:sz w:val="18"/>
                          <w:szCs w:val="18"/>
                        </w:rPr>
                        <w:t>Layla Delgado</w:t>
                      </w:r>
                    </w:p>
                    <w:p w14:paraId="38F1F161" w14:textId="77777777" w:rsidR="001D6892" w:rsidRPr="006C3F21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  <w:sz w:val="18"/>
                          <w:szCs w:val="18"/>
                        </w:rPr>
                      </w:pPr>
                      <w:r w:rsidRPr="006C3F21">
                        <w:rPr>
                          <w:rFonts w:ascii="Garamond" w:hAnsi="Garamond"/>
                          <w:b/>
                          <w:i/>
                          <w:sz w:val="18"/>
                          <w:szCs w:val="18"/>
                        </w:rPr>
                        <w:t>L.A. Care, Member Advocate</w:t>
                      </w:r>
                    </w:p>
                    <w:p w14:paraId="34C5F446" w14:textId="77777777" w:rsidR="001D6892" w:rsidRPr="006C3F21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2938F9B2" w14:textId="77777777" w:rsidR="001D6892" w:rsidRPr="006C3F21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  <w:sz w:val="18"/>
                          <w:szCs w:val="18"/>
                        </w:rPr>
                      </w:pPr>
                      <w:r w:rsidRPr="006C3F21">
                        <w:rPr>
                          <w:rFonts w:ascii="Garamond" w:hAnsi="Garamond"/>
                          <w:b/>
                          <w:i/>
                          <w:sz w:val="18"/>
                          <w:szCs w:val="18"/>
                        </w:rPr>
                        <w:t>Hilda Perez</w:t>
                      </w:r>
                    </w:p>
                    <w:p w14:paraId="09CFFA75" w14:textId="0449AD56" w:rsidR="001D6892" w:rsidRPr="006C3F21" w:rsidRDefault="00B26338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  <w:sz w:val="18"/>
                          <w:szCs w:val="18"/>
                        </w:rPr>
                      </w:pPr>
                      <w:r w:rsidRPr="006C3F21">
                        <w:rPr>
                          <w:rFonts w:ascii="Garamond" w:hAnsi="Garamond"/>
                          <w:b/>
                          <w:i/>
                          <w:sz w:val="18"/>
                          <w:szCs w:val="18"/>
                        </w:rPr>
                        <w:t xml:space="preserve">L.A. Care, </w:t>
                      </w:r>
                      <w:r w:rsidR="001D6892" w:rsidRPr="006C3F21">
                        <w:rPr>
                          <w:rFonts w:ascii="Garamond" w:hAnsi="Garamond"/>
                          <w:b/>
                          <w:i/>
                          <w:sz w:val="18"/>
                          <w:szCs w:val="18"/>
                        </w:rPr>
                        <w:t>Member Representative</w:t>
                      </w:r>
                    </w:p>
                    <w:p w14:paraId="0AC81759" w14:textId="77777777" w:rsidR="001D6892" w:rsidRPr="00C457A7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</w:rPr>
                      </w:pPr>
                    </w:p>
                    <w:p w14:paraId="393477B1" w14:textId="77777777" w:rsidR="001D6892" w:rsidRDefault="001D6892" w:rsidP="00FA7D75"/>
                  </w:txbxContent>
                </v:textbox>
              </v:shape>
            </w:pict>
          </mc:Fallback>
        </mc:AlternateContent>
      </w:r>
      <w:r w:rsidR="00C6269A">
        <w:rPr>
          <w:b/>
          <w:szCs w:val="24"/>
        </w:rPr>
        <w:tab/>
      </w:r>
    </w:p>
    <w:p w14:paraId="0CF60052" w14:textId="77777777" w:rsidR="005B1DAD" w:rsidRPr="00FF08E9" w:rsidRDefault="005B1DAD" w:rsidP="005B1DAD">
      <w:pPr>
        <w:rPr>
          <w:rFonts w:ascii="Calibri" w:hAnsi="Calibri"/>
        </w:rPr>
      </w:pPr>
    </w:p>
    <w:p w14:paraId="5476F95E" w14:textId="77777777" w:rsidR="005B1DAD" w:rsidRPr="00FF08E9" w:rsidRDefault="005B1DAD" w:rsidP="005B1DAD">
      <w:pPr>
        <w:rPr>
          <w:rFonts w:ascii="Calibri" w:hAnsi="Calibri"/>
        </w:rPr>
      </w:pPr>
    </w:p>
    <w:p w14:paraId="73497219" w14:textId="77777777" w:rsidR="00FA7D75" w:rsidRPr="00FF08E9" w:rsidRDefault="00C6269A" w:rsidP="00C6269A">
      <w:pPr>
        <w:pStyle w:val="Heading1"/>
        <w:rPr>
          <w:rFonts w:ascii="Calibri" w:hAnsi="Calibri"/>
          <w:b/>
          <w:szCs w:val="24"/>
        </w:rPr>
      </w:pP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</w:p>
    <w:p w14:paraId="35E90376" w14:textId="77777777" w:rsidR="00BC2B75" w:rsidRPr="00FF08E9" w:rsidRDefault="00BC2B75" w:rsidP="00BC2B75">
      <w:pPr>
        <w:rPr>
          <w:rFonts w:ascii="Calibri" w:hAnsi="Calibri"/>
          <w:b/>
          <w:sz w:val="24"/>
          <w:szCs w:val="24"/>
        </w:rPr>
      </w:pPr>
    </w:p>
    <w:p w14:paraId="47368FE5" w14:textId="77777777" w:rsidR="00E84631" w:rsidRPr="00FF08E9" w:rsidRDefault="00E84631" w:rsidP="00BC2B75">
      <w:pPr>
        <w:rPr>
          <w:rFonts w:ascii="Calibri" w:hAnsi="Calibri"/>
          <w:b/>
          <w:sz w:val="24"/>
          <w:szCs w:val="24"/>
        </w:rPr>
      </w:pPr>
    </w:p>
    <w:p w14:paraId="133B2FB7" w14:textId="77777777" w:rsidR="00BC2B75" w:rsidRPr="00FF08E9" w:rsidRDefault="00BC2B75" w:rsidP="00BC2B75">
      <w:pPr>
        <w:rPr>
          <w:rFonts w:ascii="Calibri" w:hAnsi="Calibri"/>
          <w:sz w:val="10"/>
          <w:szCs w:val="10"/>
        </w:rPr>
      </w:pPr>
    </w:p>
    <w:p w14:paraId="6797CD35" w14:textId="77777777" w:rsidR="00C61F88" w:rsidRDefault="00957BBD" w:rsidP="00957BBD">
      <w:pPr>
        <w:pStyle w:val="Heading1"/>
        <w:shd w:val="clear" w:color="auto" w:fill="D9D9D9" w:themeFill="background1" w:themeFillShade="D9"/>
        <w:tabs>
          <w:tab w:val="center" w:pos="5148"/>
          <w:tab w:val="right" w:pos="10386"/>
        </w:tabs>
        <w:ind w:left="-450" w:right="-450" w:firstLine="360"/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</w:pPr>
      <w:r w:rsidRPr="00FF08E9">
        <w:rPr>
          <w:rFonts w:ascii="Calibri" w:hAnsi="Calibri"/>
          <w:b/>
          <w:sz w:val="32"/>
          <w:szCs w:val="32"/>
          <w:shd w:val="clear" w:color="auto" w:fill="D9D9D9" w:themeFill="background1" w:themeFillShade="D9"/>
        </w:rPr>
        <w:tab/>
      </w:r>
      <w:r w:rsidR="00CA1DFC"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  <w:t xml:space="preserve">Coordinated Care Initiative (CCI) </w:t>
      </w:r>
    </w:p>
    <w:p w14:paraId="60A24C0E" w14:textId="2839AB41" w:rsidR="002C55DF" w:rsidRPr="00FF08E9" w:rsidRDefault="00CA1DFC" w:rsidP="00C61F88">
      <w:pPr>
        <w:pStyle w:val="Heading1"/>
        <w:shd w:val="clear" w:color="auto" w:fill="D9D9D9" w:themeFill="background1" w:themeFillShade="D9"/>
        <w:tabs>
          <w:tab w:val="center" w:pos="5148"/>
          <w:tab w:val="right" w:pos="10386"/>
        </w:tabs>
        <w:ind w:left="-450" w:right="-450" w:firstLine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  <w:t xml:space="preserve">Consumer Advisory Council Area </w:t>
      </w:r>
      <w:r w:rsidR="007033C2"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  <w:t>1</w:t>
      </w:r>
    </w:p>
    <w:p w14:paraId="183C9D6F" w14:textId="77777777" w:rsidR="007678EF" w:rsidRDefault="007678EF" w:rsidP="007678EF">
      <w:pPr>
        <w:rPr>
          <w:rFonts w:ascii="Calibri" w:hAnsi="Calibri"/>
          <w:b/>
        </w:rPr>
      </w:pPr>
    </w:p>
    <w:p w14:paraId="6AB003CB" w14:textId="77777777" w:rsidR="00DB51E3" w:rsidRPr="00DB51E3" w:rsidRDefault="00DB51E3" w:rsidP="00DB51E3">
      <w:pPr>
        <w:jc w:val="center"/>
        <w:rPr>
          <w:rFonts w:ascii="Calibri" w:hAnsi="Calibri"/>
          <w:b/>
          <w:bCs/>
          <w:sz w:val="24"/>
          <w:szCs w:val="24"/>
        </w:rPr>
      </w:pPr>
      <w:r w:rsidRPr="00DB51E3">
        <w:rPr>
          <w:rFonts w:ascii="Calibri" w:hAnsi="Calibri"/>
          <w:b/>
          <w:bCs/>
          <w:sz w:val="24"/>
          <w:szCs w:val="24"/>
        </w:rPr>
        <w:t>Antelope Valley Partners for Health</w:t>
      </w:r>
    </w:p>
    <w:p w14:paraId="7D8E66B2" w14:textId="77777777" w:rsidR="00DB51E3" w:rsidRPr="00DB51E3" w:rsidRDefault="00DB51E3" w:rsidP="00DB51E3">
      <w:pPr>
        <w:jc w:val="center"/>
        <w:rPr>
          <w:rFonts w:ascii="Calibri" w:hAnsi="Calibri"/>
          <w:b/>
          <w:bCs/>
          <w:sz w:val="24"/>
          <w:szCs w:val="24"/>
        </w:rPr>
      </w:pPr>
      <w:r w:rsidRPr="00DB51E3">
        <w:rPr>
          <w:rFonts w:ascii="Calibri" w:hAnsi="Calibri"/>
          <w:b/>
          <w:bCs/>
          <w:sz w:val="24"/>
          <w:szCs w:val="24"/>
        </w:rPr>
        <w:t>44226 10th Street West</w:t>
      </w:r>
    </w:p>
    <w:p w14:paraId="5B06C6B4" w14:textId="77777777" w:rsidR="00DB51E3" w:rsidRPr="00DB51E3" w:rsidRDefault="00DB51E3" w:rsidP="00DB51E3">
      <w:pPr>
        <w:jc w:val="center"/>
        <w:rPr>
          <w:rFonts w:ascii="Calibri" w:hAnsi="Calibri"/>
          <w:b/>
          <w:bCs/>
          <w:sz w:val="24"/>
          <w:szCs w:val="24"/>
        </w:rPr>
      </w:pPr>
      <w:r w:rsidRPr="00DB51E3">
        <w:rPr>
          <w:rFonts w:ascii="Calibri" w:hAnsi="Calibri"/>
          <w:b/>
          <w:bCs/>
          <w:sz w:val="24"/>
          <w:szCs w:val="24"/>
        </w:rPr>
        <w:t>Lancaster, CA 93534</w:t>
      </w:r>
    </w:p>
    <w:p w14:paraId="2E01D3F7" w14:textId="62F55EC8" w:rsidR="00DB51E3" w:rsidRPr="00DB51E3" w:rsidRDefault="00DB51E3" w:rsidP="00DB51E3">
      <w:pPr>
        <w:jc w:val="center"/>
        <w:rPr>
          <w:rFonts w:ascii="Calibri" w:hAnsi="Calibri"/>
          <w:b/>
          <w:bCs/>
          <w:sz w:val="24"/>
          <w:szCs w:val="24"/>
        </w:rPr>
      </w:pPr>
      <w:r w:rsidRPr="00DB51E3">
        <w:rPr>
          <w:rFonts w:ascii="Calibri" w:hAnsi="Calibri"/>
          <w:b/>
          <w:bCs/>
          <w:sz w:val="24"/>
          <w:szCs w:val="24"/>
        </w:rPr>
        <w:t xml:space="preserve">Tuesday, </w:t>
      </w:r>
      <w:r w:rsidR="00246E08">
        <w:rPr>
          <w:rFonts w:ascii="Calibri" w:hAnsi="Calibri"/>
          <w:b/>
          <w:bCs/>
          <w:sz w:val="24"/>
          <w:szCs w:val="24"/>
        </w:rPr>
        <w:t>July 25</w:t>
      </w:r>
      <w:r>
        <w:rPr>
          <w:rFonts w:ascii="Calibri" w:hAnsi="Calibri"/>
          <w:b/>
          <w:bCs/>
          <w:sz w:val="24"/>
          <w:szCs w:val="24"/>
        </w:rPr>
        <w:t xml:space="preserve">, </w:t>
      </w:r>
      <w:r w:rsidR="003A4E96">
        <w:rPr>
          <w:rFonts w:ascii="Calibri" w:hAnsi="Calibri"/>
          <w:b/>
          <w:bCs/>
          <w:sz w:val="24"/>
          <w:szCs w:val="24"/>
        </w:rPr>
        <w:t>2017</w:t>
      </w:r>
    </w:p>
    <w:p w14:paraId="3FFE70DC" w14:textId="655B00D5" w:rsidR="007678EF" w:rsidRPr="00A25040" w:rsidRDefault="00F30483" w:rsidP="00DB51E3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10:00 AM - 12:30 PM</w:t>
      </w:r>
    </w:p>
    <w:p w14:paraId="0D7A4192" w14:textId="77777777" w:rsidR="00FF08E9" w:rsidRPr="00FF08E9" w:rsidRDefault="00FF08E9" w:rsidP="002C55DF">
      <w:pPr>
        <w:tabs>
          <w:tab w:val="left" w:pos="0"/>
        </w:tabs>
        <w:jc w:val="center"/>
        <w:rPr>
          <w:rFonts w:ascii="Calibri" w:hAnsi="Calibri"/>
        </w:rPr>
      </w:pPr>
    </w:p>
    <w:p w14:paraId="26323962" w14:textId="77777777" w:rsidR="002C55DF" w:rsidRPr="00FF08E9" w:rsidRDefault="00FF08E9" w:rsidP="00A76357">
      <w:pPr>
        <w:shd w:val="clear" w:color="auto" w:fill="D9D9D9" w:themeFill="background1" w:themeFillShade="D9"/>
        <w:tabs>
          <w:tab w:val="left" w:pos="-90"/>
          <w:tab w:val="center" w:pos="4680"/>
          <w:tab w:val="right" w:pos="9810"/>
        </w:tabs>
        <w:ind w:left="-450" w:right="-450" w:firstLine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Goals for Today’s Meeting</w:t>
      </w:r>
    </w:p>
    <w:p w14:paraId="6FD0390B" w14:textId="77777777" w:rsidR="00A4081C" w:rsidRDefault="00A4081C">
      <w:pPr>
        <w:rPr>
          <w:rFonts w:ascii="Calibri" w:hAnsi="Calibri"/>
        </w:rPr>
      </w:pPr>
    </w:p>
    <w:p w14:paraId="2622B753" w14:textId="77777777" w:rsidR="00246E08" w:rsidRPr="00807D3C" w:rsidRDefault="00246E08" w:rsidP="00246E08">
      <w:pPr>
        <w:pStyle w:val="ListParagraph"/>
        <w:numPr>
          <w:ilvl w:val="0"/>
          <w:numId w:val="36"/>
        </w:numPr>
        <w:rPr>
          <w:rFonts w:asciiTheme="minorHAnsi" w:hAnsiTheme="minorHAnsi"/>
          <w:sz w:val="24"/>
          <w:szCs w:val="24"/>
        </w:rPr>
      </w:pPr>
      <w:r w:rsidRPr="00807D3C">
        <w:rPr>
          <w:rFonts w:asciiTheme="minorHAnsi" w:hAnsiTheme="minorHAnsi"/>
          <w:sz w:val="24"/>
          <w:szCs w:val="24"/>
        </w:rPr>
        <w:t xml:space="preserve">Learn about past L.A. Care business from the Executive Community Advisory Committee (ECAC) </w:t>
      </w:r>
    </w:p>
    <w:p w14:paraId="1CDFA6A6" w14:textId="77777777" w:rsidR="00246E08" w:rsidRPr="00807D3C" w:rsidRDefault="00246E08" w:rsidP="00246E08">
      <w:pPr>
        <w:pStyle w:val="ListParagraph"/>
        <w:numPr>
          <w:ilvl w:val="0"/>
          <w:numId w:val="36"/>
        </w:numPr>
        <w:rPr>
          <w:rFonts w:asciiTheme="minorHAnsi" w:hAnsiTheme="minorHAnsi"/>
          <w:sz w:val="24"/>
          <w:szCs w:val="24"/>
        </w:rPr>
      </w:pPr>
      <w:r w:rsidRPr="00807D3C">
        <w:rPr>
          <w:rFonts w:asciiTheme="minorHAnsi" w:hAnsiTheme="minorHAnsi"/>
          <w:sz w:val="24"/>
          <w:szCs w:val="24"/>
        </w:rPr>
        <w:t>Learn about what is happening at L.A. Care</w:t>
      </w:r>
    </w:p>
    <w:p w14:paraId="4B08EA52" w14:textId="77777777" w:rsidR="00246E08" w:rsidRPr="00807D3C" w:rsidRDefault="00246E08" w:rsidP="00246E08">
      <w:pPr>
        <w:pStyle w:val="ListParagraph"/>
        <w:numPr>
          <w:ilvl w:val="0"/>
          <w:numId w:val="36"/>
        </w:numPr>
        <w:rPr>
          <w:rFonts w:asciiTheme="minorHAnsi" w:hAnsiTheme="minorHAnsi"/>
          <w:sz w:val="24"/>
          <w:szCs w:val="24"/>
        </w:rPr>
      </w:pPr>
      <w:r w:rsidRPr="00807D3C">
        <w:rPr>
          <w:rFonts w:asciiTheme="minorHAnsi" w:hAnsiTheme="minorHAnsi"/>
          <w:sz w:val="24"/>
          <w:szCs w:val="24"/>
        </w:rPr>
        <w:t>Receive update about Community Partnership Work Project</w:t>
      </w:r>
    </w:p>
    <w:p w14:paraId="0D366092" w14:textId="77777777" w:rsidR="00246E08" w:rsidRDefault="00246E08" w:rsidP="00246E08">
      <w:pPr>
        <w:pStyle w:val="ListParagraph"/>
        <w:numPr>
          <w:ilvl w:val="0"/>
          <w:numId w:val="36"/>
        </w:numPr>
        <w:rPr>
          <w:rFonts w:asciiTheme="minorHAnsi" w:hAnsiTheme="minorHAnsi"/>
          <w:sz w:val="24"/>
          <w:szCs w:val="24"/>
        </w:rPr>
      </w:pPr>
      <w:r w:rsidRPr="00807D3C">
        <w:rPr>
          <w:rFonts w:asciiTheme="minorHAnsi" w:hAnsiTheme="minorHAnsi"/>
          <w:sz w:val="24"/>
          <w:szCs w:val="24"/>
        </w:rPr>
        <w:t>Provide an opportunity to identify global issues affecting members in the region</w:t>
      </w:r>
    </w:p>
    <w:p w14:paraId="198B5D37" w14:textId="7A23836C" w:rsidR="00B26338" w:rsidRDefault="00246E08" w:rsidP="00246E08">
      <w:pPr>
        <w:pStyle w:val="ListParagraph"/>
        <w:numPr>
          <w:ilvl w:val="0"/>
          <w:numId w:val="36"/>
        </w:numPr>
        <w:rPr>
          <w:rFonts w:asciiTheme="minorHAnsi" w:hAnsiTheme="minorHAnsi"/>
          <w:sz w:val="24"/>
          <w:szCs w:val="24"/>
        </w:rPr>
      </w:pPr>
      <w:r w:rsidRPr="00246E08">
        <w:rPr>
          <w:rFonts w:asciiTheme="minorHAnsi" w:hAnsiTheme="minorHAnsi"/>
          <w:sz w:val="24"/>
          <w:szCs w:val="24"/>
        </w:rPr>
        <w:t>Connect with a Member Navigator to address individual member issues</w:t>
      </w:r>
    </w:p>
    <w:p w14:paraId="3F75C3E4" w14:textId="77777777" w:rsidR="00246E08" w:rsidRPr="00246E08" w:rsidRDefault="00246E08" w:rsidP="00246E08">
      <w:pPr>
        <w:pStyle w:val="ListParagraph"/>
        <w:rPr>
          <w:rFonts w:asciiTheme="minorHAnsi" w:hAnsiTheme="minorHAnsi"/>
          <w:sz w:val="24"/>
          <w:szCs w:val="24"/>
        </w:rPr>
      </w:pPr>
    </w:p>
    <w:p w14:paraId="66E502F8" w14:textId="2CC5690E" w:rsidR="001D6892" w:rsidRDefault="001D6892" w:rsidP="001D6892">
      <w:pPr>
        <w:shd w:val="clear" w:color="auto" w:fill="D9D9D9" w:themeFill="background1" w:themeFillShade="D9"/>
        <w:tabs>
          <w:tab w:val="left" w:pos="-90"/>
          <w:tab w:val="center" w:pos="4680"/>
          <w:tab w:val="right" w:pos="9810"/>
        </w:tabs>
        <w:ind w:left="-450" w:right="-450" w:firstLine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Meeting Agenda</w:t>
      </w:r>
      <w:r w:rsidR="002611B6">
        <w:rPr>
          <w:rFonts w:ascii="Calibri" w:hAnsi="Calibri"/>
          <w:b/>
          <w:sz w:val="28"/>
          <w:szCs w:val="28"/>
        </w:rPr>
        <w:t xml:space="preserve"> </w:t>
      </w:r>
    </w:p>
    <w:p w14:paraId="3461F374" w14:textId="2C5C159B" w:rsidR="002611B6" w:rsidRPr="00FF08E9" w:rsidRDefault="002611B6" w:rsidP="001D6892">
      <w:pPr>
        <w:shd w:val="clear" w:color="auto" w:fill="D9D9D9" w:themeFill="background1" w:themeFillShade="D9"/>
        <w:tabs>
          <w:tab w:val="left" w:pos="-90"/>
          <w:tab w:val="center" w:pos="4680"/>
          <w:tab w:val="right" w:pos="9810"/>
        </w:tabs>
        <w:ind w:left="-450" w:right="-450" w:firstLine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DRAFT</w:t>
      </w:r>
    </w:p>
    <w:p w14:paraId="607BEE15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tbl>
      <w:tblPr>
        <w:tblStyle w:val="TableGrid"/>
        <w:tblW w:w="10890" w:type="dxa"/>
        <w:tblInd w:w="-455" w:type="dxa"/>
        <w:tblLook w:val="04A0" w:firstRow="1" w:lastRow="0" w:firstColumn="1" w:lastColumn="0" w:noHBand="0" w:noVBand="1"/>
      </w:tblPr>
      <w:tblGrid>
        <w:gridCol w:w="1170"/>
        <w:gridCol w:w="3870"/>
        <w:gridCol w:w="2160"/>
        <w:gridCol w:w="3690"/>
      </w:tblGrid>
      <w:tr w:rsidR="001D6892" w14:paraId="36B86FC9" w14:textId="77777777" w:rsidTr="001F441E">
        <w:tc>
          <w:tcPr>
            <w:tcW w:w="1170" w:type="dxa"/>
          </w:tcPr>
          <w:p w14:paraId="47E06190" w14:textId="4A66097C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Time</w:t>
            </w:r>
          </w:p>
        </w:tc>
        <w:tc>
          <w:tcPr>
            <w:tcW w:w="3870" w:type="dxa"/>
          </w:tcPr>
          <w:p w14:paraId="060BA0F7" w14:textId="1E97B3F0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Agenda Item</w:t>
            </w:r>
          </w:p>
        </w:tc>
        <w:tc>
          <w:tcPr>
            <w:tcW w:w="2160" w:type="dxa"/>
          </w:tcPr>
          <w:p w14:paraId="072ADA6F" w14:textId="46358755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Agenda Lead</w:t>
            </w:r>
          </w:p>
        </w:tc>
        <w:tc>
          <w:tcPr>
            <w:tcW w:w="3690" w:type="dxa"/>
          </w:tcPr>
          <w:p w14:paraId="120A785E" w14:textId="2610AC94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Goal/Result</w:t>
            </w:r>
          </w:p>
        </w:tc>
      </w:tr>
      <w:tr w:rsidR="001D6892" w14:paraId="5BFF3B72" w14:textId="77777777" w:rsidTr="001F441E">
        <w:trPr>
          <w:trHeight w:val="782"/>
        </w:trPr>
        <w:tc>
          <w:tcPr>
            <w:tcW w:w="1170" w:type="dxa"/>
          </w:tcPr>
          <w:p w14:paraId="5CA5505A" w14:textId="77F4C16F" w:rsidR="001D6892" w:rsidRDefault="009B0F50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514B32">
              <w:rPr>
                <w:rFonts w:ascii="Calibri" w:hAnsi="Calibri"/>
                <w:sz w:val="24"/>
                <w:szCs w:val="24"/>
              </w:rPr>
              <w:t>0:00a</w:t>
            </w:r>
            <w:r>
              <w:rPr>
                <w:rFonts w:ascii="Calibri" w:hAnsi="Calibri"/>
                <w:sz w:val="24"/>
                <w:szCs w:val="24"/>
              </w:rPr>
              <w:t>m-1</w:t>
            </w:r>
            <w:r w:rsidR="00514B32">
              <w:rPr>
                <w:rFonts w:ascii="Calibri" w:hAnsi="Calibri"/>
                <w:sz w:val="24"/>
                <w:szCs w:val="24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:0</w:t>
            </w:r>
            <w:r w:rsidR="00514B32">
              <w:rPr>
                <w:rFonts w:ascii="Calibri" w:hAnsi="Calibri"/>
                <w:sz w:val="24"/>
                <w:szCs w:val="24"/>
              </w:rPr>
              <w:t>5a</w:t>
            </w:r>
            <w:r w:rsidR="001D6892">
              <w:rPr>
                <w:rFonts w:ascii="Calibri" w:hAnsi="Calibri"/>
                <w:sz w:val="24"/>
                <w:szCs w:val="24"/>
              </w:rPr>
              <w:t>m</w:t>
            </w:r>
          </w:p>
        </w:tc>
        <w:tc>
          <w:tcPr>
            <w:tcW w:w="3870" w:type="dxa"/>
          </w:tcPr>
          <w:p w14:paraId="4D0880D5" w14:textId="16D794D4" w:rsidR="001D6892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>I</w:t>
            </w:r>
            <w:r w:rsidRPr="00514B32">
              <w:rPr>
                <w:rFonts w:ascii="Calibri" w:hAnsi="Calibri"/>
                <w:b/>
                <w:i/>
                <w:sz w:val="24"/>
                <w:szCs w:val="24"/>
              </w:rPr>
              <w:t xml:space="preserve">.  </w:t>
            </w:r>
            <w:r w:rsidRPr="000678C4">
              <w:rPr>
                <w:rFonts w:ascii="Calibri" w:hAnsi="Calibri"/>
                <w:b/>
                <w:sz w:val="24"/>
                <w:szCs w:val="24"/>
              </w:rPr>
              <w:t>Welcome &amp; Introductions</w:t>
            </w: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Pr="00FF08E9">
              <w:rPr>
                <w:rFonts w:ascii="Calibri" w:hAnsi="Calibri"/>
              </w:rPr>
              <w:t>(5 min)</w:t>
            </w:r>
            <w:r w:rsidRPr="00FF08E9">
              <w:rPr>
                <w:rFonts w:ascii="Calibri" w:hAnsi="Calibri"/>
              </w:rPr>
              <w:tab/>
            </w:r>
          </w:p>
        </w:tc>
        <w:tc>
          <w:tcPr>
            <w:tcW w:w="2160" w:type="dxa"/>
          </w:tcPr>
          <w:p w14:paraId="12F10B0B" w14:textId="545B2C1A" w:rsidR="007033C2" w:rsidRPr="007033C2" w:rsidRDefault="00F30483" w:rsidP="007033C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Demetria Saffore,</w:t>
            </w:r>
          </w:p>
          <w:p w14:paraId="5A435A0C" w14:textId="413551DD" w:rsidR="001D6892" w:rsidRPr="007033C2" w:rsidRDefault="007033C2" w:rsidP="007033C2">
            <w:pPr>
              <w:rPr>
                <w:rFonts w:ascii="Calibri" w:hAnsi="Calibri"/>
                <w:i/>
                <w:sz w:val="24"/>
                <w:szCs w:val="24"/>
              </w:rPr>
            </w:pPr>
            <w:r w:rsidRPr="007033C2">
              <w:rPr>
                <w:rFonts w:ascii="Calibri" w:hAnsi="Calibri"/>
                <w:i/>
                <w:sz w:val="24"/>
                <w:szCs w:val="24"/>
              </w:rPr>
              <w:t xml:space="preserve">CCI </w:t>
            </w:r>
            <w:r w:rsidR="00F30483">
              <w:rPr>
                <w:rFonts w:ascii="Calibri" w:hAnsi="Calibri"/>
                <w:i/>
                <w:sz w:val="24"/>
                <w:szCs w:val="24"/>
              </w:rPr>
              <w:t xml:space="preserve">Council </w:t>
            </w:r>
            <w:r w:rsidRPr="007033C2">
              <w:rPr>
                <w:rFonts w:ascii="Calibri" w:hAnsi="Calibri"/>
                <w:i/>
                <w:sz w:val="24"/>
                <w:szCs w:val="24"/>
              </w:rPr>
              <w:t>Chairperson</w:t>
            </w:r>
          </w:p>
        </w:tc>
        <w:tc>
          <w:tcPr>
            <w:tcW w:w="3690" w:type="dxa"/>
          </w:tcPr>
          <w:p w14:paraId="5A3E95CD" w14:textId="2FE745C1" w:rsidR="00D22F8E" w:rsidRDefault="00F74FD2" w:rsidP="00E315F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Get to know each other </w:t>
            </w:r>
            <w:r w:rsidR="001D6892" w:rsidRPr="00B82DB5">
              <w:rPr>
                <w:rFonts w:ascii="Calibri" w:hAnsi="Calibri"/>
                <w:sz w:val="24"/>
                <w:szCs w:val="24"/>
              </w:rPr>
              <w:t xml:space="preserve">and review the </w:t>
            </w:r>
            <w:r w:rsidR="00812B8A">
              <w:rPr>
                <w:rFonts w:ascii="Calibri" w:hAnsi="Calibri"/>
                <w:sz w:val="24"/>
                <w:szCs w:val="24"/>
              </w:rPr>
              <w:t>goals</w:t>
            </w:r>
            <w:r w:rsidR="00E315F5">
              <w:rPr>
                <w:rFonts w:ascii="Calibri" w:hAnsi="Calibri"/>
                <w:sz w:val="24"/>
                <w:szCs w:val="24"/>
              </w:rPr>
              <w:t xml:space="preserve"> for the meeting</w:t>
            </w:r>
          </w:p>
          <w:p w14:paraId="64E26310" w14:textId="4DB60084" w:rsidR="00E315F5" w:rsidRPr="00B82DB5" w:rsidRDefault="00E315F5" w:rsidP="00E315F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56441" w14:paraId="1AD6EBA0" w14:textId="77777777" w:rsidTr="001F441E">
        <w:tc>
          <w:tcPr>
            <w:tcW w:w="1170" w:type="dxa"/>
          </w:tcPr>
          <w:p w14:paraId="69986E10" w14:textId="464367AF" w:rsidR="00F56441" w:rsidRDefault="00F56441" w:rsidP="005E1B3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10:05am-</w:t>
            </w:r>
            <w:r w:rsidR="000B7664">
              <w:rPr>
                <w:rFonts w:ascii="Calibri" w:hAnsi="Calibri"/>
                <w:sz w:val="24"/>
                <w:szCs w:val="24"/>
              </w:rPr>
              <w:t>10:5</w:t>
            </w:r>
            <w:r w:rsidR="003D3AC0">
              <w:rPr>
                <w:rFonts w:ascii="Calibri" w:hAnsi="Calibri"/>
                <w:sz w:val="24"/>
                <w:szCs w:val="24"/>
              </w:rPr>
              <w:t>5am</w:t>
            </w:r>
          </w:p>
        </w:tc>
        <w:tc>
          <w:tcPr>
            <w:tcW w:w="3870" w:type="dxa"/>
          </w:tcPr>
          <w:p w14:paraId="26C878BD" w14:textId="1DF7AF52" w:rsidR="00F56441" w:rsidRPr="00FF08E9" w:rsidRDefault="00F56441" w:rsidP="00F56441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II. Business  </w:t>
            </w:r>
            <w:r w:rsidRPr="00FF08E9">
              <w:rPr>
                <w:rFonts w:ascii="Calibri" w:hAnsi="Calibri"/>
              </w:rPr>
              <w:t>(</w:t>
            </w:r>
            <w:r w:rsidR="000B7664">
              <w:rPr>
                <w:rFonts w:ascii="Calibri" w:hAnsi="Calibri"/>
              </w:rPr>
              <w:t>5</w:t>
            </w:r>
            <w:r w:rsidR="005E1B3E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 xml:space="preserve"> </w:t>
            </w:r>
            <w:r w:rsidRPr="00FF08E9">
              <w:rPr>
                <w:rFonts w:ascii="Calibri" w:hAnsi="Calibri"/>
              </w:rPr>
              <w:t>min)</w:t>
            </w:r>
          </w:p>
          <w:p w14:paraId="73CCBA4E" w14:textId="77777777" w:rsidR="00F56441" w:rsidRDefault="00F56441" w:rsidP="00F56441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>Approval of Agenda &amp; Summary</w:t>
            </w:r>
          </w:p>
          <w:p w14:paraId="101445C3" w14:textId="77777777" w:rsidR="00F56441" w:rsidRDefault="00F56441" w:rsidP="00F56441">
            <w:pPr>
              <w:pStyle w:val="ListParagraph"/>
              <w:ind w:left="342"/>
              <w:rPr>
                <w:rFonts w:ascii="Calibri" w:hAnsi="Calibri"/>
                <w:sz w:val="24"/>
                <w:szCs w:val="24"/>
              </w:rPr>
            </w:pPr>
          </w:p>
          <w:p w14:paraId="6053F648" w14:textId="77777777" w:rsidR="004779C9" w:rsidRDefault="004779C9" w:rsidP="00F56441">
            <w:pPr>
              <w:pStyle w:val="ListParagraph"/>
              <w:ind w:left="342"/>
              <w:rPr>
                <w:rFonts w:ascii="Calibri" w:hAnsi="Calibri"/>
                <w:sz w:val="24"/>
                <w:szCs w:val="24"/>
              </w:rPr>
            </w:pPr>
          </w:p>
          <w:p w14:paraId="101C20B8" w14:textId="77777777" w:rsidR="004779C9" w:rsidRPr="00FF08E9" w:rsidRDefault="004779C9" w:rsidP="00F56441">
            <w:pPr>
              <w:pStyle w:val="ListParagraph"/>
              <w:ind w:left="342"/>
              <w:rPr>
                <w:rFonts w:ascii="Calibri" w:hAnsi="Calibri"/>
                <w:sz w:val="24"/>
                <w:szCs w:val="24"/>
              </w:rPr>
            </w:pPr>
          </w:p>
          <w:p w14:paraId="74C51464" w14:textId="77777777" w:rsidR="00F56441" w:rsidRDefault="00F56441" w:rsidP="00F56441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 xml:space="preserve">ECAC Report </w:t>
            </w:r>
          </w:p>
          <w:p w14:paraId="2FA360FA" w14:textId="250E9697" w:rsidR="007840DF" w:rsidRPr="007840DF" w:rsidRDefault="00EA7425" w:rsidP="008E7527">
            <w:pPr>
              <w:rPr>
                <w:rFonts w:asciiTheme="minorHAnsi" w:hAnsiTheme="minorHAnsi"/>
              </w:rPr>
            </w:pPr>
            <w:r w:rsidRPr="007840DF">
              <w:rPr>
                <w:rFonts w:ascii="Calibri" w:hAnsi="Calibri"/>
              </w:rPr>
              <w:t xml:space="preserve">- </w:t>
            </w:r>
            <w:r w:rsidR="008E7527">
              <w:rPr>
                <w:rFonts w:asciiTheme="minorHAnsi" w:hAnsiTheme="minorHAnsi"/>
              </w:rPr>
              <w:t>June &amp; July ECAC Report updates</w:t>
            </w:r>
          </w:p>
          <w:p w14:paraId="51F3BD65" w14:textId="0EB5B305" w:rsidR="007840DF" w:rsidRPr="007840DF" w:rsidRDefault="007840DF" w:rsidP="007840DF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186B461" w14:textId="6CC49B46" w:rsidR="00F56441" w:rsidRPr="000A65F4" w:rsidRDefault="00F56441" w:rsidP="00F56441">
            <w:pPr>
              <w:rPr>
                <w:rFonts w:ascii="Calibri" w:hAnsi="Calibri"/>
                <w:sz w:val="24"/>
                <w:szCs w:val="24"/>
              </w:rPr>
            </w:pPr>
          </w:p>
          <w:p w14:paraId="77C2A641" w14:textId="77777777" w:rsidR="00F56441" w:rsidRPr="008A726B" w:rsidRDefault="00F56441" w:rsidP="00F56441">
            <w:pPr>
              <w:pStyle w:val="ListParagraph"/>
              <w:rPr>
                <w:rFonts w:ascii="Calibri" w:hAnsi="Calibri"/>
                <w:sz w:val="24"/>
                <w:szCs w:val="24"/>
              </w:rPr>
            </w:pPr>
          </w:p>
          <w:p w14:paraId="01711496" w14:textId="77777777" w:rsidR="00F56441" w:rsidRDefault="00F56441" w:rsidP="00F56441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L.A. Care Updates </w:t>
            </w:r>
            <w:r w:rsidRPr="00FF08E9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17C33A00" w14:textId="0663620B" w:rsidR="00F56441" w:rsidRPr="005E1B3E" w:rsidRDefault="007840DF" w:rsidP="0098259D">
            <w:pPr>
              <w:pStyle w:val="ListParagraph"/>
              <w:numPr>
                <w:ilvl w:val="0"/>
                <w:numId w:val="42"/>
              </w:numPr>
              <w:ind w:left="72" w:hanging="9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Legislative Representatives Information</w:t>
            </w:r>
          </w:p>
        </w:tc>
        <w:tc>
          <w:tcPr>
            <w:tcW w:w="2160" w:type="dxa"/>
          </w:tcPr>
          <w:p w14:paraId="53CB49F8" w14:textId="77777777" w:rsidR="00F56441" w:rsidRDefault="00F56441" w:rsidP="00F56441">
            <w:pPr>
              <w:rPr>
                <w:rFonts w:ascii="Calibri" w:hAnsi="Calibri"/>
                <w:sz w:val="24"/>
                <w:szCs w:val="24"/>
              </w:rPr>
            </w:pPr>
          </w:p>
          <w:p w14:paraId="25024D39" w14:textId="66F80816" w:rsidR="00F56441" w:rsidRDefault="00F56441" w:rsidP="00F5644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Demetria Saffore, </w:t>
            </w:r>
            <w:r w:rsidRPr="007033C2">
              <w:rPr>
                <w:rFonts w:ascii="Calibri" w:hAnsi="Calibri"/>
                <w:i/>
                <w:sz w:val="24"/>
                <w:szCs w:val="24"/>
              </w:rPr>
              <w:t xml:space="preserve">CCI </w:t>
            </w:r>
            <w:r>
              <w:rPr>
                <w:rFonts w:ascii="Calibri" w:hAnsi="Calibri"/>
                <w:i/>
                <w:sz w:val="24"/>
                <w:szCs w:val="24"/>
              </w:rPr>
              <w:t xml:space="preserve">Council </w:t>
            </w:r>
            <w:r w:rsidRPr="007033C2">
              <w:rPr>
                <w:rFonts w:ascii="Calibri" w:hAnsi="Calibri"/>
                <w:i/>
                <w:sz w:val="24"/>
                <w:szCs w:val="24"/>
              </w:rPr>
              <w:t>Chairperson</w:t>
            </w:r>
          </w:p>
          <w:p w14:paraId="72ACF9F8" w14:textId="77777777" w:rsidR="00F56441" w:rsidRDefault="00F56441" w:rsidP="00F56441">
            <w:pPr>
              <w:rPr>
                <w:rFonts w:ascii="Calibri" w:hAnsi="Calibri"/>
                <w:sz w:val="24"/>
                <w:szCs w:val="24"/>
              </w:rPr>
            </w:pPr>
          </w:p>
          <w:p w14:paraId="242EE7A4" w14:textId="43F8AF78" w:rsidR="00F56441" w:rsidRPr="001158A4" w:rsidRDefault="00F56441" w:rsidP="00F56441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Beverly Caples, </w:t>
            </w:r>
            <w:r w:rsidRPr="001158A4">
              <w:rPr>
                <w:rFonts w:ascii="Calibri" w:hAnsi="Calibri"/>
                <w:i/>
                <w:sz w:val="24"/>
                <w:szCs w:val="24"/>
              </w:rPr>
              <w:t>CCI Council Vice-Chair</w:t>
            </w:r>
          </w:p>
          <w:p w14:paraId="36794815" w14:textId="77777777" w:rsidR="00F56441" w:rsidRDefault="00F56441" w:rsidP="00F56441">
            <w:pPr>
              <w:rPr>
                <w:rFonts w:ascii="Calibri" w:hAnsi="Calibri"/>
                <w:sz w:val="24"/>
                <w:szCs w:val="24"/>
              </w:rPr>
            </w:pPr>
          </w:p>
          <w:p w14:paraId="6D7C4D20" w14:textId="77777777" w:rsidR="00F56441" w:rsidRDefault="00F56441" w:rsidP="00F56441">
            <w:pPr>
              <w:rPr>
                <w:rFonts w:ascii="Calibri" w:hAnsi="Calibri"/>
                <w:sz w:val="24"/>
                <w:szCs w:val="24"/>
              </w:rPr>
            </w:pPr>
          </w:p>
          <w:p w14:paraId="3A6ECFB9" w14:textId="77777777" w:rsidR="00F56441" w:rsidRDefault="00F56441" w:rsidP="00F56441">
            <w:pPr>
              <w:rPr>
                <w:rFonts w:ascii="Calibri" w:hAnsi="Calibri"/>
                <w:sz w:val="24"/>
                <w:szCs w:val="24"/>
              </w:rPr>
            </w:pPr>
          </w:p>
          <w:p w14:paraId="3E51F843" w14:textId="77777777" w:rsidR="004779C9" w:rsidRDefault="004779C9" w:rsidP="00F56441">
            <w:pPr>
              <w:rPr>
                <w:rFonts w:ascii="Calibri" w:hAnsi="Calibri"/>
                <w:sz w:val="24"/>
                <w:szCs w:val="24"/>
              </w:rPr>
            </w:pPr>
          </w:p>
          <w:p w14:paraId="62A64941" w14:textId="4CA650FF" w:rsidR="00F56441" w:rsidRPr="00D10650" w:rsidRDefault="00F56441" w:rsidP="00F56441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Mariah Walton, </w:t>
            </w:r>
            <w:r w:rsidRPr="00D10650">
              <w:rPr>
                <w:rFonts w:ascii="Calibri" w:hAnsi="Calibri"/>
                <w:i/>
                <w:sz w:val="24"/>
                <w:szCs w:val="24"/>
              </w:rPr>
              <w:t>CCI Council Field Specialist</w:t>
            </w:r>
          </w:p>
          <w:p w14:paraId="3794D1D7" w14:textId="64800702" w:rsidR="00F56441" w:rsidRPr="00AC60AA" w:rsidRDefault="00F56441" w:rsidP="00F56441">
            <w:pPr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3690" w:type="dxa"/>
          </w:tcPr>
          <w:p w14:paraId="38E19EAA" w14:textId="77777777" w:rsidR="00F56441" w:rsidRDefault="00F56441" w:rsidP="00F56441">
            <w:pPr>
              <w:rPr>
                <w:rFonts w:ascii="Calibri" w:hAnsi="Calibri"/>
                <w:sz w:val="24"/>
                <w:szCs w:val="24"/>
              </w:rPr>
            </w:pPr>
          </w:p>
          <w:p w14:paraId="46AA8EC7" w14:textId="2E5E5CEC" w:rsidR="00F56441" w:rsidRDefault="00F56441" w:rsidP="00F5644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Approve agenda and summary</w:t>
            </w:r>
          </w:p>
          <w:p w14:paraId="183434DF" w14:textId="77777777" w:rsidR="00F56441" w:rsidRDefault="00F56441" w:rsidP="00F56441">
            <w:pPr>
              <w:rPr>
                <w:rFonts w:ascii="Calibri" w:hAnsi="Calibri"/>
                <w:sz w:val="24"/>
                <w:szCs w:val="24"/>
              </w:rPr>
            </w:pPr>
          </w:p>
          <w:p w14:paraId="3A5A8F46" w14:textId="77777777" w:rsidR="00F56441" w:rsidRDefault="00F56441" w:rsidP="00F56441">
            <w:pPr>
              <w:rPr>
                <w:rFonts w:ascii="Calibri" w:hAnsi="Calibri"/>
                <w:sz w:val="24"/>
                <w:szCs w:val="24"/>
              </w:rPr>
            </w:pPr>
          </w:p>
          <w:p w14:paraId="3F3734FD" w14:textId="77777777" w:rsidR="00F56441" w:rsidRDefault="00F56441" w:rsidP="00F56441">
            <w:pPr>
              <w:rPr>
                <w:rFonts w:ascii="Calibri" w:hAnsi="Calibri"/>
                <w:sz w:val="24"/>
                <w:szCs w:val="24"/>
              </w:rPr>
            </w:pPr>
          </w:p>
          <w:p w14:paraId="3EA24700" w14:textId="40DD98A4" w:rsidR="00F56441" w:rsidRDefault="00F56441" w:rsidP="00F56441">
            <w:pPr>
              <w:rPr>
                <w:rFonts w:ascii="Calibri" w:hAnsi="Calibri"/>
                <w:sz w:val="24"/>
                <w:szCs w:val="24"/>
              </w:rPr>
            </w:pPr>
            <w:r w:rsidRPr="00F27A14">
              <w:rPr>
                <w:rFonts w:ascii="Calibri" w:hAnsi="Calibri"/>
                <w:sz w:val="24"/>
                <w:szCs w:val="24"/>
              </w:rPr>
              <w:t>Receive updates</w:t>
            </w:r>
            <w:r>
              <w:rPr>
                <w:rFonts w:ascii="Calibri" w:hAnsi="Calibri"/>
                <w:sz w:val="24"/>
                <w:szCs w:val="24"/>
              </w:rPr>
              <w:t xml:space="preserve"> from the ECAC meeting</w:t>
            </w:r>
          </w:p>
          <w:p w14:paraId="5E5EC9E2" w14:textId="77777777" w:rsidR="00F56441" w:rsidRDefault="00F56441" w:rsidP="00F56441">
            <w:pPr>
              <w:rPr>
                <w:rFonts w:ascii="Calibri" w:hAnsi="Calibri"/>
                <w:sz w:val="24"/>
                <w:szCs w:val="24"/>
              </w:rPr>
            </w:pPr>
          </w:p>
          <w:p w14:paraId="4D02ADAB" w14:textId="77777777" w:rsidR="00F56441" w:rsidRDefault="00F56441" w:rsidP="00F56441">
            <w:pPr>
              <w:rPr>
                <w:rFonts w:ascii="Calibri" w:hAnsi="Calibri"/>
                <w:sz w:val="24"/>
                <w:szCs w:val="24"/>
              </w:rPr>
            </w:pPr>
          </w:p>
          <w:p w14:paraId="5EA5E08D" w14:textId="77777777" w:rsidR="00F56441" w:rsidRDefault="00F56441" w:rsidP="00F56441">
            <w:pPr>
              <w:rPr>
                <w:rFonts w:ascii="Calibri" w:hAnsi="Calibri"/>
                <w:sz w:val="24"/>
                <w:szCs w:val="24"/>
              </w:rPr>
            </w:pPr>
          </w:p>
          <w:p w14:paraId="69ADF0B6" w14:textId="77777777" w:rsidR="004779C9" w:rsidRDefault="004779C9" w:rsidP="00F56441">
            <w:pPr>
              <w:rPr>
                <w:rFonts w:ascii="Calibri" w:hAnsi="Calibri"/>
                <w:sz w:val="24"/>
                <w:szCs w:val="24"/>
              </w:rPr>
            </w:pPr>
          </w:p>
          <w:p w14:paraId="6432C492" w14:textId="77777777" w:rsidR="00F56441" w:rsidRDefault="00F56441" w:rsidP="00F5644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Receive updates from L.A. Care</w:t>
            </w:r>
          </w:p>
          <w:p w14:paraId="3193DD8E" w14:textId="77777777" w:rsidR="00F56441" w:rsidRDefault="00F56441" w:rsidP="00F56441">
            <w:pPr>
              <w:rPr>
                <w:rFonts w:ascii="Calibri" w:hAnsi="Calibri"/>
                <w:sz w:val="24"/>
                <w:szCs w:val="24"/>
              </w:rPr>
            </w:pPr>
          </w:p>
          <w:p w14:paraId="10A759A5" w14:textId="77777777" w:rsidR="00F56441" w:rsidRDefault="00F56441" w:rsidP="00F56441">
            <w:pPr>
              <w:rPr>
                <w:rFonts w:ascii="Calibri" w:hAnsi="Calibri"/>
                <w:sz w:val="24"/>
                <w:szCs w:val="24"/>
              </w:rPr>
            </w:pPr>
          </w:p>
          <w:p w14:paraId="02930CEC" w14:textId="77777777" w:rsidR="00F56441" w:rsidRDefault="00F56441" w:rsidP="00F56441">
            <w:pPr>
              <w:rPr>
                <w:rFonts w:ascii="Calibri" w:hAnsi="Calibri"/>
                <w:sz w:val="24"/>
                <w:szCs w:val="24"/>
              </w:rPr>
            </w:pPr>
          </w:p>
          <w:p w14:paraId="6342F5A7" w14:textId="504D2D68" w:rsidR="00F56441" w:rsidRPr="00B82DB5" w:rsidRDefault="00F56441" w:rsidP="00F5644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D3AC0" w:rsidRPr="007E758D" w14:paraId="702ADAD4" w14:textId="77777777" w:rsidTr="001F441E">
        <w:tc>
          <w:tcPr>
            <w:tcW w:w="1170" w:type="dxa"/>
          </w:tcPr>
          <w:p w14:paraId="42075196" w14:textId="40722649" w:rsidR="003D3AC0" w:rsidRDefault="000B7664" w:rsidP="003D3A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10:55am-11:15</w:t>
            </w:r>
            <w:r w:rsidR="003D3AC0">
              <w:rPr>
                <w:rFonts w:ascii="Calibri" w:hAnsi="Calibri"/>
                <w:sz w:val="24"/>
                <w:szCs w:val="24"/>
              </w:rPr>
              <w:t>am</w:t>
            </w:r>
          </w:p>
        </w:tc>
        <w:tc>
          <w:tcPr>
            <w:tcW w:w="3870" w:type="dxa"/>
          </w:tcPr>
          <w:p w14:paraId="1FB18D25" w14:textId="463FF32C" w:rsidR="003D3AC0" w:rsidRPr="008724A8" w:rsidRDefault="003D3AC0" w:rsidP="003D3AC0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</w:t>
            </w:r>
            <w:r w:rsidRPr="007E758D">
              <w:rPr>
                <w:rFonts w:ascii="Calibri" w:hAnsi="Calibri"/>
                <w:b/>
                <w:sz w:val="24"/>
                <w:szCs w:val="24"/>
              </w:rPr>
              <w:t xml:space="preserve">. Regional Issues  </w:t>
            </w:r>
            <w:r w:rsidRPr="00A01DDD">
              <w:rPr>
                <w:rFonts w:ascii="Calibri" w:hAnsi="Calibri"/>
              </w:rPr>
              <w:t>(</w:t>
            </w:r>
            <w:r w:rsidR="009223F2">
              <w:rPr>
                <w:rFonts w:ascii="Calibri" w:hAnsi="Calibri"/>
              </w:rPr>
              <w:t>20</w:t>
            </w:r>
            <w:r>
              <w:rPr>
                <w:rFonts w:ascii="Calibri" w:hAnsi="Calibri"/>
              </w:rPr>
              <w:t xml:space="preserve"> </w:t>
            </w:r>
            <w:r w:rsidRPr="00A01DDD">
              <w:rPr>
                <w:rFonts w:ascii="Calibri" w:hAnsi="Calibri"/>
              </w:rPr>
              <w:t>min)</w:t>
            </w:r>
          </w:p>
          <w:p w14:paraId="7980998F" w14:textId="77777777" w:rsidR="003D3AC0" w:rsidRPr="00427CF0" w:rsidRDefault="003D3AC0" w:rsidP="003D3AC0">
            <w:pPr>
              <w:pStyle w:val="ListParagraph"/>
              <w:numPr>
                <w:ilvl w:val="0"/>
                <w:numId w:val="15"/>
              </w:numPr>
              <w:ind w:left="324" w:hanging="324"/>
              <w:rPr>
                <w:rFonts w:ascii="Calibri" w:hAnsi="Calibri"/>
                <w:sz w:val="24"/>
                <w:szCs w:val="24"/>
              </w:rPr>
            </w:pPr>
            <w:r w:rsidRPr="00427CF0">
              <w:rPr>
                <w:rFonts w:ascii="Calibri" w:hAnsi="Calibri"/>
                <w:sz w:val="24"/>
                <w:szCs w:val="24"/>
              </w:rPr>
              <w:t xml:space="preserve">Global </w:t>
            </w:r>
            <w:r w:rsidRPr="008724A8">
              <w:rPr>
                <w:rFonts w:ascii="Calibri" w:hAnsi="Calibri"/>
                <w:sz w:val="24"/>
                <w:szCs w:val="24"/>
              </w:rPr>
              <w:t>Member Issues</w:t>
            </w:r>
          </w:p>
          <w:p w14:paraId="2DD1B5B8" w14:textId="77777777" w:rsidR="003D3AC0" w:rsidRDefault="003D3AC0" w:rsidP="003D3AC0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558FE9FA" w14:textId="77777777" w:rsidR="003D3AC0" w:rsidRDefault="003D3AC0" w:rsidP="003D3AC0">
            <w:pPr>
              <w:rPr>
                <w:rFonts w:ascii="Calibri" w:hAnsi="Calibri"/>
                <w:sz w:val="24"/>
                <w:szCs w:val="24"/>
              </w:rPr>
            </w:pPr>
          </w:p>
          <w:p w14:paraId="61351F98" w14:textId="0D0FEC5F" w:rsidR="003D3AC0" w:rsidRDefault="003D3AC0" w:rsidP="003D3AC0">
            <w:pPr>
              <w:rPr>
                <w:rFonts w:ascii="Calibri" w:hAnsi="Calibri"/>
                <w:sz w:val="24"/>
                <w:szCs w:val="24"/>
              </w:rPr>
            </w:pPr>
            <w:r w:rsidRPr="007E758D"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690" w:type="dxa"/>
          </w:tcPr>
          <w:p w14:paraId="4E09FC8F" w14:textId="36EBB61B" w:rsidR="003D3AC0" w:rsidRDefault="003D3AC0" w:rsidP="003D3AC0">
            <w:pPr>
              <w:rPr>
                <w:rFonts w:ascii="Calibri" w:hAnsi="Calibri"/>
                <w:sz w:val="24"/>
                <w:szCs w:val="24"/>
              </w:rPr>
            </w:pPr>
            <w:r w:rsidRPr="007E758D">
              <w:rPr>
                <w:rFonts w:ascii="Calibri" w:hAnsi="Calibri"/>
                <w:sz w:val="24"/>
                <w:szCs w:val="24"/>
              </w:rPr>
              <w:t xml:space="preserve">An opportunity to identify global issues </w:t>
            </w:r>
            <w:r>
              <w:rPr>
                <w:rFonts w:ascii="Calibri" w:hAnsi="Calibri"/>
                <w:sz w:val="24"/>
                <w:szCs w:val="24"/>
              </w:rPr>
              <w:t>affecting members in the region</w:t>
            </w:r>
          </w:p>
        </w:tc>
      </w:tr>
      <w:tr w:rsidR="003D3AC0" w:rsidRPr="007E758D" w14:paraId="71010A2F" w14:textId="77777777" w:rsidTr="001F441E">
        <w:tc>
          <w:tcPr>
            <w:tcW w:w="1170" w:type="dxa"/>
          </w:tcPr>
          <w:p w14:paraId="69161355" w14:textId="56CAA595" w:rsidR="003D3AC0" w:rsidRDefault="000B7664" w:rsidP="00F90C0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11:15am-11:2</w:t>
            </w:r>
            <w:r w:rsidR="009223F2">
              <w:rPr>
                <w:rFonts w:ascii="Calibri" w:hAnsi="Calibri"/>
                <w:sz w:val="24"/>
                <w:szCs w:val="24"/>
              </w:rPr>
              <w:t>5</w:t>
            </w:r>
            <w:r w:rsidR="003D3AC0">
              <w:rPr>
                <w:rFonts w:ascii="Calibri" w:hAnsi="Calibri"/>
                <w:sz w:val="24"/>
                <w:szCs w:val="24"/>
              </w:rPr>
              <w:t>am</w:t>
            </w:r>
          </w:p>
        </w:tc>
        <w:tc>
          <w:tcPr>
            <w:tcW w:w="3870" w:type="dxa"/>
          </w:tcPr>
          <w:p w14:paraId="034B1EBB" w14:textId="2D095608" w:rsidR="003D3AC0" w:rsidRPr="00FF08E9" w:rsidRDefault="003D3AC0" w:rsidP="003D3AC0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III.  Get U</w:t>
            </w: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p &amp; Move  </w:t>
            </w:r>
            <w:r w:rsidR="00F90C01">
              <w:rPr>
                <w:rFonts w:ascii="Calibri" w:hAnsi="Calibri"/>
              </w:rPr>
              <w:t>(10</w:t>
            </w:r>
            <w:r w:rsidRPr="00FF08E9">
              <w:rPr>
                <w:rFonts w:ascii="Calibri" w:hAnsi="Calibri"/>
              </w:rPr>
              <w:t xml:space="preserve"> min)</w:t>
            </w:r>
          </w:p>
          <w:p w14:paraId="0EF09327" w14:textId="77777777" w:rsidR="003D3AC0" w:rsidRDefault="003D3AC0" w:rsidP="003D3AC0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3E49E887" w14:textId="73E6A002" w:rsidR="003D3AC0" w:rsidRDefault="003D3AC0" w:rsidP="003D3A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690" w:type="dxa"/>
          </w:tcPr>
          <w:p w14:paraId="346A6713" w14:textId="71954FC8" w:rsidR="003D3AC0" w:rsidRPr="007E758D" w:rsidRDefault="003D3AC0" w:rsidP="003D3A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 opportunity to stretch and move before continuing with the meeting</w:t>
            </w:r>
          </w:p>
        </w:tc>
      </w:tr>
      <w:tr w:rsidR="003D3AC0" w:rsidRPr="007E758D" w14:paraId="5952469B" w14:textId="77777777" w:rsidTr="001F441E">
        <w:tc>
          <w:tcPr>
            <w:tcW w:w="1170" w:type="dxa"/>
          </w:tcPr>
          <w:p w14:paraId="31E05897" w14:textId="0A632F7A" w:rsidR="003D3AC0" w:rsidRDefault="000B7664" w:rsidP="009223F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11:2</w:t>
            </w:r>
            <w:r w:rsidR="009223F2">
              <w:rPr>
                <w:rFonts w:ascii="Calibri" w:hAnsi="Calibri"/>
                <w:sz w:val="24"/>
                <w:szCs w:val="24"/>
              </w:rPr>
              <w:t>5am- 12:05</w:t>
            </w:r>
            <w:r w:rsidR="003D3AC0">
              <w:rPr>
                <w:rFonts w:ascii="Calibri" w:hAnsi="Calibri"/>
                <w:sz w:val="24"/>
                <w:szCs w:val="24"/>
              </w:rPr>
              <w:t>pm</w:t>
            </w:r>
          </w:p>
        </w:tc>
        <w:tc>
          <w:tcPr>
            <w:tcW w:w="3870" w:type="dxa"/>
          </w:tcPr>
          <w:p w14:paraId="527F0397" w14:textId="036960F4" w:rsidR="003D3AC0" w:rsidRPr="000B7664" w:rsidRDefault="003D3AC0" w:rsidP="003D3AC0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 w:rsidRPr="000B7664">
              <w:rPr>
                <w:rFonts w:ascii="Calibri" w:hAnsi="Calibri"/>
                <w:b/>
                <w:sz w:val="24"/>
                <w:szCs w:val="24"/>
              </w:rPr>
              <w:t xml:space="preserve">IV. </w:t>
            </w:r>
            <w:r w:rsidR="000B7664" w:rsidRPr="000B7664">
              <w:rPr>
                <w:rFonts w:ascii="Calibri" w:hAnsi="Calibri"/>
                <w:b/>
                <w:sz w:val="24"/>
                <w:szCs w:val="24"/>
              </w:rPr>
              <w:t>Health Navigation Series</w:t>
            </w:r>
            <w:r w:rsidRPr="000B7664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0B7664">
              <w:rPr>
                <w:rFonts w:ascii="Calibri" w:hAnsi="Calibri"/>
              </w:rPr>
              <w:t>(4</w:t>
            </w:r>
            <w:r w:rsidRPr="000B7664">
              <w:rPr>
                <w:rFonts w:ascii="Calibri" w:hAnsi="Calibri"/>
              </w:rPr>
              <w:t>0 min)</w:t>
            </w:r>
          </w:p>
          <w:p w14:paraId="6DB9A194" w14:textId="77777777" w:rsidR="003D3AC0" w:rsidRPr="000B7664" w:rsidRDefault="003D3AC0" w:rsidP="003D3AC0">
            <w:pPr>
              <w:rPr>
                <w:rFonts w:ascii="Calibri" w:hAnsi="Calibri"/>
                <w:sz w:val="24"/>
                <w:szCs w:val="24"/>
              </w:rPr>
            </w:pPr>
          </w:p>
          <w:p w14:paraId="06B365F6" w14:textId="3D101B70" w:rsidR="003D3AC0" w:rsidRPr="00F937DD" w:rsidRDefault="003D3AC0" w:rsidP="003D3AC0">
            <w:pPr>
              <w:shd w:val="clear" w:color="auto" w:fill="D9D9D9" w:themeFill="background1" w:themeFillShade="D9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</w:tcPr>
          <w:p w14:paraId="49A18115" w14:textId="5EC05DF3" w:rsidR="003D3AC0" w:rsidRPr="000B7664" w:rsidRDefault="000B7664" w:rsidP="003D3A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Pearl Santos, </w:t>
            </w:r>
            <w:r w:rsidRPr="000B7664">
              <w:rPr>
                <w:rFonts w:ascii="Calibri" w:hAnsi="Calibri"/>
                <w:i/>
                <w:sz w:val="24"/>
                <w:szCs w:val="24"/>
              </w:rPr>
              <w:t>MLTSS Education Specialist</w:t>
            </w:r>
            <w:r>
              <w:rPr>
                <w:rFonts w:ascii="Calibri" w:hAnsi="Calibri"/>
                <w:i/>
                <w:sz w:val="24"/>
                <w:szCs w:val="24"/>
              </w:rPr>
              <w:t xml:space="preserve">, </w:t>
            </w:r>
            <w:r>
              <w:rPr>
                <w:rFonts w:ascii="Calibri" w:hAnsi="Calibri"/>
                <w:sz w:val="24"/>
                <w:szCs w:val="24"/>
              </w:rPr>
              <w:t>L.A. Care Staff</w:t>
            </w:r>
          </w:p>
          <w:p w14:paraId="2B5B3E53" w14:textId="77777777" w:rsidR="003D3AC0" w:rsidRDefault="003D3AC0" w:rsidP="003D3AC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90" w:type="dxa"/>
          </w:tcPr>
          <w:p w14:paraId="6672B338" w14:textId="3FA28FAD" w:rsidR="003D3AC0" w:rsidRDefault="003D3AC0" w:rsidP="00EB0BEF">
            <w:pPr>
              <w:rPr>
                <w:rFonts w:ascii="Calibri" w:hAnsi="Calibri"/>
                <w:sz w:val="24"/>
                <w:szCs w:val="24"/>
              </w:rPr>
            </w:pPr>
            <w:r w:rsidRPr="003553AC">
              <w:rPr>
                <w:rFonts w:ascii="Calibri" w:hAnsi="Calibri"/>
                <w:sz w:val="24"/>
                <w:szCs w:val="24"/>
              </w:rPr>
              <w:t xml:space="preserve">Receive </w:t>
            </w:r>
            <w:r w:rsidR="00EB0BEF">
              <w:rPr>
                <w:rFonts w:ascii="Calibri" w:hAnsi="Calibri"/>
                <w:sz w:val="24"/>
                <w:szCs w:val="24"/>
              </w:rPr>
              <w:t>an understanding of the Managed Long-Term Services and Support</w:t>
            </w:r>
            <w:r w:rsidRPr="003553AC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3D3AC0" w14:paraId="4820F4CE" w14:textId="77777777" w:rsidTr="001F441E">
        <w:tc>
          <w:tcPr>
            <w:tcW w:w="1170" w:type="dxa"/>
          </w:tcPr>
          <w:p w14:paraId="64F93E14" w14:textId="7B16C3D5" w:rsidR="003D3AC0" w:rsidRDefault="003D3AC0" w:rsidP="003D3A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  <w:r w:rsidR="009223F2">
              <w:rPr>
                <w:rFonts w:ascii="Calibri" w:hAnsi="Calibri"/>
                <w:sz w:val="24"/>
                <w:szCs w:val="24"/>
              </w:rPr>
              <w:t>:05</w:t>
            </w:r>
            <w:r w:rsidR="00F90C01">
              <w:rPr>
                <w:rFonts w:ascii="Calibri" w:hAnsi="Calibri"/>
                <w:sz w:val="24"/>
                <w:szCs w:val="24"/>
              </w:rPr>
              <w:t>pm-12:10pm</w:t>
            </w:r>
          </w:p>
        </w:tc>
        <w:tc>
          <w:tcPr>
            <w:tcW w:w="3870" w:type="dxa"/>
          </w:tcPr>
          <w:p w14:paraId="5DDDAE5B" w14:textId="16465334" w:rsidR="003D3AC0" w:rsidRPr="00FF08E9" w:rsidRDefault="003D3AC0" w:rsidP="003D3AC0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 w:rsidRPr="00202824">
              <w:rPr>
                <w:rFonts w:ascii="Calibri" w:hAnsi="Calibri"/>
                <w:b/>
                <w:sz w:val="24"/>
                <w:szCs w:val="24"/>
              </w:rPr>
              <w:t>VI. Community Affairs</w:t>
            </w: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5B65F6">
              <w:rPr>
                <w:rFonts w:ascii="Calibri" w:hAnsi="Calibri"/>
                <w:sz w:val="24"/>
                <w:szCs w:val="24"/>
              </w:rPr>
              <w:t xml:space="preserve"> (</w:t>
            </w:r>
            <w:r w:rsidR="009223F2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 xml:space="preserve"> </w:t>
            </w:r>
            <w:r w:rsidRPr="00FF08E9">
              <w:rPr>
                <w:rFonts w:ascii="Calibri" w:hAnsi="Calibri"/>
              </w:rPr>
              <w:t>min)</w:t>
            </w:r>
          </w:p>
          <w:p w14:paraId="30FCBBEA" w14:textId="7071111D" w:rsidR="003D3AC0" w:rsidRDefault="003D3AC0" w:rsidP="003D3AC0">
            <w:pPr>
              <w:rPr>
                <w:rFonts w:ascii="Calibri" w:hAnsi="Calibri"/>
                <w:sz w:val="24"/>
                <w:szCs w:val="24"/>
              </w:rPr>
            </w:pPr>
            <w:r w:rsidRPr="000602B9">
              <w:rPr>
                <w:rFonts w:ascii="Calibri" w:hAnsi="Calibri"/>
                <w:b/>
                <w:sz w:val="24"/>
                <w:szCs w:val="24"/>
              </w:rPr>
              <w:t>A.</w:t>
            </w:r>
            <w:r w:rsidRPr="000602B9">
              <w:rPr>
                <w:rFonts w:ascii="Calibri" w:hAnsi="Calibri"/>
                <w:sz w:val="24"/>
                <w:szCs w:val="24"/>
              </w:rPr>
              <w:t xml:space="preserve"> </w:t>
            </w:r>
            <w:r w:rsidR="00202824">
              <w:rPr>
                <w:rFonts w:ascii="Calibri" w:hAnsi="Calibri"/>
                <w:sz w:val="24"/>
                <w:szCs w:val="24"/>
              </w:rPr>
              <w:t>Ultra</w:t>
            </w:r>
            <w:r w:rsidR="00F27D90">
              <w:rPr>
                <w:rFonts w:ascii="Calibri" w:hAnsi="Calibri"/>
                <w:sz w:val="24"/>
                <w:szCs w:val="24"/>
              </w:rPr>
              <w:t>v</w:t>
            </w:r>
            <w:r w:rsidR="00202824">
              <w:rPr>
                <w:rFonts w:ascii="Calibri" w:hAnsi="Calibri"/>
                <w:sz w:val="24"/>
                <w:szCs w:val="24"/>
              </w:rPr>
              <w:t>iolet (UV) Safety</w:t>
            </w:r>
          </w:p>
          <w:p w14:paraId="48CF6134" w14:textId="3743BE88" w:rsidR="003D3AC0" w:rsidRPr="00261A37" w:rsidRDefault="003D3AC0" w:rsidP="003D3AC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9C5FCA7" w14:textId="77777777" w:rsidR="003D3AC0" w:rsidRDefault="003D3AC0" w:rsidP="003D3AC0">
            <w:pPr>
              <w:rPr>
                <w:rFonts w:ascii="Calibri" w:hAnsi="Calibri"/>
                <w:sz w:val="24"/>
                <w:szCs w:val="24"/>
              </w:rPr>
            </w:pPr>
          </w:p>
          <w:p w14:paraId="03E895D9" w14:textId="4C92C5F1" w:rsidR="003D3AC0" w:rsidRDefault="003D3AC0" w:rsidP="003D3A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Nancy Molina,</w:t>
            </w:r>
          </w:p>
          <w:p w14:paraId="547EA8FD" w14:textId="071A5F15" w:rsidR="003D3AC0" w:rsidRDefault="003D3AC0" w:rsidP="003D3AC0">
            <w:pPr>
              <w:rPr>
                <w:rFonts w:ascii="Calibri" w:hAnsi="Calibri"/>
                <w:i/>
                <w:sz w:val="24"/>
                <w:szCs w:val="24"/>
              </w:rPr>
            </w:pPr>
            <w:r w:rsidRPr="007E758D">
              <w:rPr>
                <w:rFonts w:ascii="Calibri" w:hAnsi="Calibri"/>
                <w:i/>
                <w:sz w:val="24"/>
                <w:szCs w:val="24"/>
              </w:rPr>
              <w:t xml:space="preserve">CCI </w:t>
            </w:r>
            <w:r>
              <w:rPr>
                <w:rFonts w:ascii="Calibri" w:hAnsi="Calibri"/>
                <w:i/>
                <w:sz w:val="24"/>
                <w:szCs w:val="24"/>
              </w:rPr>
              <w:t xml:space="preserve">Council </w:t>
            </w:r>
            <w:r w:rsidRPr="007E758D">
              <w:rPr>
                <w:rFonts w:ascii="Calibri" w:hAnsi="Calibri"/>
                <w:i/>
                <w:sz w:val="24"/>
                <w:szCs w:val="24"/>
              </w:rPr>
              <w:t>Liaison</w:t>
            </w:r>
          </w:p>
          <w:p w14:paraId="67F292E2" w14:textId="77777777" w:rsidR="003D3AC0" w:rsidRDefault="003D3AC0" w:rsidP="003D3AC0">
            <w:pPr>
              <w:rPr>
                <w:rFonts w:ascii="Calibri" w:hAnsi="Calibri"/>
                <w:sz w:val="24"/>
                <w:szCs w:val="24"/>
              </w:rPr>
            </w:pPr>
          </w:p>
          <w:p w14:paraId="56D0DCDC" w14:textId="739CD17A" w:rsidR="003D3AC0" w:rsidRPr="007E01B1" w:rsidRDefault="003D3AC0" w:rsidP="003D3AC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90" w:type="dxa"/>
          </w:tcPr>
          <w:p w14:paraId="5B7A61F1" w14:textId="77777777" w:rsidR="003D3AC0" w:rsidRDefault="003D3AC0" w:rsidP="003D3AC0">
            <w:pPr>
              <w:rPr>
                <w:rFonts w:ascii="Calibri" w:hAnsi="Calibri"/>
                <w:sz w:val="24"/>
                <w:szCs w:val="24"/>
              </w:rPr>
            </w:pPr>
          </w:p>
          <w:p w14:paraId="152B97C5" w14:textId="26DE68C5" w:rsidR="003D3AC0" w:rsidRDefault="00995100" w:rsidP="003D3A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Members will understand the importance of </w:t>
            </w:r>
            <w:r w:rsidR="00357F7F">
              <w:rPr>
                <w:rFonts w:ascii="Calibri" w:hAnsi="Calibri"/>
                <w:sz w:val="24"/>
                <w:szCs w:val="24"/>
              </w:rPr>
              <w:t xml:space="preserve">protecting themselves from Ultraviolet </w:t>
            </w:r>
            <w:r w:rsidR="00FF1BD5">
              <w:rPr>
                <w:rFonts w:ascii="Calibri" w:hAnsi="Calibri"/>
                <w:sz w:val="24"/>
                <w:szCs w:val="24"/>
              </w:rPr>
              <w:t>exposure</w:t>
            </w:r>
          </w:p>
          <w:p w14:paraId="25EF7820" w14:textId="77777777" w:rsidR="003D3AC0" w:rsidRDefault="003D3AC0" w:rsidP="003D3AC0">
            <w:pPr>
              <w:rPr>
                <w:rFonts w:ascii="Calibri" w:hAnsi="Calibri"/>
                <w:sz w:val="24"/>
                <w:szCs w:val="24"/>
              </w:rPr>
            </w:pPr>
          </w:p>
          <w:p w14:paraId="25B5BD03" w14:textId="1BEFEB6A" w:rsidR="003D3AC0" w:rsidRDefault="003D3AC0" w:rsidP="003D3AC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D3AC0" w14:paraId="25F67668" w14:textId="77777777" w:rsidTr="001F441E">
        <w:tc>
          <w:tcPr>
            <w:tcW w:w="1170" w:type="dxa"/>
          </w:tcPr>
          <w:p w14:paraId="3AC50673" w14:textId="69CC47D6" w:rsidR="003D3AC0" w:rsidRDefault="00F90C01" w:rsidP="003D3A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12:10</w:t>
            </w:r>
            <w:r w:rsidR="003D3AC0">
              <w:rPr>
                <w:rFonts w:ascii="Calibri" w:hAnsi="Calibri"/>
                <w:sz w:val="24"/>
                <w:szCs w:val="24"/>
              </w:rPr>
              <w:t>pm-12:2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  <w:r w:rsidR="003D3AC0">
              <w:rPr>
                <w:rFonts w:ascii="Calibri" w:hAnsi="Calibri"/>
                <w:sz w:val="24"/>
                <w:szCs w:val="24"/>
              </w:rPr>
              <w:t>pm</w:t>
            </w:r>
          </w:p>
        </w:tc>
        <w:tc>
          <w:tcPr>
            <w:tcW w:w="3870" w:type="dxa"/>
          </w:tcPr>
          <w:p w14:paraId="339546D7" w14:textId="02C8C56A" w:rsidR="003D3AC0" w:rsidRPr="00FF08E9" w:rsidRDefault="003D3AC0" w:rsidP="003D3AC0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</w:pPr>
            <w:r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VII. CCI Council Member Announcements </w:t>
            </w:r>
            <w:r w:rsidR="00F90C01">
              <w:rPr>
                <w:rFonts w:ascii="Calibri" w:hAnsi="Calibri"/>
                <w:shd w:val="clear" w:color="auto" w:fill="D9D9D9" w:themeFill="background1" w:themeFillShade="D9"/>
              </w:rPr>
              <w:t>(10</w:t>
            </w:r>
            <w:r w:rsidRPr="001744BF">
              <w:rPr>
                <w:rFonts w:ascii="Calibri" w:hAnsi="Calibri"/>
                <w:shd w:val="clear" w:color="auto" w:fill="D9D9D9" w:themeFill="background1" w:themeFillShade="D9"/>
              </w:rPr>
              <w:t xml:space="preserve"> min)</w:t>
            </w:r>
          </w:p>
        </w:tc>
        <w:tc>
          <w:tcPr>
            <w:tcW w:w="2160" w:type="dxa"/>
          </w:tcPr>
          <w:p w14:paraId="00CB7083" w14:textId="17EF2E54" w:rsidR="003D3AC0" w:rsidRDefault="003D3AC0" w:rsidP="003D3A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690" w:type="dxa"/>
          </w:tcPr>
          <w:p w14:paraId="4FEA58FB" w14:textId="77777777" w:rsidR="003D3AC0" w:rsidRDefault="003D3AC0" w:rsidP="003D3A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Members will have the opportunity to share community updates</w:t>
            </w:r>
          </w:p>
          <w:p w14:paraId="17A8133B" w14:textId="526A37C5" w:rsidR="003D3AC0" w:rsidRDefault="003D3AC0" w:rsidP="003D3AC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D3AC0" w14:paraId="58CA33A3" w14:textId="77777777" w:rsidTr="001F441E">
        <w:tc>
          <w:tcPr>
            <w:tcW w:w="1170" w:type="dxa"/>
          </w:tcPr>
          <w:p w14:paraId="01214AB4" w14:textId="5989E651" w:rsidR="003D3AC0" w:rsidRDefault="003D3AC0" w:rsidP="003D3A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12:20pm-12:25pm</w:t>
            </w:r>
          </w:p>
        </w:tc>
        <w:tc>
          <w:tcPr>
            <w:tcW w:w="3870" w:type="dxa"/>
          </w:tcPr>
          <w:p w14:paraId="753B9528" w14:textId="342F4769" w:rsidR="003D3AC0" w:rsidRPr="00FF08E9" w:rsidRDefault="003D3AC0" w:rsidP="003D3AC0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>VIII. Meeting Evaluations</w:t>
            </w:r>
            <w:r w:rsidRPr="00FF08E9">
              <w:rPr>
                <w:rFonts w:ascii="Calibri" w:hAnsi="Calibri"/>
                <w:sz w:val="24"/>
                <w:szCs w:val="24"/>
              </w:rPr>
              <w:t xml:space="preserve">  </w:t>
            </w:r>
            <w:r>
              <w:rPr>
                <w:rFonts w:ascii="Calibri" w:hAnsi="Calibri"/>
              </w:rPr>
              <w:t xml:space="preserve">(5 </w:t>
            </w:r>
            <w:r w:rsidRPr="00FF08E9">
              <w:rPr>
                <w:rFonts w:ascii="Calibri" w:hAnsi="Calibri"/>
              </w:rPr>
              <w:t>min)</w:t>
            </w:r>
          </w:p>
          <w:p w14:paraId="09D62176" w14:textId="77777777" w:rsidR="003D3AC0" w:rsidRDefault="003D3AC0" w:rsidP="003D3AC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6CE6988" w14:textId="77777777" w:rsidR="003D3AC0" w:rsidRDefault="003D3AC0" w:rsidP="003D3A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690" w:type="dxa"/>
          </w:tcPr>
          <w:p w14:paraId="67B3730D" w14:textId="13297E6E" w:rsidR="003D3AC0" w:rsidRDefault="003D3AC0" w:rsidP="003D3A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Members will have the opportunity to complete their meeting evaluation forms</w:t>
            </w:r>
          </w:p>
          <w:p w14:paraId="6A51A23F" w14:textId="77777777" w:rsidR="003D3AC0" w:rsidRDefault="003D3AC0" w:rsidP="003D3AC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D3AC0" w14:paraId="11FB9C85" w14:textId="77777777" w:rsidTr="001F441E">
        <w:tc>
          <w:tcPr>
            <w:tcW w:w="1170" w:type="dxa"/>
          </w:tcPr>
          <w:p w14:paraId="23919410" w14:textId="673D28D9" w:rsidR="003D3AC0" w:rsidRDefault="003D3AC0" w:rsidP="003D3A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12:25pm-12:30pm</w:t>
            </w:r>
          </w:p>
        </w:tc>
        <w:tc>
          <w:tcPr>
            <w:tcW w:w="3870" w:type="dxa"/>
          </w:tcPr>
          <w:p w14:paraId="0608893F" w14:textId="604AD8F5" w:rsidR="003D3AC0" w:rsidRPr="00FF08E9" w:rsidRDefault="003D3AC0" w:rsidP="003D3AC0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>IX</w:t>
            </w:r>
            <w:r w:rsidRPr="00FF08E9"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>. Public Comments</w:t>
            </w:r>
            <w:r w:rsidRPr="00FF08E9">
              <w:rPr>
                <w:rFonts w:ascii="Calibri" w:hAnsi="Calibri"/>
                <w:sz w:val="24"/>
                <w:szCs w:val="24"/>
              </w:rPr>
              <w:t xml:space="preserve">  </w:t>
            </w:r>
            <w:r>
              <w:rPr>
                <w:rFonts w:ascii="Calibri" w:hAnsi="Calibri"/>
              </w:rPr>
              <w:t xml:space="preserve">(5 </w:t>
            </w:r>
            <w:r w:rsidRPr="00FF08E9">
              <w:rPr>
                <w:rFonts w:ascii="Calibri" w:hAnsi="Calibri"/>
              </w:rPr>
              <w:t>min)</w:t>
            </w:r>
          </w:p>
          <w:p w14:paraId="22E9FA4A" w14:textId="77777777" w:rsidR="003D3AC0" w:rsidRDefault="003D3AC0" w:rsidP="003D3AC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5339F82" w14:textId="51838699" w:rsidR="003D3AC0" w:rsidRDefault="003D3AC0" w:rsidP="003D3A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690" w:type="dxa"/>
          </w:tcPr>
          <w:p w14:paraId="1FDC5B89" w14:textId="7A2051C9" w:rsidR="003D3AC0" w:rsidRDefault="003D3AC0" w:rsidP="003D3A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Each member of the public is given </w:t>
            </w:r>
            <w:r w:rsidRPr="002F6737">
              <w:rPr>
                <w:rFonts w:ascii="Calibri" w:hAnsi="Calibri"/>
                <w:b/>
                <w:sz w:val="24"/>
                <w:szCs w:val="24"/>
                <w:u w:val="single"/>
              </w:rPr>
              <w:t>2 minutes</w:t>
            </w:r>
            <w:r>
              <w:rPr>
                <w:rFonts w:ascii="Calibri" w:hAnsi="Calibri"/>
                <w:sz w:val="24"/>
                <w:szCs w:val="24"/>
              </w:rPr>
              <w:t xml:space="preserve"> to share a comment with the CCI Council </w:t>
            </w:r>
          </w:p>
          <w:p w14:paraId="287B01AA" w14:textId="3DFF7304" w:rsidR="003D3AC0" w:rsidRDefault="003D3AC0" w:rsidP="003D3AC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D3AC0" w14:paraId="5D452D9D" w14:textId="77777777" w:rsidTr="001F441E">
        <w:tc>
          <w:tcPr>
            <w:tcW w:w="1170" w:type="dxa"/>
          </w:tcPr>
          <w:p w14:paraId="7CB051E9" w14:textId="453EB95A" w:rsidR="003D3AC0" w:rsidRDefault="003D3AC0" w:rsidP="003D3A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12:30pm</w:t>
            </w:r>
          </w:p>
        </w:tc>
        <w:tc>
          <w:tcPr>
            <w:tcW w:w="3870" w:type="dxa"/>
          </w:tcPr>
          <w:p w14:paraId="1085E76B" w14:textId="32720B04" w:rsidR="003D3AC0" w:rsidRPr="00FF08E9" w:rsidRDefault="003D3AC0" w:rsidP="003D3AC0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X</w:t>
            </w: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. Adjournment </w:t>
            </w:r>
          </w:p>
          <w:p w14:paraId="0059C419" w14:textId="77777777" w:rsidR="003D3AC0" w:rsidRDefault="003D3AC0" w:rsidP="003D3AC0">
            <w:pPr>
              <w:pStyle w:val="ListParagraph"/>
              <w:numPr>
                <w:ilvl w:val="0"/>
                <w:numId w:val="34"/>
              </w:numPr>
              <w:ind w:left="324" w:hanging="324"/>
              <w:rPr>
                <w:rFonts w:ascii="Calibri" w:hAnsi="Calibri"/>
                <w:b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Next Meeting Date: </w:t>
            </w:r>
          </w:p>
          <w:p w14:paraId="13434F4F" w14:textId="00AFB0F1" w:rsidR="003D3AC0" w:rsidRDefault="0067705A" w:rsidP="003D3AC0">
            <w:pPr>
              <w:pStyle w:val="ListParagraph"/>
              <w:ind w:left="32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September 26</w:t>
            </w:r>
            <w:r w:rsidR="003D3AC0">
              <w:rPr>
                <w:rFonts w:ascii="Calibri" w:hAnsi="Calibri"/>
                <w:sz w:val="24"/>
                <w:szCs w:val="24"/>
              </w:rPr>
              <w:t>, 2017</w:t>
            </w:r>
          </w:p>
        </w:tc>
        <w:tc>
          <w:tcPr>
            <w:tcW w:w="2160" w:type="dxa"/>
          </w:tcPr>
          <w:p w14:paraId="6B8541EB" w14:textId="77777777" w:rsidR="003D3AC0" w:rsidRDefault="003D3AC0" w:rsidP="003D3A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Demetria Saffore,</w:t>
            </w:r>
          </w:p>
          <w:p w14:paraId="18464053" w14:textId="6F0661CD" w:rsidR="003D3AC0" w:rsidRDefault="003D3AC0" w:rsidP="003D3AC0">
            <w:pPr>
              <w:rPr>
                <w:rFonts w:ascii="Calibri" w:hAnsi="Calibri"/>
                <w:sz w:val="24"/>
                <w:szCs w:val="24"/>
              </w:rPr>
            </w:pPr>
            <w:r w:rsidRPr="007033C2">
              <w:rPr>
                <w:rFonts w:ascii="Calibri" w:hAnsi="Calibri"/>
                <w:i/>
                <w:sz w:val="24"/>
                <w:szCs w:val="24"/>
              </w:rPr>
              <w:t xml:space="preserve">CCI </w:t>
            </w:r>
            <w:r>
              <w:rPr>
                <w:rFonts w:ascii="Calibri" w:hAnsi="Calibri"/>
                <w:i/>
                <w:sz w:val="24"/>
                <w:szCs w:val="24"/>
              </w:rPr>
              <w:t xml:space="preserve">Council </w:t>
            </w:r>
            <w:r w:rsidRPr="007033C2">
              <w:rPr>
                <w:rFonts w:ascii="Calibri" w:hAnsi="Calibri"/>
                <w:i/>
                <w:sz w:val="24"/>
                <w:szCs w:val="24"/>
              </w:rPr>
              <w:t>Chairperson</w:t>
            </w:r>
          </w:p>
        </w:tc>
        <w:tc>
          <w:tcPr>
            <w:tcW w:w="3690" w:type="dxa"/>
          </w:tcPr>
          <w:p w14:paraId="5A1E7396" w14:textId="0EBFB5DF" w:rsidR="003D3AC0" w:rsidRDefault="003D3AC0" w:rsidP="003D3A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Learn when and where the next CCI meeting will take place</w:t>
            </w:r>
          </w:p>
        </w:tc>
      </w:tr>
    </w:tbl>
    <w:p w14:paraId="6A18218C" w14:textId="723ED1E0" w:rsidR="001D6892" w:rsidRDefault="001D6892" w:rsidP="00FF08E9">
      <w:pPr>
        <w:rPr>
          <w:rFonts w:ascii="Calibri" w:hAnsi="Calibri"/>
          <w:sz w:val="24"/>
          <w:szCs w:val="24"/>
        </w:rPr>
      </w:pPr>
    </w:p>
    <w:p w14:paraId="55F6518A" w14:textId="4B8DBA54" w:rsidR="0079146D" w:rsidRPr="00374426" w:rsidRDefault="00E120A5" w:rsidP="00E120A5">
      <w:pPr>
        <w:tabs>
          <w:tab w:val="left" w:pos="4320"/>
        </w:tabs>
      </w:pPr>
      <w:r>
        <w:rPr>
          <w:rFonts w:ascii="Calibri" w:hAnsi="Calibri"/>
          <w:sz w:val="24"/>
          <w:szCs w:val="24"/>
        </w:rPr>
        <w:tab/>
      </w:r>
    </w:p>
    <w:p w14:paraId="65A2FBCA" w14:textId="77777777" w:rsidR="00596BAD" w:rsidRPr="005137B5" w:rsidRDefault="00B03D69" w:rsidP="00596BAD">
      <w:pPr>
        <w:jc w:val="center"/>
        <w:rPr>
          <w:b/>
          <w:color w:val="C00000"/>
          <w:sz w:val="24"/>
          <w:szCs w:val="24"/>
        </w:rPr>
      </w:pPr>
      <w:r w:rsidRPr="005137B5">
        <w:rPr>
          <w:b/>
          <w:color w:val="C00000"/>
          <w:sz w:val="24"/>
          <w:szCs w:val="24"/>
        </w:rPr>
        <w:t xml:space="preserve">***** </w:t>
      </w:r>
      <w:r w:rsidR="00596BAD" w:rsidRPr="005137B5">
        <w:rPr>
          <w:b/>
          <w:color w:val="C00000"/>
          <w:sz w:val="24"/>
          <w:szCs w:val="24"/>
        </w:rPr>
        <w:t>PLEASE BE ON TIME *****</w:t>
      </w:r>
    </w:p>
    <w:p w14:paraId="38A25A5C" w14:textId="77777777" w:rsidR="00620845" w:rsidRPr="00BC2B75" w:rsidRDefault="00620845" w:rsidP="0079146D">
      <w:pPr>
        <w:rPr>
          <w:sz w:val="16"/>
          <w:szCs w:val="16"/>
        </w:rPr>
      </w:pPr>
    </w:p>
    <w:p w14:paraId="47715D6E" w14:textId="77777777" w:rsidR="00183F70" w:rsidRPr="00B8794E" w:rsidRDefault="00183F70" w:rsidP="001D3D1C">
      <w:pPr>
        <w:pStyle w:val="Heading7"/>
        <w:spacing w:before="0"/>
        <w:jc w:val="center"/>
        <w:rPr>
          <w:rFonts w:ascii="Garamond" w:hAnsi="Garamond"/>
          <w:b/>
          <w:i w:val="0"/>
          <w:color w:val="auto"/>
          <w:sz w:val="22"/>
        </w:rPr>
      </w:pPr>
      <w:r w:rsidRPr="00B8794E">
        <w:rPr>
          <w:rFonts w:ascii="Garamond" w:hAnsi="Garamond"/>
          <w:b/>
          <w:i w:val="0"/>
          <w:color w:val="auto"/>
          <w:sz w:val="22"/>
        </w:rPr>
        <w:t xml:space="preserve">Note: Members, your absence will be </w:t>
      </w:r>
      <w:r w:rsidRPr="00B8794E">
        <w:rPr>
          <w:rFonts w:ascii="Garamond" w:hAnsi="Garamond"/>
          <w:b/>
          <w:i w:val="0"/>
          <w:color w:val="auto"/>
          <w:sz w:val="22"/>
          <w:u w:val="single"/>
        </w:rPr>
        <w:t>considered unexcused</w:t>
      </w:r>
      <w:r w:rsidRPr="00B8794E">
        <w:rPr>
          <w:rFonts w:ascii="Garamond" w:hAnsi="Garamond"/>
          <w:b/>
          <w:i w:val="0"/>
          <w:color w:val="auto"/>
          <w:sz w:val="22"/>
        </w:rPr>
        <w:t xml:space="preserve"> if you do not call</w:t>
      </w:r>
    </w:p>
    <w:p w14:paraId="631A0EEA" w14:textId="72013508" w:rsidR="00135EDA" w:rsidRPr="00B8794E" w:rsidRDefault="0008465C" w:rsidP="00135EDA">
      <w:pPr>
        <w:pStyle w:val="Heading7"/>
        <w:spacing w:before="0"/>
        <w:jc w:val="center"/>
        <w:rPr>
          <w:rFonts w:ascii="Garamond" w:hAnsi="Garamond"/>
          <w:b/>
          <w:i w:val="0"/>
          <w:color w:val="auto"/>
          <w:sz w:val="22"/>
        </w:rPr>
      </w:pPr>
      <w:r>
        <w:rPr>
          <w:rFonts w:ascii="Garamond" w:hAnsi="Garamond"/>
          <w:b/>
          <w:i w:val="0"/>
          <w:color w:val="auto"/>
          <w:sz w:val="22"/>
        </w:rPr>
        <w:t>Nancy Molina at (213) 694-1250, Ext. 5247</w:t>
      </w:r>
      <w:r w:rsidR="001D6828" w:rsidRPr="00B8794E">
        <w:rPr>
          <w:rFonts w:ascii="Garamond" w:hAnsi="Garamond"/>
          <w:b/>
          <w:i w:val="0"/>
          <w:color w:val="auto"/>
          <w:sz w:val="22"/>
        </w:rPr>
        <w:t xml:space="preserve"> to inform </w:t>
      </w:r>
      <w:r w:rsidR="00073CA2">
        <w:rPr>
          <w:rFonts w:ascii="Garamond" w:hAnsi="Garamond"/>
          <w:b/>
          <w:i w:val="0"/>
          <w:color w:val="auto"/>
          <w:sz w:val="22"/>
        </w:rPr>
        <w:t>her</w:t>
      </w:r>
      <w:r w:rsidR="00183F70" w:rsidRPr="00B8794E">
        <w:rPr>
          <w:rFonts w:ascii="Garamond" w:hAnsi="Garamond"/>
          <w:b/>
          <w:i w:val="0"/>
          <w:color w:val="auto"/>
          <w:sz w:val="22"/>
        </w:rPr>
        <w:t xml:space="preserve"> that you will not be </w:t>
      </w:r>
      <w:r w:rsidR="008A2E68" w:rsidRPr="00B8794E">
        <w:rPr>
          <w:rFonts w:ascii="Garamond" w:hAnsi="Garamond"/>
          <w:b/>
          <w:i w:val="0"/>
          <w:color w:val="auto"/>
          <w:sz w:val="22"/>
        </w:rPr>
        <w:t>attending the meeting</w:t>
      </w:r>
    </w:p>
    <w:p w14:paraId="79BB0B8F" w14:textId="77777777" w:rsidR="00620845" w:rsidRPr="00BC2B75" w:rsidRDefault="00620845" w:rsidP="00135EDA">
      <w:pPr>
        <w:rPr>
          <w:sz w:val="16"/>
          <w:szCs w:val="16"/>
        </w:rPr>
      </w:pPr>
    </w:p>
    <w:p w14:paraId="718492B1" w14:textId="77777777" w:rsidR="002C02C3" w:rsidRDefault="002C02C3" w:rsidP="009D0822">
      <w:pPr>
        <w:jc w:val="center"/>
        <w:rPr>
          <w:rFonts w:ascii="Garamond" w:hAnsi="Garamond"/>
          <w:b/>
          <w:sz w:val="24"/>
          <w:szCs w:val="24"/>
        </w:rPr>
      </w:pPr>
    </w:p>
    <w:p w14:paraId="21F3762F" w14:textId="77777777" w:rsidR="004C0DD9" w:rsidRDefault="004C0DD9" w:rsidP="009D0822">
      <w:pPr>
        <w:jc w:val="center"/>
        <w:rPr>
          <w:rFonts w:ascii="Garamond" w:hAnsi="Garamond"/>
          <w:b/>
          <w:sz w:val="24"/>
          <w:szCs w:val="24"/>
        </w:rPr>
      </w:pPr>
    </w:p>
    <w:p w14:paraId="1409AB8A" w14:textId="77777777" w:rsidR="004C0DD9" w:rsidRDefault="004C0DD9" w:rsidP="009D0822">
      <w:pPr>
        <w:jc w:val="center"/>
        <w:rPr>
          <w:rFonts w:ascii="Garamond" w:hAnsi="Garamond"/>
          <w:b/>
          <w:sz w:val="24"/>
          <w:szCs w:val="24"/>
        </w:rPr>
      </w:pPr>
    </w:p>
    <w:p w14:paraId="52068507" w14:textId="77777777" w:rsidR="004C0DD9" w:rsidRDefault="004C0DD9" w:rsidP="009D0822">
      <w:pPr>
        <w:jc w:val="center"/>
        <w:rPr>
          <w:rFonts w:ascii="Garamond" w:hAnsi="Garamond"/>
          <w:b/>
          <w:sz w:val="24"/>
          <w:szCs w:val="24"/>
        </w:rPr>
      </w:pPr>
    </w:p>
    <w:sectPr w:rsidR="004C0DD9" w:rsidSect="005B1DAD">
      <w:footerReference w:type="default" r:id="rId8"/>
      <w:headerReference w:type="first" r:id="rId9"/>
      <w:footerReference w:type="first" r:id="rId10"/>
      <w:pgSz w:w="12240" w:h="15840"/>
      <w:pgMar w:top="270" w:right="1152" w:bottom="810" w:left="1152" w:header="27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A97D9" w14:textId="77777777" w:rsidR="00B370FC" w:rsidRDefault="00B370FC" w:rsidP="00A4081C">
      <w:r>
        <w:separator/>
      </w:r>
    </w:p>
  </w:endnote>
  <w:endnote w:type="continuationSeparator" w:id="0">
    <w:p w14:paraId="6335FF55" w14:textId="77777777" w:rsidR="00B370FC" w:rsidRDefault="00B370FC" w:rsidP="00A4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FB5E4" w14:textId="77777777" w:rsidR="001D6892" w:rsidRDefault="001D6892" w:rsidP="002E2804">
    <w:pPr>
      <w:pStyle w:val="Footer"/>
      <w:tabs>
        <w:tab w:val="clear" w:pos="4680"/>
        <w:tab w:val="clear" w:pos="9360"/>
        <w:tab w:val="left" w:pos="2839"/>
        <w:tab w:val="center" w:pos="4968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4B7F1" w14:textId="77777777" w:rsidR="001D6892" w:rsidRDefault="001D6892">
    <w:pPr>
      <w:pStyle w:val="Footer"/>
    </w:pPr>
    <w:r>
      <w:rPr>
        <w:noProof/>
      </w:rPr>
      <w:drawing>
        <wp:anchor distT="0" distB="0" distL="114300" distR="114300" simplePos="0" relativeHeight="251656704" behindDoc="1" locked="1" layoutInCell="1" allowOverlap="1" wp14:anchorId="58230A5F" wp14:editId="5351B7E6">
          <wp:simplePos x="0" y="0"/>
          <wp:positionH relativeFrom="page">
            <wp:posOffset>22860</wp:posOffset>
          </wp:positionH>
          <wp:positionV relativeFrom="page">
            <wp:posOffset>9425940</wp:posOffset>
          </wp:positionV>
          <wp:extent cx="7726680" cy="586740"/>
          <wp:effectExtent l="0" t="0" r="7620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_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680" cy="5867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33244" w14:textId="77777777" w:rsidR="00B370FC" w:rsidRDefault="00B370FC" w:rsidP="00A4081C">
      <w:r>
        <w:separator/>
      </w:r>
    </w:p>
  </w:footnote>
  <w:footnote w:type="continuationSeparator" w:id="0">
    <w:p w14:paraId="15BFE028" w14:textId="77777777" w:rsidR="00B370FC" w:rsidRDefault="00B370FC" w:rsidP="00A40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97AEC" w14:textId="18BC33C8" w:rsidR="001D6892" w:rsidRDefault="00B370FC">
    <w:pPr>
      <w:pStyle w:val="Header"/>
    </w:pPr>
    <w:sdt>
      <w:sdtPr>
        <w:id w:val="-1842069996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25C4A20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D6892">
      <w:rPr>
        <w:noProof/>
      </w:rPr>
      <w:drawing>
        <wp:anchor distT="0" distB="0" distL="114300" distR="114300" simplePos="0" relativeHeight="251657728" behindDoc="1" locked="1" layoutInCell="0" allowOverlap="1" wp14:anchorId="1775C8B6" wp14:editId="1CA1BAD9">
          <wp:simplePos x="0" y="0"/>
          <wp:positionH relativeFrom="page">
            <wp:posOffset>6557645</wp:posOffset>
          </wp:positionH>
          <wp:positionV relativeFrom="page">
            <wp:posOffset>180975</wp:posOffset>
          </wp:positionV>
          <wp:extent cx="807720" cy="1069340"/>
          <wp:effectExtent l="0" t="0" r="0" b="0"/>
          <wp:wrapNone/>
          <wp:docPr id="1" name="Picture 1" descr="LAC COLOR LOGO V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AC COLOR LOGO V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13F3"/>
    <w:multiLevelType w:val="hybridMultilevel"/>
    <w:tmpl w:val="C520E2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975C4"/>
    <w:multiLevelType w:val="hybridMultilevel"/>
    <w:tmpl w:val="E3586D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56D3"/>
    <w:multiLevelType w:val="hybridMultilevel"/>
    <w:tmpl w:val="2BA22F46"/>
    <w:lvl w:ilvl="0" w:tplc="E4088E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863FA"/>
    <w:multiLevelType w:val="hybridMultilevel"/>
    <w:tmpl w:val="912A9A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45B7B"/>
    <w:multiLevelType w:val="hybridMultilevel"/>
    <w:tmpl w:val="5F968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1F7AA6"/>
    <w:multiLevelType w:val="hybridMultilevel"/>
    <w:tmpl w:val="941EE7FA"/>
    <w:lvl w:ilvl="0" w:tplc="1750A0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E2FE0"/>
    <w:multiLevelType w:val="hybridMultilevel"/>
    <w:tmpl w:val="6B261AB2"/>
    <w:lvl w:ilvl="0" w:tplc="6BFAD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45FBF"/>
    <w:multiLevelType w:val="hybridMultilevel"/>
    <w:tmpl w:val="3C700E80"/>
    <w:lvl w:ilvl="0" w:tplc="1C122218">
      <w:start w:val="9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FB6E7E"/>
    <w:multiLevelType w:val="hybridMultilevel"/>
    <w:tmpl w:val="B96295DA"/>
    <w:lvl w:ilvl="0" w:tplc="7B3AF83A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C4A72"/>
    <w:multiLevelType w:val="hybridMultilevel"/>
    <w:tmpl w:val="7E5AB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945D32"/>
    <w:multiLevelType w:val="hybridMultilevel"/>
    <w:tmpl w:val="44C46ED8"/>
    <w:lvl w:ilvl="0" w:tplc="E064F438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D3338A"/>
    <w:multiLevelType w:val="hybridMultilevel"/>
    <w:tmpl w:val="CE74E614"/>
    <w:lvl w:ilvl="0" w:tplc="1FD0FA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C85D8E"/>
    <w:multiLevelType w:val="hybridMultilevel"/>
    <w:tmpl w:val="D0DE4F5E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16283EB6"/>
    <w:multiLevelType w:val="hybridMultilevel"/>
    <w:tmpl w:val="F578C662"/>
    <w:lvl w:ilvl="0" w:tplc="42F86ED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0D4586"/>
    <w:multiLevelType w:val="hybridMultilevel"/>
    <w:tmpl w:val="E44E28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A16F36"/>
    <w:multiLevelType w:val="hybridMultilevel"/>
    <w:tmpl w:val="8B68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A310F1"/>
    <w:multiLevelType w:val="hybridMultilevel"/>
    <w:tmpl w:val="8B68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1F2820"/>
    <w:multiLevelType w:val="hybridMultilevel"/>
    <w:tmpl w:val="C5DAB0DC"/>
    <w:lvl w:ilvl="0" w:tplc="04090015">
      <w:start w:val="1"/>
      <w:numFmt w:val="upperLetter"/>
      <w:lvlText w:val="%1."/>
      <w:lvlJc w:val="left"/>
      <w:pPr>
        <w:ind w:left="288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23A77675"/>
    <w:multiLevelType w:val="hybridMultilevel"/>
    <w:tmpl w:val="876A796E"/>
    <w:lvl w:ilvl="0" w:tplc="D01425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766888"/>
    <w:multiLevelType w:val="hybridMultilevel"/>
    <w:tmpl w:val="0242D8BE"/>
    <w:lvl w:ilvl="0" w:tplc="BB5C6C80">
      <w:start w:val="1"/>
      <w:numFmt w:val="upperLetter"/>
      <w:lvlText w:val="%1."/>
      <w:lvlJc w:val="left"/>
      <w:pPr>
        <w:ind w:left="1044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0" w15:restartNumberingAfterBreak="0">
    <w:nsid w:val="27B176CE"/>
    <w:multiLevelType w:val="hybridMultilevel"/>
    <w:tmpl w:val="09C4E908"/>
    <w:lvl w:ilvl="0" w:tplc="0409000B">
      <w:start w:val="1"/>
      <w:numFmt w:val="bullet"/>
      <w:lvlText w:val="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1" w15:restartNumberingAfterBreak="0">
    <w:nsid w:val="2E414259"/>
    <w:multiLevelType w:val="hybridMultilevel"/>
    <w:tmpl w:val="471A1206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2" w15:restartNumberingAfterBreak="0">
    <w:nsid w:val="2E6D3918"/>
    <w:multiLevelType w:val="hybridMultilevel"/>
    <w:tmpl w:val="6B74A710"/>
    <w:lvl w:ilvl="0" w:tplc="7D58FAE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7A111C"/>
    <w:multiLevelType w:val="hybridMultilevel"/>
    <w:tmpl w:val="F496D44C"/>
    <w:lvl w:ilvl="0" w:tplc="2772B43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1826C1"/>
    <w:multiLevelType w:val="hybridMultilevel"/>
    <w:tmpl w:val="AC0A991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92588A"/>
    <w:multiLevelType w:val="hybridMultilevel"/>
    <w:tmpl w:val="BDE697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683DEB"/>
    <w:multiLevelType w:val="hybridMultilevel"/>
    <w:tmpl w:val="FCFE2CE6"/>
    <w:lvl w:ilvl="0" w:tplc="DCFE99F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03BBD"/>
    <w:multiLevelType w:val="hybridMultilevel"/>
    <w:tmpl w:val="03C6370E"/>
    <w:lvl w:ilvl="0" w:tplc="0409000B">
      <w:start w:val="1"/>
      <w:numFmt w:val="bullet"/>
      <w:lvlText w:val=""/>
      <w:lvlJc w:val="left"/>
      <w:pPr>
        <w:ind w:left="10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8" w15:restartNumberingAfterBreak="0">
    <w:nsid w:val="3C6E7810"/>
    <w:multiLevelType w:val="hybridMultilevel"/>
    <w:tmpl w:val="C5DA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244EDF"/>
    <w:multiLevelType w:val="hybridMultilevel"/>
    <w:tmpl w:val="0A8E5DC2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0" w15:restartNumberingAfterBreak="0">
    <w:nsid w:val="4FD26D26"/>
    <w:multiLevelType w:val="hybridMultilevel"/>
    <w:tmpl w:val="90C8B0E0"/>
    <w:lvl w:ilvl="0" w:tplc="F1921AB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FD279D4"/>
    <w:multiLevelType w:val="hybridMultilevel"/>
    <w:tmpl w:val="3496C6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0F03B6"/>
    <w:multiLevelType w:val="hybridMultilevel"/>
    <w:tmpl w:val="70B2F0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EE237C"/>
    <w:multiLevelType w:val="hybridMultilevel"/>
    <w:tmpl w:val="2BB2C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6D10DF"/>
    <w:multiLevelType w:val="hybridMultilevel"/>
    <w:tmpl w:val="FADEC1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9B172D"/>
    <w:multiLevelType w:val="hybridMultilevel"/>
    <w:tmpl w:val="AC0A9910"/>
    <w:lvl w:ilvl="0" w:tplc="04090015">
      <w:start w:val="1"/>
      <w:numFmt w:val="upperLetter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E96D85"/>
    <w:multiLevelType w:val="hybridMultilevel"/>
    <w:tmpl w:val="F48AFE86"/>
    <w:lvl w:ilvl="0" w:tplc="BB5C6C8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6B3E48"/>
    <w:multiLevelType w:val="hybridMultilevel"/>
    <w:tmpl w:val="282476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050DB"/>
    <w:multiLevelType w:val="hybridMultilevel"/>
    <w:tmpl w:val="DF1493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702EB8"/>
    <w:multiLevelType w:val="hybridMultilevel"/>
    <w:tmpl w:val="BA7A4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D02BAD"/>
    <w:multiLevelType w:val="hybridMultilevel"/>
    <w:tmpl w:val="75AEF4DA"/>
    <w:lvl w:ilvl="0" w:tplc="C54A353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3F53B8"/>
    <w:multiLevelType w:val="hybridMultilevel"/>
    <w:tmpl w:val="1EA6342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2" w15:restartNumberingAfterBreak="0">
    <w:nsid w:val="7DE16B7B"/>
    <w:multiLevelType w:val="hybridMultilevel"/>
    <w:tmpl w:val="6F741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41"/>
  </w:num>
  <w:num w:numId="3">
    <w:abstractNumId w:val="12"/>
  </w:num>
  <w:num w:numId="4">
    <w:abstractNumId w:val="36"/>
  </w:num>
  <w:num w:numId="5">
    <w:abstractNumId w:val="5"/>
  </w:num>
  <w:num w:numId="6">
    <w:abstractNumId w:val="34"/>
  </w:num>
  <w:num w:numId="7">
    <w:abstractNumId w:val="9"/>
  </w:num>
  <w:num w:numId="8">
    <w:abstractNumId w:val="18"/>
  </w:num>
  <w:num w:numId="9">
    <w:abstractNumId w:val="17"/>
  </w:num>
  <w:num w:numId="10">
    <w:abstractNumId w:val="32"/>
  </w:num>
  <w:num w:numId="11">
    <w:abstractNumId w:val="33"/>
  </w:num>
  <w:num w:numId="12">
    <w:abstractNumId w:val="3"/>
  </w:num>
  <w:num w:numId="13">
    <w:abstractNumId w:val="25"/>
  </w:num>
  <w:num w:numId="14">
    <w:abstractNumId w:val="31"/>
  </w:num>
  <w:num w:numId="15">
    <w:abstractNumId w:val="35"/>
  </w:num>
  <w:num w:numId="16">
    <w:abstractNumId w:val="2"/>
  </w:num>
  <w:num w:numId="17">
    <w:abstractNumId w:val="28"/>
  </w:num>
  <w:num w:numId="18">
    <w:abstractNumId w:val="26"/>
  </w:num>
  <w:num w:numId="19">
    <w:abstractNumId w:val="24"/>
  </w:num>
  <w:num w:numId="20">
    <w:abstractNumId w:val="11"/>
  </w:num>
  <w:num w:numId="21">
    <w:abstractNumId w:val="20"/>
  </w:num>
  <w:num w:numId="22">
    <w:abstractNumId w:val="22"/>
  </w:num>
  <w:num w:numId="23">
    <w:abstractNumId w:val="13"/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7"/>
  </w:num>
  <w:num w:numId="27">
    <w:abstractNumId w:val="39"/>
  </w:num>
  <w:num w:numId="28">
    <w:abstractNumId w:val="10"/>
  </w:num>
  <w:num w:numId="29">
    <w:abstractNumId w:val="4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7"/>
  </w:num>
  <w:num w:numId="32">
    <w:abstractNumId w:val="21"/>
  </w:num>
  <w:num w:numId="33">
    <w:abstractNumId w:val="19"/>
  </w:num>
  <w:num w:numId="34">
    <w:abstractNumId w:val="14"/>
  </w:num>
  <w:num w:numId="35">
    <w:abstractNumId w:val="6"/>
  </w:num>
  <w:num w:numId="36">
    <w:abstractNumId w:val="15"/>
  </w:num>
  <w:num w:numId="37">
    <w:abstractNumId w:val="16"/>
  </w:num>
  <w:num w:numId="38">
    <w:abstractNumId w:val="29"/>
  </w:num>
  <w:num w:numId="39">
    <w:abstractNumId w:val="1"/>
  </w:num>
  <w:num w:numId="40">
    <w:abstractNumId w:val="8"/>
  </w:num>
  <w:num w:numId="41">
    <w:abstractNumId w:val="40"/>
  </w:num>
  <w:num w:numId="42">
    <w:abstractNumId w:val="23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DF"/>
    <w:rsid w:val="00000FD8"/>
    <w:rsid w:val="00004AEC"/>
    <w:rsid w:val="000103AD"/>
    <w:rsid w:val="00015A87"/>
    <w:rsid w:val="00016809"/>
    <w:rsid w:val="000230BE"/>
    <w:rsid w:val="00033CFF"/>
    <w:rsid w:val="000351C9"/>
    <w:rsid w:val="000455A1"/>
    <w:rsid w:val="000456CE"/>
    <w:rsid w:val="00045F56"/>
    <w:rsid w:val="000602B9"/>
    <w:rsid w:val="00062A4E"/>
    <w:rsid w:val="000678C4"/>
    <w:rsid w:val="00073CA2"/>
    <w:rsid w:val="00073E7B"/>
    <w:rsid w:val="00076A91"/>
    <w:rsid w:val="00076C36"/>
    <w:rsid w:val="000806DF"/>
    <w:rsid w:val="000806F9"/>
    <w:rsid w:val="0008465C"/>
    <w:rsid w:val="000969DE"/>
    <w:rsid w:val="00097DB3"/>
    <w:rsid w:val="000A096A"/>
    <w:rsid w:val="000A5F22"/>
    <w:rsid w:val="000B4A1F"/>
    <w:rsid w:val="000B62F5"/>
    <w:rsid w:val="000B7664"/>
    <w:rsid w:val="000C2B5B"/>
    <w:rsid w:val="000C2C2C"/>
    <w:rsid w:val="000C36F7"/>
    <w:rsid w:val="000C3C6A"/>
    <w:rsid w:val="000D2C49"/>
    <w:rsid w:val="000D5977"/>
    <w:rsid w:val="000E0439"/>
    <w:rsid w:val="000E04F2"/>
    <w:rsid w:val="000E1DD8"/>
    <w:rsid w:val="000E39BD"/>
    <w:rsid w:val="000E4260"/>
    <w:rsid w:val="000E61B6"/>
    <w:rsid w:val="000F3A64"/>
    <w:rsid w:val="000F3F35"/>
    <w:rsid w:val="00103C4A"/>
    <w:rsid w:val="00111B48"/>
    <w:rsid w:val="001158A4"/>
    <w:rsid w:val="001162EA"/>
    <w:rsid w:val="00120EF7"/>
    <w:rsid w:val="00122393"/>
    <w:rsid w:val="00122F2C"/>
    <w:rsid w:val="00123F0C"/>
    <w:rsid w:val="0012665E"/>
    <w:rsid w:val="0013161F"/>
    <w:rsid w:val="00131857"/>
    <w:rsid w:val="00135EDA"/>
    <w:rsid w:val="00141E6D"/>
    <w:rsid w:val="00144461"/>
    <w:rsid w:val="001504E4"/>
    <w:rsid w:val="0015341B"/>
    <w:rsid w:val="00153BB6"/>
    <w:rsid w:val="00153CF9"/>
    <w:rsid w:val="001574E4"/>
    <w:rsid w:val="00161924"/>
    <w:rsid w:val="0016217A"/>
    <w:rsid w:val="0016518E"/>
    <w:rsid w:val="0017385C"/>
    <w:rsid w:val="001744BF"/>
    <w:rsid w:val="0017662D"/>
    <w:rsid w:val="00176CE2"/>
    <w:rsid w:val="00177361"/>
    <w:rsid w:val="00183891"/>
    <w:rsid w:val="00183F70"/>
    <w:rsid w:val="00185DCF"/>
    <w:rsid w:val="001908F4"/>
    <w:rsid w:val="0019592E"/>
    <w:rsid w:val="001A1A82"/>
    <w:rsid w:val="001A1C7A"/>
    <w:rsid w:val="001A7CDB"/>
    <w:rsid w:val="001B08DE"/>
    <w:rsid w:val="001B5574"/>
    <w:rsid w:val="001B58F0"/>
    <w:rsid w:val="001C1F54"/>
    <w:rsid w:val="001D39AC"/>
    <w:rsid w:val="001D3D1C"/>
    <w:rsid w:val="001D6828"/>
    <w:rsid w:val="001D6892"/>
    <w:rsid w:val="001E2767"/>
    <w:rsid w:val="001E604E"/>
    <w:rsid w:val="001F1564"/>
    <w:rsid w:val="001F1733"/>
    <w:rsid w:val="001F441E"/>
    <w:rsid w:val="001F54D1"/>
    <w:rsid w:val="001F7522"/>
    <w:rsid w:val="0020084C"/>
    <w:rsid w:val="00202824"/>
    <w:rsid w:val="00202840"/>
    <w:rsid w:val="00207DB1"/>
    <w:rsid w:val="002162AF"/>
    <w:rsid w:val="00224CD5"/>
    <w:rsid w:val="00224D77"/>
    <w:rsid w:val="00227887"/>
    <w:rsid w:val="0023649E"/>
    <w:rsid w:val="002427C1"/>
    <w:rsid w:val="00243FB7"/>
    <w:rsid w:val="00246E08"/>
    <w:rsid w:val="00254E04"/>
    <w:rsid w:val="00255FC7"/>
    <w:rsid w:val="00256D53"/>
    <w:rsid w:val="00256FDB"/>
    <w:rsid w:val="00260DB2"/>
    <w:rsid w:val="002611B6"/>
    <w:rsid w:val="00261A37"/>
    <w:rsid w:val="00262B0C"/>
    <w:rsid w:val="00266EAD"/>
    <w:rsid w:val="00272419"/>
    <w:rsid w:val="00273CA9"/>
    <w:rsid w:val="002824AB"/>
    <w:rsid w:val="002954AF"/>
    <w:rsid w:val="002B721D"/>
    <w:rsid w:val="002B7BA1"/>
    <w:rsid w:val="002C02C3"/>
    <w:rsid w:val="002C0D5D"/>
    <w:rsid w:val="002C20DB"/>
    <w:rsid w:val="002C28CE"/>
    <w:rsid w:val="002C55DF"/>
    <w:rsid w:val="002D2D99"/>
    <w:rsid w:val="002E2804"/>
    <w:rsid w:val="002E4453"/>
    <w:rsid w:val="002F17D7"/>
    <w:rsid w:val="002F352A"/>
    <w:rsid w:val="002F6737"/>
    <w:rsid w:val="002F6D36"/>
    <w:rsid w:val="00300AE0"/>
    <w:rsid w:val="00302715"/>
    <w:rsid w:val="00302C70"/>
    <w:rsid w:val="0030673A"/>
    <w:rsid w:val="00310170"/>
    <w:rsid w:val="00311CE5"/>
    <w:rsid w:val="00320677"/>
    <w:rsid w:val="0033035A"/>
    <w:rsid w:val="003308B6"/>
    <w:rsid w:val="003327C3"/>
    <w:rsid w:val="003335C7"/>
    <w:rsid w:val="00357F7F"/>
    <w:rsid w:val="00374426"/>
    <w:rsid w:val="00384D24"/>
    <w:rsid w:val="003863CF"/>
    <w:rsid w:val="003A4E96"/>
    <w:rsid w:val="003A50A8"/>
    <w:rsid w:val="003A6CD4"/>
    <w:rsid w:val="003B2745"/>
    <w:rsid w:val="003B2F04"/>
    <w:rsid w:val="003C5DE7"/>
    <w:rsid w:val="003D08A3"/>
    <w:rsid w:val="003D2682"/>
    <w:rsid w:val="003D3AC0"/>
    <w:rsid w:val="003D59B6"/>
    <w:rsid w:val="003E0304"/>
    <w:rsid w:val="003E4D58"/>
    <w:rsid w:val="003E5996"/>
    <w:rsid w:val="003E7084"/>
    <w:rsid w:val="003F353F"/>
    <w:rsid w:val="0041458A"/>
    <w:rsid w:val="00423CFC"/>
    <w:rsid w:val="00425B2B"/>
    <w:rsid w:val="00426003"/>
    <w:rsid w:val="0042645C"/>
    <w:rsid w:val="00427CF0"/>
    <w:rsid w:val="0043030E"/>
    <w:rsid w:val="00430DF7"/>
    <w:rsid w:val="00442D94"/>
    <w:rsid w:val="00445B51"/>
    <w:rsid w:val="004514D6"/>
    <w:rsid w:val="00453AC9"/>
    <w:rsid w:val="00457E42"/>
    <w:rsid w:val="0046016A"/>
    <w:rsid w:val="00460894"/>
    <w:rsid w:val="00462880"/>
    <w:rsid w:val="00462FE5"/>
    <w:rsid w:val="00465EDB"/>
    <w:rsid w:val="004779C9"/>
    <w:rsid w:val="00490A53"/>
    <w:rsid w:val="00493D5C"/>
    <w:rsid w:val="004A1269"/>
    <w:rsid w:val="004A15B1"/>
    <w:rsid w:val="004A5752"/>
    <w:rsid w:val="004A6D3D"/>
    <w:rsid w:val="004B02D8"/>
    <w:rsid w:val="004B3903"/>
    <w:rsid w:val="004B591D"/>
    <w:rsid w:val="004B5C34"/>
    <w:rsid w:val="004C0941"/>
    <w:rsid w:val="004C0DD9"/>
    <w:rsid w:val="004C4CF1"/>
    <w:rsid w:val="004C7AE1"/>
    <w:rsid w:val="004D1FFC"/>
    <w:rsid w:val="004D2C6F"/>
    <w:rsid w:val="004D562D"/>
    <w:rsid w:val="004D6A7D"/>
    <w:rsid w:val="004E49BC"/>
    <w:rsid w:val="004E78CD"/>
    <w:rsid w:val="004F30D0"/>
    <w:rsid w:val="004F668E"/>
    <w:rsid w:val="004F7498"/>
    <w:rsid w:val="00501B01"/>
    <w:rsid w:val="00501B3E"/>
    <w:rsid w:val="005137B5"/>
    <w:rsid w:val="00514B32"/>
    <w:rsid w:val="00515E9A"/>
    <w:rsid w:val="0052267D"/>
    <w:rsid w:val="00527D3C"/>
    <w:rsid w:val="005308DD"/>
    <w:rsid w:val="00531A7E"/>
    <w:rsid w:val="00541CAE"/>
    <w:rsid w:val="005469DC"/>
    <w:rsid w:val="00551ADC"/>
    <w:rsid w:val="00555F32"/>
    <w:rsid w:val="005622AB"/>
    <w:rsid w:val="00562CCC"/>
    <w:rsid w:val="00565A8B"/>
    <w:rsid w:val="00566625"/>
    <w:rsid w:val="005716FF"/>
    <w:rsid w:val="00581BF2"/>
    <w:rsid w:val="00586E2E"/>
    <w:rsid w:val="005906CA"/>
    <w:rsid w:val="005945C3"/>
    <w:rsid w:val="00596BAD"/>
    <w:rsid w:val="005A1F91"/>
    <w:rsid w:val="005A3130"/>
    <w:rsid w:val="005A39B0"/>
    <w:rsid w:val="005A402F"/>
    <w:rsid w:val="005A418B"/>
    <w:rsid w:val="005A44F6"/>
    <w:rsid w:val="005A705F"/>
    <w:rsid w:val="005B1DAD"/>
    <w:rsid w:val="005B277D"/>
    <w:rsid w:val="005B65F6"/>
    <w:rsid w:val="005C760A"/>
    <w:rsid w:val="005D0574"/>
    <w:rsid w:val="005D08C0"/>
    <w:rsid w:val="005D0CE5"/>
    <w:rsid w:val="005D0ED2"/>
    <w:rsid w:val="005D229D"/>
    <w:rsid w:val="005D6EB2"/>
    <w:rsid w:val="005E078D"/>
    <w:rsid w:val="005E1B3E"/>
    <w:rsid w:val="005F15DA"/>
    <w:rsid w:val="005F28EB"/>
    <w:rsid w:val="005F51DA"/>
    <w:rsid w:val="006058B6"/>
    <w:rsid w:val="006060E6"/>
    <w:rsid w:val="00606D5B"/>
    <w:rsid w:val="00611EC3"/>
    <w:rsid w:val="00620845"/>
    <w:rsid w:val="00620E14"/>
    <w:rsid w:val="0062452A"/>
    <w:rsid w:val="00631301"/>
    <w:rsid w:val="00632603"/>
    <w:rsid w:val="00637193"/>
    <w:rsid w:val="00640BC4"/>
    <w:rsid w:val="0064510D"/>
    <w:rsid w:val="00650007"/>
    <w:rsid w:val="006626C7"/>
    <w:rsid w:val="0067143E"/>
    <w:rsid w:val="0067321B"/>
    <w:rsid w:val="0067394E"/>
    <w:rsid w:val="00676743"/>
    <w:rsid w:val="0067705A"/>
    <w:rsid w:val="006819F6"/>
    <w:rsid w:val="006857F4"/>
    <w:rsid w:val="00691379"/>
    <w:rsid w:val="00696C0A"/>
    <w:rsid w:val="006A0244"/>
    <w:rsid w:val="006A041E"/>
    <w:rsid w:val="006A5091"/>
    <w:rsid w:val="006A5CA5"/>
    <w:rsid w:val="006B0044"/>
    <w:rsid w:val="006C1734"/>
    <w:rsid w:val="006C198F"/>
    <w:rsid w:val="006C3F21"/>
    <w:rsid w:val="006E0DD8"/>
    <w:rsid w:val="006E1660"/>
    <w:rsid w:val="006E40E5"/>
    <w:rsid w:val="006E7D7D"/>
    <w:rsid w:val="00700596"/>
    <w:rsid w:val="00702686"/>
    <w:rsid w:val="007033C2"/>
    <w:rsid w:val="00705574"/>
    <w:rsid w:val="00713460"/>
    <w:rsid w:val="00713579"/>
    <w:rsid w:val="00715605"/>
    <w:rsid w:val="00716F2F"/>
    <w:rsid w:val="00731EC1"/>
    <w:rsid w:val="00732656"/>
    <w:rsid w:val="007338E9"/>
    <w:rsid w:val="0075460E"/>
    <w:rsid w:val="00761FBF"/>
    <w:rsid w:val="00766C7D"/>
    <w:rsid w:val="007678EF"/>
    <w:rsid w:val="0077128B"/>
    <w:rsid w:val="00774E3E"/>
    <w:rsid w:val="00776925"/>
    <w:rsid w:val="007775C7"/>
    <w:rsid w:val="007840DF"/>
    <w:rsid w:val="0079146D"/>
    <w:rsid w:val="007942D6"/>
    <w:rsid w:val="0079556C"/>
    <w:rsid w:val="007A1F4A"/>
    <w:rsid w:val="007A2E9A"/>
    <w:rsid w:val="007A7ABC"/>
    <w:rsid w:val="007B2F1A"/>
    <w:rsid w:val="007B3C33"/>
    <w:rsid w:val="007B6A2E"/>
    <w:rsid w:val="007C4850"/>
    <w:rsid w:val="007D6D4B"/>
    <w:rsid w:val="007E01B1"/>
    <w:rsid w:val="007E69EB"/>
    <w:rsid w:val="007E758D"/>
    <w:rsid w:val="007F29B3"/>
    <w:rsid w:val="007F5F84"/>
    <w:rsid w:val="007F6C34"/>
    <w:rsid w:val="007F6D12"/>
    <w:rsid w:val="007F7340"/>
    <w:rsid w:val="00805771"/>
    <w:rsid w:val="00812B8A"/>
    <w:rsid w:val="008176EB"/>
    <w:rsid w:val="00823B44"/>
    <w:rsid w:val="00826945"/>
    <w:rsid w:val="00833923"/>
    <w:rsid w:val="00841C2F"/>
    <w:rsid w:val="0084457C"/>
    <w:rsid w:val="008456E7"/>
    <w:rsid w:val="0085141E"/>
    <w:rsid w:val="008520DC"/>
    <w:rsid w:val="008527CF"/>
    <w:rsid w:val="00855994"/>
    <w:rsid w:val="008674AA"/>
    <w:rsid w:val="008724A8"/>
    <w:rsid w:val="00875112"/>
    <w:rsid w:val="008753C6"/>
    <w:rsid w:val="008814F4"/>
    <w:rsid w:val="00887FE2"/>
    <w:rsid w:val="0089431C"/>
    <w:rsid w:val="00894D24"/>
    <w:rsid w:val="008A0D45"/>
    <w:rsid w:val="008A2C3B"/>
    <w:rsid w:val="008A2E68"/>
    <w:rsid w:val="008A4798"/>
    <w:rsid w:val="008A4CD1"/>
    <w:rsid w:val="008A54F0"/>
    <w:rsid w:val="008A5A80"/>
    <w:rsid w:val="008B2A6D"/>
    <w:rsid w:val="008D0B00"/>
    <w:rsid w:val="008D19D7"/>
    <w:rsid w:val="008D53A0"/>
    <w:rsid w:val="008E0849"/>
    <w:rsid w:val="008E1D87"/>
    <w:rsid w:val="008E7527"/>
    <w:rsid w:val="008F3447"/>
    <w:rsid w:val="008F3FC8"/>
    <w:rsid w:val="008F43B2"/>
    <w:rsid w:val="008F4B34"/>
    <w:rsid w:val="008F65DB"/>
    <w:rsid w:val="008F788B"/>
    <w:rsid w:val="009023D5"/>
    <w:rsid w:val="00905C14"/>
    <w:rsid w:val="00911CEF"/>
    <w:rsid w:val="009120FA"/>
    <w:rsid w:val="009125E9"/>
    <w:rsid w:val="00912862"/>
    <w:rsid w:val="009141A5"/>
    <w:rsid w:val="009141A6"/>
    <w:rsid w:val="009223F2"/>
    <w:rsid w:val="00924DC5"/>
    <w:rsid w:val="00931E23"/>
    <w:rsid w:val="009354D3"/>
    <w:rsid w:val="009429FC"/>
    <w:rsid w:val="00945016"/>
    <w:rsid w:val="0094520D"/>
    <w:rsid w:val="00945259"/>
    <w:rsid w:val="00945C5C"/>
    <w:rsid w:val="0094767E"/>
    <w:rsid w:val="00947ECD"/>
    <w:rsid w:val="00952873"/>
    <w:rsid w:val="00957BBD"/>
    <w:rsid w:val="009602C3"/>
    <w:rsid w:val="00963CAB"/>
    <w:rsid w:val="00965144"/>
    <w:rsid w:val="00971B5F"/>
    <w:rsid w:val="00972C44"/>
    <w:rsid w:val="00976909"/>
    <w:rsid w:val="009776D0"/>
    <w:rsid w:val="00977E8C"/>
    <w:rsid w:val="0098259D"/>
    <w:rsid w:val="0098634E"/>
    <w:rsid w:val="00993079"/>
    <w:rsid w:val="0099351C"/>
    <w:rsid w:val="00995100"/>
    <w:rsid w:val="009A0CEA"/>
    <w:rsid w:val="009A0D05"/>
    <w:rsid w:val="009A3E91"/>
    <w:rsid w:val="009A46C7"/>
    <w:rsid w:val="009B0F50"/>
    <w:rsid w:val="009B1E7C"/>
    <w:rsid w:val="009C5E3A"/>
    <w:rsid w:val="009D03B1"/>
    <w:rsid w:val="009D05AD"/>
    <w:rsid w:val="009D0637"/>
    <w:rsid w:val="009D0822"/>
    <w:rsid w:val="009D4C37"/>
    <w:rsid w:val="009D5A97"/>
    <w:rsid w:val="009F2FA0"/>
    <w:rsid w:val="009F438E"/>
    <w:rsid w:val="00A01DDD"/>
    <w:rsid w:val="00A0629D"/>
    <w:rsid w:val="00A1070F"/>
    <w:rsid w:val="00A10E4C"/>
    <w:rsid w:val="00A13DA9"/>
    <w:rsid w:val="00A15B86"/>
    <w:rsid w:val="00A17F71"/>
    <w:rsid w:val="00A25040"/>
    <w:rsid w:val="00A2705C"/>
    <w:rsid w:val="00A36D60"/>
    <w:rsid w:val="00A4081C"/>
    <w:rsid w:val="00A43CBD"/>
    <w:rsid w:val="00A44FF7"/>
    <w:rsid w:val="00A474CF"/>
    <w:rsid w:val="00A47F77"/>
    <w:rsid w:val="00A51BD6"/>
    <w:rsid w:val="00A5455E"/>
    <w:rsid w:val="00A55703"/>
    <w:rsid w:val="00A559C9"/>
    <w:rsid w:val="00A76357"/>
    <w:rsid w:val="00A77A83"/>
    <w:rsid w:val="00A8110D"/>
    <w:rsid w:val="00A95A01"/>
    <w:rsid w:val="00A96BE6"/>
    <w:rsid w:val="00A97856"/>
    <w:rsid w:val="00A97D44"/>
    <w:rsid w:val="00AA1805"/>
    <w:rsid w:val="00AB20CF"/>
    <w:rsid w:val="00AB3458"/>
    <w:rsid w:val="00AB3AE7"/>
    <w:rsid w:val="00AB5948"/>
    <w:rsid w:val="00AB6987"/>
    <w:rsid w:val="00AC3C58"/>
    <w:rsid w:val="00AC4261"/>
    <w:rsid w:val="00AC5A51"/>
    <w:rsid w:val="00AC60AA"/>
    <w:rsid w:val="00AC6D2B"/>
    <w:rsid w:val="00AD1105"/>
    <w:rsid w:val="00AD194E"/>
    <w:rsid w:val="00AD5A89"/>
    <w:rsid w:val="00AD6BEE"/>
    <w:rsid w:val="00AD752B"/>
    <w:rsid w:val="00AD7695"/>
    <w:rsid w:val="00AF17DC"/>
    <w:rsid w:val="00AF235B"/>
    <w:rsid w:val="00B02B8E"/>
    <w:rsid w:val="00B03D69"/>
    <w:rsid w:val="00B06F1C"/>
    <w:rsid w:val="00B0748C"/>
    <w:rsid w:val="00B12F9A"/>
    <w:rsid w:val="00B20444"/>
    <w:rsid w:val="00B25E87"/>
    <w:rsid w:val="00B26338"/>
    <w:rsid w:val="00B26A2E"/>
    <w:rsid w:val="00B311D5"/>
    <w:rsid w:val="00B3212C"/>
    <w:rsid w:val="00B33189"/>
    <w:rsid w:val="00B36190"/>
    <w:rsid w:val="00B370FC"/>
    <w:rsid w:val="00B442CE"/>
    <w:rsid w:val="00B5024A"/>
    <w:rsid w:val="00B51408"/>
    <w:rsid w:val="00B57584"/>
    <w:rsid w:val="00B60F5B"/>
    <w:rsid w:val="00B61C67"/>
    <w:rsid w:val="00B6458B"/>
    <w:rsid w:val="00B65B57"/>
    <w:rsid w:val="00B65C60"/>
    <w:rsid w:val="00B6733A"/>
    <w:rsid w:val="00B701F1"/>
    <w:rsid w:val="00B70903"/>
    <w:rsid w:val="00B71103"/>
    <w:rsid w:val="00B711F9"/>
    <w:rsid w:val="00B81FEB"/>
    <w:rsid w:val="00B82DB5"/>
    <w:rsid w:val="00B83519"/>
    <w:rsid w:val="00B84B3F"/>
    <w:rsid w:val="00B8794E"/>
    <w:rsid w:val="00B87D9F"/>
    <w:rsid w:val="00B87FB4"/>
    <w:rsid w:val="00B97C58"/>
    <w:rsid w:val="00BA68D3"/>
    <w:rsid w:val="00BA755F"/>
    <w:rsid w:val="00BB6A4E"/>
    <w:rsid w:val="00BC0936"/>
    <w:rsid w:val="00BC25C4"/>
    <w:rsid w:val="00BC2B75"/>
    <w:rsid w:val="00BC42C2"/>
    <w:rsid w:val="00BC547A"/>
    <w:rsid w:val="00BC6F4E"/>
    <w:rsid w:val="00BD20C5"/>
    <w:rsid w:val="00BD3CFF"/>
    <w:rsid w:val="00BD4793"/>
    <w:rsid w:val="00BD5A6B"/>
    <w:rsid w:val="00BE343C"/>
    <w:rsid w:val="00BE485B"/>
    <w:rsid w:val="00BF051D"/>
    <w:rsid w:val="00BF25D7"/>
    <w:rsid w:val="00BF71AF"/>
    <w:rsid w:val="00C01FA1"/>
    <w:rsid w:val="00C07DB2"/>
    <w:rsid w:val="00C1718E"/>
    <w:rsid w:val="00C1725D"/>
    <w:rsid w:val="00C20207"/>
    <w:rsid w:val="00C20D23"/>
    <w:rsid w:val="00C27DF6"/>
    <w:rsid w:val="00C3186A"/>
    <w:rsid w:val="00C34F84"/>
    <w:rsid w:val="00C457A7"/>
    <w:rsid w:val="00C46416"/>
    <w:rsid w:val="00C552F4"/>
    <w:rsid w:val="00C61F88"/>
    <w:rsid w:val="00C6269A"/>
    <w:rsid w:val="00C62C10"/>
    <w:rsid w:val="00C670B3"/>
    <w:rsid w:val="00C700D1"/>
    <w:rsid w:val="00C715EC"/>
    <w:rsid w:val="00C72AA6"/>
    <w:rsid w:val="00C746AF"/>
    <w:rsid w:val="00C8262F"/>
    <w:rsid w:val="00C82C69"/>
    <w:rsid w:val="00C84AAB"/>
    <w:rsid w:val="00C9020C"/>
    <w:rsid w:val="00C9242F"/>
    <w:rsid w:val="00C97F04"/>
    <w:rsid w:val="00CA076D"/>
    <w:rsid w:val="00CA0870"/>
    <w:rsid w:val="00CA1DFC"/>
    <w:rsid w:val="00CC2827"/>
    <w:rsid w:val="00CC6B69"/>
    <w:rsid w:val="00CD1E68"/>
    <w:rsid w:val="00CD2CDD"/>
    <w:rsid w:val="00CD41F6"/>
    <w:rsid w:val="00CE0D85"/>
    <w:rsid w:val="00CE5156"/>
    <w:rsid w:val="00CE6696"/>
    <w:rsid w:val="00CF187B"/>
    <w:rsid w:val="00CF3D08"/>
    <w:rsid w:val="00D0175C"/>
    <w:rsid w:val="00D03DCD"/>
    <w:rsid w:val="00D04FAB"/>
    <w:rsid w:val="00D1037F"/>
    <w:rsid w:val="00D10650"/>
    <w:rsid w:val="00D16489"/>
    <w:rsid w:val="00D217A6"/>
    <w:rsid w:val="00D22F8E"/>
    <w:rsid w:val="00D26170"/>
    <w:rsid w:val="00D26A43"/>
    <w:rsid w:val="00D31878"/>
    <w:rsid w:val="00D341AF"/>
    <w:rsid w:val="00D379DF"/>
    <w:rsid w:val="00D40773"/>
    <w:rsid w:val="00D51373"/>
    <w:rsid w:val="00D53105"/>
    <w:rsid w:val="00D53D34"/>
    <w:rsid w:val="00D5650C"/>
    <w:rsid w:val="00D6622A"/>
    <w:rsid w:val="00D6634F"/>
    <w:rsid w:val="00D67BA3"/>
    <w:rsid w:val="00D86894"/>
    <w:rsid w:val="00D87A5A"/>
    <w:rsid w:val="00D94F5D"/>
    <w:rsid w:val="00D95361"/>
    <w:rsid w:val="00D961E6"/>
    <w:rsid w:val="00D97637"/>
    <w:rsid w:val="00DA5337"/>
    <w:rsid w:val="00DB51E3"/>
    <w:rsid w:val="00DC757F"/>
    <w:rsid w:val="00DC796E"/>
    <w:rsid w:val="00DD53E0"/>
    <w:rsid w:val="00DE0875"/>
    <w:rsid w:val="00DE590A"/>
    <w:rsid w:val="00DF09EB"/>
    <w:rsid w:val="00DF19E1"/>
    <w:rsid w:val="00DF23A4"/>
    <w:rsid w:val="00E050BD"/>
    <w:rsid w:val="00E103C5"/>
    <w:rsid w:val="00E10669"/>
    <w:rsid w:val="00E120A5"/>
    <w:rsid w:val="00E124A6"/>
    <w:rsid w:val="00E132A0"/>
    <w:rsid w:val="00E13910"/>
    <w:rsid w:val="00E14AC8"/>
    <w:rsid w:val="00E156A4"/>
    <w:rsid w:val="00E1739C"/>
    <w:rsid w:val="00E3042E"/>
    <w:rsid w:val="00E315F5"/>
    <w:rsid w:val="00E31728"/>
    <w:rsid w:val="00E366F3"/>
    <w:rsid w:val="00E42D00"/>
    <w:rsid w:val="00E468BE"/>
    <w:rsid w:val="00E53C38"/>
    <w:rsid w:val="00E5466B"/>
    <w:rsid w:val="00E561FD"/>
    <w:rsid w:val="00E57C6C"/>
    <w:rsid w:val="00E7045E"/>
    <w:rsid w:val="00E710FD"/>
    <w:rsid w:val="00E73A7F"/>
    <w:rsid w:val="00E73BE5"/>
    <w:rsid w:val="00E74754"/>
    <w:rsid w:val="00E76891"/>
    <w:rsid w:val="00E77D14"/>
    <w:rsid w:val="00E81D88"/>
    <w:rsid w:val="00E8349F"/>
    <w:rsid w:val="00E84631"/>
    <w:rsid w:val="00E86BE0"/>
    <w:rsid w:val="00E87384"/>
    <w:rsid w:val="00E873C8"/>
    <w:rsid w:val="00E90A55"/>
    <w:rsid w:val="00EA7425"/>
    <w:rsid w:val="00EB0BEF"/>
    <w:rsid w:val="00EB1D9D"/>
    <w:rsid w:val="00EB4276"/>
    <w:rsid w:val="00EC75BF"/>
    <w:rsid w:val="00ED0992"/>
    <w:rsid w:val="00ED5B08"/>
    <w:rsid w:val="00EE428B"/>
    <w:rsid w:val="00EF1DD6"/>
    <w:rsid w:val="00EF4A81"/>
    <w:rsid w:val="00EF4B01"/>
    <w:rsid w:val="00EF4F97"/>
    <w:rsid w:val="00F02106"/>
    <w:rsid w:val="00F02336"/>
    <w:rsid w:val="00F02C44"/>
    <w:rsid w:val="00F05DE6"/>
    <w:rsid w:val="00F07FD2"/>
    <w:rsid w:val="00F11873"/>
    <w:rsid w:val="00F22BB1"/>
    <w:rsid w:val="00F27A14"/>
    <w:rsid w:val="00F27D90"/>
    <w:rsid w:val="00F30135"/>
    <w:rsid w:val="00F30483"/>
    <w:rsid w:val="00F3527D"/>
    <w:rsid w:val="00F36671"/>
    <w:rsid w:val="00F377BE"/>
    <w:rsid w:val="00F41FDC"/>
    <w:rsid w:val="00F47168"/>
    <w:rsid w:val="00F477E2"/>
    <w:rsid w:val="00F50E74"/>
    <w:rsid w:val="00F56441"/>
    <w:rsid w:val="00F72F6B"/>
    <w:rsid w:val="00F74ABD"/>
    <w:rsid w:val="00F74FD2"/>
    <w:rsid w:val="00F80490"/>
    <w:rsid w:val="00F82763"/>
    <w:rsid w:val="00F85CE7"/>
    <w:rsid w:val="00F90C01"/>
    <w:rsid w:val="00F937DD"/>
    <w:rsid w:val="00FA1C34"/>
    <w:rsid w:val="00FA256D"/>
    <w:rsid w:val="00FA4986"/>
    <w:rsid w:val="00FA5DEF"/>
    <w:rsid w:val="00FA645E"/>
    <w:rsid w:val="00FA7D75"/>
    <w:rsid w:val="00FB4A22"/>
    <w:rsid w:val="00FB59F7"/>
    <w:rsid w:val="00FB6159"/>
    <w:rsid w:val="00FB6BDB"/>
    <w:rsid w:val="00FC7162"/>
    <w:rsid w:val="00FD2BAC"/>
    <w:rsid w:val="00FD49B7"/>
    <w:rsid w:val="00FD5A2C"/>
    <w:rsid w:val="00FE6275"/>
    <w:rsid w:val="00FF08E9"/>
    <w:rsid w:val="00FF148E"/>
    <w:rsid w:val="00FF1BD5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5412924"/>
  <w15:docId w15:val="{9D55F52F-22CF-42F5-B512-012ECF6B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C55DF"/>
    <w:pPr>
      <w:keepNext/>
      <w:outlineLvl w:val="0"/>
    </w:pPr>
    <w:rPr>
      <w:rFonts w:ascii="Garamond" w:hAnsi="Garamond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83F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1B6"/>
  </w:style>
  <w:style w:type="paragraph" w:styleId="Footer">
    <w:name w:val="footer"/>
    <w:basedOn w:val="Normal"/>
    <w:link w:val="Foot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1B6"/>
  </w:style>
  <w:style w:type="paragraph" w:styleId="BalloonText">
    <w:name w:val="Balloon Text"/>
    <w:basedOn w:val="Normal"/>
    <w:link w:val="BalloonTextChar"/>
    <w:uiPriority w:val="99"/>
    <w:semiHidden/>
    <w:unhideWhenUsed/>
    <w:rsid w:val="00427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55DF"/>
    <w:rPr>
      <w:rFonts w:ascii="Garamond" w:eastAsia="Times New Roman" w:hAnsi="Garamond" w:cs="Times New Roman"/>
      <w:sz w:val="24"/>
      <w:szCs w:val="20"/>
    </w:rPr>
  </w:style>
  <w:style w:type="table" w:styleId="TableGrid">
    <w:name w:val="Table Grid"/>
    <w:basedOn w:val="TableNormal"/>
    <w:uiPriority w:val="59"/>
    <w:rsid w:val="002C5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269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183F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BF25D7"/>
    <w:rPr>
      <w:b/>
      <w:bCs/>
    </w:rPr>
  </w:style>
  <w:style w:type="character" w:customStyle="1" w:styleId="st1">
    <w:name w:val="st1"/>
    <w:basedOn w:val="DefaultParagraphFont"/>
    <w:rsid w:val="00B5024A"/>
  </w:style>
  <w:style w:type="character" w:customStyle="1" w:styleId="systranseg">
    <w:name w:val="systran_seg"/>
    <w:basedOn w:val="DefaultParagraphFont"/>
    <w:rsid w:val="00161924"/>
  </w:style>
  <w:style w:type="character" w:customStyle="1" w:styleId="systrantokenword">
    <w:name w:val="systran_token_word"/>
    <w:basedOn w:val="DefaultParagraphFont"/>
    <w:rsid w:val="00161924"/>
  </w:style>
  <w:style w:type="character" w:customStyle="1" w:styleId="apple-converted-space">
    <w:name w:val="apple-converted-space"/>
    <w:basedOn w:val="DefaultParagraphFont"/>
    <w:rsid w:val="00D66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ankme\Local%20Settings\Temporary%20Internet%20Files\Content.IE5\1VN0MVMU\l9-lac_ltrhd_reggray_eng2011-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B3A62-4223-4696-8130-D08843408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l9-lac_ltrhd_reggray_eng2011-[1]</Template>
  <TotalTime>1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L. A. Care Health Plan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frankme</dc:creator>
  <cp:lastModifiedBy>Nancy Molina</cp:lastModifiedBy>
  <cp:revision>2</cp:revision>
  <cp:lastPrinted>2017-02-28T22:23:00Z</cp:lastPrinted>
  <dcterms:created xsi:type="dcterms:W3CDTF">2017-07-21T22:48:00Z</dcterms:created>
  <dcterms:modified xsi:type="dcterms:W3CDTF">2017-07-21T22:48:00Z</dcterms:modified>
</cp:coreProperties>
</file>