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14:paraId="2938F9B2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46FD881C" w14:textId="77777777" w:rsidR="00B7515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3546304C" w:rsidR="002C55DF" w:rsidRPr="00FF08E9" w:rsidRDefault="00CA1DFC" w:rsidP="00B75159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892664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3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7A07ACBE" w:rsidR="00273CA9" w:rsidRPr="00FF08E9" w:rsidRDefault="00AE52EE" w:rsidP="00273CA9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Inglewood Family Resource Center</w:t>
      </w:r>
    </w:p>
    <w:p w14:paraId="137AF30F" w14:textId="7F6CDBD5" w:rsidR="00AE52EE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3111 W. Century Boulevard, Suite 100</w:t>
      </w:r>
    </w:p>
    <w:p w14:paraId="4870F0F3" w14:textId="2DEE1E6C" w:rsidR="009B0F50" w:rsidRDefault="00AE52EE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Inglewood, CA 90303</w:t>
      </w:r>
    </w:p>
    <w:p w14:paraId="06489B7C" w14:textId="7107BE5A" w:rsidR="007F29B3" w:rsidRPr="00FF08E9" w:rsidRDefault="001865A2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Wednesday </w:t>
      </w:r>
      <w:r w:rsidR="004608CC">
        <w:rPr>
          <w:rFonts w:ascii="Calibri" w:hAnsi="Calibri"/>
          <w:b/>
          <w:szCs w:val="24"/>
        </w:rPr>
        <w:t xml:space="preserve">June 15, </w:t>
      </w:r>
      <w:r w:rsidR="009B0F50">
        <w:rPr>
          <w:rFonts w:ascii="Calibri" w:hAnsi="Calibri"/>
          <w:b/>
          <w:szCs w:val="24"/>
        </w:rPr>
        <w:t>2016</w:t>
      </w:r>
    </w:p>
    <w:p w14:paraId="52C93EC7" w14:textId="49EBABA7" w:rsidR="00FF08E9" w:rsidRPr="00A25040" w:rsidRDefault="009B0F5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AE52EE">
        <w:rPr>
          <w:rFonts w:ascii="Calibri" w:hAnsi="Calibri"/>
          <w:b/>
          <w:sz w:val="24"/>
          <w:szCs w:val="24"/>
        </w:rPr>
        <w:t>0:00am - 12</w:t>
      </w:r>
      <w:r>
        <w:rPr>
          <w:rFonts w:ascii="Calibri" w:hAnsi="Calibri"/>
          <w:b/>
          <w:sz w:val="24"/>
          <w:szCs w:val="24"/>
        </w:rPr>
        <w:t>:3</w:t>
      </w:r>
      <w:r w:rsidR="004B3903" w:rsidRPr="00FF08E9">
        <w:rPr>
          <w:rFonts w:ascii="Calibri" w:hAnsi="Calibri"/>
          <w:b/>
          <w:sz w:val="24"/>
          <w:szCs w:val="24"/>
        </w:rPr>
        <w:t>0pm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DE40D85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>(ECAC) and</w:t>
      </w:r>
      <w:r w:rsidR="00FF08E9" w:rsidRPr="00FF08E9">
        <w:rPr>
          <w:rFonts w:ascii="Calibri" w:hAnsi="Calibri"/>
          <w:sz w:val="24"/>
          <w:szCs w:val="24"/>
        </w:rPr>
        <w:t xml:space="preserve"> the Community Outreach and Engagement Department (CO&amp;E)</w:t>
      </w:r>
    </w:p>
    <w:p w14:paraId="6E40663C" w14:textId="7B48D3DB" w:rsidR="00052BB5" w:rsidRDefault="00592EDD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Educate on </w:t>
      </w:r>
      <w:r w:rsidR="00052BB5">
        <w:rPr>
          <w:rFonts w:ascii="Calibri" w:hAnsi="Calibri"/>
          <w:sz w:val="24"/>
          <w:szCs w:val="24"/>
        </w:rPr>
        <w:t>Vice-Chair roles and responsibilities and lear</w:t>
      </w:r>
      <w:r w:rsidR="00932F9A">
        <w:rPr>
          <w:rFonts w:ascii="Calibri" w:hAnsi="Calibri"/>
          <w:sz w:val="24"/>
          <w:szCs w:val="24"/>
        </w:rPr>
        <w:t>n how to exercise right to vote</w:t>
      </w:r>
    </w:p>
    <w:p w14:paraId="14F32897" w14:textId="3528C9ED" w:rsidR="00932F9A" w:rsidRPr="00932F9A" w:rsidRDefault="00932F9A" w:rsidP="00932F9A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932F9A">
        <w:rPr>
          <w:rFonts w:ascii="Calibri" w:hAnsi="Calibri"/>
          <w:sz w:val="24"/>
          <w:szCs w:val="24"/>
        </w:rPr>
        <w:t>Board member candidates will do a presentation about their backgrounds and experiences, members can also ask questions</w:t>
      </w:r>
    </w:p>
    <w:p w14:paraId="50AFA61B" w14:textId="7D842D33" w:rsidR="00052BB5" w:rsidRDefault="00052BB5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1AA48EC3" w14:textId="4CB7C1DE" w:rsid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CD2CDD">
        <w:rPr>
          <w:rFonts w:ascii="Calibri" w:hAnsi="Calibri"/>
          <w:sz w:val="24"/>
          <w:szCs w:val="24"/>
        </w:rPr>
        <w:t>iscuss</w:t>
      </w:r>
      <w:r w:rsidR="00812B8A">
        <w:rPr>
          <w:rFonts w:ascii="Calibri" w:hAnsi="Calibri"/>
          <w:sz w:val="24"/>
          <w:szCs w:val="24"/>
        </w:rPr>
        <w:t xml:space="preserve"> </w:t>
      </w:r>
      <w:r w:rsidR="004D6A7D">
        <w:rPr>
          <w:rFonts w:ascii="Calibri" w:hAnsi="Calibri"/>
          <w:sz w:val="24"/>
          <w:szCs w:val="24"/>
        </w:rPr>
        <w:t>2016 CCI</w:t>
      </w:r>
      <w:r w:rsidR="00076C36">
        <w:rPr>
          <w:rFonts w:ascii="Calibri" w:hAnsi="Calibri"/>
          <w:sz w:val="24"/>
          <w:szCs w:val="24"/>
        </w:rPr>
        <w:t xml:space="preserve"> Community Work-plan Project</w:t>
      </w:r>
    </w:p>
    <w:p w14:paraId="75089BFF" w14:textId="02F6E2E8" w:rsidR="00052BB5" w:rsidRPr="00052BB5" w:rsidRDefault="00052BB5" w:rsidP="00052BB5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360BF6"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23253EC0" w14:textId="77777777" w:rsidR="001D6892" w:rsidRPr="00FF08E9" w:rsidRDefault="001D6892" w:rsidP="00D6097C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59"/>
        <w:gridCol w:w="3957"/>
        <w:gridCol w:w="2041"/>
        <w:gridCol w:w="3391"/>
      </w:tblGrid>
      <w:tr w:rsidR="001D6892" w14:paraId="36B86FC9" w14:textId="77777777" w:rsidTr="00B82DB5">
        <w:tc>
          <w:tcPr>
            <w:tcW w:w="109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78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B82DB5">
        <w:tc>
          <w:tcPr>
            <w:tcW w:w="1098" w:type="dxa"/>
          </w:tcPr>
          <w:p w14:paraId="5CA5505A" w14:textId="3739F50A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E02D8B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52" w:type="dxa"/>
          </w:tcPr>
          <w:p w14:paraId="04B9DB4E" w14:textId="4534613A" w:rsidR="009B0F50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5A435A0C" w14:textId="6F81A512" w:rsidR="001D6892" w:rsidRPr="009B0F50" w:rsidRDefault="001D68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420" w:type="dxa"/>
          </w:tcPr>
          <w:p w14:paraId="63B04B98" w14:textId="67E048BB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>and review the</w:t>
            </w:r>
            <w:r w:rsidR="00DC51A9"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B82DB5">
        <w:tc>
          <w:tcPr>
            <w:tcW w:w="1098" w:type="dxa"/>
          </w:tcPr>
          <w:p w14:paraId="69986E10" w14:textId="79FDF795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E02D8B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E02D8B">
              <w:rPr>
                <w:rFonts w:ascii="Calibri" w:hAnsi="Calibri"/>
                <w:sz w:val="24"/>
                <w:szCs w:val="24"/>
              </w:rPr>
              <w:t>0</w:t>
            </w:r>
            <w:r w:rsidR="00A6156E">
              <w:rPr>
                <w:rFonts w:ascii="Calibri" w:hAnsi="Calibri"/>
                <w:sz w:val="24"/>
                <w:szCs w:val="24"/>
              </w:rPr>
              <w:t>:50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67753FB6" w14:textId="314A51DC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4608CC">
              <w:rPr>
                <w:rFonts w:ascii="Calibri" w:hAnsi="Calibri"/>
              </w:rPr>
              <w:t>(4</w:t>
            </w:r>
            <w:r w:rsidR="00CA4FE2"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1A19E3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C5FDB1A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446552C8" w14:textId="77777777"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11D7B7AF" w14:textId="511E80CD" w:rsidR="005A402F" w:rsidRDefault="005A402F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Vice Chair Nominations/Elections</w:t>
            </w:r>
          </w:p>
          <w:p w14:paraId="6592C01C" w14:textId="77777777" w:rsidR="00387A72" w:rsidRDefault="00387A72" w:rsidP="00387A72">
            <w:pPr>
              <w:rPr>
                <w:rFonts w:ascii="Calibri" w:hAnsi="Calibri"/>
                <w:sz w:val="24"/>
                <w:szCs w:val="24"/>
              </w:rPr>
            </w:pPr>
          </w:p>
          <w:p w14:paraId="0EBEEF9A" w14:textId="77777777" w:rsidR="00387A72" w:rsidRDefault="00387A72" w:rsidP="00387A72">
            <w:pPr>
              <w:rPr>
                <w:rFonts w:ascii="Calibri" w:hAnsi="Calibri"/>
                <w:sz w:val="24"/>
                <w:szCs w:val="24"/>
              </w:rPr>
            </w:pPr>
          </w:p>
          <w:p w14:paraId="4DFA99AC" w14:textId="77777777" w:rsidR="00387A72" w:rsidRDefault="00387A72" w:rsidP="00387A72">
            <w:pPr>
              <w:rPr>
                <w:rFonts w:ascii="Calibri" w:hAnsi="Calibri"/>
                <w:sz w:val="24"/>
                <w:szCs w:val="24"/>
              </w:rPr>
            </w:pPr>
          </w:p>
          <w:p w14:paraId="21E63434" w14:textId="77777777" w:rsidR="00387A72" w:rsidRDefault="00387A72" w:rsidP="00387A72">
            <w:pPr>
              <w:rPr>
                <w:rFonts w:ascii="Calibri" w:hAnsi="Calibri"/>
                <w:sz w:val="24"/>
                <w:szCs w:val="24"/>
              </w:rPr>
            </w:pPr>
          </w:p>
          <w:p w14:paraId="065B9AA8" w14:textId="77777777" w:rsidR="00387A72" w:rsidRPr="00387A72" w:rsidRDefault="00387A72" w:rsidP="00387A72">
            <w:pPr>
              <w:rPr>
                <w:rFonts w:ascii="Calibri" w:hAnsi="Calibri"/>
                <w:sz w:val="24"/>
                <w:szCs w:val="24"/>
              </w:rPr>
            </w:pPr>
          </w:p>
          <w:p w14:paraId="2A4644D4" w14:textId="64CB47EA" w:rsidR="00387A72" w:rsidRPr="00FF08E9" w:rsidRDefault="00387A7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Candidates</w:t>
            </w:r>
          </w:p>
          <w:p w14:paraId="17C33A00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5024D39" w14:textId="1753B7AE" w:rsidR="001D6892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4ECEEA6D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921902E" w14:textId="77777777"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A4F081" w14:textId="77777777"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4DE38390" w14:textId="4D23D17E" w:rsidR="00224CD5" w:rsidRDefault="00AE68E9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Auleria </w:t>
            </w:r>
            <w:r w:rsidR="00766B50">
              <w:rPr>
                <w:rFonts w:ascii="Calibri" w:hAnsi="Calibri"/>
                <w:sz w:val="24"/>
                <w:szCs w:val="24"/>
              </w:rPr>
              <w:t>Eakins</w:t>
            </w:r>
          </w:p>
          <w:p w14:paraId="0D516350" w14:textId="77777777" w:rsidR="001D6892" w:rsidRDefault="00766B50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Manager, Community Outreach and Engagement</w:t>
            </w:r>
          </w:p>
          <w:p w14:paraId="0348C10D" w14:textId="77777777" w:rsidR="00387A72" w:rsidRDefault="00387A72" w:rsidP="001D6892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3794D1D7" w14:textId="1922D509" w:rsidR="00387A72" w:rsidRPr="0020034E" w:rsidRDefault="00387A72" w:rsidP="001D6892">
            <w:pPr>
              <w:rPr>
                <w:rFonts w:ascii="Calibri" w:hAnsi="Calibri"/>
                <w:sz w:val="24"/>
                <w:szCs w:val="24"/>
              </w:rPr>
            </w:pPr>
            <w:r w:rsidRPr="0020034E">
              <w:rPr>
                <w:rFonts w:ascii="Calibri" w:hAnsi="Calibri"/>
                <w:sz w:val="24"/>
                <w:szCs w:val="24"/>
              </w:rPr>
              <w:t>Board Candidates</w:t>
            </w:r>
          </w:p>
        </w:tc>
        <w:tc>
          <w:tcPr>
            <w:tcW w:w="3420" w:type="dxa"/>
          </w:tcPr>
          <w:p w14:paraId="3EA24700" w14:textId="6A91183B" w:rsidR="005A402F" w:rsidRDefault="00360BF6" w:rsidP="00FF08E9">
            <w:pPr>
              <w:rPr>
                <w:rFonts w:ascii="Calibri" w:hAnsi="Calibri"/>
                <w:sz w:val="24"/>
                <w:szCs w:val="24"/>
              </w:rPr>
            </w:pPr>
            <w:r w:rsidRPr="00360BF6">
              <w:rPr>
                <w:rFonts w:ascii="Calibri" w:hAnsi="Calibri"/>
                <w:sz w:val="24"/>
                <w:szCs w:val="24"/>
              </w:rPr>
              <w:t xml:space="preserve">Receive </w:t>
            </w:r>
            <w:r w:rsidR="00930FAE">
              <w:rPr>
                <w:rFonts w:ascii="Calibri" w:hAnsi="Calibri"/>
                <w:sz w:val="24"/>
                <w:szCs w:val="24"/>
              </w:rPr>
              <w:t>ECAC and CO&amp;E meeting updates</w:t>
            </w:r>
          </w:p>
          <w:p w14:paraId="1C255E2F" w14:textId="77777777" w:rsidR="00360BF6" w:rsidRDefault="00360BF6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BC5B9A3" w14:textId="77777777" w:rsidR="00DC51A9" w:rsidRDefault="00DC51A9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28A9FBE" w14:textId="618E3E4D" w:rsidR="005A402F" w:rsidRDefault="005A402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the Chair/Vice-Chair Roles and Responsibilities and open nomina</w:t>
            </w:r>
            <w:r w:rsidR="00DC51A9">
              <w:rPr>
                <w:rFonts w:ascii="Calibri" w:hAnsi="Calibri"/>
                <w:sz w:val="24"/>
                <w:szCs w:val="24"/>
              </w:rPr>
              <w:t>tions for Chair and Vice-Chair E</w:t>
            </w:r>
            <w:r w:rsidR="00930FAE">
              <w:rPr>
                <w:rFonts w:ascii="Calibri" w:hAnsi="Calibri"/>
                <w:sz w:val="24"/>
                <w:szCs w:val="24"/>
              </w:rPr>
              <w:t>lections</w:t>
            </w:r>
          </w:p>
          <w:p w14:paraId="176D64C4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8536E6B" w14:textId="77777777" w:rsidR="00387A72" w:rsidRDefault="00387A7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342F5A7" w14:textId="71E94E51" w:rsidR="00387A72" w:rsidRPr="00B82DB5" w:rsidRDefault="00387A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candidates will have the opportunity to introduce themselves to the CCI Council members.  Members also have the opportunity</w:t>
            </w:r>
            <w:r w:rsidR="00930FAE">
              <w:rPr>
                <w:rFonts w:ascii="Calibri" w:hAnsi="Calibri"/>
                <w:sz w:val="24"/>
                <w:szCs w:val="24"/>
              </w:rPr>
              <w:t xml:space="preserve"> to ask the candidate questions</w:t>
            </w:r>
          </w:p>
        </w:tc>
      </w:tr>
      <w:tr w:rsidR="001D6892" w:rsidRPr="007E758D" w14:paraId="7A325AAB" w14:textId="77777777" w:rsidTr="00B82DB5">
        <w:tc>
          <w:tcPr>
            <w:tcW w:w="1098" w:type="dxa"/>
          </w:tcPr>
          <w:p w14:paraId="421A1871" w14:textId="43D83C61" w:rsidR="001D6892" w:rsidRPr="00A01DDD" w:rsidRDefault="00A6156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10:50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m-1</w:t>
            </w:r>
            <w:r>
              <w:rPr>
                <w:rFonts w:ascii="Calibri" w:hAnsi="Calibri"/>
                <w:sz w:val="24"/>
                <w:szCs w:val="24"/>
              </w:rPr>
              <w:t>1:2</w:t>
            </w:r>
            <w:r w:rsidR="00E02D8B">
              <w:rPr>
                <w:rFonts w:ascii="Calibri" w:hAnsi="Calibri"/>
                <w:sz w:val="24"/>
                <w:szCs w:val="24"/>
              </w:rPr>
              <w:t>0a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0222BAA2" w14:textId="588191EC" w:rsidR="001D6892" w:rsidRPr="007E758D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4608CC">
              <w:rPr>
                <w:rFonts w:ascii="Calibri" w:hAnsi="Calibri"/>
              </w:rPr>
              <w:t>30</w:t>
            </w:r>
            <w:r w:rsidRPr="00A01DDD">
              <w:rPr>
                <w:rFonts w:ascii="Calibri" w:hAnsi="Calibri"/>
              </w:rPr>
              <w:t xml:space="preserve"> min)</w:t>
            </w:r>
          </w:p>
          <w:p w14:paraId="095E9745" w14:textId="7DD59F2F" w:rsidR="001D6892" w:rsidRPr="007E758D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>Global Member Issues</w:t>
            </w:r>
          </w:p>
          <w:p w14:paraId="7E286D2E" w14:textId="77777777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6FF17E83" w14:textId="79AC7231" w:rsidR="001D6892" w:rsidRPr="007E758D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52CC58C" w14:textId="0C0C8BF8" w:rsidR="00B82DB5" w:rsidRPr="007E758D" w:rsidRDefault="00D26A43" w:rsidP="00B82DB5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 xml:space="preserve">pportunity to identify global issues </w:t>
            </w:r>
            <w:r w:rsidR="00930FAE"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6892" w14:paraId="0E750C38" w14:textId="77777777" w:rsidTr="00B82DB5">
        <w:tc>
          <w:tcPr>
            <w:tcW w:w="1098" w:type="dxa"/>
          </w:tcPr>
          <w:p w14:paraId="78CD4C8D" w14:textId="2139CD06" w:rsidR="001D6892" w:rsidRDefault="00A6156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11:20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8520DC">
              <w:rPr>
                <w:rFonts w:ascii="Calibri" w:hAnsi="Calibri"/>
                <w:sz w:val="24"/>
                <w:szCs w:val="24"/>
              </w:rPr>
              <w:t>m-1</w:t>
            </w:r>
            <w:r>
              <w:rPr>
                <w:rFonts w:ascii="Calibri" w:hAnsi="Calibri"/>
                <w:sz w:val="24"/>
                <w:szCs w:val="24"/>
              </w:rPr>
              <w:t>1:25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0CDDF150" w14:textId="1908BFB6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F74FD2">
              <w:rPr>
                <w:rFonts w:ascii="Calibri" w:hAnsi="Calibri"/>
              </w:rPr>
              <w:t>(</w:t>
            </w:r>
            <w:r w:rsidR="008520DC"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33F8163" w14:textId="27655305" w:rsidR="001D6892" w:rsidRDefault="001D6892" w:rsidP="00FF08E9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</w:t>
            </w:r>
            <w:r w:rsidR="00A6156E">
              <w:rPr>
                <w:rFonts w:ascii="Calibri" w:hAnsi="Calibri"/>
                <w:sz w:val="24"/>
                <w:szCs w:val="24"/>
              </w:rPr>
              <w:t>Day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1A9">
              <w:rPr>
                <w:rFonts w:ascii="Calibri" w:hAnsi="Calibri"/>
                <w:sz w:val="24"/>
                <w:szCs w:val="24"/>
              </w:rPr>
              <w:t>– Sacramento Day, May 25</w:t>
            </w:r>
            <w:r w:rsidR="00DC51A9" w:rsidRPr="00DC51A9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DC51A9">
              <w:rPr>
                <w:rFonts w:ascii="Calibri" w:hAnsi="Calibri"/>
                <w:sz w:val="24"/>
                <w:szCs w:val="24"/>
              </w:rPr>
              <w:t>, 2016</w:t>
            </w:r>
          </w:p>
          <w:p w14:paraId="76FEB5EE" w14:textId="0B332570" w:rsidR="00DC51A9" w:rsidRPr="00CA4FE2" w:rsidRDefault="00DC51A9" w:rsidP="00CA4F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4965D47" w14:textId="37C34E98" w:rsidR="001D6892" w:rsidRDefault="00766B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Auleria Eakins</w:t>
            </w:r>
          </w:p>
        </w:tc>
        <w:tc>
          <w:tcPr>
            <w:tcW w:w="3420" w:type="dxa"/>
          </w:tcPr>
          <w:p w14:paraId="448F6AAF" w14:textId="58625035" w:rsidR="00DC51A9" w:rsidRDefault="00A6156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Provide an update regarding the Advocacy day </w:t>
            </w:r>
            <w:r w:rsidR="008424ED">
              <w:rPr>
                <w:rFonts w:ascii="Calibri" w:hAnsi="Calibri"/>
                <w:sz w:val="24"/>
                <w:szCs w:val="24"/>
              </w:rPr>
              <w:t>on May 25</w:t>
            </w:r>
            <w:r w:rsidR="008424ED" w:rsidRPr="008424ED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8424ED">
              <w:rPr>
                <w:rFonts w:ascii="Calibri" w:hAnsi="Calibri"/>
                <w:sz w:val="24"/>
                <w:szCs w:val="24"/>
              </w:rPr>
              <w:t>, 2016</w:t>
            </w:r>
            <w:r>
              <w:rPr>
                <w:rFonts w:ascii="Calibri" w:hAnsi="Calibri"/>
                <w:sz w:val="24"/>
                <w:szCs w:val="24"/>
              </w:rPr>
              <w:t xml:space="preserve"> in Sacramento </w:t>
            </w:r>
          </w:p>
          <w:p w14:paraId="37854356" w14:textId="4148B8DD" w:rsidR="00DC51A9" w:rsidRDefault="00DC51A9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03D38746" w14:textId="77777777" w:rsidTr="00B82DB5">
        <w:tc>
          <w:tcPr>
            <w:tcW w:w="1098" w:type="dxa"/>
          </w:tcPr>
          <w:p w14:paraId="3B6268E1" w14:textId="2F433148" w:rsidR="001D6892" w:rsidRDefault="008520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A6156E">
              <w:rPr>
                <w:rFonts w:ascii="Calibri" w:hAnsi="Calibri"/>
                <w:sz w:val="24"/>
                <w:szCs w:val="24"/>
              </w:rPr>
              <w:t>1:2</w:t>
            </w:r>
            <w:r w:rsidR="00E02D8B">
              <w:rPr>
                <w:rFonts w:ascii="Calibri" w:hAnsi="Calibri"/>
                <w:sz w:val="24"/>
                <w:szCs w:val="24"/>
              </w:rPr>
              <w:t>5am-11</w:t>
            </w:r>
            <w:r w:rsidR="00A6156E">
              <w:rPr>
                <w:rFonts w:ascii="Calibri" w:hAnsi="Calibri"/>
                <w:sz w:val="24"/>
                <w:szCs w:val="24"/>
              </w:rPr>
              <w:t>:35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60DB7328" w14:textId="36115EEC"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DE12418" w14:textId="30F2C58C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</w:t>
            </w:r>
            <w:r w:rsidR="00930FAE">
              <w:rPr>
                <w:rFonts w:ascii="Calibri" w:hAnsi="Calibri"/>
                <w:sz w:val="24"/>
                <w:szCs w:val="24"/>
              </w:rPr>
              <w:t>ore continuing with the meeting</w:t>
            </w:r>
          </w:p>
          <w:p w14:paraId="5625D119" w14:textId="6AB570EC" w:rsidR="008A2C3B" w:rsidRDefault="008A2C3B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B82DB5">
        <w:tc>
          <w:tcPr>
            <w:tcW w:w="1098" w:type="dxa"/>
          </w:tcPr>
          <w:p w14:paraId="64F93E14" w14:textId="63E52478" w:rsidR="001D6892" w:rsidRDefault="00A6156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113</w:t>
            </w:r>
            <w:r w:rsidR="00E02D8B">
              <w:rPr>
                <w:rFonts w:ascii="Calibri" w:hAnsi="Calibri"/>
                <w:sz w:val="24"/>
                <w:szCs w:val="24"/>
              </w:rPr>
              <w:t>5am-11</w:t>
            </w:r>
            <w:r>
              <w:rPr>
                <w:rFonts w:ascii="Calibri" w:hAnsi="Calibri"/>
                <w:sz w:val="24"/>
                <w:szCs w:val="24"/>
              </w:rPr>
              <w:t>:40</w:t>
            </w:r>
            <w:r w:rsidR="00E02D8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78" w:type="dxa"/>
          </w:tcPr>
          <w:p w14:paraId="5DDDAE5B" w14:textId="5F1DF2BB" w:rsidR="001D6892" w:rsidRPr="008B4751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F74FD2" w:rsidRPr="008B4751">
              <w:rPr>
                <w:rFonts w:ascii="Calibri" w:hAnsi="Calibri"/>
              </w:rPr>
              <w:t>(</w:t>
            </w:r>
            <w:r w:rsidR="001B3325">
              <w:rPr>
                <w:rFonts w:ascii="Calibri" w:hAnsi="Calibri"/>
              </w:rPr>
              <w:t xml:space="preserve">5 </w:t>
            </w:r>
            <w:r w:rsidRPr="008B4751">
              <w:rPr>
                <w:rFonts w:ascii="Calibri" w:hAnsi="Calibri"/>
              </w:rPr>
              <w:t>min)</w:t>
            </w:r>
          </w:p>
          <w:p w14:paraId="48CF6134" w14:textId="1E8DB54E" w:rsidR="001D6892" w:rsidRDefault="001D6892" w:rsidP="001B3325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DC51A9">
              <w:rPr>
                <w:rFonts w:ascii="Calibri" w:hAnsi="Calibri"/>
                <w:sz w:val="24"/>
                <w:szCs w:val="24"/>
              </w:rPr>
              <w:t>–</w:t>
            </w:r>
            <w:r w:rsidR="001B3325">
              <w:rPr>
                <w:rFonts w:ascii="Calibri" w:hAnsi="Calibri"/>
                <w:sz w:val="24"/>
                <w:szCs w:val="24"/>
              </w:rPr>
              <w:t xml:space="preserve"> National Safety Month</w:t>
            </w:r>
          </w:p>
        </w:tc>
        <w:tc>
          <w:tcPr>
            <w:tcW w:w="2052" w:type="dxa"/>
          </w:tcPr>
          <w:p w14:paraId="03E895D9" w14:textId="6DE0DD93"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14:paraId="547EA8FD" w14:textId="77777777"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0EF59B04" w14:textId="77777777" w:rsidR="00611603" w:rsidRDefault="00611603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56D0DCDC" w14:textId="55F7DF06" w:rsidR="007E758D" w:rsidRPr="00DC51A9" w:rsidRDefault="007E758D" w:rsidP="001926C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F489E19" w14:textId="3FB9C0C2" w:rsidR="00611603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</w:t>
            </w:r>
            <w:r w:rsidR="00930FAE">
              <w:rPr>
                <w:rFonts w:ascii="Calibri" w:hAnsi="Calibri"/>
                <w:sz w:val="24"/>
                <w:szCs w:val="24"/>
              </w:rPr>
              <w:t>n about a specific health topic</w:t>
            </w:r>
          </w:p>
          <w:p w14:paraId="25B5BD03" w14:textId="1AF5C86D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30435E9E" w14:textId="77777777" w:rsidTr="00B82DB5">
        <w:tc>
          <w:tcPr>
            <w:tcW w:w="1098" w:type="dxa"/>
          </w:tcPr>
          <w:p w14:paraId="335C5F13" w14:textId="5125DA4A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A6156E">
              <w:rPr>
                <w:rFonts w:ascii="Calibri" w:hAnsi="Calibri"/>
                <w:sz w:val="24"/>
                <w:szCs w:val="24"/>
              </w:rPr>
              <w:t>:4</w:t>
            </w:r>
            <w:r w:rsidR="007E758D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>m-</w:t>
            </w:r>
            <w:r>
              <w:rPr>
                <w:rFonts w:ascii="Calibri" w:hAnsi="Calibri"/>
                <w:sz w:val="24"/>
                <w:szCs w:val="24"/>
              </w:rPr>
              <w:t>12</w:t>
            </w:r>
            <w:r w:rsidR="00A6156E">
              <w:rPr>
                <w:rFonts w:ascii="Calibri" w:hAnsi="Calibri"/>
                <w:sz w:val="24"/>
                <w:szCs w:val="24"/>
              </w:rPr>
              <w:t>:1</w:t>
            </w:r>
            <w:r w:rsidR="00812B8A">
              <w:rPr>
                <w:rFonts w:ascii="Calibri" w:hAnsi="Calibri"/>
                <w:sz w:val="24"/>
                <w:szCs w:val="24"/>
              </w:rPr>
              <w:t>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5212162" w14:textId="44B9EE4E" w:rsidR="00812B8A" w:rsidRDefault="000A4EF5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892664">
              <w:rPr>
                <w:rFonts w:ascii="Calibri" w:hAnsi="Calibri"/>
                <w:b/>
                <w:sz w:val="24"/>
                <w:szCs w:val="24"/>
              </w:rPr>
              <w:t>II.  CCI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/Community Work-Plan </w:t>
            </w:r>
          </w:p>
          <w:p w14:paraId="32EF3903" w14:textId="78BBD1B0" w:rsidR="001D6892" w:rsidRPr="00FF08E9" w:rsidRDefault="007E758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(30 </w:t>
            </w:r>
            <w:r w:rsidR="001D6892" w:rsidRPr="00FF08E9">
              <w:rPr>
                <w:rFonts w:ascii="Calibri" w:hAnsi="Calibri"/>
              </w:rPr>
              <w:t>min)</w:t>
            </w:r>
          </w:p>
          <w:p w14:paraId="1E6AE60F" w14:textId="288C0742" w:rsidR="001D6892" w:rsidRPr="00FF08E9" w:rsidRDefault="00812B8A" w:rsidP="001D6892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2016 </w:t>
            </w:r>
            <w:r w:rsidR="00892664">
              <w:rPr>
                <w:rFonts w:ascii="Calibri" w:hAnsi="Calibri"/>
                <w:sz w:val="24"/>
                <w:szCs w:val="24"/>
              </w:rPr>
              <w:t>CCI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Work-Plan</w:t>
            </w:r>
          </w:p>
          <w:p w14:paraId="79B82661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8A54635" w14:textId="74895B0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542498C2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812B8A">
              <w:rPr>
                <w:rFonts w:ascii="Calibri" w:hAnsi="Calibri"/>
                <w:sz w:val="24"/>
                <w:szCs w:val="24"/>
              </w:rPr>
              <w:t>iscuss</w:t>
            </w:r>
            <w:r w:rsidR="00D26A4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2016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/Community </w:t>
            </w:r>
            <w:r w:rsidR="00B82DB5">
              <w:rPr>
                <w:rFonts w:ascii="Calibri" w:hAnsi="Calibri"/>
                <w:sz w:val="24"/>
                <w:szCs w:val="24"/>
              </w:rPr>
              <w:t>Work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B82DB5">
              <w:rPr>
                <w:rFonts w:ascii="Calibri" w:hAnsi="Calibri"/>
                <w:sz w:val="24"/>
                <w:szCs w:val="24"/>
              </w:rPr>
              <w:t>plan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project</w:t>
            </w:r>
          </w:p>
        </w:tc>
      </w:tr>
      <w:tr w:rsidR="00F74FD2" w14:paraId="25F67668" w14:textId="77777777" w:rsidTr="00B82DB5">
        <w:tc>
          <w:tcPr>
            <w:tcW w:w="1098" w:type="dxa"/>
          </w:tcPr>
          <w:p w14:paraId="3AC50673" w14:textId="3F06DE9D" w:rsidR="00F74FD2" w:rsidRDefault="00A6156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</w:t>
            </w:r>
            <w:r w:rsidR="00E02D8B">
              <w:rPr>
                <w:rFonts w:ascii="Calibri" w:hAnsi="Calibri"/>
                <w:sz w:val="24"/>
                <w:szCs w:val="24"/>
              </w:rPr>
              <w:t>0pm-12</w:t>
            </w:r>
            <w:r>
              <w:rPr>
                <w:rFonts w:ascii="Calibri" w:hAnsi="Calibri"/>
                <w:sz w:val="24"/>
                <w:szCs w:val="24"/>
              </w:rPr>
              <w:t>:15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39546D7" w14:textId="12E47A5D" w:rsidR="00F74FD2" w:rsidRPr="00FF08E9" w:rsidRDefault="000A4EF5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8B4751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8B4751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52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317CB002" w14:textId="77777777" w:rsidR="00D22F8E" w:rsidRDefault="00360BF6" w:rsidP="00360BF6">
            <w:pPr>
              <w:rPr>
                <w:rFonts w:ascii="Calibri" w:hAnsi="Calibri"/>
                <w:sz w:val="24"/>
                <w:szCs w:val="24"/>
              </w:rPr>
            </w:pPr>
            <w:r w:rsidRPr="00360BF6">
              <w:rPr>
                <w:rFonts w:ascii="Calibri" w:hAnsi="Calibri"/>
                <w:sz w:val="24"/>
                <w:szCs w:val="24"/>
              </w:rPr>
              <w:t>Decide agenda items that may be added to a future meeting</w:t>
            </w:r>
          </w:p>
          <w:p w14:paraId="17A8133B" w14:textId="1B0532DB" w:rsidR="00930FAE" w:rsidRDefault="00930FAE" w:rsidP="00360BF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926C8" w14:paraId="3761D590" w14:textId="77777777" w:rsidTr="00B82DB5">
        <w:tc>
          <w:tcPr>
            <w:tcW w:w="1098" w:type="dxa"/>
          </w:tcPr>
          <w:p w14:paraId="6C8CEF94" w14:textId="64058915" w:rsidR="001926C8" w:rsidRDefault="00A6156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12:15pm-12:25</w:t>
            </w:r>
            <w:r w:rsidRPr="00A6156E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75D00529" w14:textId="70ACB11F" w:rsidR="001926C8" w:rsidRDefault="00822C7A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IX. Meeting E</w:t>
            </w:r>
            <w:r w:rsidR="00CA4FE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valuations  (10 minutes)</w:t>
            </w:r>
          </w:p>
        </w:tc>
        <w:tc>
          <w:tcPr>
            <w:tcW w:w="2052" w:type="dxa"/>
          </w:tcPr>
          <w:p w14:paraId="4862F499" w14:textId="693EED02" w:rsidR="001926C8" w:rsidRDefault="00CA4FE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74D72EAC" w14:textId="18A16CF8" w:rsidR="001926C8" w:rsidRDefault="00822C7A" w:rsidP="00360BF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allow members to have time to complete the evaluation forms.</w:t>
            </w:r>
            <w:r w:rsidR="008424ED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174E716B" w14:textId="77777777" w:rsidR="00822C7A" w:rsidRPr="00360BF6" w:rsidRDefault="00822C7A" w:rsidP="00360BF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1FB9C85" w14:textId="77777777" w:rsidTr="00B82DB5">
        <w:tc>
          <w:tcPr>
            <w:tcW w:w="1098" w:type="dxa"/>
          </w:tcPr>
          <w:p w14:paraId="23919410" w14:textId="7E26854D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0608893F" w14:textId="2C13E461" w:rsidR="001D6892" w:rsidRPr="00FF08E9" w:rsidRDefault="00160FB0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 w:rsidRPr="008B4751">
              <w:rPr>
                <w:rFonts w:ascii="Calibri" w:hAnsi="Calibri"/>
              </w:rPr>
              <w:t>(</w:t>
            </w:r>
            <w:r w:rsidR="00A01DDD" w:rsidRPr="008B4751">
              <w:rPr>
                <w:rFonts w:ascii="Calibri" w:hAnsi="Calibri"/>
              </w:rPr>
              <w:t xml:space="preserve">5 </w:t>
            </w:r>
            <w:r w:rsidR="001D6892" w:rsidRPr="008B4751">
              <w:rPr>
                <w:rFonts w:ascii="Calibri" w:hAnsi="Calibri"/>
              </w:rPr>
              <w:t xml:space="preserve"> min)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FDC5B89" w14:textId="17791C43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B82DB5">
        <w:tc>
          <w:tcPr>
            <w:tcW w:w="1098" w:type="dxa"/>
          </w:tcPr>
          <w:p w14:paraId="7CB051E9" w14:textId="2CB4D28F" w:rsidR="001D6892" w:rsidRDefault="00E02D8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1085E76B" w14:textId="122D294B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X</w:t>
            </w:r>
            <w:r w:rsidR="00822C7A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7F29A119" w:rsidR="001D6892" w:rsidRDefault="004C37EA" w:rsidP="008424ED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Wednesday,</w:t>
            </w:r>
            <w:r w:rsidR="00BB76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8424ED">
              <w:rPr>
                <w:rFonts w:ascii="Calibri" w:hAnsi="Calibri"/>
                <w:sz w:val="24"/>
                <w:szCs w:val="24"/>
              </w:rPr>
              <w:t>August 24</w:t>
            </w:r>
            <w:r w:rsidR="007E758D">
              <w:rPr>
                <w:rFonts w:ascii="Calibri" w:hAnsi="Calibri"/>
                <w:sz w:val="24"/>
                <w:szCs w:val="24"/>
              </w:rPr>
              <w:t>, 2016</w:t>
            </w:r>
          </w:p>
        </w:tc>
        <w:tc>
          <w:tcPr>
            <w:tcW w:w="2052" w:type="dxa"/>
          </w:tcPr>
          <w:p w14:paraId="112D0E63" w14:textId="0932CB8E" w:rsidR="001D6892" w:rsidRDefault="00766B50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Brenda White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1A6C16A" w14:textId="77777777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CCI </w:t>
            </w:r>
            <w:r w:rsidR="00930FAE">
              <w:rPr>
                <w:rFonts w:ascii="Calibri" w:hAnsi="Calibri"/>
                <w:sz w:val="24"/>
                <w:szCs w:val="24"/>
              </w:rPr>
              <w:t>meeting will take place</w:t>
            </w:r>
          </w:p>
          <w:p w14:paraId="2CA4021F" w14:textId="77777777" w:rsidR="00930FAE" w:rsidRDefault="00930FAE" w:rsidP="007E758D">
            <w:pPr>
              <w:rPr>
                <w:rFonts w:ascii="Calibri" w:hAnsi="Calibri"/>
                <w:sz w:val="24"/>
                <w:szCs w:val="24"/>
              </w:rPr>
            </w:pPr>
          </w:p>
          <w:p w14:paraId="5A1E7396" w14:textId="1C3E0085" w:rsidR="00930FAE" w:rsidRDefault="00930FAE" w:rsidP="007E758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A18218C" w14:textId="4556C3D8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0E54793B" w:rsidR="00135EDA" w:rsidRPr="00B8794E" w:rsidRDefault="00BB150A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him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17B76403" w14:textId="77777777" w:rsidR="00FA7D75" w:rsidRDefault="00FD2BAC" w:rsidP="009D08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7A61" w14:textId="77777777" w:rsidR="00C30204" w:rsidRDefault="00C30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04E6A599" w:rsidR="001D6892" w:rsidRDefault="001D6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1F6B9E33" w:rsidR="001D6892" w:rsidRPr="00FD5A2C" w:rsidRDefault="001D6892" w:rsidP="00BD5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7215BFAA" w:rsidR="001D6892" w:rsidRDefault="003A445F">
    <w:pPr>
      <w:pStyle w:val="Header"/>
    </w:pPr>
    <w:sdt>
      <w:sdtPr>
        <w:id w:val="-18991275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EA0C6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EF0A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BB5"/>
    <w:rsid w:val="00062A4E"/>
    <w:rsid w:val="00073E7B"/>
    <w:rsid w:val="00076C36"/>
    <w:rsid w:val="000806DF"/>
    <w:rsid w:val="000806F9"/>
    <w:rsid w:val="000969DE"/>
    <w:rsid w:val="00097DB3"/>
    <w:rsid w:val="000A096A"/>
    <w:rsid w:val="000A4EF5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0FB0"/>
    <w:rsid w:val="00161924"/>
    <w:rsid w:val="0016217A"/>
    <w:rsid w:val="0017662D"/>
    <w:rsid w:val="00176CE2"/>
    <w:rsid w:val="00177361"/>
    <w:rsid w:val="00183891"/>
    <w:rsid w:val="00183F70"/>
    <w:rsid w:val="00185DCF"/>
    <w:rsid w:val="001865A2"/>
    <w:rsid w:val="001926C8"/>
    <w:rsid w:val="0019592E"/>
    <w:rsid w:val="001A1A82"/>
    <w:rsid w:val="001A1C7A"/>
    <w:rsid w:val="001B08DE"/>
    <w:rsid w:val="001B3325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34E"/>
    <w:rsid w:val="0020084C"/>
    <w:rsid w:val="00202840"/>
    <w:rsid w:val="00207DB1"/>
    <w:rsid w:val="002162AF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60BF6"/>
    <w:rsid w:val="00374426"/>
    <w:rsid w:val="00384D24"/>
    <w:rsid w:val="003863CF"/>
    <w:rsid w:val="00387A72"/>
    <w:rsid w:val="003A445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395B"/>
    <w:rsid w:val="00445B51"/>
    <w:rsid w:val="00453AC9"/>
    <w:rsid w:val="00457E42"/>
    <w:rsid w:val="0046016A"/>
    <w:rsid w:val="00460894"/>
    <w:rsid w:val="004608CC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37EA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2EDD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603"/>
    <w:rsid w:val="00611EC3"/>
    <w:rsid w:val="00620845"/>
    <w:rsid w:val="00620E14"/>
    <w:rsid w:val="0062452A"/>
    <w:rsid w:val="00632603"/>
    <w:rsid w:val="00633C29"/>
    <w:rsid w:val="00637193"/>
    <w:rsid w:val="00640BC4"/>
    <w:rsid w:val="0064510D"/>
    <w:rsid w:val="00672F74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B50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E758D"/>
    <w:rsid w:val="007F29B3"/>
    <w:rsid w:val="007F5F84"/>
    <w:rsid w:val="007F6C34"/>
    <w:rsid w:val="007F6D12"/>
    <w:rsid w:val="007F7340"/>
    <w:rsid w:val="007F795A"/>
    <w:rsid w:val="00812B8A"/>
    <w:rsid w:val="00822C7A"/>
    <w:rsid w:val="00823B44"/>
    <w:rsid w:val="00826945"/>
    <w:rsid w:val="00833923"/>
    <w:rsid w:val="00841C2F"/>
    <w:rsid w:val="008424ED"/>
    <w:rsid w:val="0084457C"/>
    <w:rsid w:val="008456E7"/>
    <w:rsid w:val="0085141E"/>
    <w:rsid w:val="008520DC"/>
    <w:rsid w:val="00855994"/>
    <w:rsid w:val="008674AA"/>
    <w:rsid w:val="00875112"/>
    <w:rsid w:val="008753C6"/>
    <w:rsid w:val="008814F4"/>
    <w:rsid w:val="00887FE2"/>
    <w:rsid w:val="00892664"/>
    <w:rsid w:val="0089431C"/>
    <w:rsid w:val="00894D24"/>
    <w:rsid w:val="008A0D45"/>
    <w:rsid w:val="008A2C3B"/>
    <w:rsid w:val="008A2E68"/>
    <w:rsid w:val="008A4798"/>
    <w:rsid w:val="008A4CD1"/>
    <w:rsid w:val="008A5A80"/>
    <w:rsid w:val="008B4751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0FAE"/>
    <w:rsid w:val="00931E23"/>
    <w:rsid w:val="00932F9A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F2FA0"/>
    <w:rsid w:val="009F438E"/>
    <w:rsid w:val="00A01DDD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6156E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AE52EE"/>
    <w:rsid w:val="00AE68E9"/>
    <w:rsid w:val="00B02B8E"/>
    <w:rsid w:val="00B03D69"/>
    <w:rsid w:val="00B06F1C"/>
    <w:rsid w:val="00B12F9A"/>
    <w:rsid w:val="00B26A2E"/>
    <w:rsid w:val="00B3212C"/>
    <w:rsid w:val="00B33189"/>
    <w:rsid w:val="00B36190"/>
    <w:rsid w:val="00B442CE"/>
    <w:rsid w:val="00B5024A"/>
    <w:rsid w:val="00B61C67"/>
    <w:rsid w:val="00B65B57"/>
    <w:rsid w:val="00B701F1"/>
    <w:rsid w:val="00B70903"/>
    <w:rsid w:val="00B71103"/>
    <w:rsid w:val="00B711F9"/>
    <w:rsid w:val="00B75159"/>
    <w:rsid w:val="00B81FEB"/>
    <w:rsid w:val="00B82DB5"/>
    <w:rsid w:val="00B83519"/>
    <w:rsid w:val="00B84B3F"/>
    <w:rsid w:val="00B8794E"/>
    <w:rsid w:val="00B87D9F"/>
    <w:rsid w:val="00B87FB4"/>
    <w:rsid w:val="00BA755F"/>
    <w:rsid w:val="00BB150A"/>
    <w:rsid w:val="00BB6A4E"/>
    <w:rsid w:val="00BB769B"/>
    <w:rsid w:val="00BC0936"/>
    <w:rsid w:val="00BC25C4"/>
    <w:rsid w:val="00BC2B75"/>
    <w:rsid w:val="00BC42C2"/>
    <w:rsid w:val="00BC547A"/>
    <w:rsid w:val="00BC5C21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D23"/>
    <w:rsid w:val="00C27DF6"/>
    <w:rsid w:val="00C30204"/>
    <w:rsid w:val="00C3186A"/>
    <w:rsid w:val="00C34F84"/>
    <w:rsid w:val="00C457A7"/>
    <w:rsid w:val="00C46416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A4FE2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097C"/>
    <w:rsid w:val="00D6622A"/>
    <w:rsid w:val="00D6634F"/>
    <w:rsid w:val="00D86894"/>
    <w:rsid w:val="00D94F5D"/>
    <w:rsid w:val="00D961E6"/>
    <w:rsid w:val="00D97637"/>
    <w:rsid w:val="00DC51A9"/>
    <w:rsid w:val="00DC796E"/>
    <w:rsid w:val="00DD53E0"/>
    <w:rsid w:val="00DE0875"/>
    <w:rsid w:val="00DE590A"/>
    <w:rsid w:val="00DF09EB"/>
    <w:rsid w:val="00DF19E1"/>
    <w:rsid w:val="00DF23A4"/>
    <w:rsid w:val="00E02D8B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2C"/>
    <w:rsid w:val="00F30135"/>
    <w:rsid w:val="00F41FDC"/>
    <w:rsid w:val="00F426A3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412924"/>
  <w15:docId w15:val="{8B283AAD-41F2-4B0E-833A-5EB5241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58EC-35D9-41A0-B9BC-56F10AFD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2016-06-06T16:27:00Z</cp:lastPrinted>
  <dcterms:created xsi:type="dcterms:W3CDTF">2016-06-13T23:14:00Z</dcterms:created>
  <dcterms:modified xsi:type="dcterms:W3CDTF">2016-06-13T23:14:00Z</dcterms:modified>
</cp:coreProperties>
</file>