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081C" w:rsidRDefault="00B80458" w:rsidP="00C1725D">
      <w:pPr>
        <w:tabs>
          <w:tab w:val="right" w:pos="9936"/>
        </w:tabs>
      </w:pPr>
      <w:r>
        <w:rPr>
          <w:rFonts w:ascii="Garamond" w:hAnsi="Garamond"/>
          <w:b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-387275</wp:posOffset>
                </wp:positionH>
                <wp:positionV relativeFrom="paragraph">
                  <wp:posOffset>-624766</wp:posOffset>
                </wp:positionV>
                <wp:extent cx="2291080" cy="1355463"/>
                <wp:effectExtent l="0" t="0" r="1397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355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7C" w:rsidRDefault="0019347C" w:rsidP="0019347C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9347C" w:rsidRDefault="0019347C" w:rsidP="0019347C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9347C" w:rsidRPr="00033880" w:rsidRDefault="0019347C" w:rsidP="0019347C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33880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L.A. Care Board of Governors</w:t>
                            </w:r>
                          </w:p>
                          <w:p w:rsidR="0019347C" w:rsidRPr="00033880" w:rsidRDefault="0019347C" w:rsidP="0019347C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033880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Ozzy</w:t>
                            </w:r>
                            <w:proofErr w:type="spellEnd"/>
                            <w:r w:rsidRPr="00033880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Lopez - Member Advocate</w:t>
                            </w:r>
                          </w:p>
                          <w:p w:rsidR="006A0289" w:rsidRPr="00033880" w:rsidRDefault="0019347C" w:rsidP="0019347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33880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Hilda Perez - Consumer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5pt;margin-top:-49.2pt;width:180.4pt;height:10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" strokecolor="white">
                <v:textbox>
                  <w:txbxContent>
                    <w:p w:rsidR="0019347C" w:rsidRDefault="0019347C" w:rsidP="0019347C">
                      <w:pPr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19347C" w:rsidRDefault="0019347C" w:rsidP="0019347C">
                      <w:pPr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19347C" w:rsidRPr="00033880" w:rsidRDefault="0019347C" w:rsidP="0019347C">
                      <w:pPr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033880"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u w:val="single"/>
                        </w:rPr>
                        <w:t>L.A. Care Board of Governors</w:t>
                      </w:r>
                    </w:p>
                    <w:p w:rsidR="0019347C" w:rsidRPr="00033880" w:rsidRDefault="0019347C" w:rsidP="0019347C">
                      <w:pPr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033880"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u w:val="single"/>
                        </w:rPr>
                        <w:t>Ozzy</w:t>
                      </w:r>
                      <w:proofErr w:type="spellEnd"/>
                      <w:r w:rsidRPr="00033880"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Lopez - Member Advocate</w:t>
                      </w:r>
                    </w:p>
                    <w:p w:rsidR="006A0289" w:rsidRPr="00033880" w:rsidRDefault="0019347C" w:rsidP="0019347C">
                      <w:pPr>
                        <w:rPr>
                          <w:sz w:val="22"/>
                          <w:szCs w:val="22"/>
                        </w:rPr>
                      </w:pPr>
                      <w:r w:rsidRPr="00033880"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u w:val="single"/>
                        </w:rPr>
                        <w:t>Hilda Perez - Consumer Member</w:t>
                      </w:r>
                    </w:p>
                  </w:txbxContent>
                </v:textbox>
              </v:shape>
            </w:pict>
          </mc:Fallback>
        </mc:AlternateContent>
      </w:r>
      <w:r w:rsidR="00654FC1">
        <w:t>;</w:t>
      </w:r>
      <w:r w:rsidR="00C1725D">
        <w:tab/>
      </w:r>
    </w:p>
    <w:p w:rsidR="00957BBD" w:rsidRDefault="00957BBD"/>
    <w:p w:rsidR="00A4081C" w:rsidRDefault="00A4081C"/>
    <w:p w:rsidR="0012665E" w:rsidRDefault="0012665E"/>
    <w:p w:rsidR="00061968" w:rsidRDefault="00061968" w:rsidP="009A143F">
      <w:pPr>
        <w:pStyle w:val="Heading1"/>
        <w:jc w:val="center"/>
        <w:rPr>
          <w:b/>
          <w:szCs w:val="24"/>
          <w:lang w:val="en-US"/>
        </w:rPr>
      </w:pPr>
    </w:p>
    <w:p w:rsidR="00C6269A" w:rsidRPr="00AC7B2C" w:rsidRDefault="00AC7B2C" w:rsidP="009A143F">
      <w:pPr>
        <w:pStyle w:val="Heading1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DRAFT</w:t>
      </w:r>
    </w:p>
    <w:p w:rsidR="007A6C1D" w:rsidRPr="002E2B37" w:rsidRDefault="00957BBD" w:rsidP="007A6C1D">
      <w:pPr>
        <w:pStyle w:val="Heading1"/>
        <w:shd w:val="clear" w:color="auto" w:fill="D9D9D9"/>
        <w:tabs>
          <w:tab w:val="center" w:pos="5148"/>
          <w:tab w:val="right" w:pos="10386"/>
        </w:tabs>
        <w:ind w:left="-450" w:right="-450" w:firstLine="360"/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</w:pPr>
      <w:r w:rsidRPr="0015440A">
        <w:rPr>
          <w:b/>
          <w:sz w:val="32"/>
          <w:szCs w:val="32"/>
          <w:shd w:val="clear" w:color="auto" w:fill="D9D9D9"/>
        </w:rPr>
        <w:tab/>
      </w:r>
      <w:r w:rsidR="000663CF" w:rsidRPr="002E2B37"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  <w:t>Coordinated Care Initiative</w:t>
      </w:r>
      <w:r w:rsidR="00324E9F" w:rsidRPr="002E2B37"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  <w:t xml:space="preserve"> (CCI)</w:t>
      </w:r>
      <w:r w:rsidR="000663CF" w:rsidRPr="002E2B37"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  <w:t xml:space="preserve"> </w:t>
      </w:r>
    </w:p>
    <w:p w:rsidR="002C55DF" w:rsidRPr="002E2B37" w:rsidRDefault="000663CF" w:rsidP="007A6C1D">
      <w:pPr>
        <w:pStyle w:val="Heading1"/>
        <w:shd w:val="clear" w:color="auto" w:fill="D9D9D9"/>
        <w:tabs>
          <w:tab w:val="center" w:pos="5148"/>
          <w:tab w:val="right" w:pos="10386"/>
        </w:tabs>
        <w:ind w:left="-450" w:right="-450" w:firstLine="360"/>
        <w:jc w:val="center"/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</w:pPr>
      <w:r w:rsidRPr="002E2B37"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  <w:t>C</w:t>
      </w:r>
      <w:r w:rsidR="000273C9" w:rsidRPr="002E2B37"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  <w:t>onsumer Advisory Council</w:t>
      </w:r>
      <w:r w:rsidR="002C55DF" w:rsidRPr="002E2B37">
        <w:rPr>
          <w:rFonts w:asciiTheme="majorHAnsi" w:hAnsiTheme="majorHAnsi" w:cs="Arial"/>
          <w:b/>
          <w:sz w:val="32"/>
          <w:szCs w:val="32"/>
          <w:shd w:val="clear" w:color="auto" w:fill="D9D9D9"/>
        </w:rPr>
        <w:t xml:space="preserve"> </w:t>
      </w:r>
      <w:r w:rsidR="00823FCE" w:rsidRPr="002E2B37">
        <w:rPr>
          <w:rFonts w:asciiTheme="majorHAnsi" w:hAnsiTheme="majorHAnsi" w:cs="Arial"/>
          <w:b/>
          <w:sz w:val="32"/>
          <w:szCs w:val="32"/>
          <w:shd w:val="clear" w:color="auto" w:fill="D9D9D9"/>
        </w:rPr>
        <w:t>–</w:t>
      </w:r>
      <w:r w:rsidR="002C55DF" w:rsidRPr="002E2B37">
        <w:rPr>
          <w:rFonts w:asciiTheme="majorHAnsi" w:hAnsiTheme="majorHAnsi" w:cs="Arial"/>
          <w:b/>
          <w:sz w:val="32"/>
          <w:szCs w:val="32"/>
          <w:shd w:val="clear" w:color="auto" w:fill="D9D9D9"/>
        </w:rPr>
        <w:t xml:space="preserve"> </w:t>
      </w:r>
      <w:r w:rsidR="00823FCE" w:rsidRPr="002E2B37"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  <w:t xml:space="preserve">Area </w:t>
      </w:r>
      <w:r w:rsidR="00DF0E34"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  <w:t>2</w:t>
      </w:r>
    </w:p>
    <w:p w:rsidR="00DF0E34" w:rsidRPr="001B6C81" w:rsidRDefault="00DF0E34" w:rsidP="00DF0E34">
      <w:pPr>
        <w:jc w:val="center"/>
        <w:rPr>
          <w:rFonts w:ascii="Garamond" w:hAnsi="Garamond"/>
          <w:b/>
          <w:sz w:val="24"/>
          <w:szCs w:val="24"/>
        </w:rPr>
      </w:pPr>
      <w:r w:rsidRPr="001B6C81">
        <w:rPr>
          <w:rFonts w:ascii="Garamond" w:hAnsi="Garamond"/>
          <w:b/>
          <w:sz w:val="24"/>
          <w:szCs w:val="24"/>
        </w:rPr>
        <w:t>Pacoima Family Resource Center</w:t>
      </w:r>
    </w:p>
    <w:p w:rsidR="00DF0E34" w:rsidRPr="00990DD6" w:rsidRDefault="002F580C" w:rsidP="00DF0E34">
      <w:pPr>
        <w:jc w:val="center"/>
        <w:rPr>
          <w:rFonts w:ascii="Garamond" w:hAnsi="Garamond"/>
          <w:b/>
          <w:sz w:val="24"/>
          <w:szCs w:val="24"/>
          <w:lang w:val="es-ES"/>
        </w:rPr>
      </w:pPr>
      <w:r>
        <w:rPr>
          <w:rFonts w:ascii="Garamond" w:hAnsi="Garamond"/>
          <w:b/>
          <w:sz w:val="24"/>
          <w:szCs w:val="24"/>
          <w:lang w:val="es-ES"/>
        </w:rPr>
        <w:t>10807 San Fernando Rd</w:t>
      </w:r>
    </w:p>
    <w:p w:rsidR="00DF0E34" w:rsidRPr="00990DD6" w:rsidRDefault="00DF0E34" w:rsidP="00DF0E34">
      <w:pPr>
        <w:jc w:val="center"/>
        <w:rPr>
          <w:rFonts w:ascii="Garamond" w:hAnsi="Garamond"/>
          <w:b/>
          <w:sz w:val="24"/>
          <w:szCs w:val="24"/>
          <w:lang w:val="es-ES"/>
        </w:rPr>
      </w:pPr>
      <w:proofErr w:type="spellStart"/>
      <w:r w:rsidRPr="00990DD6">
        <w:rPr>
          <w:rFonts w:ascii="Garamond" w:hAnsi="Garamond"/>
          <w:b/>
          <w:sz w:val="24"/>
          <w:szCs w:val="24"/>
          <w:lang w:val="es-ES"/>
        </w:rPr>
        <w:t>Pacoima</w:t>
      </w:r>
      <w:proofErr w:type="spellEnd"/>
      <w:r w:rsidRPr="00990DD6">
        <w:rPr>
          <w:rFonts w:ascii="Garamond" w:hAnsi="Garamond"/>
          <w:b/>
          <w:sz w:val="24"/>
          <w:szCs w:val="24"/>
          <w:lang w:val="es-ES"/>
        </w:rPr>
        <w:t>, CA 91331</w:t>
      </w:r>
    </w:p>
    <w:p w:rsidR="00DF0E34" w:rsidRPr="001B6C81" w:rsidRDefault="00DF0E34" w:rsidP="00DF0E34">
      <w:pPr>
        <w:jc w:val="center"/>
        <w:rPr>
          <w:rFonts w:ascii="Garamond" w:hAnsi="Garamond"/>
          <w:b/>
          <w:sz w:val="24"/>
          <w:szCs w:val="24"/>
        </w:rPr>
      </w:pPr>
      <w:r w:rsidRPr="001B6C81">
        <w:rPr>
          <w:rFonts w:ascii="Garamond" w:hAnsi="Garamond"/>
          <w:b/>
          <w:sz w:val="24"/>
          <w:szCs w:val="24"/>
        </w:rPr>
        <w:t xml:space="preserve">Wednesday, </w:t>
      </w:r>
      <w:r>
        <w:rPr>
          <w:rFonts w:ascii="Garamond" w:hAnsi="Garamond"/>
          <w:b/>
          <w:sz w:val="24"/>
          <w:szCs w:val="24"/>
        </w:rPr>
        <w:t>January 27, 2016</w:t>
      </w:r>
    </w:p>
    <w:p w:rsidR="00DF0E34" w:rsidRPr="001B6C81" w:rsidRDefault="00DF0E34" w:rsidP="00DF0E34">
      <w:pPr>
        <w:jc w:val="center"/>
        <w:rPr>
          <w:rFonts w:ascii="Garamond" w:hAnsi="Garamond"/>
          <w:b/>
          <w:sz w:val="24"/>
          <w:szCs w:val="24"/>
        </w:rPr>
      </w:pPr>
      <w:r w:rsidRPr="001B6C81">
        <w:rPr>
          <w:rFonts w:ascii="Garamond" w:hAnsi="Garamond"/>
          <w:b/>
          <w:sz w:val="24"/>
          <w:szCs w:val="24"/>
        </w:rPr>
        <w:t>10:00 a.m. to 12:30 p.m.</w:t>
      </w:r>
    </w:p>
    <w:p w:rsidR="00551ED2" w:rsidRPr="00A93458" w:rsidRDefault="00663349" w:rsidP="00A93458">
      <w:pPr>
        <w:shd w:val="clear" w:color="auto" w:fill="D9D9D9"/>
        <w:tabs>
          <w:tab w:val="left" w:pos="-90"/>
          <w:tab w:val="center" w:pos="4680"/>
          <w:tab w:val="right" w:pos="9810"/>
        </w:tabs>
        <w:ind w:left="-450" w:right="-450" w:firstLine="36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ab/>
      </w:r>
      <w:r w:rsidR="002C55DF" w:rsidRPr="001D3D1C">
        <w:rPr>
          <w:rFonts w:ascii="Garamond" w:hAnsi="Garamond"/>
          <w:b/>
          <w:sz w:val="32"/>
          <w:szCs w:val="32"/>
        </w:rPr>
        <w:t>AGENDA</w:t>
      </w:r>
    </w:p>
    <w:tbl>
      <w:tblPr>
        <w:tblW w:w="108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482"/>
        <w:gridCol w:w="3060"/>
        <w:gridCol w:w="2610"/>
      </w:tblGrid>
      <w:tr w:rsidR="00AD6BEE" w:rsidRPr="00D63D61" w:rsidTr="0015440A">
        <w:tc>
          <w:tcPr>
            <w:tcW w:w="738" w:type="dxa"/>
            <w:shd w:val="clear" w:color="auto" w:fill="auto"/>
          </w:tcPr>
          <w:p w:rsidR="005F51DA" w:rsidRPr="00D63D61" w:rsidRDefault="003308B6" w:rsidP="00384D24">
            <w:pPr>
              <w:rPr>
                <w:b/>
              </w:rPr>
            </w:pPr>
            <w:r w:rsidRPr="00D63D61">
              <w:rPr>
                <w:b/>
              </w:rPr>
              <w:t>I</w:t>
            </w:r>
            <w:r w:rsidR="004A6D3D" w:rsidRPr="00D63D61">
              <w:rPr>
                <w:b/>
              </w:rPr>
              <w:t>.</w:t>
            </w:r>
          </w:p>
        </w:tc>
        <w:tc>
          <w:tcPr>
            <w:tcW w:w="4482" w:type="dxa"/>
            <w:shd w:val="clear" w:color="auto" w:fill="auto"/>
          </w:tcPr>
          <w:p w:rsidR="007A6C1D" w:rsidRDefault="00DF09EB" w:rsidP="007A6C1D">
            <w:pPr>
              <w:shd w:val="clear" w:color="auto" w:fill="D9D9D9"/>
              <w:rPr>
                <w:b/>
              </w:rPr>
            </w:pPr>
            <w:r w:rsidRPr="00D63D61">
              <w:rPr>
                <w:b/>
              </w:rPr>
              <w:t xml:space="preserve">Welcome </w:t>
            </w:r>
            <w:r w:rsidR="005F51DA" w:rsidRPr="00D63D61">
              <w:rPr>
                <w:b/>
              </w:rPr>
              <w:t>&amp; Introductions</w:t>
            </w:r>
            <w:r w:rsidR="00594594">
              <w:rPr>
                <w:b/>
              </w:rPr>
              <w:t xml:space="preserve">  </w:t>
            </w:r>
            <w:r w:rsidR="00DF4838">
              <w:rPr>
                <w:b/>
              </w:rPr>
              <w:t>(</w:t>
            </w:r>
            <w:r w:rsidR="000B63C5">
              <w:rPr>
                <w:b/>
              </w:rPr>
              <w:t>5</w:t>
            </w:r>
            <w:r w:rsidR="00DF4838">
              <w:rPr>
                <w:b/>
              </w:rPr>
              <w:t xml:space="preserve"> </w:t>
            </w:r>
            <w:r w:rsidR="00594594" w:rsidRPr="00594594">
              <w:rPr>
                <w:b/>
              </w:rPr>
              <w:t>min)</w:t>
            </w:r>
          </w:p>
          <w:p w:rsidR="00852C0B" w:rsidRDefault="00852C0B" w:rsidP="00852C0B">
            <w:r>
              <w:t xml:space="preserve">A.  </w:t>
            </w:r>
            <w:r w:rsidR="007A6C1D">
              <w:t>Ice</w:t>
            </w:r>
            <w:r w:rsidR="00A6379C" w:rsidRPr="007A6C1D">
              <w:t xml:space="preserve"> Breaker</w:t>
            </w:r>
            <w:r w:rsidR="00566625" w:rsidRPr="007A6C1D">
              <w:tab/>
            </w:r>
          </w:p>
          <w:p w:rsidR="00841525" w:rsidRPr="007A6C1D" w:rsidRDefault="00841525" w:rsidP="00C168F4"/>
        </w:tc>
        <w:tc>
          <w:tcPr>
            <w:tcW w:w="3060" w:type="dxa"/>
            <w:shd w:val="clear" w:color="auto" w:fill="auto"/>
          </w:tcPr>
          <w:p w:rsidR="005F51DA" w:rsidRPr="00D63D61" w:rsidRDefault="00DF0E34" w:rsidP="0015440A">
            <w:pPr>
              <w:shd w:val="clear" w:color="auto" w:fill="D9D9D9"/>
            </w:pPr>
            <w:r>
              <w:t>Elizabeth Lyons</w:t>
            </w:r>
          </w:p>
          <w:p w:rsidR="00BE3B94" w:rsidRPr="00D63D61" w:rsidRDefault="008D544A" w:rsidP="00202512">
            <w:pPr>
              <w:rPr>
                <w:i/>
              </w:rPr>
            </w:pPr>
            <w:r>
              <w:rPr>
                <w:i/>
              </w:rPr>
              <w:t>CCI Chair</w:t>
            </w:r>
          </w:p>
          <w:p w:rsidR="00B96251" w:rsidRPr="00D63D61" w:rsidRDefault="00B96251" w:rsidP="00414741"/>
        </w:tc>
        <w:tc>
          <w:tcPr>
            <w:tcW w:w="2610" w:type="dxa"/>
            <w:shd w:val="clear" w:color="auto" w:fill="auto"/>
          </w:tcPr>
          <w:p w:rsidR="00033CFF" w:rsidRPr="00D63D61" w:rsidRDefault="00A01242" w:rsidP="0015440A">
            <w:pPr>
              <w:shd w:val="clear" w:color="auto" w:fill="D9D9D9"/>
              <w:jc w:val="center"/>
            </w:pPr>
            <w:r w:rsidRPr="00D63D61">
              <w:t>1</w:t>
            </w:r>
            <w:r w:rsidR="004137EE">
              <w:t>0:00 a</w:t>
            </w:r>
            <w:r w:rsidR="00571CFF" w:rsidRPr="00D63D61">
              <w:t>m</w:t>
            </w:r>
            <w:r w:rsidR="0078314C">
              <w:t xml:space="preserve"> -10:05</w:t>
            </w:r>
            <w:r w:rsidR="009937C6" w:rsidRPr="00D63D61">
              <w:t xml:space="preserve"> </w:t>
            </w:r>
            <w:r w:rsidR="004137EE">
              <w:t>a</w:t>
            </w:r>
            <w:r w:rsidR="00571CFF" w:rsidRPr="00D63D61">
              <w:t>m</w:t>
            </w:r>
          </w:p>
          <w:p w:rsidR="009A3E91" w:rsidRPr="00D63D61" w:rsidRDefault="009A3E91" w:rsidP="00E13910">
            <w:pPr>
              <w:rPr>
                <w:b/>
              </w:rPr>
            </w:pPr>
          </w:p>
        </w:tc>
      </w:tr>
      <w:tr w:rsidR="00AD6BEE" w:rsidRPr="00D63D61" w:rsidTr="00A32255">
        <w:trPr>
          <w:trHeight w:val="732"/>
        </w:trPr>
        <w:tc>
          <w:tcPr>
            <w:tcW w:w="738" w:type="dxa"/>
            <w:shd w:val="clear" w:color="auto" w:fill="auto"/>
          </w:tcPr>
          <w:p w:rsidR="005F51DA" w:rsidRPr="00D63D61" w:rsidRDefault="003308B6" w:rsidP="00384D24">
            <w:pPr>
              <w:rPr>
                <w:b/>
              </w:rPr>
            </w:pPr>
            <w:r w:rsidRPr="00D63D61">
              <w:rPr>
                <w:b/>
              </w:rPr>
              <w:t>II</w:t>
            </w:r>
            <w:r w:rsidR="0042645C" w:rsidRPr="00D63D61">
              <w:rPr>
                <w:b/>
              </w:rPr>
              <w:t>.</w:t>
            </w:r>
          </w:p>
        </w:tc>
        <w:tc>
          <w:tcPr>
            <w:tcW w:w="4482" w:type="dxa"/>
            <w:shd w:val="clear" w:color="auto" w:fill="auto"/>
          </w:tcPr>
          <w:p w:rsidR="005F51DA" w:rsidRPr="00594594" w:rsidRDefault="00D86846" w:rsidP="0015440A">
            <w:pPr>
              <w:shd w:val="clear" w:color="auto" w:fill="D9D9D9"/>
              <w:rPr>
                <w:b/>
              </w:rPr>
            </w:pPr>
            <w:r w:rsidRPr="00D63D61">
              <w:rPr>
                <w:b/>
              </w:rPr>
              <w:t xml:space="preserve">Business </w:t>
            </w:r>
            <w:r w:rsidR="00B2394C" w:rsidRPr="00594594">
              <w:rPr>
                <w:b/>
              </w:rPr>
              <w:t>(</w:t>
            </w:r>
            <w:r w:rsidR="00FD202F">
              <w:rPr>
                <w:b/>
              </w:rPr>
              <w:t>20</w:t>
            </w:r>
            <w:r w:rsidR="00C30276" w:rsidRPr="00594594">
              <w:rPr>
                <w:b/>
              </w:rPr>
              <w:t xml:space="preserve"> </w:t>
            </w:r>
            <w:r w:rsidR="00144461" w:rsidRPr="00594594">
              <w:rPr>
                <w:b/>
              </w:rPr>
              <w:t>min)</w:t>
            </w:r>
          </w:p>
          <w:p w:rsidR="00D86846" w:rsidRPr="00D63D61" w:rsidRDefault="00D86846" w:rsidP="00D86846">
            <w:r w:rsidRPr="00D63D61">
              <w:t>A.  Approval Of Agenda and Summary</w:t>
            </w:r>
          </w:p>
          <w:p w:rsidR="00D86846" w:rsidRPr="00D63D61" w:rsidRDefault="00D86846" w:rsidP="00D86846">
            <w:r w:rsidRPr="00D63D61">
              <w:t>B.  ECAC Report</w:t>
            </w:r>
          </w:p>
          <w:p w:rsidR="00D86846" w:rsidRDefault="00D86846" w:rsidP="00D86846">
            <w:r w:rsidRPr="00D63D61">
              <w:t>C.  CO &amp; E Report</w:t>
            </w:r>
          </w:p>
          <w:p w:rsidR="00E9462E" w:rsidRPr="00D63D61" w:rsidRDefault="00E9462E" w:rsidP="00D86846"/>
        </w:tc>
        <w:tc>
          <w:tcPr>
            <w:tcW w:w="3060" w:type="dxa"/>
            <w:shd w:val="clear" w:color="auto" w:fill="auto"/>
          </w:tcPr>
          <w:p w:rsidR="00AA1805" w:rsidRDefault="00DF0E34" w:rsidP="0015440A">
            <w:pPr>
              <w:shd w:val="clear" w:color="auto" w:fill="D9D9D9"/>
            </w:pPr>
            <w:r>
              <w:t>Elizabeth Lyons</w:t>
            </w:r>
          </w:p>
          <w:p w:rsidR="008D544A" w:rsidRPr="008D544A" w:rsidRDefault="008D544A" w:rsidP="008D544A"/>
          <w:p w:rsidR="008D544A" w:rsidRPr="008D544A" w:rsidRDefault="008D544A" w:rsidP="008D544A"/>
          <w:p w:rsidR="008D544A" w:rsidRDefault="00DF0E34" w:rsidP="008D544A">
            <w:r>
              <w:t>Susan Ma</w:t>
            </w:r>
          </w:p>
          <w:p w:rsidR="0078314C" w:rsidRPr="0078314C" w:rsidRDefault="00DF0E34" w:rsidP="008D544A">
            <w:pPr>
              <w:rPr>
                <w:i/>
              </w:rPr>
            </w:pPr>
            <w:r>
              <w:rPr>
                <w:i/>
              </w:rPr>
              <w:t xml:space="preserve">CCI </w:t>
            </w:r>
            <w:r w:rsidR="0078314C" w:rsidRPr="0078314C">
              <w:rPr>
                <w:i/>
              </w:rPr>
              <w:t xml:space="preserve">Field Specialist </w:t>
            </w:r>
          </w:p>
          <w:p w:rsidR="00B96251" w:rsidRPr="00D63D61" w:rsidRDefault="00B96251" w:rsidP="000B63C5"/>
        </w:tc>
        <w:tc>
          <w:tcPr>
            <w:tcW w:w="2610" w:type="dxa"/>
            <w:shd w:val="clear" w:color="auto" w:fill="auto"/>
          </w:tcPr>
          <w:p w:rsidR="00B96251" w:rsidRPr="00D63D61" w:rsidRDefault="00FE7BF9" w:rsidP="000D7D2C">
            <w:pPr>
              <w:shd w:val="clear" w:color="auto" w:fill="D9D9D9"/>
              <w:jc w:val="center"/>
            </w:pPr>
            <w:r w:rsidRPr="00D63D61">
              <w:t>1</w:t>
            </w:r>
            <w:r w:rsidR="0078314C">
              <w:t>0:05 a</w:t>
            </w:r>
            <w:r w:rsidR="00571CFF" w:rsidRPr="00D63D61">
              <w:t>m</w:t>
            </w:r>
            <w:r w:rsidR="002E3287" w:rsidRPr="00D63D61">
              <w:t xml:space="preserve"> </w:t>
            </w:r>
            <w:r w:rsidR="00CD77C0" w:rsidRPr="00D63D61">
              <w:t>–</w:t>
            </w:r>
            <w:r w:rsidR="00AD6BEE" w:rsidRPr="00D63D61">
              <w:t xml:space="preserve"> </w:t>
            </w:r>
            <w:r w:rsidR="008D544A">
              <w:t>1</w:t>
            </w:r>
            <w:r w:rsidR="0078314C">
              <w:t>0</w:t>
            </w:r>
            <w:r w:rsidR="00FC5343">
              <w:t>:</w:t>
            </w:r>
            <w:r w:rsidR="00BC5FC2">
              <w:t>2</w:t>
            </w:r>
            <w:r w:rsidR="00FD202F">
              <w:t>5</w:t>
            </w:r>
            <w:r w:rsidR="00033880">
              <w:t xml:space="preserve"> </w:t>
            </w:r>
            <w:r w:rsidR="0078314C">
              <w:t>a</w:t>
            </w:r>
            <w:r w:rsidR="00571CFF" w:rsidRPr="00D63D61">
              <w:t>m</w:t>
            </w:r>
          </w:p>
          <w:p w:rsidR="00A32255" w:rsidRPr="00D63D61" w:rsidRDefault="00A32255" w:rsidP="00551ED2"/>
        </w:tc>
      </w:tr>
      <w:tr w:rsidR="007A6C1D" w:rsidRPr="00D63D61" w:rsidTr="00CE55A7">
        <w:tc>
          <w:tcPr>
            <w:tcW w:w="738" w:type="dxa"/>
            <w:shd w:val="clear" w:color="auto" w:fill="auto"/>
          </w:tcPr>
          <w:p w:rsidR="007A6C1D" w:rsidRPr="00D63D61" w:rsidRDefault="00CC5DFB" w:rsidP="00CE55A7">
            <w:pPr>
              <w:tabs>
                <w:tab w:val="left" w:pos="90"/>
              </w:tabs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auto"/>
          </w:tcPr>
          <w:p w:rsidR="007A6C1D" w:rsidRPr="00D63D61" w:rsidRDefault="007A6C1D" w:rsidP="00CE55A7">
            <w:pPr>
              <w:shd w:val="clear" w:color="auto" w:fill="D9D9D9"/>
              <w:rPr>
                <w:b/>
              </w:rPr>
            </w:pPr>
            <w:r w:rsidRPr="00D63D61">
              <w:rPr>
                <w:b/>
              </w:rPr>
              <w:t xml:space="preserve">Regional Issues </w:t>
            </w:r>
            <w:r w:rsidRPr="00D63D61">
              <w:t xml:space="preserve"> </w:t>
            </w:r>
            <w:r w:rsidRPr="00594594">
              <w:rPr>
                <w:b/>
              </w:rPr>
              <w:t>(</w:t>
            </w:r>
            <w:r w:rsidR="00FD202F">
              <w:rPr>
                <w:b/>
              </w:rPr>
              <w:t>30</w:t>
            </w:r>
            <w:r w:rsidR="004B5EA7">
              <w:rPr>
                <w:b/>
              </w:rPr>
              <w:t xml:space="preserve"> </w:t>
            </w:r>
            <w:r w:rsidRPr="00594594">
              <w:rPr>
                <w:b/>
              </w:rPr>
              <w:t>min)</w:t>
            </w:r>
            <w:r w:rsidRPr="00D63D61">
              <w:t xml:space="preserve"> </w:t>
            </w:r>
          </w:p>
          <w:p w:rsidR="007A6C1D" w:rsidRPr="00D63D61" w:rsidRDefault="00B51497" w:rsidP="00CE55A7">
            <w:r>
              <w:t>A</w:t>
            </w:r>
            <w:r w:rsidR="007A6C1D" w:rsidRPr="00D63D61">
              <w:t>. CCI Member Issues</w:t>
            </w:r>
          </w:p>
          <w:p w:rsidR="007A6C1D" w:rsidRPr="00D63D61" w:rsidRDefault="007A6C1D" w:rsidP="00CE55A7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7A6C1D" w:rsidRPr="00D63D61" w:rsidRDefault="007A6C1D" w:rsidP="00CE55A7">
            <w:pPr>
              <w:shd w:val="clear" w:color="auto" w:fill="D9D9D9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Group</w:t>
            </w:r>
          </w:p>
        </w:tc>
        <w:tc>
          <w:tcPr>
            <w:tcW w:w="2610" w:type="dxa"/>
            <w:shd w:val="clear" w:color="auto" w:fill="auto"/>
          </w:tcPr>
          <w:p w:rsidR="007A6C1D" w:rsidRPr="00D63D61" w:rsidRDefault="008D544A" w:rsidP="00FD202F">
            <w:pPr>
              <w:shd w:val="clear" w:color="auto" w:fill="D9D9D9"/>
              <w:jc w:val="center"/>
            </w:pPr>
            <w:r>
              <w:t>1</w:t>
            </w:r>
            <w:r w:rsidR="0078314C">
              <w:t>0</w:t>
            </w:r>
            <w:r w:rsidR="007A6C1D" w:rsidRPr="00D63D61">
              <w:t>:</w:t>
            </w:r>
            <w:r w:rsidR="00BC5FC2">
              <w:t>2</w:t>
            </w:r>
            <w:r w:rsidR="00FD202F">
              <w:t>5</w:t>
            </w:r>
            <w:r w:rsidR="0078314C">
              <w:t xml:space="preserve"> a</w:t>
            </w:r>
            <w:r w:rsidR="007A6C1D" w:rsidRPr="00D63D61">
              <w:t>m</w:t>
            </w:r>
            <w:r w:rsidR="00607E92">
              <w:t xml:space="preserve"> </w:t>
            </w:r>
            <w:r>
              <w:t>–</w:t>
            </w:r>
            <w:r w:rsidR="00607E92">
              <w:t xml:space="preserve"> </w:t>
            </w:r>
            <w:r w:rsidR="0078314C">
              <w:t>10:</w:t>
            </w:r>
            <w:r w:rsidR="00FD202F">
              <w:t xml:space="preserve">55 </w:t>
            </w:r>
            <w:r w:rsidR="0078314C">
              <w:t>a</w:t>
            </w:r>
            <w:r w:rsidR="007A6C1D" w:rsidRPr="00D63D61">
              <w:t>m</w:t>
            </w:r>
          </w:p>
        </w:tc>
      </w:tr>
      <w:tr w:rsidR="007A6C1D" w:rsidRPr="00D63D61" w:rsidTr="0015440A">
        <w:tc>
          <w:tcPr>
            <w:tcW w:w="738" w:type="dxa"/>
            <w:shd w:val="clear" w:color="auto" w:fill="auto"/>
          </w:tcPr>
          <w:p w:rsidR="007A6C1D" w:rsidRPr="00D63D61" w:rsidRDefault="00CC5DFB" w:rsidP="0015440A">
            <w:pPr>
              <w:tabs>
                <w:tab w:val="left" w:pos="90"/>
              </w:tabs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auto"/>
          </w:tcPr>
          <w:p w:rsidR="007A6C1D" w:rsidRDefault="007F5C3E" w:rsidP="00E9462E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Subcommittee Groups</w:t>
            </w:r>
            <w:r w:rsidR="000B63C5">
              <w:rPr>
                <w:b/>
              </w:rPr>
              <w:t xml:space="preserve"> </w:t>
            </w:r>
            <w:r w:rsidR="00BC5FC2">
              <w:rPr>
                <w:b/>
              </w:rPr>
              <w:t xml:space="preserve"> (</w:t>
            </w:r>
            <w:r w:rsidR="000A76FB">
              <w:rPr>
                <w:b/>
              </w:rPr>
              <w:t>1</w:t>
            </w:r>
            <w:r w:rsidR="00FD202F">
              <w:rPr>
                <w:b/>
              </w:rPr>
              <w:t>5</w:t>
            </w:r>
            <w:r w:rsidR="0078314C">
              <w:rPr>
                <w:b/>
              </w:rPr>
              <w:t xml:space="preserve"> </w:t>
            </w:r>
            <w:r w:rsidR="00033880">
              <w:rPr>
                <w:b/>
              </w:rPr>
              <w:t>m</w:t>
            </w:r>
            <w:r>
              <w:rPr>
                <w:b/>
              </w:rPr>
              <w:t>in)</w:t>
            </w:r>
          </w:p>
          <w:p w:rsidR="007F5C3E" w:rsidRDefault="00910E33" w:rsidP="00910E33">
            <w:r>
              <w:t xml:space="preserve">A. </w:t>
            </w:r>
            <w:r w:rsidR="00654FC1" w:rsidRPr="00654FC1">
              <w:t>Advocacy:  Legislative Day in Sacramento</w:t>
            </w:r>
          </w:p>
          <w:p w:rsidR="00FC5343" w:rsidRPr="007F5C3E" w:rsidRDefault="00654FC1" w:rsidP="00910E33">
            <w:r>
              <w:t xml:space="preserve">B.  Discussion of </w:t>
            </w:r>
            <w:r w:rsidR="000A76FB">
              <w:t xml:space="preserve"> the </w:t>
            </w:r>
            <w:r w:rsidR="000A76FB" w:rsidRPr="000A76FB">
              <w:t>Selection Process Committee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7A6C1D" w:rsidRPr="00D63D61" w:rsidRDefault="007F5C3E" w:rsidP="0015440A">
            <w:pPr>
              <w:shd w:val="clear" w:color="auto" w:fill="D9D9D9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Group</w:t>
            </w:r>
          </w:p>
        </w:tc>
        <w:tc>
          <w:tcPr>
            <w:tcW w:w="2610" w:type="dxa"/>
            <w:shd w:val="clear" w:color="auto" w:fill="auto"/>
          </w:tcPr>
          <w:p w:rsidR="007A6C1D" w:rsidRPr="00D63D61" w:rsidRDefault="0078314C" w:rsidP="00FD202F">
            <w:pPr>
              <w:shd w:val="clear" w:color="auto" w:fill="D9D9D9"/>
              <w:jc w:val="center"/>
            </w:pPr>
            <w:r>
              <w:t>10</w:t>
            </w:r>
            <w:r w:rsidR="00C16C35">
              <w:t>:</w:t>
            </w:r>
            <w:r w:rsidR="00FD202F">
              <w:t>5</w:t>
            </w:r>
            <w:r w:rsidR="00BC5FC2">
              <w:t>5</w:t>
            </w:r>
            <w:r w:rsidR="00C16C35">
              <w:t xml:space="preserve"> a</w:t>
            </w:r>
            <w:r w:rsidR="00033880">
              <w:t>m</w:t>
            </w:r>
            <w:r w:rsidR="00607E92">
              <w:t xml:space="preserve"> </w:t>
            </w:r>
            <w:r w:rsidR="00FD202F">
              <w:t>– 11:10</w:t>
            </w:r>
            <w:r w:rsidR="00C16C35">
              <w:t xml:space="preserve"> a</w:t>
            </w:r>
            <w:r w:rsidR="00033880">
              <w:t>m</w:t>
            </w:r>
          </w:p>
        </w:tc>
      </w:tr>
      <w:tr w:rsidR="00CC5DFB" w:rsidRPr="00D63D61" w:rsidTr="0015440A">
        <w:tc>
          <w:tcPr>
            <w:tcW w:w="738" w:type="dxa"/>
            <w:shd w:val="clear" w:color="auto" w:fill="auto"/>
          </w:tcPr>
          <w:p w:rsidR="00CC5DFB" w:rsidRDefault="00CC5DFB" w:rsidP="005E2213">
            <w:pPr>
              <w:tabs>
                <w:tab w:val="left" w:pos="90"/>
              </w:tabs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auto"/>
          </w:tcPr>
          <w:p w:rsidR="00CC5DFB" w:rsidRPr="00D63D61" w:rsidRDefault="00BC5FC2" w:rsidP="005E2213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 xml:space="preserve">Get Up and Move </w:t>
            </w:r>
            <w:r w:rsidR="00CC5DFB">
              <w:rPr>
                <w:b/>
              </w:rPr>
              <w:t>(10 min)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CC5DFB" w:rsidRDefault="00CC5DFB" w:rsidP="005E2213">
            <w:pPr>
              <w:shd w:val="clear" w:color="auto" w:fill="D9D9D9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Nancy Molina</w:t>
            </w:r>
          </w:p>
          <w:p w:rsidR="00CC5DFB" w:rsidRDefault="00CC5DFB" w:rsidP="005E2213">
            <w:pPr>
              <w:shd w:val="clear" w:color="auto" w:fill="D9D9D9"/>
              <w:rPr>
                <w:i/>
                <w:shd w:val="clear" w:color="auto" w:fill="D9D9D9"/>
              </w:rPr>
            </w:pPr>
            <w:r w:rsidRPr="00033880">
              <w:rPr>
                <w:i/>
                <w:shd w:val="clear" w:color="auto" w:fill="D9D9D9"/>
              </w:rPr>
              <w:t xml:space="preserve">CCI Liaison </w:t>
            </w:r>
          </w:p>
          <w:p w:rsidR="00CC5DFB" w:rsidRPr="00033880" w:rsidRDefault="00CC5DFB" w:rsidP="005E2213"/>
        </w:tc>
        <w:tc>
          <w:tcPr>
            <w:tcW w:w="2610" w:type="dxa"/>
            <w:shd w:val="clear" w:color="auto" w:fill="auto"/>
          </w:tcPr>
          <w:p w:rsidR="00CC5DFB" w:rsidRPr="00D63D61" w:rsidRDefault="00FD202F" w:rsidP="005E2213">
            <w:pPr>
              <w:shd w:val="clear" w:color="auto" w:fill="D9D9D9"/>
              <w:jc w:val="center"/>
            </w:pPr>
            <w:r>
              <w:t>11</w:t>
            </w:r>
            <w:r w:rsidR="00BC5FC2">
              <w:t>:</w:t>
            </w:r>
            <w:r>
              <w:t>10</w:t>
            </w:r>
            <w:r w:rsidR="00C16C35">
              <w:t xml:space="preserve"> am - </w:t>
            </w:r>
            <w:r>
              <w:t>11:20</w:t>
            </w:r>
            <w:r w:rsidR="00C16C35">
              <w:t xml:space="preserve"> a</w:t>
            </w:r>
            <w:r w:rsidR="00CC5DFB">
              <w:t>m</w:t>
            </w:r>
          </w:p>
        </w:tc>
      </w:tr>
      <w:tr w:rsidR="00CC5DFB" w:rsidRPr="00D63D61" w:rsidTr="0015440A">
        <w:tc>
          <w:tcPr>
            <w:tcW w:w="738" w:type="dxa"/>
            <w:shd w:val="clear" w:color="auto" w:fill="auto"/>
          </w:tcPr>
          <w:p w:rsidR="00CC5DFB" w:rsidRPr="00D63D61" w:rsidRDefault="00CC5DFB" w:rsidP="0015440A">
            <w:pPr>
              <w:tabs>
                <w:tab w:val="left" w:pos="90"/>
              </w:tabs>
              <w:rPr>
                <w:b/>
              </w:rPr>
            </w:pPr>
            <w:r w:rsidRPr="00D63D61">
              <w:rPr>
                <w:b/>
              </w:rPr>
              <w:t>VI.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auto"/>
          </w:tcPr>
          <w:p w:rsidR="00CC5DFB" w:rsidRPr="00D63D61" w:rsidRDefault="00CC5DFB" w:rsidP="00EC30D4">
            <w:pPr>
              <w:shd w:val="clear" w:color="auto" w:fill="D9D9D9"/>
              <w:rPr>
                <w:b/>
              </w:rPr>
            </w:pPr>
            <w:r w:rsidRPr="00D63D61">
              <w:rPr>
                <w:b/>
              </w:rPr>
              <w:t>Community Affairs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7517C7">
              <w:rPr>
                <w:b/>
              </w:rPr>
              <w:t>(</w:t>
            </w:r>
            <w:r w:rsidR="00FD202F">
              <w:rPr>
                <w:b/>
              </w:rPr>
              <w:t>50</w:t>
            </w:r>
            <w:r w:rsidR="007517C7">
              <w:rPr>
                <w:b/>
              </w:rPr>
              <w:t xml:space="preserve"> </w:t>
            </w:r>
            <w:r w:rsidRPr="00594594">
              <w:rPr>
                <w:b/>
              </w:rPr>
              <w:t xml:space="preserve">min) </w:t>
            </w:r>
          </w:p>
          <w:p w:rsidR="00990DD6" w:rsidRDefault="00990DD6" w:rsidP="004B5EA7">
            <w:pPr>
              <w:pStyle w:val="ListParagraph"/>
              <w:numPr>
                <w:ilvl w:val="0"/>
                <w:numId w:val="2"/>
              </w:numPr>
            </w:pPr>
            <w:r>
              <w:t>Health Topic – Adult Self-Care for the Flu</w:t>
            </w:r>
          </w:p>
          <w:p w:rsidR="00CC5DFB" w:rsidRDefault="00CC5DFB" w:rsidP="004B5EA7">
            <w:pPr>
              <w:pStyle w:val="ListParagraph"/>
              <w:numPr>
                <w:ilvl w:val="0"/>
                <w:numId w:val="2"/>
              </w:numPr>
            </w:pPr>
            <w:r>
              <w:t>Health and Exercise</w:t>
            </w:r>
          </w:p>
          <w:p w:rsidR="004B5EA7" w:rsidRDefault="004B5EA7" w:rsidP="004B5EA7">
            <w:pPr>
              <w:pStyle w:val="ListParagraph"/>
              <w:ind w:left="360"/>
            </w:pPr>
          </w:p>
          <w:p w:rsidR="004B5EA7" w:rsidRPr="00D63D61" w:rsidRDefault="004B5EA7" w:rsidP="00FD202F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CC5DFB" w:rsidRDefault="00990DD6" w:rsidP="00EC30D4">
            <w:pPr>
              <w:shd w:val="clear" w:color="auto" w:fill="D9D9D9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Nancy Molina</w:t>
            </w:r>
          </w:p>
          <w:p w:rsidR="00990DD6" w:rsidRDefault="00990DD6" w:rsidP="00864417">
            <w:pPr>
              <w:rPr>
                <w:i/>
              </w:rPr>
            </w:pPr>
          </w:p>
          <w:p w:rsidR="00990DD6" w:rsidRPr="00990DD6" w:rsidRDefault="00990DD6" w:rsidP="00864417">
            <w:r>
              <w:t>Christine Mayola</w:t>
            </w:r>
          </w:p>
          <w:p w:rsidR="007333D4" w:rsidRPr="00864417" w:rsidRDefault="007333D4" w:rsidP="00864417">
            <w:pPr>
              <w:rPr>
                <w:i/>
              </w:rPr>
            </w:pPr>
            <w:r w:rsidRPr="00864417">
              <w:rPr>
                <w:i/>
              </w:rPr>
              <w:t>Senior Health Educator</w:t>
            </w:r>
          </w:p>
          <w:p w:rsidR="00C16C35" w:rsidRPr="00864417" w:rsidRDefault="007333D4" w:rsidP="00864417">
            <w:pPr>
              <w:rPr>
                <w:i/>
              </w:rPr>
            </w:pPr>
            <w:r w:rsidRPr="00864417">
              <w:rPr>
                <w:i/>
              </w:rPr>
              <w:t>L.A. Care Health Plan</w:t>
            </w:r>
          </w:p>
          <w:p w:rsidR="004B5EA7" w:rsidRPr="007333D4" w:rsidRDefault="004B5EA7" w:rsidP="00FD202F"/>
        </w:tc>
        <w:tc>
          <w:tcPr>
            <w:tcW w:w="2610" w:type="dxa"/>
            <w:shd w:val="clear" w:color="auto" w:fill="auto"/>
          </w:tcPr>
          <w:p w:rsidR="00CC5DFB" w:rsidRDefault="000A76FB" w:rsidP="00BC5FC2">
            <w:pPr>
              <w:shd w:val="clear" w:color="auto" w:fill="D9D9D9"/>
              <w:jc w:val="center"/>
            </w:pPr>
            <w:r>
              <w:t>11:</w:t>
            </w:r>
            <w:r w:rsidR="00FD202F">
              <w:t>20</w:t>
            </w:r>
            <w:r w:rsidR="00C16C35">
              <w:t xml:space="preserve"> am – 1</w:t>
            </w:r>
            <w:r w:rsidR="00FD202F">
              <w:t>2</w:t>
            </w:r>
            <w:r w:rsidR="00C16C35">
              <w:t>:</w:t>
            </w:r>
            <w:r w:rsidR="00FD202F">
              <w:t>1</w:t>
            </w:r>
            <w:r>
              <w:t>0</w:t>
            </w:r>
            <w:r w:rsidR="00C16C35">
              <w:t xml:space="preserve"> </w:t>
            </w:r>
            <w:r w:rsidR="00783AD3">
              <w:t>p</w:t>
            </w:r>
            <w:r w:rsidR="00CC5DFB" w:rsidRPr="00D63D61">
              <w:t>m</w:t>
            </w:r>
          </w:p>
          <w:p w:rsidR="00C16C35" w:rsidRPr="00A678D1" w:rsidRDefault="00C16C35" w:rsidP="00A678D1"/>
          <w:p w:rsidR="00C16C35" w:rsidRPr="00A678D1" w:rsidRDefault="00C16C35" w:rsidP="00A678D1"/>
          <w:p w:rsidR="00C16C35" w:rsidRDefault="00C16C35" w:rsidP="00A678D1"/>
          <w:p w:rsidR="00990DD6" w:rsidRPr="00A678D1" w:rsidRDefault="00990DD6" w:rsidP="00A678D1"/>
          <w:p w:rsidR="00C16C35" w:rsidRPr="00C76B12" w:rsidRDefault="00C16C35" w:rsidP="00C76B12"/>
        </w:tc>
      </w:tr>
      <w:tr w:rsidR="00CC5DFB" w:rsidRPr="00D63D61" w:rsidTr="0015440A">
        <w:tc>
          <w:tcPr>
            <w:tcW w:w="738" w:type="dxa"/>
            <w:shd w:val="clear" w:color="auto" w:fill="auto"/>
          </w:tcPr>
          <w:p w:rsidR="00CC5DFB" w:rsidRPr="00D63D61" w:rsidRDefault="00CC5DFB" w:rsidP="0015440A">
            <w:pPr>
              <w:tabs>
                <w:tab w:val="left" w:pos="90"/>
              </w:tabs>
              <w:rPr>
                <w:b/>
              </w:rPr>
            </w:pPr>
            <w:r>
              <w:rPr>
                <w:b/>
              </w:rPr>
              <w:t>VII.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auto"/>
          </w:tcPr>
          <w:p w:rsidR="00CC5DFB" w:rsidRDefault="00CC5DFB" w:rsidP="00EC30D4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CCI Community Work-Plan (1</w:t>
            </w:r>
            <w:r w:rsidR="00FD202F">
              <w:rPr>
                <w:b/>
              </w:rPr>
              <w:t>5</w:t>
            </w:r>
            <w:r>
              <w:rPr>
                <w:b/>
              </w:rPr>
              <w:t xml:space="preserve"> min)</w:t>
            </w:r>
          </w:p>
          <w:p w:rsidR="00CC5DFB" w:rsidRPr="00594594" w:rsidRDefault="00CC5DFB" w:rsidP="00594594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CC5DFB" w:rsidRPr="00D63D61" w:rsidRDefault="007333D4" w:rsidP="00EC30D4">
            <w:pPr>
              <w:shd w:val="clear" w:color="auto" w:fill="D9D9D9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Group</w:t>
            </w:r>
          </w:p>
        </w:tc>
        <w:tc>
          <w:tcPr>
            <w:tcW w:w="2610" w:type="dxa"/>
            <w:shd w:val="clear" w:color="auto" w:fill="auto"/>
          </w:tcPr>
          <w:p w:rsidR="00CC5DFB" w:rsidRPr="00D63D61" w:rsidRDefault="00BC5FC2" w:rsidP="00FD202F">
            <w:pPr>
              <w:shd w:val="clear" w:color="auto" w:fill="D9D9D9"/>
              <w:jc w:val="center"/>
            </w:pPr>
            <w:r>
              <w:t>12:1</w:t>
            </w:r>
            <w:r w:rsidR="00FD202F">
              <w:t xml:space="preserve">0 </w:t>
            </w:r>
            <w:r>
              <w:t>pm – 12</w:t>
            </w:r>
            <w:r w:rsidR="00FD202F">
              <w:t>:25</w:t>
            </w:r>
            <w:r w:rsidR="00CC5DFB">
              <w:t xml:space="preserve"> pm</w:t>
            </w:r>
          </w:p>
        </w:tc>
      </w:tr>
      <w:tr w:rsidR="00CC5DFB" w:rsidRPr="00D63D61" w:rsidTr="0015440A">
        <w:trPr>
          <w:trHeight w:val="566"/>
        </w:trPr>
        <w:tc>
          <w:tcPr>
            <w:tcW w:w="738" w:type="dxa"/>
            <w:shd w:val="clear" w:color="auto" w:fill="auto"/>
          </w:tcPr>
          <w:p w:rsidR="00CC5DFB" w:rsidRPr="00D63D61" w:rsidRDefault="00CC5DFB" w:rsidP="00384D24">
            <w:pPr>
              <w:rPr>
                <w:b/>
              </w:rPr>
            </w:pPr>
            <w:r>
              <w:rPr>
                <w:b/>
              </w:rPr>
              <w:t>V</w:t>
            </w:r>
            <w:r w:rsidRPr="00D63D61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D63D61">
              <w:rPr>
                <w:b/>
              </w:rPr>
              <w:t>.</w:t>
            </w:r>
          </w:p>
        </w:tc>
        <w:tc>
          <w:tcPr>
            <w:tcW w:w="4482" w:type="dxa"/>
            <w:shd w:val="clear" w:color="auto" w:fill="auto"/>
          </w:tcPr>
          <w:p w:rsidR="00CC5DFB" w:rsidRPr="00D63D61" w:rsidRDefault="00CC5DFB" w:rsidP="0015440A">
            <w:pPr>
              <w:shd w:val="clear" w:color="auto" w:fill="D9D9D9"/>
            </w:pPr>
            <w:r w:rsidRPr="00D63D61">
              <w:rPr>
                <w:b/>
                <w:shd w:val="clear" w:color="auto" w:fill="D9D9D9"/>
              </w:rPr>
              <w:t>Public Comment</w:t>
            </w:r>
            <w:r w:rsidRPr="00D63D61">
              <w:t xml:space="preserve"> </w:t>
            </w:r>
            <w:r w:rsidRPr="00594594">
              <w:rPr>
                <w:b/>
              </w:rPr>
              <w:t xml:space="preserve"> (5 min)</w:t>
            </w:r>
          </w:p>
        </w:tc>
        <w:tc>
          <w:tcPr>
            <w:tcW w:w="3060" w:type="dxa"/>
            <w:shd w:val="clear" w:color="auto" w:fill="auto"/>
          </w:tcPr>
          <w:p w:rsidR="00CC5DFB" w:rsidRPr="00D63D61" w:rsidRDefault="00CC5DFB" w:rsidP="0015440A">
            <w:pPr>
              <w:shd w:val="clear" w:color="auto" w:fill="D9D9D9"/>
            </w:pPr>
            <w:r>
              <w:t>Group</w:t>
            </w:r>
          </w:p>
          <w:p w:rsidR="00CC5DFB" w:rsidRPr="00D63D61" w:rsidRDefault="00CC5DFB" w:rsidP="00A32255">
            <w:pPr>
              <w:rPr>
                <w:i/>
              </w:rPr>
            </w:pPr>
          </w:p>
        </w:tc>
        <w:tc>
          <w:tcPr>
            <w:tcW w:w="2610" w:type="dxa"/>
            <w:shd w:val="clear" w:color="auto" w:fill="auto"/>
          </w:tcPr>
          <w:p w:rsidR="00CC5DFB" w:rsidRPr="00D63D61" w:rsidRDefault="00BC5FC2" w:rsidP="0015440A">
            <w:pPr>
              <w:shd w:val="clear" w:color="auto" w:fill="D9D9D9"/>
              <w:jc w:val="center"/>
            </w:pPr>
            <w:r>
              <w:t>12:25 pm – 12</w:t>
            </w:r>
            <w:r w:rsidR="00CC5DFB">
              <w:t>:30</w:t>
            </w:r>
            <w:r w:rsidR="00CC5DFB" w:rsidRPr="00D63D61">
              <w:t xml:space="preserve"> pm</w:t>
            </w:r>
          </w:p>
        </w:tc>
      </w:tr>
      <w:tr w:rsidR="00CC5DFB" w:rsidRPr="00D63D61" w:rsidTr="0015440A">
        <w:tc>
          <w:tcPr>
            <w:tcW w:w="738" w:type="dxa"/>
            <w:shd w:val="clear" w:color="auto" w:fill="auto"/>
          </w:tcPr>
          <w:p w:rsidR="00CC5DFB" w:rsidRPr="00D63D61" w:rsidRDefault="00CC5DFB" w:rsidP="008F3FC8">
            <w:pPr>
              <w:rPr>
                <w:b/>
              </w:rPr>
            </w:pPr>
            <w:r w:rsidRPr="00D63D61">
              <w:rPr>
                <w:b/>
              </w:rPr>
              <w:t>IX.</w:t>
            </w:r>
          </w:p>
        </w:tc>
        <w:tc>
          <w:tcPr>
            <w:tcW w:w="4482" w:type="dxa"/>
            <w:shd w:val="clear" w:color="auto" w:fill="auto"/>
          </w:tcPr>
          <w:p w:rsidR="00CC5DFB" w:rsidRDefault="00CC5DFB" w:rsidP="00775A62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Adjournment – Next Meeting Date</w:t>
            </w:r>
          </w:p>
          <w:p w:rsidR="00CC5DFB" w:rsidRPr="00C16C35" w:rsidRDefault="00CC5DFB" w:rsidP="00C16C35">
            <w:r w:rsidRPr="00C16C35">
              <w:t xml:space="preserve">A. </w:t>
            </w:r>
            <w:r w:rsidR="00DF0E34">
              <w:t>Wednesday</w:t>
            </w:r>
            <w:r w:rsidRPr="00C16C35">
              <w:t xml:space="preserve">, </w:t>
            </w:r>
            <w:r w:rsidR="000B63C5" w:rsidRPr="00C16C35">
              <w:t>March</w:t>
            </w:r>
            <w:r w:rsidR="00DF0E34">
              <w:t>16</w:t>
            </w:r>
            <w:r w:rsidR="000B63C5" w:rsidRPr="00C16C35">
              <w:t>, 2016</w:t>
            </w:r>
          </w:p>
          <w:p w:rsidR="00CC5DFB" w:rsidRPr="00D63D61" w:rsidRDefault="00CC5DFB" w:rsidP="006E09E2"/>
        </w:tc>
        <w:tc>
          <w:tcPr>
            <w:tcW w:w="3060" w:type="dxa"/>
            <w:shd w:val="clear" w:color="auto" w:fill="auto"/>
          </w:tcPr>
          <w:p w:rsidR="00CC5DFB" w:rsidRPr="00D63D61" w:rsidRDefault="00DF0E34" w:rsidP="007333D4">
            <w:pPr>
              <w:shd w:val="clear" w:color="auto" w:fill="D9D9D9"/>
            </w:pPr>
            <w:r>
              <w:t>Elizabeth Lyons</w:t>
            </w:r>
          </w:p>
        </w:tc>
        <w:tc>
          <w:tcPr>
            <w:tcW w:w="2610" w:type="dxa"/>
            <w:shd w:val="clear" w:color="auto" w:fill="auto"/>
          </w:tcPr>
          <w:p w:rsidR="00CC5DFB" w:rsidRPr="00D63D61" w:rsidRDefault="00BC5FC2" w:rsidP="0015440A">
            <w:pPr>
              <w:shd w:val="clear" w:color="auto" w:fill="D9D9D9"/>
              <w:jc w:val="center"/>
            </w:pPr>
            <w:r>
              <w:t>12</w:t>
            </w:r>
            <w:r w:rsidR="00CC5DFB" w:rsidRPr="00D63D61">
              <w:t>:30 pm</w:t>
            </w:r>
          </w:p>
          <w:p w:rsidR="00CC5DFB" w:rsidRPr="00D63D61" w:rsidRDefault="00CC5DFB" w:rsidP="0015440A">
            <w:pPr>
              <w:jc w:val="center"/>
            </w:pPr>
          </w:p>
        </w:tc>
      </w:tr>
    </w:tbl>
    <w:p w:rsidR="0079146D" w:rsidRPr="00D63D61" w:rsidRDefault="0079146D" w:rsidP="0079146D"/>
    <w:p w:rsidR="00775AE5" w:rsidRPr="00B96251" w:rsidRDefault="00775AE5" w:rsidP="00775AE5">
      <w:pPr>
        <w:pStyle w:val="Heading7"/>
        <w:shd w:val="clear" w:color="auto" w:fill="D9D9D9"/>
        <w:spacing w:before="0"/>
        <w:ind w:left="-450" w:right="-504" w:firstLine="450"/>
        <w:jc w:val="center"/>
        <w:rPr>
          <w:rFonts w:ascii="Garamond" w:hAnsi="Garamond"/>
          <w:b/>
          <w:i w:val="0"/>
          <w:lang w:val="en-US"/>
        </w:rPr>
      </w:pPr>
      <w:r w:rsidRPr="00000FD8">
        <w:rPr>
          <w:rFonts w:ascii="Garamond" w:hAnsi="Garamond"/>
          <w:b/>
          <w:i w:val="0"/>
        </w:rPr>
        <w:t>*** PLEASE BE ON TIME ***</w:t>
      </w:r>
    </w:p>
    <w:p w:rsidR="00775AE5" w:rsidRPr="00FF7976" w:rsidRDefault="00775AE5" w:rsidP="00775AE5">
      <w:pPr>
        <w:pStyle w:val="Heading7"/>
        <w:shd w:val="clear" w:color="auto" w:fill="D9D9D9"/>
        <w:tabs>
          <w:tab w:val="left" w:pos="7110"/>
        </w:tabs>
        <w:spacing w:after="120"/>
        <w:ind w:right="-504"/>
        <w:jc w:val="center"/>
        <w:rPr>
          <w:rFonts w:ascii="Garamond" w:hAnsi="Garamond"/>
          <w:b/>
          <w:i w:val="0"/>
          <w:color w:val="auto"/>
        </w:rPr>
      </w:pPr>
      <w:r w:rsidRPr="00FF7976">
        <w:rPr>
          <w:rFonts w:ascii="Garamond" w:hAnsi="Garamond"/>
          <w:b/>
          <w:i w:val="0"/>
          <w:color w:val="auto"/>
        </w:rPr>
        <w:t>Note: Members, your absence will be considered unexcused if you do not call Nancy Molina at 213-691-1150 Ext. 5247 informing that you will not be attending the meeting.</w:t>
      </w:r>
    </w:p>
    <w:p w:rsidR="00775AE5" w:rsidRDefault="00775AE5" w:rsidP="00775AE5">
      <w:pPr>
        <w:pStyle w:val="Heading7"/>
        <w:shd w:val="clear" w:color="auto" w:fill="D9D9D9"/>
        <w:tabs>
          <w:tab w:val="left" w:pos="7110"/>
        </w:tabs>
        <w:spacing w:before="0" w:after="120"/>
        <w:ind w:right="-504"/>
        <w:jc w:val="center"/>
        <w:rPr>
          <w:rFonts w:ascii="Garamond" w:hAnsi="Garamond"/>
          <w:b/>
          <w:i w:val="0"/>
          <w:color w:val="auto"/>
        </w:rPr>
      </w:pPr>
      <w:r w:rsidRPr="00135EDA">
        <w:rPr>
          <w:rFonts w:ascii="Garamond" w:hAnsi="Garamond"/>
          <w:b/>
          <w:i w:val="0"/>
          <w:color w:val="auto"/>
        </w:rPr>
        <w:t xml:space="preserve">Community Outreach &amp; </w:t>
      </w:r>
      <w:r>
        <w:rPr>
          <w:rFonts w:ascii="Garamond" w:hAnsi="Garamond"/>
          <w:b/>
          <w:i w:val="0"/>
          <w:color w:val="auto"/>
          <w:lang w:val="en-US"/>
        </w:rPr>
        <w:t>Engagement</w:t>
      </w:r>
      <w:r w:rsidRPr="00135EDA">
        <w:rPr>
          <w:rFonts w:ascii="Garamond" w:hAnsi="Garamond"/>
          <w:b/>
          <w:i w:val="0"/>
          <w:color w:val="auto"/>
        </w:rPr>
        <w:t xml:space="preserve"> Department </w:t>
      </w:r>
      <w:r>
        <w:rPr>
          <w:rFonts w:ascii="Garamond" w:hAnsi="Garamond"/>
          <w:b/>
          <w:i w:val="0"/>
          <w:color w:val="auto"/>
          <w:lang w:val="en-US"/>
        </w:rPr>
        <w:t xml:space="preserve">      </w:t>
      </w:r>
      <w:r w:rsidRPr="00135EDA">
        <w:rPr>
          <w:rFonts w:ascii="Garamond" w:hAnsi="Garamond"/>
          <w:b/>
          <w:i w:val="0"/>
          <w:color w:val="auto"/>
        </w:rPr>
        <w:t>Toll Free Line: 1-888-522-2732</w:t>
      </w:r>
    </w:p>
    <w:p w:rsidR="00775AE5" w:rsidRPr="00823FCE" w:rsidRDefault="00775AE5" w:rsidP="00775AE5">
      <w:pPr>
        <w:rPr>
          <w:i/>
        </w:rPr>
      </w:pPr>
    </w:p>
    <w:p w:rsidR="002E3287" w:rsidRPr="00823FCE" w:rsidRDefault="002E3287" w:rsidP="00D67535">
      <w:pPr>
        <w:pStyle w:val="Heading1"/>
        <w:rPr>
          <w:b/>
          <w:i/>
          <w:szCs w:val="24"/>
          <w:lang w:val="en-US"/>
        </w:rPr>
      </w:pPr>
    </w:p>
    <w:sectPr w:rsidR="002E3287" w:rsidRPr="00823FCE" w:rsidSect="00045958">
      <w:headerReference w:type="first" r:id="rId9"/>
      <w:footerReference w:type="first" r:id="rId10"/>
      <w:pgSz w:w="12240" w:h="15840"/>
      <w:pgMar w:top="806" w:right="1152" w:bottom="14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0F" w:rsidRDefault="004C390F" w:rsidP="00A4081C">
      <w:r>
        <w:separator/>
      </w:r>
    </w:p>
  </w:endnote>
  <w:endnote w:type="continuationSeparator" w:id="0">
    <w:p w:rsidR="004C390F" w:rsidRDefault="004C390F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89" w:rsidRDefault="00B80458">
    <w:pPr>
      <w:pStyle w:val="Footer"/>
    </w:pPr>
    <w:r>
      <w:rPr>
        <w:noProof/>
        <w:lang w:val="es-AR" w:eastAsia="es-AR"/>
      </w:rPr>
      <w:drawing>
        <wp:anchor distT="0" distB="0" distL="114300" distR="114300" simplePos="0" relativeHeight="251658240" behindDoc="1" locked="1" layoutInCell="1" allowOverlap="1" wp14:anchorId="69028521" wp14:editId="20BA32D2">
          <wp:simplePos x="0" y="0"/>
          <wp:positionH relativeFrom="page">
            <wp:posOffset>53340</wp:posOffset>
          </wp:positionH>
          <wp:positionV relativeFrom="page">
            <wp:posOffset>8799195</wp:posOffset>
          </wp:positionV>
          <wp:extent cx="7759700" cy="11182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0F" w:rsidRDefault="004C390F" w:rsidP="00A4081C">
      <w:r>
        <w:separator/>
      </w:r>
    </w:p>
  </w:footnote>
  <w:footnote w:type="continuationSeparator" w:id="0">
    <w:p w:rsidR="004C390F" w:rsidRDefault="004C390F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89" w:rsidRDefault="00B80458">
    <w:pPr>
      <w:pStyle w:val="Header"/>
    </w:pPr>
    <w:r>
      <w:rPr>
        <w:noProof/>
        <w:lang w:val="es-AR" w:eastAsia="es-AR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page">
            <wp:posOffset>6581775</wp:posOffset>
          </wp:positionH>
          <wp:positionV relativeFrom="page">
            <wp:posOffset>180975</wp:posOffset>
          </wp:positionV>
          <wp:extent cx="793115" cy="1049655"/>
          <wp:effectExtent l="0" t="0" r="6985" b="0"/>
          <wp:wrapNone/>
          <wp:docPr id="2" name="Picture 8" descr="LAC B&amp;W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C B&amp;W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618"/>
    <w:multiLevelType w:val="hybridMultilevel"/>
    <w:tmpl w:val="E8860E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38052F"/>
    <w:multiLevelType w:val="hybridMultilevel"/>
    <w:tmpl w:val="17A2E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9570B1"/>
    <w:multiLevelType w:val="hybridMultilevel"/>
    <w:tmpl w:val="77125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F"/>
    <w:rsid w:val="00000FD8"/>
    <w:rsid w:val="00016809"/>
    <w:rsid w:val="000273C9"/>
    <w:rsid w:val="00033880"/>
    <w:rsid w:val="00033CFF"/>
    <w:rsid w:val="000351C9"/>
    <w:rsid w:val="0004081F"/>
    <w:rsid w:val="00045958"/>
    <w:rsid w:val="00046CAE"/>
    <w:rsid w:val="00061968"/>
    <w:rsid w:val="000663CF"/>
    <w:rsid w:val="000670A4"/>
    <w:rsid w:val="00074D7E"/>
    <w:rsid w:val="000807F8"/>
    <w:rsid w:val="0008288A"/>
    <w:rsid w:val="000A096A"/>
    <w:rsid w:val="000A1DE6"/>
    <w:rsid w:val="000A1FC8"/>
    <w:rsid w:val="000A492F"/>
    <w:rsid w:val="000A76FB"/>
    <w:rsid w:val="000B63C5"/>
    <w:rsid w:val="000C3C6A"/>
    <w:rsid w:val="000C7FD8"/>
    <w:rsid w:val="000D4628"/>
    <w:rsid w:val="000D7D2C"/>
    <w:rsid w:val="000E1CB9"/>
    <w:rsid w:val="000E1DD8"/>
    <w:rsid w:val="000E687E"/>
    <w:rsid w:val="000E6DCB"/>
    <w:rsid w:val="000F1977"/>
    <w:rsid w:val="000F39D0"/>
    <w:rsid w:val="000F4806"/>
    <w:rsid w:val="00100D60"/>
    <w:rsid w:val="00101312"/>
    <w:rsid w:val="00105783"/>
    <w:rsid w:val="00117597"/>
    <w:rsid w:val="00122F2C"/>
    <w:rsid w:val="00125CD2"/>
    <w:rsid w:val="0012665E"/>
    <w:rsid w:val="0013161F"/>
    <w:rsid w:val="00135EDA"/>
    <w:rsid w:val="001404B5"/>
    <w:rsid w:val="00140B46"/>
    <w:rsid w:val="00144461"/>
    <w:rsid w:val="00150518"/>
    <w:rsid w:val="0015057F"/>
    <w:rsid w:val="00150FBC"/>
    <w:rsid w:val="00153BB6"/>
    <w:rsid w:val="0015440A"/>
    <w:rsid w:val="001574E4"/>
    <w:rsid w:val="001649AE"/>
    <w:rsid w:val="00176CE2"/>
    <w:rsid w:val="00177361"/>
    <w:rsid w:val="00183F70"/>
    <w:rsid w:val="00184ACA"/>
    <w:rsid w:val="00192688"/>
    <w:rsid w:val="0019347C"/>
    <w:rsid w:val="00194EE0"/>
    <w:rsid w:val="001A3302"/>
    <w:rsid w:val="001B08DE"/>
    <w:rsid w:val="001C1F54"/>
    <w:rsid w:val="001D13FE"/>
    <w:rsid w:val="001D3D1C"/>
    <w:rsid w:val="001D6B1C"/>
    <w:rsid w:val="001E1415"/>
    <w:rsid w:val="001E1ED6"/>
    <w:rsid w:val="001F1733"/>
    <w:rsid w:val="001F42A5"/>
    <w:rsid w:val="002009DB"/>
    <w:rsid w:val="00202512"/>
    <w:rsid w:val="0020797C"/>
    <w:rsid w:val="00210CCB"/>
    <w:rsid w:val="002162AF"/>
    <w:rsid w:val="00225856"/>
    <w:rsid w:val="00227887"/>
    <w:rsid w:val="00235EBA"/>
    <w:rsid w:val="0023798A"/>
    <w:rsid w:val="0024006A"/>
    <w:rsid w:val="002441A0"/>
    <w:rsid w:val="0024438E"/>
    <w:rsid w:val="00254E04"/>
    <w:rsid w:val="00260FE6"/>
    <w:rsid w:val="002619ED"/>
    <w:rsid w:val="0026234A"/>
    <w:rsid w:val="00262B0C"/>
    <w:rsid w:val="00266EAD"/>
    <w:rsid w:val="0027377D"/>
    <w:rsid w:val="0029273B"/>
    <w:rsid w:val="002941CD"/>
    <w:rsid w:val="002A28E8"/>
    <w:rsid w:val="002A3EAD"/>
    <w:rsid w:val="002A7FD7"/>
    <w:rsid w:val="002B007C"/>
    <w:rsid w:val="002B2592"/>
    <w:rsid w:val="002B7151"/>
    <w:rsid w:val="002C28CE"/>
    <w:rsid w:val="002C4706"/>
    <w:rsid w:val="002C55DF"/>
    <w:rsid w:val="002C5663"/>
    <w:rsid w:val="002C6BFD"/>
    <w:rsid w:val="002E2B37"/>
    <w:rsid w:val="002E3287"/>
    <w:rsid w:val="002F30C9"/>
    <w:rsid w:val="002F580C"/>
    <w:rsid w:val="002F6D36"/>
    <w:rsid w:val="002F6DE1"/>
    <w:rsid w:val="00300AE0"/>
    <w:rsid w:val="00302314"/>
    <w:rsid w:val="003027D7"/>
    <w:rsid w:val="00302C70"/>
    <w:rsid w:val="00304734"/>
    <w:rsid w:val="0030673A"/>
    <w:rsid w:val="00311CE5"/>
    <w:rsid w:val="0032321E"/>
    <w:rsid w:val="00324D4B"/>
    <w:rsid w:val="00324E9F"/>
    <w:rsid w:val="00325B49"/>
    <w:rsid w:val="0032780B"/>
    <w:rsid w:val="003308B6"/>
    <w:rsid w:val="003327C3"/>
    <w:rsid w:val="00334C6E"/>
    <w:rsid w:val="00340E32"/>
    <w:rsid w:val="00344864"/>
    <w:rsid w:val="0034701D"/>
    <w:rsid w:val="00363704"/>
    <w:rsid w:val="00364EE2"/>
    <w:rsid w:val="00375715"/>
    <w:rsid w:val="003766A3"/>
    <w:rsid w:val="003801B1"/>
    <w:rsid w:val="00384D24"/>
    <w:rsid w:val="00393145"/>
    <w:rsid w:val="003A706E"/>
    <w:rsid w:val="003B2745"/>
    <w:rsid w:val="003B2F04"/>
    <w:rsid w:val="003B497E"/>
    <w:rsid w:val="003C2551"/>
    <w:rsid w:val="003D2F7C"/>
    <w:rsid w:val="003D3ADB"/>
    <w:rsid w:val="003D4753"/>
    <w:rsid w:val="003E2CB2"/>
    <w:rsid w:val="003E620F"/>
    <w:rsid w:val="003E7DEE"/>
    <w:rsid w:val="003F353F"/>
    <w:rsid w:val="003F3778"/>
    <w:rsid w:val="004030B9"/>
    <w:rsid w:val="00410D9D"/>
    <w:rsid w:val="004137EE"/>
    <w:rsid w:val="0041458A"/>
    <w:rsid w:val="00414741"/>
    <w:rsid w:val="00422726"/>
    <w:rsid w:val="00423CFC"/>
    <w:rsid w:val="00424AC3"/>
    <w:rsid w:val="00425B2B"/>
    <w:rsid w:val="0042645C"/>
    <w:rsid w:val="00426860"/>
    <w:rsid w:val="00427263"/>
    <w:rsid w:val="0043680B"/>
    <w:rsid w:val="00442D94"/>
    <w:rsid w:val="00445B51"/>
    <w:rsid w:val="00453AC9"/>
    <w:rsid w:val="00455A11"/>
    <w:rsid w:val="004641B7"/>
    <w:rsid w:val="00466F4A"/>
    <w:rsid w:val="00467BC8"/>
    <w:rsid w:val="00480F8D"/>
    <w:rsid w:val="004A1269"/>
    <w:rsid w:val="004A6D3D"/>
    <w:rsid w:val="004B02D8"/>
    <w:rsid w:val="004B3903"/>
    <w:rsid w:val="004B3BE3"/>
    <w:rsid w:val="004B5EA7"/>
    <w:rsid w:val="004B60D7"/>
    <w:rsid w:val="004B6E78"/>
    <w:rsid w:val="004C390F"/>
    <w:rsid w:val="004C6A80"/>
    <w:rsid w:val="004C7AE1"/>
    <w:rsid w:val="004D071C"/>
    <w:rsid w:val="004D562D"/>
    <w:rsid w:val="004E78CD"/>
    <w:rsid w:val="004E7BCD"/>
    <w:rsid w:val="004F7498"/>
    <w:rsid w:val="00522D17"/>
    <w:rsid w:val="005235DE"/>
    <w:rsid w:val="0052531F"/>
    <w:rsid w:val="00527FFB"/>
    <w:rsid w:val="005338DF"/>
    <w:rsid w:val="005417EA"/>
    <w:rsid w:val="00551ED2"/>
    <w:rsid w:val="005557B0"/>
    <w:rsid w:val="00555F32"/>
    <w:rsid w:val="00560FBD"/>
    <w:rsid w:val="005622AB"/>
    <w:rsid w:val="0056291C"/>
    <w:rsid w:val="00566625"/>
    <w:rsid w:val="0057044F"/>
    <w:rsid w:val="00571CFF"/>
    <w:rsid w:val="00572611"/>
    <w:rsid w:val="00582EB5"/>
    <w:rsid w:val="00583926"/>
    <w:rsid w:val="005906CA"/>
    <w:rsid w:val="00592B14"/>
    <w:rsid w:val="00594594"/>
    <w:rsid w:val="005946B7"/>
    <w:rsid w:val="005956E6"/>
    <w:rsid w:val="00596657"/>
    <w:rsid w:val="005A0A36"/>
    <w:rsid w:val="005A1F07"/>
    <w:rsid w:val="005B6343"/>
    <w:rsid w:val="005B7B7E"/>
    <w:rsid w:val="005C11EA"/>
    <w:rsid w:val="005C21E9"/>
    <w:rsid w:val="005C2BA7"/>
    <w:rsid w:val="005C760A"/>
    <w:rsid w:val="005D08C0"/>
    <w:rsid w:val="005D229D"/>
    <w:rsid w:val="005D6EB2"/>
    <w:rsid w:val="005E3154"/>
    <w:rsid w:val="005E5A01"/>
    <w:rsid w:val="005F1802"/>
    <w:rsid w:val="005F51DA"/>
    <w:rsid w:val="00604FB8"/>
    <w:rsid w:val="00606D5B"/>
    <w:rsid w:val="00607E92"/>
    <w:rsid w:val="00611EC3"/>
    <w:rsid w:val="0061510B"/>
    <w:rsid w:val="00633780"/>
    <w:rsid w:val="0063474F"/>
    <w:rsid w:val="006365BB"/>
    <w:rsid w:val="00637193"/>
    <w:rsid w:val="00637249"/>
    <w:rsid w:val="006405D7"/>
    <w:rsid w:val="0064077B"/>
    <w:rsid w:val="00640BC4"/>
    <w:rsid w:val="00651743"/>
    <w:rsid w:val="00654FC1"/>
    <w:rsid w:val="006618E2"/>
    <w:rsid w:val="006619D4"/>
    <w:rsid w:val="006631E6"/>
    <w:rsid w:val="00663349"/>
    <w:rsid w:val="00665BDC"/>
    <w:rsid w:val="00671095"/>
    <w:rsid w:val="0067321B"/>
    <w:rsid w:val="006819F6"/>
    <w:rsid w:val="00682C0C"/>
    <w:rsid w:val="006857F4"/>
    <w:rsid w:val="0068719E"/>
    <w:rsid w:val="006960EE"/>
    <w:rsid w:val="006A0289"/>
    <w:rsid w:val="006A041E"/>
    <w:rsid w:val="006B3129"/>
    <w:rsid w:val="006C1010"/>
    <w:rsid w:val="006C198F"/>
    <w:rsid w:val="006C4866"/>
    <w:rsid w:val="006C4C7C"/>
    <w:rsid w:val="006C69F6"/>
    <w:rsid w:val="006D1FA6"/>
    <w:rsid w:val="006D5A62"/>
    <w:rsid w:val="006D784A"/>
    <w:rsid w:val="006E09E2"/>
    <w:rsid w:val="006E40E5"/>
    <w:rsid w:val="006E6D08"/>
    <w:rsid w:val="00700596"/>
    <w:rsid w:val="007016C0"/>
    <w:rsid w:val="00712C74"/>
    <w:rsid w:val="00715605"/>
    <w:rsid w:val="0072453D"/>
    <w:rsid w:val="007322E7"/>
    <w:rsid w:val="007333D4"/>
    <w:rsid w:val="00740095"/>
    <w:rsid w:val="00742C7A"/>
    <w:rsid w:val="007434EF"/>
    <w:rsid w:val="00744626"/>
    <w:rsid w:val="007517C7"/>
    <w:rsid w:val="0075460E"/>
    <w:rsid w:val="00754D35"/>
    <w:rsid w:val="00761779"/>
    <w:rsid w:val="00761FBF"/>
    <w:rsid w:val="00763394"/>
    <w:rsid w:val="00765E40"/>
    <w:rsid w:val="00766C7D"/>
    <w:rsid w:val="007679B0"/>
    <w:rsid w:val="0077128B"/>
    <w:rsid w:val="00771A53"/>
    <w:rsid w:val="00775A62"/>
    <w:rsid w:val="00775AE5"/>
    <w:rsid w:val="00777AB0"/>
    <w:rsid w:val="00782284"/>
    <w:rsid w:val="0078314C"/>
    <w:rsid w:val="00783AD3"/>
    <w:rsid w:val="00786116"/>
    <w:rsid w:val="00786A15"/>
    <w:rsid w:val="007904B8"/>
    <w:rsid w:val="0079146D"/>
    <w:rsid w:val="007942D6"/>
    <w:rsid w:val="007A08DC"/>
    <w:rsid w:val="007A5A65"/>
    <w:rsid w:val="007A6C1D"/>
    <w:rsid w:val="007A72BC"/>
    <w:rsid w:val="007C1757"/>
    <w:rsid w:val="007D07E4"/>
    <w:rsid w:val="007D14E9"/>
    <w:rsid w:val="007D27DF"/>
    <w:rsid w:val="007D6D4B"/>
    <w:rsid w:val="007F00CC"/>
    <w:rsid w:val="007F29B3"/>
    <w:rsid w:val="007F5C3E"/>
    <w:rsid w:val="007F6C34"/>
    <w:rsid w:val="007F7340"/>
    <w:rsid w:val="00801D6D"/>
    <w:rsid w:val="00803519"/>
    <w:rsid w:val="00806037"/>
    <w:rsid w:val="00823FCE"/>
    <w:rsid w:val="00826945"/>
    <w:rsid w:val="0083281C"/>
    <w:rsid w:val="00833EFF"/>
    <w:rsid w:val="00840952"/>
    <w:rsid w:val="00841525"/>
    <w:rsid w:val="00841C2F"/>
    <w:rsid w:val="008456E7"/>
    <w:rsid w:val="008512BE"/>
    <w:rsid w:val="00852C0B"/>
    <w:rsid w:val="00864417"/>
    <w:rsid w:val="008753C6"/>
    <w:rsid w:val="008765F2"/>
    <w:rsid w:val="0088236A"/>
    <w:rsid w:val="00887FE2"/>
    <w:rsid w:val="00894140"/>
    <w:rsid w:val="00897D1C"/>
    <w:rsid w:val="008A0D45"/>
    <w:rsid w:val="008A2E68"/>
    <w:rsid w:val="008A5A80"/>
    <w:rsid w:val="008B48C7"/>
    <w:rsid w:val="008B677D"/>
    <w:rsid w:val="008C4543"/>
    <w:rsid w:val="008C7A74"/>
    <w:rsid w:val="008D53A0"/>
    <w:rsid w:val="008D544A"/>
    <w:rsid w:val="008D697B"/>
    <w:rsid w:val="008F326B"/>
    <w:rsid w:val="008F3447"/>
    <w:rsid w:val="008F3FC8"/>
    <w:rsid w:val="008F43B2"/>
    <w:rsid w:val="008F4B34"/>
    <w:rsid w:val="008F65DB"/>
    <w:rsid w:val="00910E33"/>
    <w:rsid w:val="009120FA"/>
    <w:rsid w:val="009125E9"/>
    <w:rsid w:val="009141A5"/>
    <w:rsid w:val="00933B09"/>
    <w:rsid w:val="009346F9"/>
    <w:rsid w:val="00936F6D"/>
    <w:rsid w:val="00937490"/>
    <w:rsid w:val="00937F4C"/>
    <w:rsid w:val="009422BA"/>
    <w:rsid w:val="00950508"/>
    <w:rsid w:val="00954F84"/>
    <w:rsid w:val="00957BBD"/>
    <w:rsid w:val="00957D18"/>
    <w:rsid w:val="00963CAB"/>
    <w:rsid w:val="009776D0"/>
    <w:rsid w:val="0098634E"/>
    <w:rsid w:val="00990DD6"/>
    <w:rsid w:val="00991F56"/>
    <w:rsid w:val="00993079"/>
    <w:rsid w:val="009937C6"/>
    <w:rsid w:val="009A143F"/>
    <w:rsid w:val="009A3E91"/>
    <w:rsid w:val="009B0F05"/>
    <w:rsid w:val="009B1E7C"/>
    <w:rsid w:val="009B3E3D"/>
    <w:rsid w:val="009D05AD"/>
    <w:rsid w:val="009D39D3"/>
    <w:rsid w:val="009D488A"/>
    <w:rsid w:val="009D5A97"/>
    <w:rsid w:val="009D60A2"/>
    <w:rsid w:val="009F2FA0"/>
    <w:rsid w:val="009F438E"/>
    <w:rsid w:val="00A01242"/>
    <w:rsid w:val="00A01AD3"/>
    <w:rsid w:val="00A1166A"/>
    <w:rsid w:val="00A32255"/>
    <w:rsid w:val="00A33B66"/>
    <w:rsid w:val="00A4081C"/>
    <w:rsid w:val="00A474CF"/>
    <w:rsid w:val="00A531B2"/>
    <w:rsid w:val="00A5455E"/>
    <w:rsid w:val="00A55949"/>
    <w:rsid w:val="00A559C9"/>
    <w:rsid w:val="00A63478"/>
    <w:rsid w:val="00A6379C"/>
    <w:rsid w:val="00A678D1"/>
    <w:rsid w:val="00A76357"/>
    <w:rsid w:val="00A77A83"/>
    <w:rsid w:val="00A80949"/>
    <w:rsid w:val="00A86565"/>
    <w:rsid w:val="00A93458"/>
    <w:rsid w:val="00A953AE"/>
    <w:rsid w:val="00A96D94"/>
    <w:rsid w:val="00A97721"/>
    <w:rsid w:val="00A97D44"/>
    <w:rsid w:val="00AA0B75"/>
    <w:rsid w:val="00AA1805"/>
    <w:rsid w:val="00AB20CF"/>
    <w:rsid w:val="00AB31B1"/>
    <w:rsid w:val="00AC57BF"/>
    <w:rsid w:val="00AC7B2C"/>
    <w:rsid w:val="00AD194E"/>
    <w:rsid w:val="00AD4F7F"/>
    <w:rsid w:val="00AD5A89"/>
    <w:rsid w:val="00AD6BEE"/>
    <w:rsid w:val="00AD752B"/>
    <w:rsid w:val="00AE3F1A"/>
    <w:rsid w:val="00AF6A16"/>
    <w:rsid w:val="00B02B8E"/>
    <w:rsid w:val="00B04BAE"/>
    <w:rsid w:val="00B12F9A"/>
    <w:rsid w:val="00B20199"/>
    <w:rsid w:val="00B21F19"/>
    <w:rsid w:val="00B226A7"/>
    <w:rsid w:val="00B2394C"/>
    <w:rsid w:val="00B26A2E"/>
    <w:rsid w:val="00B34747"/>
    <w:rsid w:val="00B51497"/>
    <w:rsid w:val="00B65B57"/>
    <w:rsid w:val="00B65E4C"/>
    <w:rsid w:val="00B711F9"/>
    <w:rsid w:val="00B73CE4"/>
    <w:rsid w:val="00B7610D"/>
    <w:rsid w:val="00B80458"/>
    <w:rsid w:val="00B813A0"/>
    <w:rsid w:val="00B8146B"/>
    <w:rsid w:val="00B81FEB"/>
    <w:rsid w:val="00B87D9F"/>
    <w:rsid w:val="00B9493E"/>
    <w:rsid w:val="00B96251"/>
    <w:rsid w:val="00B96AD6"/>
    <w:rsid w:val="00BA2682"/>
    <w:rsid w:val="00BA755F"/>
    <w:rsid w:val="00BB0059"/>
    <w:rsid w:val="00BC0936"/>
    <w:rsid w:val="00BC25C4"/>
    <w:rsid w:val="00BC5FC2"/>
    <w:rsid w:val="00BD0C49"/>
    <w:rsid w:val="00BD3CFF"/>
    <w:rsid w:val="00BE343C"/>
    <w:rsid w:val="00BE3B94"/>
    <w:rsid w:val="00BF4756"/>
    <w:rsid w:val="00BF7289"/>
    <w:rsid w:val="00C01349"/>
    <w:rsid w:val="00C07DB2"/>
    <w:rsid w:val="00C12CDB"/>
    <w:rsid w:val="00C14A51"/>
    <w:rsid w:val="00C15EBB"/>
    <w:rsid w:val="00C164C6"/>
    <w:rsid w:val="00C168F4"/>
    <w:rsid w:val="00C16C35"/>
    <w:rsid w:val="00C1718E"/>
    <w:rsid w:val="00C1725D"/>
    <w:rsid w:val="00C23599"/>
    <w:rsid w:val="00C27DF6"/>
    <w:rsid w:val="00C30276"/>
    <w:rsid w:val="00C3186A"/>
    <w:rsid w:val="00C34F84"/>
    <w:rsid w:val="00C457A7"/>
    <w:rsid w:val="00C46416"/>
    <w:rsid w:val="00C512DB"/>
    <w:rsid w:val="00C5243E"/>
    <w:rsid w:val="00C56B09"/>
    <w:rsid w:val="00C606A0"/>
    <w:rsid w:val="00C6269A"/>
    <w:rsid w:val="00C62C10"/>
    <w:rsid w:val="00C75FB2"/>
    <w:rsid w:val="00C76B12"/>
    <w:rsid w:val="00C77DC5"/>
    <w:rsid w:val="00C8262F"/>
    <w:rsid w:val="00C82C69"/>
    <w:rsid w:val="00C9020C"/>
    <w:rsid w:val="00C9242F"/>
    <w:rsid w:val="00C97F04"/>
    <w:rsid w:val="00CA076D"/>
    <w:rsid w:val="00CB3D50"/>
    <w:rsid w:val="00CB73C2"/>
    <w:rsid w:val="00CC5DFB"/>
    <w:rsid w:val="00CC7C7C"/>
    <w:rsid w:val="00CD77C0"/>
    <w:rsid w:val="00CE034B"/>
    <w:rsid w:val="00CE0D85"/>
    <w:rsid w:val="00CE5156"/>
    <w:rsid w:val="00CE6696"/>
    <w:rsid w:val="00CF187B"/>
    <w:rsid w:val="00CF32CA"/>
    <w:rsid w:val="00D060A2"/>
    <w:rsid w:val="00D1037F"/>
    <w:rsid w:val="00D11ADE"/>
    <w:rsid w:val="00D146FF"/>
    <w:rsid w:val="00D225FF"/>
    <w:rsid w:val="00D26170"/>
    <w:rsid w:val="00D301B6"/>
    <w:rsid w:val="00D3488A"/>
    <w:rsid w:val="00D47037"/>
    <w:rsid w:val="00D473F6"/>
    <w:rsid w:val="00D47CAC"/>
    <w:rsid w:val="00D50168"/>
    <w:rsid w:val="00D52703"/>
    <w:rsid w:val="00D52B03"/>
    <w:rsid w:val="00D53105"/>
    <w:rsid w:val="00D56765"/>
    <w:rsid w:val="00D63D61"/>
    <w:rsid w:val="00D65F70"/>
    <w:rsid w:val="00D6634F"/>
    <w:rsid w:val="00D67535"/>
    <w:rsid w:val="00D7090C"/>
    <w:rsid w:val="00D72781"/>
    <w:rsid w:val="00D76B3A"/>
    <w:rsid w:val="00D8289E"/>
    <w:rsid w:val="00D84EC6"/>
    <w:rsid w:val="00D86846"/>
    <w:rsid w:val="00D901DB"/>
    <w:rsid w:val="00D92AE6"/>
    <w:rsid w:val="00D961E6"/>
    <w:rsid w:val="00DA4430"/>
    <w:rsid w:val="00DB2B3F"/>
    <w:rsid w:val="00DC2F68"/>
    <w:rsid w:val="00DC3AF2"/>
    <w:rsid w:val="00DC7167"/>
    <w:rsid w:val="00DC7635"/>
    <w:rsid w:val="00DE0875"/>
    <w:rsid w:val="00DE590A"/>
    <w:rsid w:val="00DF09EB"/>
    <w:rsid w:val="00DF0E34"/>
    <w:rsid w:val="00DF23A4"/>
    <w:rsid w:val="00DF4838"/>
    <w:rsid w:val="00DF54C5"/>
    <w:rsid w:val="00DF7C75"/>
    <w:rsid w:val="00E11F46"/>
    <w:rsid w:val="00E13910"/>
    <w:rsid w:val="00E1739C"/>
    <w:rsid w:val="00E21F88"/>
    <w:rsid w:val="00E22A51"/>
    <w:rsid w:val="00E30809"/>
    <w:rsid w:val="00E33AFC"/>
    <w:rsid w:val="00E37345"/>
    <w:rsid w:val="00E43364"/>
    <w:rsid w:val="00E43D56"/>
    <w:rsid w:val="00E509AD"/>
    <w:rsid w:val="00E528DC"/>
    <w:rsid w:val="00E536ED"/>
    <w:rsid w:val="00E53C38"/>
    <w:rsid w:val="00E53E1A"/>
    <w:rsid w:val="00E710FD"/>
    <w:rsid w:val="00E73A7F"/>
    <w:rsid w:val="00E73BE5"/>
    <w:rsid w:val="00E74941"/>
    <w:rsid w:val="00E752BC"/>
    <w:rsid w:val="00E76891"/>
    <w:rsid w:val="00E777AA"/>
    <w:rsid w:val="00E873C8"/>
    <w:rsid w:val="00E9462E"/>
    <w:rsid w:val="00EA0D88"/>
    <w:rsid w:val="00EA108C"/>
    <w:rsid w:val="00EA3717"/>
    <w:rsid w:val="00EA4C05"/>
    <w:rsid w:val="00EA68E2"/>
    <w:rsid w:val="00EA7F70"/>
    <w:rsid w:val="00EC4F7D"/>
    <w:rsid w:val="00ED0561"/>
    <w:rsid w:val="00ED0994"/>
    <w:rsid w:val="00ED0D13"/>
    <w:rsid w:val="00ED59B5"/>
    <w:rsid w:val="00EF4764"/>
    <w:rsid w:val="00EF78E4"/>
    <w:rsid w:val="00F02106"/>
    <w:rsid w:val="00F11873"/>
    <w:rsid w:val="00F13F48"/>
    <w:rsid w:val="00F174FA"/>
    <w:rsid w:val="00F17959"/>
    <w:rsid w:val="00F22BB1"/>
    <w:rsid w:val="00F235E2"/>
    <w:rsid w:val="00F30135"/>
    <w:rsid w:val="00F366DD"/>
    <w:rsid w:val="00F41FDC"/>
    <w:rsid w:val="00F445C8"/>
    <w:rsid w:val="00F477E2"/>
    <w:rsid w:val="00F57F04"/>
    <w:rsid w:val="00F659CF"/>
    <w:rsid w:val="00F708AB"/>
    <w:rsid w:val="00F72F6B"/>
    <w:rsid w:val="00F80490"/>
    <w:rsid w:val="00FB4A22"/>
    <w:rsid w:val="00FB59F7"/>
    <w:rsid w:val="00FC323C"/>
    <w:rsid w:val="00FC5343"/>
    <w:rsid w:val="00FD202F"/>
    <w:rsid w:val="00FE021E"/>
    <w:rsid w:val="00FE0C90"/>
    <w:rsid w:val="00FE7BF9"/>
    <w:rsid w:val="00FF148E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1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5DF"/>
    <w:pPr>
      <w:keepNext/>
      <w:outlineLvl w:val="0"/>
    </w:pPr>
    <w:rPr>
      <w:rFonts w:ascii="Garamond" w:hAnsi="Garamond"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="Cambria" w:eastAsia="SimSun" w:hAnsi="Cambria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link w:val="Heading7"/>
    <w:uiPriority w:val="9"/>
    <w:rsid w:val="00183F70"/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customStyle="1" w:styleId="FontStyle68">
    <w:name w:val="Font Style68"/>
    <w:uiPriority w:val="99"/>
    <w:rsid w:val="00C606A0"/>
    <w:rPr>
      <w:rFonts w:ascii="Times New Roman" w:hAnsi="Times New Roman" w:cs="Times New Roman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6A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606A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uiPriority w:val="99"/>
    <w:semiHidden/>
    <w:rsid w:val="00C606A0"/>
    <w:rPr>
      <w:b/>
      <w:bCs/>
    </w:rPr>
  </w:style>
  <w:style w:type="character" w:customStyle="1" w:styleId="CommentSubjectChar">
    <w:name w:val="Comment Subject Char"/>
    <w:uiPriority w:val="99"/>
    <w:semiHidden/>
    <w:rsid w:val="00C606A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1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5DF"/>
    <w:pPr>
      <w:keepNext/>
      <w:outlineLvl w:val="0"/>
    </w:pPr>
    <w:rPr>
      <w:rFonts w:ascii="Garamond" w:hAnsi="Garamond"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="Cambria" w:eastAsia="SimSun" w:hAnsi="Cambria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link w:val="Heading7"/>
    <w:uiPriority w:val="9"/>
    <w:rsid w:val="00183F70"/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customStyle="1" w:styleId="FontStyle68">
    <w:name w:val="Font Style68"/>
    <w:uiPriority w:val="99"/>
    <w:rsid w:val="00C606A0"/>
    <w:rPr>
      <w:rFonts w:ascii="Times New Roman" w:hAnsi="Times New Roman" w:cs="Times New Roman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6A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606A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uiPriority w:val="99"/>
    <w:semiHidden/>
    <w:rsid w:val="00C606A0"/>
    <w:rPr>
      <w:b/>
      <w:bCs/>
    </w:rPr>
  </w:style>
  <w:style w:type="character" w:customStyle="1" w:styleId="CommentSubjectChar">
    <w:name w:val="Comment Subject Char"/>
    <w:uiPriority w:val="99"/>
    <w:semiHidden/>
    <w:rsid w:val="00C606A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CB43-128E-4D75-9F4A-1949661F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Default User</cp:lastModifiedBy>
  <cp:revision>2</cp:revision>
  <cp:lastPrinted>2015-10-12T23:50:00Z</cp:lastPrinted>
  <dcterms:created xsi:type="dcterms:W3CDTF">2016-03-12T00:34:00Z</dcterms:created>
  <dcterms:modified xsi:type="dcterms:W3CDTF">2016-03-12T00:34:00Z</dcterms:modified>
</cp:coreProperties>
</file>