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-622300</wp:posOffset>
                </wp:positionV>
                <wp:extent cx="2291080" cy="1168400"/>
                <wp:effectExtent l="0" t="0" r="139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4C" w:rsidRPr="00B65E4C" w:rsidRDefault="00B65E4C" w:rsidP="00B65E4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2329" w:rsidRP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L.A. Care Board Members</w:t>
                            </w:r>
                          </w:p>
                          <w:p w:rsidR="009E2329" w:rsidRPr="009E2329" w:rsidRDefault="009E2329" w:rsidP="009E2329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Ozzy Lopez, Member Advocate</w:t>
                            </w:r>
                          </w:p>
                          <w:p w:rsidR="006A0289" w:rsidRDefault="009E2329" w:rsidP="009E2329">
                            <w:r w:rsidRPr="009E2329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Hilda Perez,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49pt;width:180.4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" strokecolor="white">
                <v:textbox>
                  <w:txbxContent>
                    <w:p w:rsidR="00B65E4C" w:rsidRPr="00B65E4C" w:rsidRDefault="00B65E4C" w:rsidP="00B65E4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9E2329" w:rsidRP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L.A. Care Board Members</w:t>
                      </w:r>
                    </w:p>
                    <w:p w:rsidR="009E2329" w:rsidRPr="009E2329" w:rsidRDefault="009E2329" w:rsidP="009E2329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Ozzy</w:t>
                      </w:r>
                      <w:proofErr w:type="spellEnd"/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Lopez, Member Advocate</w:t>
                      </w:r>
                    </w:p>
                    <w:p w:rsidR="006A0289" w:rsidRDefault="009E2329" w:rsidP="009E2329">
                      <w:r w:rsidRPr="009E2329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>Hilda Perez,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470EFA" w:rsidRDefault="00470EFA" w:rsidP="00074D66">
      <w:pPr>
        <w:pStyle w:val="Heading1"/>
        <w:jc w:val="center"/>
        <w:rPr>
          <w:rFonts w:ascii="Times New Roman" w:hAnsi="Times New Roman"/>
          <w:sz w:val="20"/>
          <w:lang w:val="en-US" w:eastAsia="en-US"/>
        </w:rPr>
      </w:pPr>
    </w:p>
    <w:p w:rsidR="00470EFA" w:rsidRDefault="00470EFA" w:rsidP="00074D66">
      <w:pPr>
        <w:pStyle w:val="Heading1"/>
        <w:jc w:val="center"/>
        <w:rPr>
          <w:rFonts w:ascii="Times New Roman" w:hAnsi="Times New Roman"/>
          <w:sz w:val="20"/>
          <w:lang w:val="en-US" w:eastAsia="en-US"/>
        </w:rPr>
      </w:pPr>
    </w:p>
    <w:p w:rsidR="00C6269A" w:rsidRPr="00C6269A" w:rsidRDefault="00074D66" w:rsidP="00074D66">
      <w:pPr>
        <w:pStyle w:val="Heading1"/>
        <w:jc w:val="center"/>
        <w:rPr>
          <w:b/>
          <w:szCs w:val="24"/>
        </w:rPr>
      </w:pPr>
      <w:r>
        <w:rPr>
          <w:b/>
          <w:szCs w:val="24"/>
          <w:lang w:val="en-US"/>
        </w:rPr>
        <w:t>DRAFT</w:t>
      </w:r>
    </w:p>
    <w:p w:rsidR="00325124" w:rsidRPr="009E2329" w:rsidRDefault="00957BBD" w:rsidP="0015440A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b/>
          <w:sz w:val="40"/>
          <w:szCs w:val="40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9E2329">
        <w:rPr>
          <w:b/>
          <w:sz w:val="40"/>
          <w:szCs w:val="40"/>
          <w:shd w:val="clear" w:color="auto" w:fill="D9D9D9"/>
          <w:lang w:val="en-US"/>
        </w:rPr>
        <w:t xml:space="preserve">Coordinated Care Initiative </w:t>
      </w:r>
      <w:r w:rsidR="00CF3A41" w:rsidRPr="009E2329">
        <w:rPr>
          <w:b/>
          <w:sz w:val="40"/>
          <w:szCs w:val="40"/>
          <w:shd w:val="clear" w:color="auto" w:fill="D9D9D9"/>
          <w:lang w:val="en-US"/>
        </w:rPr>
        <w:t>(CCI)</w:t>
      </w:r>
    </w:p>
    <w:p w:rsidR="002C55DF" w:rsidRPr="009E2329" w:rsidRDefault="000663CF" w:rsidP="00325124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b/>
          <w:sz w:val="40"/>
          <w:szCs w:val="40"/>
        </w:rPr>
      </w:pPr>
      <w:r w:rsidRPr="009E2329">
        <w:rPr>
          <w:b/>
          <w:sz w:val="40"/>
          <w:szCs w:val="40"/>
          <w:shd w:val="clear" w:color="auto" w:fill="D9D9D9"/>
          <w:lang w:val="en-US"/>
        </w:rPr>
        <w:t>C</w:t>
      </w:r>
      <w:r w:rsidR="00CF3A41" w:rsidRPr="009E2329">
        <w:rPr>
          <w:b/>
          <w:sz w:val="40"/>
          <w:szCs w:val="40"/>
          <w:shd w:val="clear" w:color="auto" w:fill="D9D9D9"/>
          <w:lang w:val="en-US"/>
        </w:rPr>
        <w:t>onsumer Advisory Council</w:t>
      </w:r>
      <w:r w:rsidR="002C55DF" w:rsidRPr="009E2329">
        <w:rPr>
          <w:b/>
          <w:sz w:val="40"/>
          <w:szCs w:val="40"/>
          <w:shd w:val="clear" w:color="auto" w:fill="D9D9D9"/>
        </w:rPr>
        <w:t xml:space="preserve"> </w:t>
      </w:r>
      <w:r w:rsidR="00823FCE" w:rsidRPr="009E2329">
        <w:rPr>
          <w:b/>
          <w:sz w:val="40"/>
          <w:szCs w:val="40"/>
          <w:shd w:val="clear" w:color="auto" w:fill="D9D9D9"/>
        </w:rPr>
        <w:t>–</w:t>
      </w:r>
      <w:r w:rsidR="002C55DF" w:rsidRPr="009E2329">
        <w:rPr>
          <w:b/>
          <w:sz w:val="40"/>
          <w:szCs w:val="40"/>
          <w:shd w:val="clear" w:color="auto" w:fill="D9D9D9"/>
        </w:rPr>
        <w:t xml:space="preserve"> </w:t>
      </w:r>
      <w:r w:rsidR="00823FCE" w:rsidRPr="009E2329">
        <w:rPr>
          <w:b/>
          <w:sz w:val="40"/>
          <w:szCs w:val="40"/>
          <w:shd w:val="clear" w:color="auto" w:fill="D9D9D9"/>
          <w:lang w:val="en-US"/>
        </w:rPr>
        <w:t xml:space="preserve">Area </w:t>
      </w:r>
      <w:r w:rsidR="007338EF">
        <w:rPr>
          <w:b/>
          <w:sz w:val="40"/>
          <w:szCs w:val="40"/>
          <w:shd w:val="clear" w:color="auto" w:fill="D9D9D9"/>
          <w:lang w:val="en-US"/>
        </w:rPr>
        <w:t>1</w:t>
      </w:r>
    </w:p>
    <w:p w:rsidR="006C69F6" w:rsidRPr="001B6C81" w:rsidRDefault="007338EF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Chimbole Cultural Center</w:t>
      </w:r>
    </w:p>
    <w:p w:rsidR="007338EF" w:rsidRPr="001B6C81" w:rsidRDefault="007338EF" w:rsidP="007338E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38350 N. Sierra Highway</w:t>
      </w:r>
    </w:p>
    <w:p w:rsidR="006C69F6" w:rsidRPr="001B6C81" w:rsidRDefault="007338EF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Palmdale, CA 93550</w:t>
      </w:r>
    </w:p>
    <w:p w:rsidR="006C69F6" w:rsidRPr="001B6C81" w:rsidRDefault="007338EF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</w:t>
      </w:r>
      <w:r w:rsidR="006C69F6" w:rsidRPr="001B6C81">
        <w:rPr>
          <w:rFonts w:ascii="Garamond" w:hAnsi="Garamond"/>
          <w:b/>
          <w:sz w:val="24"/>
          <w:szCs w:val="24"/>
        </w:rPr>
        <w:t xml:space="preserve">, </w:t>
      </w:r>
      <w:r w:rsidR="00803ACE">
        <w:rPr>
          <w:rFonts w:ascii="Garamond" w:hAnsi="Garamond"/>
          <w:b/>
          <w:sz w:val="24"/>
          <w:szCs w:val="24"/>
        </w:rPr>
        <w:t>N</w:t>
      </w:r>
      <w:r w:rsidR="00F63271">
        <w:rPr>
          <w:rFonts w:ascii="Garamond" w:hAnsi="Garamond"/>
          <w:b/>
          <w:sz w:val="24"/>
          <w:szCs w:val="24"/>
        </w:rPr>
        <w:t xml:space="preserve">ovember </w:t>
      </w:r>
      <w:r>
        <w:rPr>
          <w:rFonts w:ascii="Garamond" w:hAnsi="Garamond"/>
          <w:b/>
          <w:sz w:val="24"/>
          <w:szCs w:val="24"/>
        </w:rPr>
        <w:t>17</w:t>
      </w:r>
      <w:r w:rsidR="00B124E1">
        <w:rPr>
          <w:rFonts w:ascii="Garamond" w:hAnsi="Garamond"/>
          <w:b/>
          <w:sz w:val="24"/>
          <w:szCs w:val="24"/>
        </w:rPr>
        <w:t>, 2015</w:t>
      </w:r>
    </w:p>
    <w:p w:rsidR="00245187" w:rsidRDefault="006C69F6" w:rsidP="00245187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 xml:space="preserve">10:00 a.m. to 12:30 </w:t>
      </w:r>
      <w:r w:rsidR="00FF7976" w:rsidRPr="001B6C81">
        <w:rPr>
          <w:rFonts w:ascii="Garamond" w:hAnsi="Garamond"/>
          <w:b/>
          <w:sz w:val="24"/>
          <w:szCs w:val="24"/>
        </w:rPr>
        <w:t>p</w:t>
      </w:r>
      <w:r w:rsidRPr="001B6C81">
        <w:rPr>
          <w:rFonts w:ascii="Garamond" w:hAnsi="Garamond"/>
          <w:b/>
          <w:sz w:val="24"/>
          <w:szCs w:val="24"/>
        </w:rPr>
        <w:t>.m.</w:t>
      </w:r>
    </w:p>
    <w:p w:rsidR="007B0CCD" w:rsidRPr="001B6C81" w:rsidRDefault="007B0CCD" w:rsidP="00245187">
      <w:pPr>
        <w:jc w:val="center"/>
        <w:rPr>
          <w:rFonts w:ascii="Garamond" w:hAnsi="Garamond"/>
          <w:b/>
          <w:sz w:val="24"/>
          <w:szCs w:val="24"/>
        </w:rPr>
      </w:pPr>
    </w:p>
    <w:p w:rsidR="00A4081C" w:rsidRPr="00823FCE" w:rsidRDefault="00663349" w:rsidP="00823FCE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Tr="0015440A">
        <w:tc>
          <w:tcPr>
            <w:tcW w:w="738" w:type="dxa"/>
            <w:shd w:val="clear" w:color="auto" w:fill="auto"/>
          </w:tcPr>
          <w:p w:rsidR="005F51DA" w:rsidRPr="003D1D9E" w:rsidRDefault="003308B6" w:rsidP="00384D24">
            <w:pPr>
              <w:rPr>
                <w:b/>
              </w:rPr>
            </w:pPr>
            <w:r w:rsidRPr="003D1D9E">
              <w:rPr>
                <w:b/>
              </w:rPr>
              <w:t>I</w:t>
            </w:r>
            <w:r w:rsidR="004A6D3D" w:rsidRPr="003D1D9E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F63271" w:rsidRDefault="00DF09EB" w:rsidP="00937F4C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Welcome </w:t>
            </w:r>
            <w:r w:rsidR="005F51DA" w:rsidRPr="003D1D9E">
              <w:rPr>
                <w:b/>
              </w:rPr>
              <w:t>&amp; Introductions</w:t>
            </w:r>
            <w:r w:rsidR="00144461" w:rsidRPr="003D1D9E">
              <w:rPr>
                <w:b/>
              </w:rPr>
              <w:t xml:space="preserve">  </w:t>
            </w:r>
            <w:r w:rsidR="00144461" w:rsidRPr="007C0688">
              <w:rPr>
                <w:b/>
              </w:rPr>
              <w:t>(</w:t>
            </w:r>
            <w:r w:rsidR="007B0CCD">
              <w:rPr>
                <w:b/>
              </w:rPr>
              <w:t>5</w:t>
            </w:r>
            <w:r w:rsidR="00144461" w:rsidRPr="007C0688">
              <w:rPr>
                <w:b/>
              </w:rPr>
              <w:t xml:space="preserve"> min)</w:t>
            </w:r>
          </w:p>
          <w:p w:rsidR="00937F4C" w:rsidRDefault="00F63271" w:rsidP="009E2329">
            <w:pPr>
              <w:pStyle w:val="ListParagraph"/>
              <w:numPr>
                <w:ilvl w:val="0"/>
                <w:numId w:val="1"/>
              </w:numPr>
            </w:pPr>
            <w:r>
              <w:t>Ice Breaker</w:t>
            </w:r>
          </w:p>
          <w:p w:rsidR="00F63271" w:rsidRPr="003D1D9E" w:rsidRDefault="00F63271" w:rsidP="009E2329">
            <w:pPr>
              <w:pStyle w:val="ListParagraph"/>
              <w:numPr>
                <w:ilvl w:val="0"/>
                <w:numId w:val="1"/>
              </w:numPr>
            </w:pPr>
            <w:r>
              <w:t>Group Agreements</w:t>
            </w:r>
          </w:p>
        </w:tc>
        <w:tc>
          <w:tcPr>
            <w:tcW w:w="3060" w:type="dxa"/>
            <w:shd w:val="clear" w:color="auto" w:fill="auto"/>
          </w:tcPr>
          <w:p w:rsidR="00F24F11" w:rsidRPr="00F24F11" w:rsidRDefault="00F24F11" w:rsidP="0015440A">
            <w:pPr>
              <w:shd w:val="clear" w:color="auto" w:fill="D9D9D9"/>
            </w:pPr>
            <w:r w:rsidRPr="00F24F11">
              <w:t>Marcia Ramos</w:t>
            </w:r>
          </w:p>
          <w:p w:rsidR="00B96251" w:rsidRPr="003D1D9E" w:rsidRDefault="00A83F19" w:rsidP="0015440A">
            <w:pPr>
              <w:shd w:val="clear" w:color="auto" w:fill="D9D9D9"/>
              <w:rPr>
                <w:i/>
              </w:rPr>
            </w:pPr>
            <w:r>
              <w:rPr>
                <w:i/>
              </w:rPr>
              <w:t>Chair</w:t>
            </w:r>
          </w:p>
          <w:p w:rsidR="00A46D32" w:rsidRPr="003D1D9E" w:rsidRDefault="00A46D32" w:rsidP="00A46D32"/>
        </w:tc>
        <w:tc>
          <w:tcPr>
            <w:tcW w:w="2610" w:type="dxa"/>
            <w:shd w:val="clear" w:color="auto" w:fill="auto"/>
          </w:tcPr>
          <w:p w:rsidR="00033CFF" w:rsidRPr="003D1D9E" w:rsidRDefault="00B813A0" w:rsidP="0015440A">
            <w:pPr>
              <w:shd w:val="clear" w:color="auto" w:fill="D9D9D9"/>
              <w:jc w:val="center"/>
            </w:pPr>
            <w:r w:rsidRPr="003D1D9E">
              <w:t>10</w:t>
            </w:r>
            <w:r w:rsidR="009937C6" w:rsidRPr="003D1D9E">
              <w:t xml:space="preserve">:00 </w:t>
            </w:r>
            <w:r w:rsidR="00325B49" w:rsidRPr="003D1D9E">
              <w:t>a</w:t>
            </w:r>
            <w:r w:rsidR="00571CFF" w:rsidRPr="003D1D9E">
              <w:t>m</w:t>
            </w:r>
            <w:r w:rsidR="000A1DE6" w:rsidRPr="003D1D9E">
              <w:t xml:space="preserve"> </w:t>
            </w:r>
            <w:r w:rsidR="005C2BA7" w:rsidRPr="003D1D9E">
              <w:t>-</w:t>
            </w:r>
            <w:r w:rsidR="002E3287" w:rsidRPr="003D1D9E">
              <w:t xml:space="preserve"> </w:t>
            </w:r>
            <w:r w:rsidR="00CE034B" w:rsidRPr="003D1D9E">
              <w:t>10</w:t>
            </w:r>
            <w:r w:rsidR="007C1757" w:rsidRPr="003D1D9E">
              <w:t>:</w:t>
            </w:r>
            <w:r w:rsidR="007B0CCD">
              <w:t>05</w:t>
            </w:r>
            <w:r w:rsidR="009937C6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</w:p>
          <w:p w:rsidR="009A3E91" w:rsidRPr="003D1D9E" w:rsidRDefault="009A3E91" w:rsidP="00E13910">
            <w:pPr>
              <w:rPr>
                <w:b/>
              </w:rPr>
            </w:pPr>
          </w:p>
        </w:tc>
      </w:tr>
      <w:tr w:rsidR="00AD6BEE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3D1D9E" w:rsidRDefault="003308B6" w:rsidP="00384D24">
            <w:pPr>
              <w:rPr>
                <w:b/>
              </w:rPr>
            </w:pPr>
            <w:r w:rsidRPr="003D1D9E">
              <w:rPr>
                <w:b/>
              </w:rPr>
              <w:t>II</w:t>
            </w:r>
            <w:r w:rsidR="0042645C" w:rsidRPr="003D1D9E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7C0688" w:rsidRDefault="005F51DA" w:rsidP="0015440A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>Business</w:t>
            </w:r>
            <w:r w:rsidR="009F2FA0" w:rsidRPr="003D1D9E">
              <w:rPr>
                <w:b/>
              </w:rPr>
              <w:t xml:space="preserve">  </w:t>
            </w:r>
            <w:r w:rsidR="00B2394C" w:rsidRPr="007C0688">
              <w:rPr>
                <w:b/>
              </w:rPr>
              <w:t>(</w:t>
            </w:r>
            <w:r w:rsidR="005F6F2D">
              <w:rPr>
                <w:b/>
              </w:rPr>
              <w:t>20</w:t>
            </w:r>
            <w:r w:rsidR="009D10B9" w:rsidRPr="007C0688">
              <w:rPr>
                <w:b/>
              </w:rPr>
              <w:t xml:space="preserve"> </w:t>
            </w:r>
            <w:r w:rsidR="00144461" w:rsidRPr="007C0688">
              <w:rPr>
                <w:b/>
              </w:rPr>
              <w:t>min)</w:t>
            </w:r>
          </w:p>
          <w:p w:rsidR="009C2875" w:rsidRPr="00EC4A99" w:rsidRDefault="009C2875" w:rsidP="00EC4A99">
            <w:r w:rsidRPr="00EC4A99">
              <w:t>A.  Approval of Agenda and Summary</w:t>
            </w:r>
          </w:p>
          <w:p w:rsidR="00DB2C70" w:rsidRDefault="009C2875" w:rsidP="00DB2C70">
            <w:r w:rsidRPr="00EC4A99">
              <w:t xml:space="preserve">B.  ECAC Report </w:t>
            </w:r>
          </w:p>
          <w:p w:rsidR="00245187" w:rsidRDefault="009C2875" w:rsidP="005F6F2D">
            <w:r w:rsidRPr="00EC4A99">
              <w:t>C.  CO&amp;E Report</w:t>
            </w:r>
          </w:p>
          <w:p w:rsidR="00803ACE" w:rsidRPr="005F6F2D" w:rsidRDefault="00803ACE" w:rsidP="005F6F2D"/>
        </w:tc>
        <w:tc>
          <w:tcPr>
            <w:tcW w:w="3060" w:type="dxa"/>
            <w:shd w:val="clear" w:color="auto" w:fill="auto"/>
          </w:tcPr>
          <w:p w:rsidR="00F93595" w:rsidRDefault="00F24F11" w:rsidP="0015440A">
            <w:pPr>
              <w:shd w:val="clear" w:color="auto" w:fill="D9D9D9"/>
            </w:pPr>
            <w:r>
              <w:t>Marcia Ramos</w:t>
            </w:r>
          </w:p>
          <w:p w:rsidR="00F93595" w:rsidRPr="004053F3" w:rsidRDefault="00F93595" w:rsidP="004053F3"/>
          <w:p w:rsidR="00330FFA" w:rsidRPr="00330FFA" w:rsidRDefault="00330FFA" w:rsidP="00330FFA"/>
          <w:p w:rsidR="004053F3" w:rsidRPr="00F24F11" w:rsidRDefault="004053F3" w:rsidP="00EE517D">
            <w:pPr>
              <w:rPr>
                <w:i/>
              </w:rPr>
            </w:pPr>
            <w:r w:rsidRPr="00F24F11">
              <w:rPr>
                <w:i/>
              </w:rPr>
              <w:t>CCI Field Specialist</w:t>
            </w:r>
          </w:p>
          <w:p w:rsidR="004A7B00" w:rsidRPr="005F6F2D" w:rsidRDefault="004A7B00" w:rsidP="005F6F2D"/>
        </w:tc>
        <w:tc>
          <w:tcPr>
            <w:tcW w:w="2610" w:type="dxa"/>
            <w:shd w:val="clear" w:color="auto" w:fill="auto"/>
          </w:tcPr>
          <w:p w:rsidR="00B96251" w:rsidRPr="003D1D9E" w:rsidRDefault="00B813A0" w:rsidP="000D7D2C">
            <w:pPr>
              <w:shd w:val="clear" w:color="auto" w:fill="D9D9D9"/>
              <w:jc w:val="center"/>
            </w:pPr>
            <w:r w:rsidRPr="003D1D9E">
              <w:t>10</w:t>
            </w:r>
            <w:r w:rsidR="005F6F2D">
              <w:t>:</w:t>
            </w:r>
            <w:r w:rsidR="007B0CCD">
              <w:t>05</w:t>
            </w:r>
            <w:r w:rsidR="007C1757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  <w:r w:rsidR="002E3287" w:rsidRPr="003D1D9E">
              <w:t xml:space="preserve"> </w:t>
            </w:r>
            <w:r w:rsidR="009D10B9">
              <w:t>–</w:t>
            </w:r>
            <w:r w:rsidR="00AD6BEE" w:rsidRPr="003D1D9E">
              <w:t xml:space="preserve"> </w:t>
            </w:r>
            <w:r w:rsidR="008D5508">
              <w:t>10:</w:t>
            </w:r>
            <w:r w:rsidR="007B0CCD">
              <w:t>25</w:t>
            </w:r>
            <w:r w:rsidR="00991F56" w:rsidRPr="003D1D9E">
              <w:t xml:space="preserve"> </w:t>
            </w:r>
            <w:r w:rsidR="00325B49" w:rsidRPr="003D1D9E">
              <w:t>a</w:t>
            </w:r>
            <w:r w:rsidR="00571CFF" w:rsidRPr="003D1D9E">
              <w:t>m</w:t>
            </w:r>
          </w:p>
          <w:p w:rsidR="00A32255" w:rsidRPr="003D1D9E" w:rsidRDefault="00A32255" w:rsidP="00B96251">
            <w:pPr>
              <w:shd w:val="clear" w:color="auto" w:fill="D9D9D9"/>
              <w:jc w:val="center"/>
            </w:pPr>
          </w:p>
        </w:tc>
      </w:tr>
      <w:tr w:rsidR="005F6F2D" w:rsidTr="0015440A">
        <w:tc>
          <w:tcPr>
            <w:tcW w:w="738" w:type="dxa"/>
            <w:shd w:val="clear" w:color="auto" w:fill="auto"/>
          </w:tcPr>
          <w:p w:rsidR="005F6F2D" w:rsidRPr="003D1D9E" w:rsidRDefault="00F63271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</w:t>
            </w:r>
            <w:r w:rsidR="005F6F2D">
              <w:rPr>
                <w:b/>
              </w:rPr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5F6F2D" w:rsidRPr="003D1D9E" w:rsidRDefault="005F6F2D" w:rsidP="00BF38B6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Regional Issues </w:t>
            </w:r>
            <w:r w:rsidRPr="003D1D9E">
              <w:t xml:space="preserve"> </w:t>
            </w:r>
            <w:r w:rsidRPr="007C0688">
              <w:rPr>
                <w:b/>
              </w:rPr>
              <w:t>(</w:t>
            </w:r>
            <w:r w:rsidR="00A0660E">
              <w:rPr>
                <w:b/>
              </w:rPr>
              <w:t>30</w:t>
            </w:r>
            <w:r w:rsidRPr="007C0688">
              <w:rPr>
                <w:b/>
              </w:rPr>
              <w:t xml:space="preserve"> min)</w:t>
            </w:r>
            <w:r w:rsidRPr="003D1D9E">
              <w:t xml:space="preserve"> </w:t>
            </w:r>
          </w:p>
          <w:p w:rsidR="00F63271" w:rsidRDefault="00DE744B" w:rsidP="00DE744B">
            <w:r>
              <w:t xml:space="preserve">A.  </w:t>
            </w:r>
            <w:r w:rsidR="005F6F2D" w:rsidRPr="00EC4A99">
              <w:t>CCI Member Issues</w:t>
            </w:r>
          </w:p>
          <w:p w:rsidR="00DE744B" w:rsidRPr="00EC4A99" w:rsidRDefault="00DE744B" w:rsidP="00DE744B">
            <w:r>
              <w:t>B.  New Meeting Location</w:t>
            </w:r>
          </w:p>
          <w:p w:rsidR="005F6F2D" w:rsidRPr="003D1D9E" w:rsidRDefault="005F6F2D" w:rsidP="00050AC2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F6F2D" w:rsidRPr="003D1D9E" w:rsidRDefault="00EE517D" w:rsidP="00BF38B6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5F6F2D" w:rsidRPr="003D1D9E" w:rsidRDefault="005F6F2D" w:rsidP="007B0CCD">
            <w:pPr>
              <w:shd w:val="clear" w:color="auto" w:fill="D9D9D9"/>
              <w:jc w:val="center"/>
            </w:pPr>
            <w:r w:rsidRPr="003D1D9E">
              <w:t>1</w:t>
            </w:r>
            <w:r w:rsidR="008D5508">
              <w:t>0:</w:t>
            </w:r>
            <w:r w:rsidR="007B0CCD">
              <w:t>25</w:t>
            </w:r>
            <w:r w:rsidRPr="003D1D9E">
              <w:t xml:space="preserve"> am- </w:t>
            </w:r>
            <w:r w:rsidR="0088279A">
              <w:t>1</w:t>
            </w:r>
            <w:r w:rsidR="007B0CCD">
              <w:t>0</w:t>
            </w:r>
            <w:r w:rsidR="008D5508">
              <w:t>:</w:t>
            </w:r>
            <w:r w:rsidR="007B0CCD">
              <w:t>55</w:t>
            </w:r>
            <w:r w:rsidR="008D5508">
              <w:t xml:space="preserve"> a</w:t>
            </w:r>
            <w:r w:rsidR="00A83F19">
              <w:t>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Default="00DB2C70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F63271" w:rsidRPr="003D1D9E" w:rsidRDefault="00F63271" w:rsidP="00425372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Get Up and Move </w:t>
            </w:r>
            <w:r w:rsidRPr="007C0688">
              <w:rPr>
                <w:b/>
              </w:rPr>
              <w:t>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63271" w:rsidRDefault="00EE517D" w:rsidP="00425372">
            <w:pPr>
              <w:shd w:val="clear" w:color="auto" w:fill="D9D9D9"/>
              <w:rPr>
                <w:i/>
                <w:shd w:val="clear" w:color="auto" w:fill="D9D9D9"/>
              </w:rPr>
            </w:pPr>
            <w:r>
              <w:rPr>
                <w:i/>
                <w:shd w:val="clear" w:color="auto" w:fill="D9D9D9"/>
              </w:rPr>
              <w:t>Group</w:t>
            </w:r>
          </w:p>
          <w:p w:rsidR="00F63271" w:rsidRPr="00DB3C4B" w:rsidRDefault="00F63271" w:rsidP="00EE517D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7B0CCD" w:rsidP="007B0CCD">
            <w:pPr>
              <w:shd w:val="clear" w:color="auto" w:fill="D9D9D9"/>
              <w:jc w:val="center"/>
            </w:pPr>
            <w:r>
              <w:t>10:55 am-11:05</w:t>
            </w:r>
            <w:r w:rsidR="00F63271" w:rsidRPr="003D1D9E">
              <w:t xml:space="preserve"> am</w:t>
            </w:r>
          </w:p>
        </w:tc>
      </w:tr>
      <w:tr w:rsidR="00552DE7" w:rsidTr="0015440A">
        <w:tc>
          <w:tcPr>
            <w:tcW w:w="738" w:type="dxa"/>
            <w:shd w:val="clear" w:color="auto" w:fill="auto"/>
          </w:tcPr>
          <w:p w:rsidR="00552DE7" w:rsidRDefault="00EE517D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552DE7" w:rsidRPr="00552DE7" w:rsidRDefault="00552DE7" w:rsidP="00552DE7">
            <w:pPr>
              <w:shd w:val="clear" w:color="auto" w:fill="D9D9D9"/>
              <w:rPr>
                <w:b/>
              </w:rPr>
            </w:pPr>
            <w:r w:rsidRPr="00552DE7">
              <w:rPr>
                <w:b/>
              </w:rPr>
              <w:t>Subcommittee Groups</w:t>
            </w:r>
            <w:r w:rsidR="00A0660E">
              <w:rPr>
                <w:b/>
              </w:rPr>
              <w:t xml:space="preserve"> (1</w:t>
            </w:r>
            <w:r w:rsidR="00EE517D">
              <w:rPr>
                <w:b/>
              </w:rPr>
              <w:t>0 min)</w:t>
            </w:r>
          </w:p>
          <w:p w:rsidR="00EE517D" w:rsidRDefault="00EE517D" w:rsidP="00AC1419">
            <w:pPr>
              <w:pStyle w:val="ListParagraph"/>
              <w:numPr>
                <w:ilvl w:val="0"/>
                <w:numId w:val="5"/>
              </w:numPr>
            </w:pPr>
            <w:r>
              <w:t xml:space="preserve">Advocacy:  Legislative </w:t>
            </w:r>
            <w:r w:rsidR="00AC1419">
              <w:t xml:space="preserve">Day in </w:t>
            </w:r>
            <w:r w:rsidR="00970A68">
              <w:t>Sacramento</w:t>
            </w:r>
          </w:p>
          <w:p w:rsidR="00A0660E" w:rsidRPr="00552DE7" w:rsidRDefault="00A0660E" w:rsidP="00A0660E">
            <w:pPr>
              <w:pStyle w:val="ListParagraph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552DE7" w:rsidRDefault="00F24F11" w:rsidP="00425372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Marcia Ramos</w:t>
            </w:r>
            <w:r w:rsidR="00EE517D">
              <w:rPr>
                <w:shd w:val="clear" w:color="auto" w:fill="D9D9D9"/>
              </w:rPr>
              <w:t>/Group</w:t>
            </w:r>
          </w:p>
        </w:tc>
        <w:tc>
          <w:tcPr>
            <w:tcW w:w="2610" w:type="dxa"/>
            <w:shd w:val="clear" w:color="auto" w:fill="auto"/>
          </w:tcPr>
          <w:p w:rsidR="00552DE7" w:rsidRDefault="008D5508" w:rsidP="007B0CCD">
            <w:pPr>
              <w:shd w:val="clear" w:color="auto" w:fill="D9D9D9"/>
              <w:jc w:val="center"/>
            </w:pPr>
            <w:r>
              <w:t>11:</w:t>
            </w:r>
            <w:r w:rsidR="007B0CCD">
              <w:t>05</w:t>
            </w:r>
            <w:r>
              <w:t xml:space="preserve"> am</w:t>
            </w:r>
            <w:r w:rsidR="007B0CCD">
              <w:t>-11:15</w:t>
            </w:r>
            <w:r w:rsidR="00BB29E7">
              <w:t xml:space="preserve"> am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Pr="003D1D9E" w:rsidRDefault="00970A68" w:rsidP="00606D5B">
            <w:pPr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4482" w:type="dxa"/>
            <w:shd w:val="clear" w:color="auto" w:fill="auto"/>
          </w:tcPr>
          <w:p w:rsidR="00F63271" w:rsidRDefault="00EE517D" w:rsidP="00424AC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Community Affairs (</w:t>
            </w:r>
            <w:r w:rsidR="007B0CCD">
              <w:rPr>
                <w:b/>
              </w:rPr>
              <w:t>6</w:t>
            </w:r>
            <w:r>
              <w:rPr>
                <w:b/>
              </w:rPr>
              <w:t>0</w:t>
            </w:r>
            <w:r w:rsidR="00F63271">
              <w:rPr>
                <w:b/>
              </w:rPr>
              <w:t xml:space="preserve"> min)</w:t>
            </w:r>
          </w:p>
          <w:p w:rsidR="00F63271" w:rsidRPr="00EC4A99" w:rsidRDefault="00F24F11" w:rsidP="00F24F11">
            <w:pPr>
              <w:pStyle w:val="ListParagraph"/>
              <w:numPr>
                <w:ilvl w:val="0"/>
                <w:numId w:val="6"/>
              </w:numPr>
            </w:pPr>
            <w:r w:rsidRPr="00F24F11">
              <w:t>Managed Long Term Services and Supports (MLTSS)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63271" w:rsidRDefault="00F24F11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Dolly Tataje</w:t>
            </w:r>
          </w:p>
          <w:p w:rsidR="00F24F11" w:rsidRDefault="00F24F11" w:rsidP="0015440A">
            <w:pPr>
              <w:shd w:val="clear" w:color="auto" w:fill="D9D9D9"/>
              <w:rPr>
                <w:shd w:val="clear" w:color="auto" w:fill="D9D9D9"/>
              </w:rPr>
            </w:pPr>
            <w:r w:rsidRPr="00F24F11">
              <w:rPr>
                <w:shd w:val="clear" w:color="auto" w:fill="D9D9D9"/>
              </w:rPr>
              <w:t>MLTSS Education and Training Specialist</w:t>
            </w:r>
          </w:p>
          <w:p w:rsidR="00F63271" w:rsidRPr="00F93595" w:rsidRDefault="00F63271" w:rsidP="0015440A">
            <w:pPr>
              <w:shd w:val="clear" w:color="auto" w:fill="D9D9D9"/>
              <w:rPr>
                <w:i/>
                <w:shd w:val="clear" w:color="auto" w:fill="D9D9D9"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7B0CCD">
            <w:pPr>
              <w:shd w:val="clear" w:color="auto" w:fill="D9D9D9"/>
              <w:jc w:val="center"/>
            </w:pPr>
            <w:r>
              <w:t>1</w:t>
            </w:r>
            <w:r w:rsidR="00BB29E7">
              <w:t>1:</w:t>
            </w:r>
            <w:r w:rsidR="007B0CCD">
              <w:t>15</w:t>
            </w:r>
            <w:r w:rsidR="00716427">
              <w:t xml:space="preserve"> a</w:t>
            </w:r>
            <w:r w:rsidR="00BB29E7">
              <w:t>m – 12:15</w:t>
            </w:r>
            <w:r w:rsidRPr="00CF3A41">
              <w:t xml:space="preserve"> pm</w:t>
            </w:r>
          </w:p>
        </w:tc>
      </w:tr>
      <w:tr w:rsidR="00970A68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970A68" w:rsidRDefault="00970A68" w:rsidP="00384D24">
            <w:pPr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shd w:val="clear" w:color="auto" w:fill="auto"/>
          </w:tcPr>
          <w:p w:rsidR="00970A68" w:rsidRDefault="00970A68" w:rsidP="0015440A">
            <w:pPr>
              <w:shd w:val="clear" w:color="auto" w:fill="D9D9D9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CCI Community Work Plan</w:t>
            </w:r>
            <w:r w:rsidR="008D5508">
              <w:rPr>
                <w:b/>
                <w:shd w:val="clear" w:color="auto" w:fill="D9D9D9"/>
              </w:rPr>
              <w:t xml:space="preserve"> (10 min)</w:t>
            </w:r>
          </w:p>
          <w:p w:rsidR="00970A68" w:rsidRPr="00970A68" w:rsidRDefault="00970A68" w:rsidP="00970A68">
            <w:pPr>
              <w:pStyle w:val="ListParagraph"/>
              <w:numPr>
                <w:ilvl w:val="0"/>
                <w:numId w:val="6"/>
              </w:numPr>
            </w:pPr>
            <w:r>
              <w:t>CCI Work Plan Survey</w:t>
            </w:r>
          </w:p>
        </w:tc>
        <w:tc>
          <w:tcPr>
            <w:tcW w:w="3060" w:type="dxa"/>
            <w:shd w:val="clear" w:color="auto" w:fill="auto"/>
          </w:tcPr>
          <w:p w:rsidR="00970A68" w:rsidRDefault="00970A68" w:rsidP="0015440A">
            <w:pPr>
              <w:shd w:val="clear" w:color="auto" w:fill="D9D9D9"/>
            </w:pPr>
          </w:p>
        </w:tc>
        <w:tc>
          <w:tcPr>
            <w:tcW w:w="2610" w:type="dxa"/>
            <w:shd w:val="clear" w:color="auto" w:fill="auto"/>
          </w:tcPr>
          <w:p w:rsidR="00970A68" w:rsidRPr="003D1D9E" w:rsidRDefault="00BB29E7" w:rsidP="0015440A">
            <w:pPr>
              <w:shd w:val="clear" w:color="auto" w:fill="D9D9D9"/>
              <w:jc w:val="center"/>
            </w:pPr>
            <w:r>
              <w:t>12:15 pm-12:25 pm</w:t>
            </w:r>
          </w:p>
        </w:tc>
      </w:tr>
      <w:tr w:rsidR="00F6327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F63271" w:rsidRPr="003D1D9E" w:rsidRDefault="00970A68" w:rsidP="00384D24">
            <w:pPr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4482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</w:pPr>
            <w:r w:rsidRPr="003D1D9E">
              <w:rPr>
                <w:b/>
                <w:shd w:val="clear" w:color="auto" w:fill="D9D9D9"/>
              </w:rPr>
              <w:t>Public Comment</w:t>
            </w:r>
            <w:r w:rsidRPr="003D1D9E">
              <w:t xml:space="preserve"> </w:t>
            </w:r>
            <w:r w:rsidRPr="007C0688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</w:pPr>
            <w:r>
              <w:t>Group</w:t>
            </w:r>
          </w:p>
          <w:p w:rsidR="00F63271" w:rsidRPr="003D1D9E" w:rsidRDefault="00F63271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  <w:jc w:val="center"/>
            </w:pPr>
            <w:r w:rsidRPr="003D1D9E">
              <w:t>12:25 pm - 12:30 pm</w:t>
            </w:r>
          </w:p>
        </w:tc>
      </w:tr>
      <w:tr w:rsidR="00F63271" w:rsidTr="0015440A">
        <w:tc>
          <w:tcPr>
            <w:tcW w:w="738" w:type="dxa"/>
            <w:shd w:val="clear" w:color="auto" w:fill="auto"/>
          </w:tcPr>
          <w:p w:rsidR="00F63271" w:rsidRPr="003D1D9E" w:rsidRDefault="008D5508" w:rsidP="008F3FC8">
            <w:pPr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F63271" w:rsidRPr="00245187" w:rsidRDefault="00F63271" w:rsidP="00245187">
            <w:pPr>
              <w:shd w:val="clear" w:color="auto" w:fill="D9D9D9"/>
              <w:rPr>
                <w:b/>
              </w:rPr>
            </w:pPr>
            <w:r w:rsidRPr="003D1D9E">
              <w:rPr>
                <w:b/>
              </w:rPr>
              <w:t xml:space="preserve">Adjournment </w:t>
            </w:r>
          </w:p>
        </w:tc>
        <w:tc>
          <w:tcPr>
            <w:tcW w:w="3060" w:type="dxa"/>
            <w:shd w:val="clear" w:color="auto" w:fill="auto"/>
          </w:tcPr>
          <w:p w:rsidR="00F63271" w:rsidRPr="00245187" w:rsidRDefault="000A6CD2" w:rsidP="0024518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Marcia Ramos</w:t>
            </w:r>
          </w:p>
        </w:tc>
        <w:tc>
          <w:tcPr>
            <w:tcW w:w="2610" w:type="dxa"/>
            <w:shd w:val="clear" w:color="auto" w:fill="auto"/>
          </w:tcPr>
          <w:p w:rsidR="00F63271" w:rsidRPr="003D1D9E" w:rsidRDefault="00F63271" w:rsidP="0015440A">
            <w:pPr>
              <w:shd w:val="clear" w:color="auto" w:fill="D9D9D9"/>
              <w:jc w:val="center"/>
            </w:pPr>
            <w:r w:rsidRPr="003D1D9E">
              <w:t>12:30 pm</w:t>
            </w:r>
          </w:p>
          <w:p w:rsidR="00F63271" w:rsidRPr="003D1D9E" w:rsidRDefault="00F63271" w:rsidP="0015440A">
            <w:pPr>
              <w:jc w:val="center"/>
            </w:pPr>
          </w:p>
        </w:tc>
      </w:tr>
    </w:tbl>
    <w:p w:rsidR="0079146D" w:rsidRDefault="0079146D" w:rsidP="0079146D"/>
    <w:p w:rsidR="0088279A" w:rsidRPr="00302C70" w:rsidRDefault="0088279A" w:rsidP="0079146D"/>
    <w:p w:rsidR="0079146D" w:rsidRPr="00B96251" w:rsidRDefault="00183F70" w:rsidP="00B96251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</w:t>
      </w:r>
      <w:r w:rsidR="00F72F6B" w:rsidRPr="00000FD8">
        <w:rPr>
          <w:rFonts w:ascii="Garamond" w:hAnsi="Garamond"/>
          <w:b/>
          <w:i w:val="0"/>
        </w:rPr>
        <w:t xml:space="preserve"> </w:t>
      </w:r>
      <w:r w:rsidRPr="00000FD8">
        <w:rPr>
          <w:rFonts w:ascii="Garamond" w:hAnsi="Garamond"/>
          <w:b/>
          <w:i w:val="0"/>
        </w:rPr>
        <w:t>***</w:t>
      </w:r>
    </w:p>
    <w:p w:rsidR="00FF7976" w:rsidRPr="00FF7976" w:rsidRDefault="00FF7976" w:rsidP="00FF7976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2C5663" w:rsidRDefault="00183F70" w:rsidP="00FF7976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 w:rsidR="000E687E"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 w:rsidR="00045958"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2B007C" w:rsidRPr="00823FCE" w:rsidRDefault="002B007C" w:rsidP="002B007C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FF" w:rsidRDefault="00D14EFF" w:rsidP="00A4081C">
      <w:r>
        <w:separator/>
      </w:r>
    </w:p>
  </w:endnote>
  <w:endnote w:type="continuationSeparator" w:id="0">
    <w:p w:rsidR="00D14EFF" w:rsidRDefault="00D14EFF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FF" w:rsidRDefault="00D14EFF" w:rsidP="00A4081C">
      <w:r>
        <w:separator/>
      </w:r>
    </w:p>
  </w:footnote>
  <w:footnote w:type="continuationSeparator" w:id="0">
    <w:p w:rsidR="00D14EFF" w:rsidRDefault="00D14EFF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9E2329">
    <w:pPr>
      <w:pStyle w:val="Header"/>
    </w:pPr>
    <w:r w:rsidRPr="00044A49">
      <w:rPr>
        <w:noProof/>
        <w:lang w:val="es-AR" w:eastAsia="es-AR"/>
      </w:rPr>
      <w:drawing>
        <wp:anchor distT="0" distB="0" distL="114300" distR="114300" simplePos="0" relativeHeight="251660288" behindDoc="1" locked="1" layoutInCell="0" allowOverlap="1" wp14:anchorId="708704AD" wp14:editId="06CB5BE2">
          <wp:simplePos x="0" y="0"/>
          <wp:positionH relativeFrom="page">
            <wp:posOffset>6710045</wp:posOffset>
          </wp:positionH>
          <wp:positionV relativeFrom="page">
            <wp:posOffset>135890</wp:posOffset>
          </wp:positionV>
          <wp:extent cx="886460" cy="1163955"/>
          <wp:effectExtent l="0" t="0" r="8890" b="0"/>
          <wp:wrapNone/>
          <wp:docPr id="8" name="Picture 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 COLOR LOGO V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CD"/>
    <w:multiLevelType w:val="hybridMultilevel"/>
    <w:tmpl w:val="845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246B"/>
    <w:multiLevelType w:val="hybridMultilevel"/>
    <w:tmpl w:val="BF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3D83"/>
    <w:multiLevelType w:val="hybridMultilevel"/>
    <w:tmpl w:val="F0B04B4E"/>
    <w:lvl w:ilvl="0" w:tplc="782A3DB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030A"/>
    <w:multiLevelType w:val="hybridMultilevel"/>
    <w:tmpl w:val="91D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61E4"/>
    <w:multiLevelType w:val="hybridMultilevel"/>
    <w:tmpl w:val="810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57350"/>
    <w:multiLevelType w:val="hybridMultilevel"/>
    <w:tmpl w:val="059A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3444"/>
    <w:multiLevelType w:val="hybridMultilevel"/>
    <w:tmpl w:val="BA70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33CFF"/>
    <w:rsid w:val="000351C9"/>
    <w:rsid w:val="0004081F"/>
    <w:rsid w:val="00045958"/>
    <w:rsid w:val="00046CAE"/>
    <w:rsid w:val="00050AC2"/>
    <w:rsid w:val="00057A20"/>
    <w:rsid w:val="000663CF"/>
    <w:rsid w:val="000670A4"/>
    <w:rsid w:val="00074D66"/>
    <w:rsid w:val="00074D7E"/>
    <w:rsid w:val="000807F8"/>
    <w:rsid w:val="0008288A"/>
    <w:rsid w:val="000A096A"/>
    <w:rsid w:val="000A1AC1"/>
    <w:rsid w:val="000A1DE6"/>
    <w:rsid w:val="000A1FC8"/>
    <w:rsid w:val="000A689E"/>
    <w:rsid w:val="000A6CD2"/>
    <w:rsid w:val="000C3C6A"/>
    <w:rsid w:val="000C7FD8"/>
    <w:rsid w:val="000D4628"/>
    <w:rsid w:val="000D4892"/>
    <w:rsid w:val="000D7D2C"/>
    <w:rsid w:val="000E1DD8"/>
    <w:rsid w:val="000E687E"/>
    <w:rsid w:val="000E6DCB"/>
    <w:rsid w:val="000F1977"/>
    <w:rsid w:val="000F39D0"/>
    <w:rsid w:val="000F4806"/>
    <w:rsid w:val="00101312"/>
    <w:rsid w:val="00117597"/>
    <w:rsid w:val="00122F2C"/>
    <w:rsid w:val="00125CD2"/>
    <w:rsid w:val="0012665E"/>
    <w:rsid w:val="0013161F"/>
    <w:rsid w:val="0013416D"/>
    <w:rsid w:val="00135EDA"/>
    <w:rsid w:val="001404B5"/>
    <w:rsid w:val="00144461"/>
    <w:rsid w:val="00150518"/>
    <w:rsid w:val="0015057F"/>
    <w:rsid w:val="00150FBC"/>
    <w:rsid w:val="00153BB6"/>
    <w:rsid w:val="0015440A"/>
    <w:rsid w:val="001574E4"/>
    <w:rsid w:val="001649AE"/>
    <w:rsid w:val="00164CAD"/>
    <w:rsid w:val="00176CE2"/>
    <w:rsid w:val="00177361"/>
    <w:rsid w:val="00183F70"/>
    <w:rsid w:val="00184ACA"/>
    <w:rsid w:val="00194EE0"/>
    <w:rsid w:val="001A3302"/>
    <w:rsid w:val="001B08DE"/>
    <w:rsid w:val="001B6C81"/>
    <w:rsid w:val="001C1F54"/>
    <w:rsid w:val="001C4904"/>
    <w:rsid w:val="001D13FE"/>
    <w:rsid w:val="001D3D1C"/>
    <w:rsid w:val="001D6B1C"/>
    <w:rsid w:val="001E1415"/>
    <w:rsid w:val="001E1ED6"/>
    <w:rsid w:val="001F1733"/>
    <w:rsid w:val="001F42A5"/>
    <w:rsid w:val="002009DB"/>
    <w:rsid w:val="0020797C"/>
    <w:rsid w:val="00210CCB"/>
    <w:rsid w:val="002162AF"/>
    <w:rsid w:val="00225856"/>
    <w:rsid w:val="00227887"/>
    <w:rsid w:val="00232809"/>
    <w:rsid w:val="00235EBA"/>
    <w:rsid w:val="0023798A"/>
    <w:rsid w:val="0024006A"/>
    <w:rsid w:val="002441A0"/>
    <w:rsid w:val="00245187"/>
    <w:rsid w:val="00254E04"/>
    <w:rsid w:val="002619ED"/>
    <w:rsid w:val="0026234A"/>
    <w:rsid w:val="00262B0C"/>
    <w:rsid w:val="00266EAD"/>
    <w:rsid w:val="00276317"/>
    <w:rsid w:val="0029273B"/>
    <w:rsid w:val="002941CD"/>
    <w:rsid w:val="002A28E8"/>
    <w:rsid w:val="002A3EAD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D3914"/>
    <w:rsid w:val="002E3287"/>
    <w:rsid w:val="002F30C9"/>
    <w:rsid w:val="002F6D36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5124"/>
    <w:rsid w:val="00325B49"/>
    <w:rsid w:val="0032780B"/>
    <w:rsid w:val="003308B6"/>
    <w:rsid w:val="00330FFA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18BF"/>
    <w:rsid w:val="00384D24"/>
    <w:rsid w:val="003A706E"/>
    <w:rsid w:val="003B2745"/>
    <w:rsid w:val="003B2F04"/>
    <w:rsid w:val="003B3546"/>
    <w:rsid w:val="003B497E"/>
    <w:rsid w:val="003C2551"/>
    <w:rsid w:val="003D1D9E"/>
    <w:rsid w:val="003D2F7C"/>
    <w:rsid w:val="003D3ADB"/>
    <w:rsid w:val="003D4753"/>
    <w:rsid w:val="003E2CB2"/>
    <w:rsid w:val="003E620F"/>
    <w:rsid w:val="003E7DEE"/>
    <w:rsid w:val="003F353F"/>
    <w:rsid w:val="003F3778"/>
    <w:rsid w:val="004053F3"/>
    <w:rsid w:val="00410D9D"/>
    <w:rsid w:val="0041458A"/>
    <w:rsid w:val="0042318E"/>
    <w:rsid w:val="00423CFC"/>
    <w:rsid w:val="00424AC3"/>
    <w:rsid w:val="00425B2B"/>
    <w:rsid w:val="0042645C"/>
    <w:rsid w:val="00426860"/>
    <w:rsid w:val="00427263"/>
    <w:rsid w:val="00427E6A"/>
    <w:rsid w:val="0043680B"/>
    <w:rsid w:val="00442D94"/>
    <w:rsid w:val="00445B51"/>
    <w:rsid w:val="00453AC9"/>
    <w:rsid w:val="00455A11"/>
    <w:rsid w:val="004641B7"/>
    <w:rsid w:val="00466F4A"/>
    <w:rsid w:val="00467BC8"/>
    <w:rsid w:val="00470EFA"/>
    <w:rsid w:val="00480F8D"/>
    <w:rsid w:val="00494ED5"/>
    <w:rsid w:val="004A1269"/>
    <w:rsid w:val="004A6D3D"/>
    <w:rsid w:val="004A7B00"/>
    <w:rsid w:val="004B02D8"/>
    <w:rsid w:val="004B3903"/>
    <w:rsid w:val="004B3BE3"/>
    <w:rsid w:val="004B60D7"/>
    <w:rsid w:val="004C390F"/>
    <w:rsid w:val="004C6A80"/>
    <w:rsid w:val="004C7AE1"/>
    <w:rsid w:val="004D071C"/>
    <w:rsid w:val="004D0914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2DE7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6B7"/>
    <w:rsid w:val="005956E6"/>
    <w:rsid w:val="00596657"/>
    <w:rsid w:val="005A0A36"/>
    <w:rsid w:val="005A1F07"/>
    <w:rsid w:val="005B6343"/>
    <w:rsid w:val="005B7B7E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5F6F2D"/>
    <w:rsid w:val="00604324"/>
    <w:rsid w:val="00604FB8"/>
    <w:rsid w:val="00606D5B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618E2"/>
    <w:rsid w:val="006619D4"/>
    <w:rsid w:val="006631E6"/>
    <w:rsid w:val="00663349"/>
    <w:rsid w:val="00665BDC"/>
    <w:rsid w:val="0067321B"/>
    <w:rsid w:val="006819F6"/>
    <w:rsid w:val="00682C0C"/>
    <w:rsid w:val="006857F4"/>
    <w:rsid w:val="0068719E"/>
    <w:rsid w:val="006932AF"/>
    <w:rsid w:val="006960EE"/>
    <w:rsid w:val="006A0289"/>
    <w:rsid w:val="006A041E"/>
    <w:rsid w:val="006B3129"/>
    <w:rsid w:val="006C1010"/>
    <w:rsid w:val="006C198F"/>
    <w:rsid w:val="006C4866"/>
    <w:rsid w:val="006C69F6"/>
    <w:rsid w:val="006D1FA6"/>
    <w:rsid w:val="006D5A62"/>
    <w:rsid w:val="006D784A"/>
    <w:rsid w:val="006E40E5"/>
    <w:rsid w:val="006F52D0"/>
    <w:rsid w:val="00700596"/>
    <w:rsid w:val="007016C0"/>
    <w:rsid w:val="00712C74"/>
    <w:rsid w:val="00715605"/>
    <w:rsid w:val="00716427"/>
    <w:rsid w:val="0072453D"/>
    <w:rsid w:val="00726499"/>
    <w:rsid w:val="007322E7"/>
    <w:rsid w:val="007338EF"/>
    <w:rsid w:val="00740095"/>
    <w:rsid w:val="00742C7A"/>
    <w:rsid w:val="007434EF"/>
    <w:rsid w:val="00744626"/>
    <w:rsid w:val="0075460E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7AB0"/>
    <w:rsid w:val="00782284"/>
    <w:rsid w:val="00786116"/>
    <w:rsid w:val="00786A15"/>
    <w:rsid w:val="007904B8"/>
    <w:rsid w:val="0079146D"/>
    <w:rsid w:val="007942D6"/>
    <w:rsid w:val="007A08DC"/>
    <w:rsid w:val="007A72BC"/>
    <w:rsid w:val="007B0CCD"/>
    <w:rsid w:val="007B5689"/>
    <w:rsid w:val="007C0688"/>
    <w:rsid w:val="007C1757"/>
    <w:rsid w:val="007D07E4"/>
    <w:rsid w:val="007D14E9"/>
    <w:rsid w:val="007D27DF"/>
    <w:rsid w:val="007D6D4B"/>
    <w:rsid w:val="007F00CC"/>
    <w:rsid w:val="007F29B3"/>
    <w:rsid w:val="007F6C34"/>
    <w:rsid w:val="007F7340"/>
    <w:rsid w:val="00801D6D"/>
    <w:rsid w:val="00803519"/>
    <w:rsid w:val="00803ACE"/>
    <w:rsid w:val="00806037"/>
    <w:rsid w:val="00823FCE"/>
    <w:rsid w:val="00826945"/>
    <w:rsid w:val="0083281C"/>
    <w:rsid w:val="00833EFF"/>
    <w:rsid w:val="0083603E"/>
    <w:rsid w:val="00840952"/>
    <w:rsid w:val="00841C2F"/>
    <w:rsid w:val="008456E7"/>
    <w:rsid w:val="008512BE"/>
    <w:rsid w:val="008753C6"/>
    <w:rsid w:val="008765F2"/>
    <w:rsid w:val="0088236A"/>
    <w:rsid w:val="0088279A"/>
    <w:rsid w:val="00887FE2"/>
    <w:rsid w:val="00894140"/>
    <w:rsid w:val="00897D1C"/>
    <w:rsid w:val="008A0D45"/>
    <w:rsid w:val="008A2E68"/>
    <w:rsid w:val="008A5A80"/>
    <w:rsid w:val="008B48C7"/>
    <w:rsid w:val="008B677D"/>
    <w:rsid w:val="008D53A0"/>
    <w:rsid w:val="008D5508"/>
    <w:rsid w:val="008E12B1"/>
    <w:rsid w:val="008E7BF4"/>
    <w:rsid w:val="008F326B"/>
    <w:rsid w:val="008F3447"/>
    <w:rsid w:val="008F3FC8"/>
    <w:rsid w:val="008F43B2"/>
    <w:rsid w:val="008F4B34"/>
    <w:rsid w:val="008F65DB"/>
    <w:rsid w:val="00903454"/>
    <w:rsid w:val="009120FA"/>
    <w:rsid w:val="009125E9"/>
    <w:rsid w:val="009141A5"/>
    <w:rsid w:val="00914D47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63CAB"/>
    <w:rsid w:val="00970A68"/>
    <w:rsid w:val="009776D0"/>
    <w:rsid w:val="0098634E"/>
    <w:rsid w:val="00991F56"/>
    <w:rsid w:val="00993079"/>
    <w:rsid w:val="009937C6"/>
    <w:rsid w:val="009A3E91"/>
    <w:rsid w:val="009B0F05"/>
    <w:rsid w:val="009B1E7C"/>
    <w:rsid w:val="009B3E3D"/>
    <w:rsid w:val="009C2875"/>
    <w:rsid w:val="009C53C0"/>
    <w:rsid w:val="009D05AD"/>
    <w:rsid w:val="009D10B9"/>
    <w:rsid w:val="009D39D3"/>
    <w:rsid w:val="009D488A"/>
    <w:rsid w:val="009D5A97"/>
    <w:rsid w:val="009E2329"/>
    <w:rsid w:val="009F2FA0"/>
    <w:rsid w:val="009F438E"/>
    <w:rsid w:val="00A01AD3"/>
    <w:rsid w:val="00A0660E"/>
    <w:rsid w:val="00A1166A"/>
    <w:rsid w:val="00A32255"/>
    <w:rsid w:val="00A33B66"/>
    <w:rsid w:val="00A4081C"/>
    <w:rsid w:val="00A46D32"/>
    <w:rsid w:val="00A474CF"/>
    <w:rsid w:val="00A5455E"/>
    <w:rsid w:val="00A55949"/>
    <w:rsid w:val="00A559C9"/>
    <w:rsid w:val="00A63478"/>
    <w:rsid w:val="00A76357"/>
    <w:rsid w:val="00A77A83"/>
    <w:rsid w:val="00A80949"/>
    <w:rsid w:val="00A83F19"/>
    <w:rsid w:val="00A86474"/>
    <w:rsid w:val="00A86565"/>
    <w:rsid w:val="00A96D94"/>
    <w:rsid w:val="00A97721"/>
    <w:rsid w:val="00A97D44"/>
    <w:rsid w:val="00AA0B75"/>
    <w:rsid w:val="00AA1805"/>
    <w:rsid w:val="00AA3611"/>
    <w:rsid w:val="00AB20CF"/>
    <w:rsid w:val="00AC1419"/>
    <w:rsid w:val="00AC57BF"/>
    <w:rsid w:val="00AD194E"/>
    <w:rsid w:val="00AD4F7F"/>
    <w:rsid w:val="00AD5A89"/>
    <w:rsid w:val="00AD6BEE"/>
    <w:rsid w:val="00AD752B"/>
    <w:rsid w:val="00AE01E1"/>
    <w:rsid w:val="00AE031D"/>
    <w:rsid w:val="00AF6A16"/>
    <w:rsid w:val="00AF6CF0"/>
    <w:rsid w:val="00B02B8E"/>
    <w:rsid w:val="00B04BAE"/>
    <w:rsid w:val="00B05EFD"/>
    <w:rsid w:val="00B124E1"/>
    <w:rsid w:val="00B12F9A"/>
    <w:rsid w:val="00B21F19"/>
    <w:rsid w:val="00B2394C"/>
    <w:rsid w:val="00B26A2E"/>
    <w:rsid w:val="00B34747"/>
    <w:rsid w:val="00B4571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B29E7"/>
    <w:rsid w:val="00BC0936"/>
    <w:rsid w:val="00BC25C4"/>
    <w:rsid w:val="00BD0C49"/>
    <w:rsid w:val="00BD3CFF"/>
    <w:rsid w:val="00BE343C"/>
    <w:rsid w:val="00BE3B94"/>
    <w:rsid w:val="00BF7289"/>
    <w:rsid w:val="00C01349"/>
    <w:rsid w:val="00C07DB2"/>
    <w:rsid w:val="00C12CDB"/>
    <w:rsid w:val="00C14A51"/>
    <w:rsid w:val="00C164C6"/>
    <w:rsid w:val="00C1718E"/>
    <w:rsid w:val="00C1725D"/>
    <w:rsid w:val="00C23599"/>
    <w:rsid w:val="00C27DF6"/>
    <w:rsid w:val="00C30276"/>
    <w:rsid w:val="00C3186A"/>
    <w:rsid w:val="00C34F84"/>
    <w:rsid w:val="00C457A7"/>
    <w:rsid w:val="00C46416"/>
    <w:rsid w:val="00C512DB"/>
    <w:rsid w:val="00C5243E"/>
    <w:rsid w:val="00C606A0"/>
    <w:rsid w:val="00C6269A"/>
    <w:rsid w:val="00C62C10"/>
    <w:rsid w:val="00C75FB2"/>
    <w:rsid w:val="00C8262F"/>
    <w:rsid w:val="00C82C69"/>
    <w:rsid w:val="00C9020C"/>
    <w:rsid w:val="00C9242F"/>
    <w:rsid w:val="00C97F04"/>
    <w:rsid w:val="00CA076D"/>
    <w:rsid w:val="00CB3D50"/>
    <w:rsid w:val="00CB73C2"/>
    <w:rsid w:val="00CC4929"/>
    <w:rsid w:val="00CC7C7C"/>
    <w:rsid w:val="00CE034B"/>
    <w:rsid w:val="00CE0D85"/>
    <w:rsid w:val="00CE3238"/>
    <w:rsid w:val="00CE5156"/>
    <w:rsid w:val="00CE6696"/>
    <w:rsid w:val="00CF187B"/>
    <w:rsid w:val="00CF32CA"/>
    <w:rsid w:val="00CF3A41"/>
    <w:rsid w:val="00D060A2"/>
    <w:rsid w:val="00D1037F"/>
    <w:rsid w:val="00D11ADE"/>
    <w:rsid w:val="00D141F6"/>
    <w:rsid w:val="00D14EFF"/>
    <w:rsid w:val="00D26170"/>
    <w:rsid w:val="00D301B6"/>
    <w:rsid w:val="00D3488A"/>
    <w:rsid w:val="00D473F6"/>
    <w:rsid w:val="00D47CAC"/>
    <w:rsid w:val="00D50168"/>
    <w:rsid w:val="00D52703"/>
    <w:rsid w:val="00D52B03"/>
    <w:rsid w:val="00D53105"/>
    <w:rsid w:val="00D6634F"/>
    <w:rsid w:val="00D67535"/>
    <w:rsid w:val="00D7090C"/>
    <w:rsid w:val="00D72781"/>
    <w:rsid w:val="00D8289E"/>
    <w:rsid w:val="00D84EC6"/>
    <w:rsid w:val="00D901DB"/>
    <w:rsid w:val="00D961E6"/>
    <w:rsid w:val="00DA4430"/>
    <w:rsid w:val="00DB2B3F"/>
    <w:rsid w:val="00DB2C70"/>
    <w:rsid w:val="00DB3C4B"/>
    <w:rsid w:val="00DC2F68"/>
    <w:rsid w:val="00DC3AF2"/>
    <w:rsid w:val="00DC7167"/>
    <w:rsid w:val="00DC7635"/>
    <w:rsid w:val="00DE0875"/>
    <w:rsid w:val="00DE590A"/>
    <w:rsid w:val="00DE744B"/>
    <w:rsid w:val="00DF09EB"/>
    <w:rsid w:val="00DF23A4"/>
    <w:rsid w:val="00DF54C5"/>
    <w:rsid w:val="00E11F46"/>
    <w:rsid w:val="00E13910"/>
    <w:rsid w:val="00E1739C"/>
    <w:rsid w:val="00E2016D"/>
    <w:rsid w:val="00E2106D"/>
    <w:rsid w:val="00E21F88"/>
    <w:rsid w:val="00E22A51"/>
    <w:rsid w:val="00E30809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5ADB"/>
    <w:rsid w:val="00E873C8"/>
    <w:rsid w:val="00EA0D88"/>
    <w:rsid w:val="00EA108C"/>
    <w:rsid w:val="00EA3717"/>
    <w:rsid w:val="00EA4C05"/>
    <w:rsid w:val="00EA68E2"/>
    <w:rsid w:val="00EA7F70"/>
    <w:rsid w:val="00EC4A99"/>
    <w:rsid w:val="00EC4F7D"/>
    <w:rsid w:val="00ED0561"/>
    <w:rsid w:val="00ED0994"/>
    <w:rsid w:val="00ED0D13"/>
    <w:rsid w:val="00ED59B5"/>
    <w:rsid w:val="00EE517D"/>
    <w:rsid w:val="00EF4764"/>
    <w:rsid w:val="00F02106"/>
    <w:rsid w:val="00F05347"/>
    <w:rsid w:val="00F11873"/>
    <w:rsid w:val="00F13F48"/>
    <w:rsid w:val="00F174FA"/>
    <w:rsid w:val="00F22BB1"/>
    <w:rsid w:val="00F235E2"/>
    <w:rsid w:val="00F24F11"/>
    <w:rsid w:val="00F30135"/>
    <w:rsid w:val="00F41FDC"/>
    <w:rsid w:val="00F445C8"/>
    <w:rsid w:val="00F477E2"/>
    <w:rsid w:val="00F63271"/>
    <w:rsid w:val="00F66596"/>
    <w:rsid w:val="00F6688C"/>
    <w:rsid w:val="00F708AB"/>
    <w:rsid w:val="00F72F6B"/>
    <w:rsid w:val="00F80490"/>
    <w:rsid w:val="00F93595"/>
    <w:rsid w:val="00FB4A22"/>
    <w:rsid w:val="00FB59F7"/>
    <w:rsid w:val="00FC323C"/>
    <w:rsid w:val="00FE021E"/>
    <w:rsid w:val="00FE0C90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6819-9762-4832-A824-81DC81F2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2015-09-15T19:09:00Z</cp:lastPrinted>
  <dcterms:created xsi:type="dcterms:W3CDTF">2015-11-16T23:07:00Z</dcterms:created>
  <dcterms:modified xsi:type="dcterms:W3CDTF">2015-11-16T23:07:00Z</dcterms:modified>
</cp:coreProperties>
</file>