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797CD35" w14:textId="77777777"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69FC1DA3"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DF6C11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1</w:t>
      </w:r>
    </w:p>
    <w:p w14:paraId="183C9D6F" w14:textId="77777777" w:rsidR="007678EF" w:rsidRDefault="007678EF" w:rsidP="007678EF">
      <w:pPr>
        <w:rPr>
          <w:rFonts w:ascii="Calibri" w:hAnsi="Calibri"/>
          <w:b/>
        </w:rPr>
      </w:pPr>
    </w:p>
    <w:p w14:paraId="6C2F3A5E" w14:textId="77777777" w:rsidR="004F6BF0" w:rsidRPr="004F6BF0" w:rsidRDefault="004F6BF0" w:rsidP="004F6BF0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4F6BF0">
        <w:rPr>
          <w:rFonts w:ascii="Calibri" w:hAnsi="Calibri"/>
          <w:b/>
          <w:bCs/>
          <w:sz w:val="24"/>
          <w:szCs w:val="24"/>
        </w:rPr>
        <w:t>Antelope Valley Partners for Health</w:t>
      </w:r>
    </w:p>
    <w:p w14:paraId="6ADF2859" w14:textId="77777777" w:rsidR="004F6BF0" w:rsidRPr="004F6BF0" w:rsidRDefault="004F6BF0" w:rsidP="004F6BF0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4F6BF0">
        <w:rPr>
          <w:rFonts w:ascii="Calibri" w:hAnsi="Calibri"/>
          <w:b/>
          <w:bCs/>
          <w:sz w:val="24"/>
          <w:szCs w:val="24"/>
        </w:rPr>
        <w:t>44226 10th Street West</w:t>
      </w:r>
    </w:p>
    <w:p w14:paraId="0E1BD672" w14:textId="77777777" w:rsidR="004F6BF0" w:rsidRPr="004F6BF0" w:rsidRDefault="004F6BF0" w:rsidP="004F6BF0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4F6BF0">
        <w:rPr>
          <w:rFonts w:ascii="Calibri" w:hAnsi="Calibri"/>
          <w:b/>
          <w:bCs/>
          <w:sz w:val="24"/>
          <w:szCs w:val="24"/>
        </w:rPr>
        <w:t>Lancaster, CA 93534</w:t>
      </w:r>
    </w:p>
    <w:p w14:paraId="5CFE8D7B" w14:textId="376E0C51" w:rsidR="004F6BF0" w:rsidRPr="004F6BF0" w:rsidRDefault="004F6BF0" w:rsidP="004F6BF0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4F6BF0">
        <w:rPr>
          <w:rFonts w:ascii="Calibri" w:hAnsi="Calibri"/>
          <w:b/>
          <w:bCs/>
          <w:sz w:val="24"/>
          <w:szCs w:val="24"/>
        </w:rPr>
        <w:t xml:space="preserve">Tuesday, </w:t>
      </w:r>
      <w:r w:rsidR="000A367E">
        <w:rPr>
          <w:rFonts w:ascii="Calibri" w:hAnsi="Calibri"/>
          <w:b/>
          <w:bCs/>
          <w:sz w:val="24"/>
          <w:szCs w:val="24"/>
        </w:rPr>
        <w:t>May 24</w:t>
      </w:r>
      <w:r w:rsidRPr="004F6BF0">
        <w:rPr>
          <w:rFonts w:ascii="Calibri" w:hAnsi="Calibri"/>
          <w:b/>
          <w:bCs/>
          <w:sz w:val="24"/>
          <w:szCs w:val="24"/>
        </w:rPr>
        <w:t>, 2016</w:t>
      </w:r>
    </w:p>
    <w:p w14:paraId="0D7A4192" w14:textId="2C869F1F" w:rsidR="00FF08E9" w:rsidRDefault="004F6BF0" w:rsidP="004F6BF0">
      <w:pPr>
        <w:tabs>
          <w:tab w:val="left" w:pos="0"/>
        </w:tabs>
        <w:jc w:val="center"/>
        <w:rPr>
          <w:rFonts w:ascii="Calibri" w:hAnsi="Calibri"/>
          <w:b/>
          <w:bCs/>
          <w:sz w:val="24"/>
          <w:szCs w:val="24"/>
        </w:rPr>
      </w:pPr>
      <w:r w:rsidRPr="004F6BF0">
        <w:rPr>
          <w:rFonts w:ascii="Calibri" w:hAnsi="Calibri"/>
          <w:b/>
          <w:bCs/>
          <w:sz w:val="24"/>
          <w:szCs w:val="24"/>
        </w:rPr>
        <w:t>10:00 a.m. - 12:30 p.m.</w:t>
      </w:r>
    </w:p>
    <w:p w14:paraId="43933045" w14:textId="77777777" w:rsidR="004F6BF0" w:rsidRPr="00FF08E9" w:rsidRDefault="004F6BF0" w:rsidP="004F6BF0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4D444F1F" w14:textId="3600C95F" w:rsidR="00BC6F4E" w:rsidRDefault="00BC6F4E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 opportunity to vote and select Chair and Vice Chair</w:t>
      </w:r>
    </w:p>
    <w:p w14:paraId="01F2DBDC" w14:textId="5CE944BC" w:rsidR="009E45B1" w:rsidRDefault="009E45B1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Board Candidates will have an opportunity to introduce themselves and answer questions from members</w:t>
      </w:r>
    </w:p>
    <w:p w14:paraId="0BB8ECF4" w14:textId="177E99FE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19542D33" w14:textId="77777777" w:rsidR="00F27A14" w:rsidRPr="00F27A14" w:rsidRDefault="00F27A14" w:rsidP="00F27A1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F27A14"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1AA48EC3" w14:textId="66DBCBAD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14:paraId="23253EC0" w14:textId="77777777" w:rsidR="001D6892" w:rsidRPr="00FF08E9" w:rsidRDefault="001D6892" w:rsidP="00C61F88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196"/>
        <w:gridCol w:w="3945"/>
        <w:gridCol w:w="2033"/>
        <w:gridCol w:w="3374"/>
      </w:tblGrid>
      <w:tr w:rsidR="001D6892" w14:paraId="36B86FC9" w14:textId="77777777" w:rsidTr="00897296">
        <w:tc>
          <w:tcPr>
            <w:tcW w:w="1160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57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4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391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897296">
        <w:tc>
          <w:tcPr>
            <w:tcW w:w="1160" w:type="dxa"/>
          </w:tcPr>
          <w:p w14:paraId="5CA5505A" w14:textId="77F4C16F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514B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514B32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514B32">
              <w:rPr>
                <w:rFonts w:ascii="Calibri" w:hAnsi="Calibri"/>
                <w:b/>
                <w:i/>
                <w:sz w:val="24"/>
                <w:szCs w:val="24"/>
              </w:rPr>
              <w:t>.  Welcome &amp; Introductions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40" w:type="dxa"/>
          </w:tcPr>
          <w:p w14:paraId="36E9F042" w14:textId="77777777" w:rsidR="004F6BF0" w:rsidRPr="004F6BF0" w:rsidRDefault="004F6BF0" w:rsidP="004F6BF0">
            <w:pPr>
              <w:rPr>
                <w:rFonts w:ascii="Calibri" w:hAnsi="Calibri"/>
                <w:sz w:val="24"/>
                <w:szCs w:val="24"/>
              </w:rPr>
            </w:pPr>
            <w:r w:rsidRPr="004F6BF0">
              <w:rPr>
                <w:rFonts w:ascii="Calibri" w:hAnsi="Calibri"/>
                <w:sz w:val="24"/>
                <w:szCs w:val="24"/>
              </w:rPr>
              <w:t>Marcia Ramos</w:t>
            </w:r>
          </w:p>
          <w:p w14:paraId="5A435A0C" w14:textId="47B2D5FD" w:rsidR="001D6892" w:rsidRPr="004F6BF0" w:rsidRDefault="004F6BF0" w:rsidP="004F6BF0">
            <w:pPr>
              <w:rPr>
                <w:rFonts w:ascii="Calibri" w:hAnsi="Calibri"/>
                <w:i/>
                <w:sz w:val="24"/>
                <w:szCs w:val="24"/>
              </w:rPr>
            </w:pPr>
            <w:r w:rsidRPr="004F6BF0">
              <w:rPr>
                <w:rFonts w:ascii="Calibri" w:hAnsi="Calibri"/>
                <w:i/>
                <w:sz w:val="24"/>
                <w:szCs w:val="24"/>
              </w:rPr>
              <w:t>CCI Chairperson</w:t>
            </w:r>
          </w:p>
        </w:tc>
        <w:tc>
          <w:tcPr>
            <w:tcW w:w="3391" w:type="dxa"/>
          </w:tcPr>
          <w:p w14:paraId="63B04B98" w14:textId="77777777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897296">
        <w:tc>
          <w:tcPr>
            <w:tcW w:w="1160" w:type="dxa"/>
          </w:tcPr>
          <w:p w14:paraId="69986E10" w14:textId="3FEBB122" w:rsidR="001D6892" w:rsidRDefault="00A9785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9E45B1">
              <w:rPr>
                <w:rFonts w:ascii="Calibri" w:hAnsi="Calibri"/>
                <w:sz w:val="24"/>
                <w:szCs w:val="24"/>
              </w:rPr>
              <w:t>11:15</w:t>
            </w:r>
            <w:r w:rsidR="00514B32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67753FB6" w14:textId="18570B3C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9E45B1">
              <w:rPr>
                <w:rFonts w:ascii="Calibri" w:hAnsi="Calibri"/>
              </w:rPr>
              <w:t>70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159B7825" w14:textId="0AFDB27D" w:rsidR="00897296" w:rsidRPr="00897296" w:rsidRDefault="001D6892" w:rsidP="0089729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296A9E1B" w:rsidR="005A402F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14:paraId="7C184082" w14:textId="77777777" w:rsidR="009E45B1" w:rsidRDefault="009E45B1" w:rsidP="009E45B1">
            <w:pPr>
              <w:rPr>
                <w:rFonts w:ascii="Calibri" w:hAnsi="Calibri"/>
                <w:sz w:val="24"/>
                <w:szCs w:val="24"/>
              </w:rPr>
            </w:pPr>
          </w:p>
          <w:p w14:paraId="2DA98DB4" w14:textId="77777777" w:rsidR="009E45B1" w:rsidRPr="009E45B1" w:rsidRDefault="009E45B1" w:rsidP="009E45B1">
            <w:pPr>
              <w:rPr>
                <w:rFonts w:ascii="Calibri" w:hAnsi="Calibri"/>
                <w:sz w:val="24"/>
                <w:szCs w:val="24"/>
              </w:rPr>
            </w:pPr>
          </w:p>
          <w:p w14:paraId="7BFEDAE1" w14:textId="5CADF17B" w:rsidR="009E45B1" w:rsidRDefault="009E45B1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Candidates</w:t>
            </w:r>
          </w:p>
          <w:p w14:paraId="7B1FE0DF" w14:textId="77777777" w:rsidR="009E45B1" w:rsidRPr="009E45B1" w:rsidRDefault="009E45B1" w:rsidP="009E45B1">
            <w:pPr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5024D39" w14:textId="3CEE8834" w:rsidR="001D6892" w:rsidRDefault="004F6BF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Marcia Ramos</w:t>
            </w:r>
          </w:p>
          <w:p w14:paraId="609DF747" w14:textId="77777777" w:rsidR="00897296" w:rsidRDefault="00897296" w:rsidP="00897296">
            <w:pPr>
              <w:rPr>
                <w:rFonts w:ascii="Calibri" w:hAnsi="Calibri"/>
                <w:sz w:val="24"/>
                <w:szCs w:val="24"/>
              </w:rPr>
            </w:pPr>
          </w:p>
          <w:p w14:paraId="27243C88" w14:textId="77777777" w:rsidR="00897296" w:rsidRDefault="00897296" w:rsidP="00897296">
            <w:pPr>
              <w:rPr>
                <w:rFonts w:ascii="Calibri" w:hAnsi="Calibri"/>
                <w:sz w:val="24"/>
                <w:szCs w:val="24"/>
              </w:rPr>
            </w:pPr>
          </w:p>
          <w:p w14:paraId="768C369E" w14:textId="77777777" w:rsidR="009E45B1" w:rsidRDefault="009E45B1" w:rsidP="00897296">
            <w:pPr>
              <w:rPr>
                <w:rFonts w:ascii="Calibri" w:hAnsi="Calibri"/>
                <w:sz w:val="24"/>
                <w:szCs w:val="24"/>
              </w:rPr>
            </w:pPr>
          </w:p>
          <w:p w14:paraId="5F3FA149" w14:textId="77777777" w:rsidR="00897296" w:rsidRPr="00897296" w:rsidRDefault="00897296" w:rsidP="00897296">
            <w:pPr>
              <w:rPr>
                <w:rFonts w:ascii="Calibri" w:hAnsi="Calibri"/>
                <w:sz w:val="24"/>
                <w:szCs w:val="24"/>
              </w:rPr>
            </w:pPr>
            <w:r w:rsidRPr="00897296">
              <w:rPr>
                <w:rFonts w:ascii="Calibri" w:hAnsi="Calibri"/>
                <w:sz w:val="24"/>
                <w:szCs w:val="24"/>
              </w:rPr>
              <w:t xml:space="preserve">Idalia Chitica </w:t>
            </w:r>
          </w:p>
          <w:p w14:paraId="085CF21F" w14:textId="77777777" w:rsidR="001D6892" w:rsidRDefault="00897296" w:rsidP="00897296">
            <w:pPr>
              <w:rPr>
                <w:rFonts w:ascii="Calibri" w:hAnsi="Calibri"/>
                <w:i/>
                <w:sz w:val="24"/>
                <w:szCs w:val="24"/>
              </w:rPr>
            </w:pPr>
            <w:r w:rsidRPr="00897296">
              <w:rPr>
                <w:rFonts w:ascii="Calibri" w:hAnsi="Calibri"/>
                <w:i/>
                <w:sz w:val="24"/>
                <w:szCs w:val="24"/>
              </w:rPr>
              <w:t>Field Specialist Supervisor</w:t>
            </w:r>
          </w:p>
          <w:p w14:paraId="3794D1D7" w14:textId="271B627C" w:rsidR="00897296" w:rsidRPr="00897296" w:rsidRDefault="00897296" w:rsidP="0089729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3EA24700" w14:textId="39432D63"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 from the ECAC meeting and from the CO&amp;E Department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21D0DA5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22F9682" w14:textId="77777777" w:rsidR="00B20444" w:rsidRDefault="00B20444" w:rsidP="00BC6F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will have the opportunity to vote and elect their Chair and Vice Chair.</w:t>
            </w:r>
            <w:r w:rsidR="00BC6F4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9B8FA60" w14:textId="77777777" w:rsidR="009E45B1" w:rsidRDefault="009E45B1" w:rsidP="00BC6F4E">
            <w:pPr>
              <w:rPr>
                <w:rFonts w:ascii="Calibri" w:hAnsi="Calibri"/>
                <w:sz w:val="24"/>
                <w:szCs w:val="24"/>
              </w:rPr>
            </w:pPr>
          </w:p>
          <w:p w14:paraId="286A2D83" w14:textId="0C60BF01" w:rsidR="009E45B1" w:rsidRDefault="009E45B1" w:rsidP="00BC6F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an opportunity to meet BOG candidates and ask questions.</w:t>
            </w:r>
          </w:p>
          <w:p w14:paraId="6342F5A7" w14:textId="6E271FF5" w:rsidR="00D67BA3" w:rsidRPr="00B82DB5" w:rsidRDefault="00D67BA3" w:rsidP="00BC6F4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RPr="007E758D" w14:paraId="7A325AAB" w14:textId="77777777" w:rsidTr="00897296">
        <w:tc>
          <w:tcPr>
            <w:tcW w:w="1160" w:type="dxa"/>
          </w:tcPr>
          <w:p w14:paraId="421A1871" w14:textId="7DC8C7B4" w:rsidR="001D6892" w:rsidRPr="00A01DDD" w:rsidRDefault="00A97856" w:rsidP="00E050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9E45B1">
              <w:rPr>
                <w:rFonts w:ascii="Calibri" w:hAnsi="Calibri"/>
                <w:sz w:val="24"/>
                <w:szCs w:val="24"/>
              </w:rPr>
              <w:t>1:15</w:t>
            </w:r>
            <w:r w:rsidR="001A7CDB">
              <w:rPr>
                <w:rFonts w:ascii="Calibri" w:hAnsi="Calibri"/>
                <w:sz w:val="24"/>
                <w:szCs w:val="24"/>
              </w:rPr>
              <w:t>am-11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:</w:t>
            </w:r>
            <w:r w:rsidR="009E45B1">
              <w:rPr>
                <w:rFonts w:ascii="Calibri" w:hAnsi="Calibri"/>
                <w:sz w:val="24"/>
                <w:szCs w:val="24"/>
              </w:rPr>
              <w:t>45</w:t>
            </w:r>
            <w:r w:rsidR="001A7CDB">
              <w:rPr>
                <w:rFonts w:ascii="Calibri" w:hAnsi="Calibri"/>
                <w:sz w:val="24"/>
                <w:szCs w:val="24"/>
              </w:rPr>
              <w:t>a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22B3B005" w14:textId="2891C985" w:rsidR="00E74754" w:rsidRPr="000A367E" w:rsidRDefault="001D6892" w:rsidP="000A367E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1A7CDB">
              <w:rPr>
                <w:rFonts w:ascii="Calibri" w:hAnsi="Calibri"/>
              </w:rPr>
              <w:t>30</w:t>
            </w:r>
            <w:r w:rsidR="00E050BD">
              <w:rPr>
                <w:rFonts w:ascii="Calibri" w:hAnsi="Calibri"/>
              </w:rPr>
              <w:t xml:space="preserve"> </w:t>
            </w:r>
            <w:r w:rsidRPr="00A01DDD">
              <w:rPr>
                <w:rFonts w:ascii="Calibri" w:hAnsi="Calibri"/>
              </w:rPr>
              <w:t>min)</w:t>
            </w:r>
          </w:p>
          <w:p w14:paraId="095E9745" w14:textId="77777777" w:rsidR="001D6892" w:rsidRPr="00427CF0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427CF0"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6B3E2B65" w:rsidR="001D6892" w:rsidRPr="00427CF0" w:rsidRDefault="001D6892" w:rsidP="00427CF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1" w:type="dxa"/>
          </w:tcPr>
          <w:p w14:paraId="052CC58C" w14:textId="2A546111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897296">
        <w:tc>
          <w:tcPr>
            <w:tcW w:w="1160" w:type="dxa"/>
          </w:tcPr>
          <w:p w14:paraId="78CD4C8D" w14:textId="1809E67E" w:rsidR="001D6892" w:rsidRDefault="001A7CDB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11</w:t>
            </w:r>
            <w:r w:rsidR="008520DC">
              <w:rPr>
                <w:rFonts w:ascii="Calibri" w:hAnsi="Calibri"/>
                <w:sz w:val="24"/>
                <w:szCs w:val="24"/>
              </w:rPr>
              <w:t>:</w:t>
            </w:r>
            <w:r w:rsidR="009E45B1">
              <w:rPr>
                <w:rFonts w:ascii="Calibri" w:hAnsi="Calibri"/>
                <w:sz w:val="24"/>
                <w:szCs w:val="24"/>
              </w:rPr>
              <w:t>45pm-11:50</w:t>
            </w:r>
            <w:r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0CDDF150" w14:textId="4644D270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BC6F4E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28B60802" w:rsidR="001D6892" w:rsidRPr="00FF08E9" w:rsidRDefault="001D6892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  <w:r w:rsidR="00A10E4C">
              <w:rPr>
                <w:rFonts w:ascii="Calibri" w:hAnsi="Calibri"/>
                <w:sz w:val="24"/>
                <w:szCs w:val="24"/>
              </w:rPr>
              <w:t>–Sacramento Day, May 25, 2016</w:t>
            </w:r>
          </w:p>
          <w:p w14:paraId="76FEB5EE" w14:textId="6B211E66" w:rsidR="001D6892" w:rsidRPr="00BC6F4E" w:rsidRDefault="00A10E4C" w:rsidP="00BC6F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   </w:t>
            </w:r>
            <w:r w:rsidR="00BC6F4E">
              <w:rPr>
                <w:rFonts w:ascii="Calibri" w:hAnsi="Calibri"/>
                <w:sz w:val="24"/>
                <w:szCs w:val="24"/>
              </w:rPr>
              <w:t>Local Office Visits</w:t>
            </w:r>
          </w:p>
        </w:tc>
        <w:tc>
          <w:tcPr>
            <w:tcW w:w="2040" w:type="dxa"/>
          </w:tcPr>
          <w:p w14:paraId="2E6E3822" w14:textId="3A055DBD" w:rsidR="001D6892" w:rsidRDefault="000A367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Idalia Chitica</w:t>
            </w:r>
          </w:p>
          <w:p w14:paraId="24965D47" w14:textId="7AEA00F6" w:rsidR="001A7CDB" w:rsidRPr="001A7CDB" w:rsidRDefault="001A7CDB" w:rsidP="00FF08E9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24C12F21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  <w:p w14:paraId="6A5DFAC8" w14:textId="77777777" w:rsidR="00A10E4C" w:rsidRDefault="00A10E4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854356" w14:textId="69CFB1F9" w:rsidR="00A10E4C" w:rsidRDefault="00C20207" w:rsidP="00514B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Future advocacy plans</w:t>
            </w:r>
          </w:p>
        </w:tc>
      </w:tr>
      <w:tr w:rsidR="001D6892" w14:paraId="03D38746" w14:textId="77777777" w:rsidTr="00897296">
        <w:tc>
          <w:tcPr>
            <w:tcW w:w="1160" w:type="dxa"/>
          </w:tcPr>
          <w:p w14:paraId="3B6268E1" w14:textId="34AF2F70" w:rsidR="001D6892" w:rsidRDefault="009E45B1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</w:t>
            </w:r>
            <w:r w:rsidR="001A7CDB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0am-11:5</w:t>
            </w:r>
            <w:r w:rsidR="00A97856">
              <w:rPr>
                <w:rFonts w:ascii="Calibri" w:hAnsi="Calibri"/>
                <w:sz w:val="24"/>
                <w:szCs w:val="24"/>
              </w:rPr>
              <w:t>5</w:t>
            </w:r>
            <w:r w:rsidR="001A7CDB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60DB7328" w14:textId="1B13BD0D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9E45B1">
              <w:rPr>
                <w:rFonts w:ascii="Calibri" w:hAnsi="Calibri"/>
              </w:rPr>
              <w:t>(5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1" w:type="dxa"/>
          </w:tcPr>
          <w:p w14:paraId="1DE12418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897296">
        <w:tc>
          <w:tcPr>
            <w:tcW w:w="1160" w:type="dxa"/>
          </w:tcPr>
          <w:p w14:paraId="64F93E14" w14:textId="03FDA0F8" w:rsidR="001D6892" w:rsidRDefault="009E45B1" w:rsidP="00FB6B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11:55am-12</w:t>
            </w:r>
            <w:r w:rsidR="00B60F5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00p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57" w:type="dxa"/>
          </w:tcPr>
          <w:p w14:paraId="5DDDAE5B" w14:textId="59580AF4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>
              <w:rPr>
                <w:rFonts w:ascii="Calibri" w:hAnsi="Calibri"/>
              </w:rPr>
              <w:t>(</w:t>
            </w:r>
            <w:r w:rsidR="00A97856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3E0FCB46" w:rsidR="001D6892" w:rsidRDefault="001D6892" w:rsidP="00FB6159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C552F4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514B32">
              <w:rPr>
                <w:rFonts w:ascii="Calibri" w:hAnsi="Calibri"/>
                <w:sz w:val="24"/>
                <w:szCs w:val="24"/>
              </w:rPr>
              <w:t>National Asthma and Allergy Month</w:t>
            </w:r>
          </w:p>
          <w:p w14:paraId="48CF6134" w14:textId="77777777" w:rsidR="001D6892" w:rsidRDefault="001D6892" w:rsidP="00514B32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17C041D" w14:textId="77777777" w:rsidR="005A705F" w:rsidRDefault="005A705F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56D0DCDC" w14:textId="7EF61704" w:rsidR="007E758D" w:rsidRPr="008B2A6D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391" w:type="dxa"/>
          </w:tcPr>
          <w:p w14:paraId="4E7AF481" w14:textId="77777777"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14:paraId="5BD12A13" w14:textId="77777777" w:rsidR="005A705F" w:rsidRDefault="005A705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41DDE572" w:rsidR="001D6892" w:rsidRDefault="001D6892" w:rsidP="00FB615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30435E9E" w14:textId="77777777" w:rsidTr="00897296">
        <w:tc>
          <w:tcPr>
            <w:tcW w:w="1160" w:type="dxa"/>
          </w:tcPr>
          <w:p w14:paraId="335C5F13" w14:textId="33369A54" w:rsidR="001D6892" w:rsidRDefault="009E45B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12:00p</w:t>
            </w:r>
            <w:r w:rsidR="00812B8A">
              <w:rPr>
                <w:rFonts w:ascii="Calibri" w:hAnsi="Calibri"/>
                <w:sz w:val="24"/>
                <w:szCs w:val="24"/>
              </w:rPr>
              <w:t>m-</w:t>
            </w:r>
            <w:r w:rsidR="00C20207">
              <w:rPr>
                <w:rFonts w:ascii="Calibri" w:hAnsi="Calibri"/>
                <w:sz w:val="24"/>
                <w:szCs w:val="24"/>
              </w:rPr>
              <w:t>12:20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57" w:type="dxa"/>
          </w:tcPr>
          <w:p w14:paraId="35212162" w14:textId="340E0605" w:rsidR="00812B8A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9023D5">
              <w:rPr>
                <w:rFonts w:ascii="Calibri" w:hAnsi="Calibri"/>
                <w:b/>
                <w:sz w:val="24"/>
                <w:szCs w:val="24"/>
              </w:rPr>
              <w:t>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241EDF07" w:rsidR="001D6892" w:rsidRPr="00FF08E9" w:rsidRDefault="009E45B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(2</w:t>
            </w:r>
            <w:r w:rsidR="00A97856">
              <w:rPr>
                <w:rFonts w:ascii="Calibri" w:hAnsi="Calibri"/>
              </w:rPr>
              <w:t>0</w:t>
            </w:r>
            <w:r w:rsidR="007E758D">
              <w:rPr>
                <w:rFonts w:ascii="Calibri" w:hAnsi="Calibri"/>
              </w:rPr>
              <w:t xml:space="preserve">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6BDE18FE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9023D5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1" w:type="dxa"/>
          </w:tcPr>
          <w:p w14:paraId="6783398A" w14:textId="514DB08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14:paraId="25F67668" w14:textId="77777777" w:rsidTr="00897296">
        <w:tc>
          <w:tcPr>
            <w:tcW w:w="1160" w:type="dxa"/>
          </w:tcPr>
          <w:p w14:paraId="3AC50673" w14:textId="28137E33" w:rsidR="00F74FD2" w:rsidRDefault="00C2020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</w:t>
            </w:r>
            <w:r w:rsidR="007E758D">
              <w:rPr>
                <w:rFonts w:ascii="Calibri" w:hAnsi="Calibri"/>
                <w:sz w:val="24"/>
                <w:szCs w:val="24"/>
              </w:rPr>
              <w:t>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57" w:type="dxa"/>
          </w:tcPr>
          <w:p w14:paraId="339546D7" w14:textId="2AB19830" w:rsidR="00F74FD2" w:rsidRPr="00FF08E9" w:rsidRDefault="000E04F2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1744BF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40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1" w:type="dxa"/>
          </w:tcPr>
          <w:p w14:paraId="03E37A7C" w14:textId="77777777" w:rsidR="00D22F8E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45F93142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897296">
        <w:tc>
          <w:tcPr>
            <w:tcW w:w="1160" w:type="dxa"/>
          </w:tcPr>
          <w:p w14:paraId="23919410" w14:textId="673D28D9" w:rsidR="001D6892" w:rsidRDefault="00C2020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12:25pm-12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57" w:type="dxa"/>
          </w:tcPr>
          <w:p w14:paraId="0608893F" w14:textId="7564CF91" w:rsidR="001D6892" w:rsidRPr="00FF08E9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>
              <w:rPr>
                <w:rFonts w:ascii="Calibri" w:hAnsi="Calibri"/>
              </w:rPr>
              <w:t>(</w:t>
            </w:r>
            <w:r w:rsidR="00A01DDD">
              <w:rPr>
                <w:rFonts w:ascii="Calibri" w:hAnsi="Calibri"/>
              </w:rPr>
              <w:t xml:space="preserve">5 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391" w:type="dxa"/>
          </w:tcPr>
          <w:p w14:paraId="1FDC5B89" w14:textId="5F3DE6C5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897296">
        <w:tc>
          <w:tcPr>
            <w:tcW w:w="1160" w:type="dxa"/>
          </w:tcPr>
          <w:p w14:paraId="7CB051E9" w14:textId="453EB95A" w:rsidR="001D6892" w:rsidRDefault="00C2020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="007E758D">
              <w:rPr>
                <w:rFonts w:ascii="Calibri" w:hAnsi="Calibri"/>
                <w:sz w:val="24"/>
                <w:szCs w:val="24"/>
              </w:rPr>
              <w:t>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57" w:type="dxa"/>
          </w:tcPr>
          <w:p w14:paraId="1085E76B" w14:textId="377BDD3F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04EF5286" w:rsidR="001D6892" w:rsidRDefault="005469DC" w:rsidP="004C3D18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Wednesday, July 2</w:t>
            </w:r>
            <w:r w:rsidR="004C3D18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40" w:type="dxa"/>
          </w:tcPr>
          <w:p w14:paraId="112D0E63" w14:textId="7F47E418" w:rsidR="001D6892" w:rsidRDefault="004C3D18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Marcia Ramos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91" w:type="dxa"/>
          </w:tcPr>
          <w:p w14:paraId="5A1E7396" w14:textId="0653C75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1E7C5D59"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92F22" w14:textId="77777777" w:rsidR="003D08A3" w:rsidRDefault="003D08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6C36D64B" w:rsidR="001D6892" w:rsidRDefault="001D6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0EC7E5B9" w:rsidR="001D6892" w:rsidRPr="00FD5A2C" w:rsidRDefault="001D6892" w:rsidP="00BD5A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18BC33C8" w:rsidR="001D6892" w:rsidRDefault="007F21EF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62A4E"/>
    <w:rsid w:val="00073E7B"/>
    <w:rsid w:val="00076A91"/>
    <w:rsid w:val="00076C36"/>
    <w:rsid w:val="000806DF"/>
    <w:rsid w:val="000806F9"/>
    <w:rsid w:val="0008465C"/>
    <w:rsid w:val="000969DE"/>
    <w:rsid w:val="00097DB3"/>
    <w:rsid w:val="000A096A"/>
    <w:rsid w:val="000A367E"/>
    <w:rsid w:val="000A5F22"/>
    <w:rsid w:val="000B4A1F"/>
    <w:rsid w:val="000C2B5B"/>
    <w:rsid w:val="000C2C2C"/>
    <w:rsid w:val="000C36F7"/>
    <w:rsid w:val="000C3C6A"/>
    <w:rsid w:val="000D2C49"/>
    <w:rsid w:val="000D5977"/>
    <w:rsid w:val="000E0439"/>
    <w:rsid w:val="000E04F2"/>
    <w:rsid w:val="000E1DD8"/>
    <w:rsid w:val="000E4260"/>
    <w:rsid w:val="000F3A64"/>
    <w:rsid w:val="000F3F35"/>
    <w:rsid w:val="00103C4A"/>
    <w:rsid w:val="001162E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44BF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7CDB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08A3"/>
    <w:rsid w:val="003D2682"/>
    <w:rsid w:val="003E0304"/>
    <w:rsid w:val="003E4D58"/>
    <w:rsid w:val="003F353F"/>
    <w:rsid w:val="0041458A"/>
    <w:rsid w:val="00423CFC"/>
    <w:rsid w:val="00425B2B"/>
    <w:rsid w:val="0042645C"/>
    <w:rsid w:val="00427CF0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3D18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6BF0"/>
    <w:rsid w:val="004F7498"/>
    <w:rsid w:val="005137B5"/>
    <w:rsid w:val="00514B32"/>
    <w:rsid w:val="00515E9A"/>
    <w:rsid w:val="0052267D"/>
    <w:rsid w:val="00527D3C"/>
    <w:rsid w:val="005308DD"/>
    <w:rsid w:val="00531A7E"/>
    <w:rsid w:val="005469DC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39B0"/>
    <w:rsid w:val="005A402F"/>
    <w:rsid w:val="005A418B"/>
    <w:rsid w:val="005A44F6"/>
    <w:rsid w:val="005A705F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0103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678EF"/>
    <w:rsid w:val="0077128B"/>
    <w:rsid w:val="00774E3E"/>
    <w:rsid w:val="0079146D"/>
    <w:rsid w:val="007942D6"/>
    <w:rsid w:val="0079556C"/>
    <w:rsid w:val="007A1F4A"/>
    <w:rsid w:val="007B2F1A"/>
    <w:rsid w:val="007B3C33"/>
    <w:rsid w:val="007B6A2E"/>
    <w:rsid w:val="007D6D4B"/>
    <w:rsid w:val="007E69EB"/>
    <w:rsid w:val="007E758D"/>
    <w:rsid w:val="007F21EF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431C"/>
    <w:rsid w:val="00894D24"/>
    <w:rsid w:val="00897296"/>
    <w:rsid w:val="008A0D45"/>
    <w:rsid w:val="008A2C3B"/>
    <w:rsid w:val="008A2E68"/>
    <w:rsid w:val="008A4798"/>
    <w:rsid w:val="008A4CD1"/>
    <w:rsid w:val="008A5A80"/>
    <w:rsid w:val="008B2A6D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47ECD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E45B1"/>
    <w:rsid w:val="009F2FA0"/>
    <w:rsid w:val="009F438E"/>
    <w:rsid w:val="00A01DDD"/>
    <w:rsid w:val="00A0629D"/>
    <w:rsid w:val="00A1070F"/>
    <w:rsid w:val="00A10E4C"/>
    <w:rsid w:val="00A13DA9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6BE6"/>
    <w:rsid w:val="00A97856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0444"/>
    <w:rsid w:val="00B25E87"/>
    <w:rsid w:val="00B26A2E"/>
    <w:rsid w:val="00B3212C"/>
    <w:rsid w:val="00B33189"/>
    <w:rsid w:val="00B36190"/>
    <w:rsid w:val="00B442CE"/>
    <w:rsid w:val="00B5024A"/>
    <w:rsid w:val="00B60F5B"/>
    <w:rsid w:val="00B61C67"/>
    <w:rsid w:val="00B6458B"/>
    <w:rsid w:val="00B65B57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5C4"/>
    <w:rsid w:val="00BC2B75"/>
    <w:rsid w:val="00BC42C2"/>
    <w:rsid w:val="00BC547A"/>
    <w:rsid w:val="00BC6F4E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207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67BA3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DF6C11"/>
    <w:rsid w:val="00E050BD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4754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E428B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B6159"/>
    <w:rsid w:val="00FB6BDB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DCFD-A36F-4C4F-9D44-DA886EDE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2016-02-02T17:33:00Z</cp:lastPrinted>
  <dcterms:created xsi:type="dcterms:W3CDTF">2016-06-01T20:54:00Z</dcterms:created>
  <dcterms:modified xsi:type="dcterms:W3CDTF">2016-06-01T20:54:00Z</dcterms:modified>
</cp:coreProperties>
</file>