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64.5pt" o:ole="" fillcolor="window">
            <v:imagedata r:id="rId8" o:title=""/>
          </v:shape>
          <o:OLEObject Type="Embed" ProgID="Word.Picture.8" ShapeID="_x0000_i1025" DrawAspect="Content" ObjectID="_1579675100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391DCA" w:rsidRDefault="00391DCA" w:rsidP="00391DCA"/>
          <w:p w:rsidR="001825D5" w:rsidRPr="00391DCA" w:rsidRDefault="001825D5" w:rsidP="00391DCA"/>
          <w:p w:rsidR="0023463D" w:rsidRDefault="001825D5" w:rsidP="006A3E76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</w:t>
            </w:r>
            <w:r w:rsidR="006A3E76" w:rsidRPr="006A3E76">
              <w:rPr>
                <w:rFonts w:ascii="Garamond" w:hAnsi="Garamond"/>
                <w:i/>
              </w:rPr>
              <w:t>*Placeholder meeting</w:t>
            </w:r>
          </w:p>
          <w:p w:rsidR="00DD2C1D" w:rsidRDefault="00DD2C1D" w:rsidP="006A3E76">
            <w:pPr>
              <w:jc w:val="center"/>
              <w:rPr>
                <w:rFonts w:ascii="Garamond" w:hAnsi="Garamond"/>
                <w:i/>
              </w:rPr>
            </w:pPr>
          </w:p>
          <w:p w:rsidR="00DD2C1D" w:rsidRDefault="00DD2C1D" w:rsidP="006A3E76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**</w:t>
            </w:r>
            <w:r w:rsidR="00B32178">
              <w:rPr>
                <w:rFonts w:ascii="Garamond" w:hAnsi="Garamond"/>
                <w:i/>
              </w:rPr>
              <w:t>*</w:t>
            </w:r>
            <w:r>
              <w:rPr>
                <w:rFonts w:ascii="Garamond" w:hAnsi="Garamond"/>
                <w:i/>
              </w:rPr>
              <w:t>Offsite meeting – location TBA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Pr="006A3E76" w:rsidRDefault="00DD2C1D" w:rsidP="006A3E76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</w:rPr>
              <w:t>***</w:t>
            </w:r>
            <w:r w:rsidR="00B32178">
              <w:rPr>
                <w:rFonts w:ascii="Garamond" w:hAnsi="Garamond"/>
                <w:i/>
              </w:rPr>
              <w:t>*</w:t>
            </w:r>
            <w:r>
              <w:rPr>
                <w:rFonts w:ascii="Garamond" w:hAnsi="Garamond"/>
                <w:i/>
              </w:rPr>
              <w:t>All Day Retreat at The California Endowment, 1000 N. Alameda Street, Los Angeles, CA 90012</w:t>
            </w:r>
          </w:p>
        </w:tc>
        <w:tc>
          <w:tcPr>
            <w:tcW w:w="2520" w:type="dxa"/>
          </w:tcPr>
          <w:p w:rsidR="006A3E76" w:rsidRDefault="00874E92" w:rsidP="004A5DF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March 8</w:t>
            </w:r>
            <w:r w:rsidR="006A3E76" w:rsidRPr="006A3E76">
              <w:rPr>
                <w:rFonts w:ascii="Garamond" w:hAnsi="Garamond"/>
                <w:i/>
                <w:szCs w:val="24"/>
              </w:rPr>
              <w:t xml:space="preserve"> *</w:t>
            </w:r>
            <w:r w:rsidR="001825D5">
              <w:rPr>
                <w:rFonts w:ascii="Garamond" w:hAnsi="Garamond"/>
                <w:i/>
                <w:szCs w:val="24"/>
              </w:rPr>
              <w:t>*</w:t>
            </w:r>
          </w:p>
          <w:p w:rsidR="006A3E76" w:rsidRDefault="006A3E76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5</w:t>
            </w:r>
          </w:p>
          <w:p w:rsidR="006A3E76" w:rsidRDefault="006A3E76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3</w:t>
            </w:r>
          </w:p>
          <w:p w:rsidR="006A3E76" w:rsidRDefault="006A3E76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7</w:t>
            </w:r>
            <w:r w:rsidR="00DD2C1D">
              <w:rPr>
                <w:rFonts w:ascii="Garamond" w:hAnsi="Garamond"/>
                <w:szCs w:val="24"/>
              </w:rPr>
              <w:t xml:space="preserve"> **</w:t>
            </w:r>
            <w:r w:rsidR="001825D5">
              <w:rPr>
                <w:rFonts w:ascii="Garamond" w:hAnsi="Garamond"/>
                <w:szCs w:val="24"/>
              </w:rPr>
              <w:t>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 w:rsidRPr="006A3E76">
              <w:rPr>
                <w:rFonts w:ascii="Garamond" w:hAnsi="Garamond"/>
                <w:szCs w:val="24"/>
              </w:rPr>
              <w:t>August 2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6 **</w:t>
            </w:r>
            <w:r w:rsidR="00DD2C1D">
              <w:rPr>
                <w:rFonts w:ascii="Garamond" w:hAnsi="Garamond"/>
                <w:szCs w:val="24"/>
              </w:rPr>
              <w:t>*</w:t>
            </w:r>
            <w:r w:rsidR="001825D5">
              <w:rPr>
                <w:rFonts w:ascii="Garamond" w:hAnsi="Garamond"/>
                <w:szCs w:val="24"/>
              </w:rPr>
              <w:t>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October 4</w:t>
            </w:r>
            <w:r w:rsidRPr="006A3E76">
              <w:rPr>
                <w:rFonts w:ascii="Garamond" w:hAnsi="Garamond"/>
                <w:i/>
                <w:szCs w:val="24"/>
              </w:rPr>
              <w:t xml:space="preserve"> *</w:t>
            </w:r>
            <w:r w:rsidR="001825D5">
              <w:rPr>
                <w:rFonts w:ascii="Garamond" w:hAnsi="Garamond"/>
                <w:i/>
                <w:szCs w:val="24"/>
              </w:rPr>
              <w:t>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</w:t>
            </w:r>
          </w:p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A838ED" w:rsidP="009F66A7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9F66A7" w:rsidRPr="00063B4F">
              <w:rPr>
                <w:rFonts w:ascii="Garamond" w:hAnsi="Garamond"/>
                <w:szCs w:val="24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23463D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23463D" w:rsidRPr="008944D0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</w:t>
            </w:r>
            <w:r w:rsidR="00227EDD" w:rsidRPr="00151FE2">
              <w:rPr>
                <w:rFonts w:ascii="Garamond" w:hAnsi="Garamond"/>
                <w:szCs w:val="24"/>
              </w:rPr>
              <w:t>, MBA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838ED" w:rsidRDefault="00A838ED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391DCA" w:rsidRDefault="00391DC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711EF5" w:rsidRPr="00151FE2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17747A" w:rsidRPr="00063B4F" w:rsidRDefault="0017747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Pr="008B49B3" w:rsidRDefault="003C4DC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28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28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7D1BE0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28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Louise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McCarthy,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8F6018" w:rsidRPr="00B52D3E" w:rsidRDefault="008F6018" w:rsidP="008F6018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464C79" w:rsidRDefault="00464C79" w:rsidP="00464C79">
            <w:pPr>
              <w:rPr>
                <w:rFonts w:ascii="Garamond" w:hAnsi="Garamond"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>G. Michael Roybal, MD, MPH</w:t>
            </w:r>
          </w:p>
          <w:p w:rsidR="008F6018" w:rsidRPr="00B32178" w:rsidRDefault="008F6018" w:rsidP="003F5556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Gonzalez-Delgado</w:t>
            </w:r>
          </w:p>
          <w:p w:rsidR="003F5556" w:rsidRPr="00B32178" w:rsidRDefault="003F5556" w:rsidP="003F5556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Kimberly Uyeda, MD, MPH</w:t>
            </w:r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15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456E8B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E645AB" w:rsidRPr="00151FE2" w:rsidRDefault="00E645AB" w:rsidP="00E645AB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Kimberly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Uyeda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MD,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471C21" w:rsidRPr="00471C21" w:rsidRDefault="00471C21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G. Michael Roybal,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Pr="008B49B3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28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28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7D1BE0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28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B94541" w:rsidRDefault="00B94541" w:rsidP="00090041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C86913" w:rsidRDefault="00C86913" w:rsidP="00090041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C86913" w:rsidRDefault="00C86913" w:rsidP="00090041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C86913" w:rsidRPr="00090041" w:rsidRDefault="00C86913" w:rsidP="00090041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</w:tcPr>
          <w:p w:rsidR="008F6018" w:rsidRPr="008B49B3" w:rsidRDefault="00031E1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Pr="00B32178" w:rsidRDefault="00C27EB6" w:rsidP="00C27EB6">
            <w:pPr>
              <w:rPr>
                <w:rFonts w:ascii="Garamond" w:hAnsi="Garamond"/>
                <w:szCs w:val="24"/>
              </w:rPr>
            </w:pPr>
            <w:r w:rsidRPr="00B32178">
              <w:rPr>
                <w:rFonts w:ascii="Garamond" w:hAnsi="Garamond"/>
                <w:szCs w:val="24"/>
              </w:rPr>
              <w:t>Alvaro Ballesteros, MBA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Pr="008B49B3" w:rsidRDefault="006857E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Pr="00151FE2" w:rsidRDefault="00AA420E" w:rsidP="00AA420E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i/>
                <w:szCs w:val="24"/>
                <w:highlight w:val="yellow"/>
              </w:rPr>
              <w:t>Chairperson</w:t>
            </w:r>
            <w:r w:rsidR="00F74F3D" w:rsidRPr="00151FE2">
              <w:rPr>
                <w:rFonts w:ascii="Garamond" w:hAnsi="Garamond"/>
                <w:szCs w:val="24"/>
                <w:highlight w:val="yellow"/>
              </w:rPr>
              <w:t xml:space="preserve"> - To be elected</w:t>
            </w:r>
          </w:p>
          <w:p w:rsidR="00471C21" w:rsidRPr="00151FE2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74F3D" w:rsidRPr="00151FE2" w:rsidRDefault="00F74F3D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G. Michael Roybal, MD, MPH,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E5560E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456E8B" w:rsidRPr="008B49B3" w:rsidRDefault="00456E8B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C41EFF" w:rsidRPr="008B49B3" w:rsidRDefault="00C41EFF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Default="006A3E76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C27EB6" w:rsidRPr="00151FE2" w:rsidRDefault="00C27EB6" w:rsidP="00C27EB6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FD315A" w:rsidRPr="00B32178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BB0B32" w:rsidRPr="00B32178" w:rsidRDefault="00BB0B32" w:rsidP="00BB0B32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r w:rsidR="009D7B06" w:rsidRPr="00B32178">
              <w:rPr>
                <w:rFonts w:ascii="Garamond" w:hAnsi="Garamond"/>
                <w:szCs w:val="24"/>
                <w:lang w:val="es-US"/>
              </w:rPr>
              <w:t xml:space="preserve">R. </w:t>
            </w:r>
            <w:r w:rsidRPr="00B32178">
              <w:rPr>
                <w:rFonts w:ascii="Garamond" w:hAnsi="Garamond"/>
                <w:szCs w:val="24"/>
                <w:lang w:val="es-US"/>
              </w:rPr>
              <w:t>Ghaly, MD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Pr="00063B4F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Quarterly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Pr="00063B4F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Sheryl Spiller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113F8A" w:rsidRPr="008B49B3" w:rsidRDefault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20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15</w:t>
            </w:r>
          </w:p>
          <w:p w:rsidR="00DD2C1D" w:rsidRDefault="00DD2C1D" w:rsidP="00DD2C1D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11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9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13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8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10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Christina Deh-Lee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A28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16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20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 xml:space="preserve">Adela </w:t>
            </w:r>
            <w:proofErr w:type="spellStart"/>
            <w:r w:rsidRPr="008B49B3">
              <w:rPr>
                <w:sz w:val="24"/>
                <w:szCs w:val="24"/>
              </w:rPr>
              <w:t>Guadarrama</w:t>
            </w:r>
            <w:proofErr w:type="spellEnd"/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9D7A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6C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26*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16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18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20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B12823" w:rsidRPr="00B12823" w:rsidRDefault="00B12823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B12823">
              <w:rPr>
                <w:rFonts w:ascii="Garamond" w:hAnsi="Garamond"/>
                <w:i/>
                <w:szCs w:val="24"/>
              </w:rPr>
              <w:t>*meeting date changed due to holidays</w:t>
            </w:r>
          </w:p>
          <w:p w:rsidR="00C461ED" w:rsidRPr="00C461ED" w:rsidRDefault="00C461ED" w:rsidP="009B15D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ED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 w:rsidRPr="0038507A">
              <w:rPr>
                <w:rFonts w:ascii="Garamond" w:hAnsi="Garamond"/>
                <w:szCs w:val="24"/>
              </w:rPr>
              <w:t>February 20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17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Cynthia Conteas-Wood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20</w:t>
            </w:r>
          </w:p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15</w:t>
            </w:r>
          </w:p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17</w:t>
            </w:r>
          </w:p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014CBA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Courtney Nicholas 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14CBA">
              <w:rPr>
                <w:rFonts w:ascii="Garamond" w:hAnsi="Garamond"/>
                <w:i/>
                <w:szCs w:val="24"/>
              </w:rPr>
              <w:t>x6583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Veterans Memorial Building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Garden Room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4117 Overland Avenue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(310) 253-6625</w:t>
            </w:r>
          </w:p>
          <w:p w:rsidR="00F35447" w:rsidRPr="008B49B3" w:rsidRDefault="00F35447" w:rsidP="0035667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ED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26*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16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18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27</w:t>
            </w:r>
            <w:r w:rsidR="00DA6909">
              <w:rPr>
                <w:rFonts w:ascii="Garamond" w:hAnsi="Garamond"/>
                <w:szCs w:val="24"/>
              </w:rPr>
              <w:t>*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38507A" w:rsidRPr="0038507A" w:rsidRDefault="0038507A" w:rsidP="009B15D2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38507A" w:rsidRPr="00B12823" w:rsidRDefault="0038507A" w:rsidP="0038507A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B12823">
              <w:rPr>
                <w:rFonts w:ascii="Garamond" w:hAnsi="Garamond"/>
                <w:i/>
                <w:szCs w:val="24"/>
              </w:rPr>
              <w:t>*meeting date changed due to holidays</w:t>
            </w:r>
          </w:p>
          <w:p w:rsidR="0038507A" w:rsidRPr="008B49B3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D036D2" w:rsidRPr="008B49B3" w:rsidRDefault="00B00C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x </w:t>
            </w:r>
            <w:r w:rsidR="00B00C64">
              <w:rPr>
                <w:rFonts w:ascii="Garamond" w:hAnsi="Garamond"/>
                <w:i/>
                <w:szCs w:val="24"/>
              </w:rPr>
              <w:t>6583</w:t>
            </w: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34CB" w:rsidRP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Pr="00A034CB">
              <w:rPr>
                <w:rFonts w:ascii="Garamond" w:hAnsi="Garamond"/>
                <w:szCs w:val="24"/>
              </w:rPr>
              <w:t>.A. Care Family Resource Center - Inglewood</w:t>
            </w:r>
          </w:p>
          <w:p w:rsid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3111 W Century Blvd #100</w:t>
            </w:r>
          </w:p>
          <w:p w:rsidR="00A034CB" w:rsidRPr="00A034CB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 w:rsidRPr="00A034CB">
              <w:rPr>
                <w:rFonts w:ascii="Garamond" w:hAnsi="Garamond"/>
                <w:szCs w:val="24"/>
              </w:rPr>
              <w:t>Inglewood, CA 90303</w:t>
            </w:r>
          </w:p>
          <w:p w:rsidR="00F35447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  <w:r w:rsidRPr="00A034CB">
              <w:rPr>
                <w:rFonts w:ascii="Garamond" w:hAnsi="Garamond"/>
                <w:szCs w:val="24"/>
              </w:rPr>
              <w:t>(310) 330-3130</w:t>
            </w:r>
          </w:p>
          <w:p w:rsidR="00A034CB" w:rsidRPr="008B49B3" w:rsidRDefault="00A034CB" w:rsidP="00A034C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B18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15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19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21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Andria McFerson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B00C64" w:rsidRPr="008B49B3" w:rsidRDefault="00B00C64" w:rsidP="00B00C6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Nicholas</w:t>
            </w:r>
          </w:p>
          <w:p w:rsidR="00D036D2" w:rsidRPr="008B49B3" w:rsidRDefault="00B00C64" w:rsidP="00B00C6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x </w:t>
            </w:r>
            <w:r>
              <w:rPr>
                <w:rFonts w:ascii="Garamond" w:hAnsi="Garamond"/>
                <w:i/>
                <w:szCs w:val="24"/>
              </w:rPr>
              <w:t>6583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5C22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bookmarkStart w:id="1" w:name="_GoBack"/>
            <w:bookmarkEnd w:id="1"/>
            <w:r>
              <w:rPr>
                <w:rFonts w:ascii="Garamond" w:hAnsi="Garamond"/>
                <w:szCs w:val="24"/>
              </w:rPr>
              <w:t>March 15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19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310E60" w:rsidRPr="008B49B3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16</w:t>
            </w:r>
          </w:p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19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21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</w:p>
          <w:p w:rsidR="00386122" w:rsidRP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</w:p>
          <w:p w:rsidR="004153EA" w:rsidRPr="00784076" w:rsidRDefault="004153EA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Christina Deh-Lee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A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15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19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21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15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19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386122" w:rsidRPr="008B49B3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Lluvia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Pr="008B49B3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2B7A46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</w:t>
            </w:r>
          </w:p>
          <w:p w:rsidR="002B7A46" w:rsidRPr="00151FE2" w:rsidRDefault="002B7A46" w:rsidP="00E14DC9">
            <w:pPr>
              <w:jc w:val="center"/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</w:p>
          <w:p w:rsidR="002B7A46" w:rsidRPr="00151FE2" w:rsidRDefault="002B7A46" w:rsidP="009A3C54">
            <w:pPr>
              <w:jc w:val="center"/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27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22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Demetria Saffore</w:t>
            </w:r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March 28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F7900" w:rsidRDefault="00620F5F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12</w:t>
            </w:r>
            <w:r w:rsidR="002F7900">
              <w:rPr>
                <w:rFonts w:ascii="Garamond" w:hAnsi="Garamond"/>
                <w:szCs w:val="24"/>
              </w:rPr>
              <w:t>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585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 w:rsidRPr="002F7900">
              <w:rPr>
                <w:rFonts w:ascii="Garamond" w:hAnsi="Garamond"/>
                <w:szCs w:val="24"/>
              </w:rPr>
              <w:t>February 28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C54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February 27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24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26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28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23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8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5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9"/>
  </w:num>
  <w:num w:numId="5">
    <w:abstractNumId w:val="18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7"/>
  </w:num>
  <w:num w:numId="16">
    <w:abstractNumId w:val="21"/>
  </w:num>
  <w:num w:numId="17">
    <w:abstractNumId w:val="20"/>
  </w:num>
  <w:num w:numId="18">
    <w:abstractNumId w:val="13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2253"/>
    <w:rsid w:val="0038507A"/>
    <w:rsid w:val="00386122"/>
    <w:rsid w:val="00391DCA"/>
    <w:rsid w:val="0039210B"/>
    <w:rsid w:val="00392B7F"/>
    <w:rsid w:val="003955C5"/>
    <w:rsid w:val="003A599F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A00F7"/>
    <w:rsid w:val="005A24F0"/>
    <w:rsid w:val="005A3F2B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F2E95"/>
    <w:rsid w:val="005F3331"/>
    <w:rsid w:val="005F57B0"/>
    <w:rsid w:val="006047D7"/>
    <w:rsid w:val="00611A0F"/>
    <w:rsid w:val="00611C9E"/>
    <w:rsid w:val="00616142"/>
    <w:rsid w:val="006179E0"/>
    <w:rsid w:val="00617BCB"/>
    <w:rsid w:val="00620F5F"/>
    <w:rsid w:val="00627F5B"/>
    <w:rsid w:val="00631432"/>
    <w:rsid w:val="00632088"/>
    <w:rsid w:val="00635CC8"/>
    <w:rsid w:val="00651540"/>
    <w:rsid w:val="0065314A"/>
    <w:rsid w:val="0065547A"/>
    <w:rsid w:val="00660C5C"/>
    <w:rsid w:val="00661E19"/>
    <w:rsid w:val="00664E53"/>
    <w:rsid w:val="00667B18"/>
    <w:rsid w:val="006758AE"/>
    <w:rsid w:val="00681D51"/>
    <w:rsid w:val="00683CBC"/>
    <w:rsid w:val="006857EF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D13"/>
    <w:rsid w:val="008319ED"/>
    <w:rsid w:val="00833153"/>
    <w:rsid w:val="00834280"/>
    <w:rsid w:val="00834728"/>
    <w:rsid w:val="008411BF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F5B7E"/>
    <w:rsid w:val="008F6018"/>
    <w:rsid w:val="009006C3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75DA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B0B32"/>
    <w:rsid w:val="00BB2605"/>
    <w:rsid w:val="00BB5AC0"/>
    <w:rsid w:val="00BC39AF"/>
    <w:rsid w:val="00BC64AE"/>
    <w:rsid w:val="00BD275B"/>
    <w:rsid w:val="00BE09C2"/>
    <w:rsid w:val="00BE480D"/>
    <w:rsid w:val="00BE6E6B"/>
    <w:rsid w:val="00BF065F"/>
    <w:rsid w:val="00C01D91"/>
    <w:rsid w:val="00C02435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826"/>
    <w:rsid w:val="00E607C2"/>
    <w:rsid w:val="00E645AB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2C64"/>
    <w:rsid w:val="00F83265"/>
    <w:rsid w:val="00F836EA"/>
    <w:rsid w:val="00F86494"/>
    <w:rsid w:val="00F86785"/>
    <w:rsid w:val="00F95A68"/>
    <w:rsid w:val="00FA3191"/>
    <w:rsid w:val="00FA5418"/>
    <w:rsid w:val="00FA6C0D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1338"/>
    <w:rsid w:val="00FF1F59"/>
    <w:rsid w:val="00FF2F60"/>
    <w:rsid w:val="00FF3A6C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76995209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8CC9-881E-4037-A1C4-4401BB48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2</TotalTime>
  <Pages>9</Pages>
  <Words>1760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11658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3</cp:revision>
  <cp:lastPrinted>2017-05-23T16:21:00Z</cp:lastPrinted>
  <dcterms:created xsi:type="dcterms:W3CDTF">2018-02-09T17:50:00Z</dcterms:created>
  <dcterms:modified xsi:type="dcterms:W3CDTF">2018-02-09T17:52:00Z</dcterms:modified>
</cp:coreProperties>
</file>