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1DAD" w:rsidRPr="00942164" w:rsidRDefault="00B3212C" w:rsidP="00C6269A">
      <w:pPr>
        <w:pStyle w:val="Heading1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6ED36975">
                <wp:simplePos x="0" y="0"/>
                <wp:positionH relativeFrom="column">
                  <wp:posOffset>-388620</wp:posOffset>
                </wp:positionH>
                <wp:positionV relativeFrom="paragraph">
                  <wp:posOffset>-155576</wp:posOffset>
                </wp:positionV>
                <wp:extent cx="3444240" cy="1045845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4E" w:rsidRPr="00942164" w:rsidRDefault="0038424E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F078CE" w:rsidRPr="00942164" w:rsidRDefault="00F078CE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Delgado</w:t>
                            </w: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2.25pt;width:271.2pt;height:8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" strokecolor="white [3212]">
                <v:textbox>
                  <w:txbxContent>
                    <w:p w:rsidR="0038424E" w:rsidRPr="00942164" w:rsidRDefault="0038424E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F078CE" w:rsidRPr="00942164" w:rsidRDefault="00F078CE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</w:rPr>
                        <w:t>Layla Delgado</w:t>
                      </w: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sz w:val="16"/>
                        </w:rPr>
                      </w:pP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 w:rsidRPr="00942164">
        <w:rPr>
          <w:rFonts w:asciiTheme="minorHAnsi" w:hAnsiTheme="minorHAnsi"/>
          <w:b/>
          <w:szCs w:val="24"/>
        </w:rPr>
        <w:tab/>
      </w:r>
    </w:p>
    <w:p w:rsidR="005B1DAD" w:rsidRPr="00942164" w:rsidRDefault="005B1DAD" w:rsidP="005B1DAD">
      <w:pPr>
        <w:rPr>
          <w:rFonts w:asciiTheme="minorHAnsi" w:hAnsiTheme="minorHAnsi"/>
        </w:rPr>
      </w:pPr>
    </w:p>
    <w:p w:rsidR="005B1DAD" w:rsidRPr="00942164" w:rsidRDefault="005B1DAD" w:rsidP="005B1DAD">
      <w:pPr>
        <w:rPr>
          <w:rFonts w:asciiTheme="minorHAnsi" w:hAnsiTheme="minorHAnsi"/>
        </w:rPr>
      </w:pPr>
    </w:p>
    <w:p w:rsidR="00FA7D75" w:rsidRPr="00942164" w:rsidRDefault="00C6269A" w:rsidP="00C6269A">
      <w:pPr>
        <w:pStyle w:val="Heading1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</w:p>
    <w:p w:rsidR="00E84631" w:rsidRPr="00942164" w:rsidRDefault="00E84631" w:rsidP="00BC2B75">
      <w:pPr>
        <w:rPr>
          <w:rFonts w:asciiTheme="minorHAnsi" w:hAnsiTheme="minorHAnsi"/>
          <w:b/>
          <w:sz w:val="24"/>
          <w:szCs w:val="24"/>
        </w:rPr>
      </w:pPr>
    </w:p>
    <w:p w:rsidR="00195B72" w:rsidRPr="00942164" w:rsidRDefault="00195B72" w:rsidP="00BC2B75">
      <w:pPr>
        <w:rPr>
          <w:rFonts w:asciiTheme="minorHAnsi" w:hAnsiTheme="minorHAnsi"/>
          <w:b/>
          <w:sz w:val="24"/>
          <w:szCs w:val="24"/>
        </w:rPr>
      </w:pPr>
    </w:p>
    <w:p w:rsidR="00BC2B75" w:rsidRPr="00942164" w:rsidRDefault="00BC2B75" w:rsidP="00BC2B75">
      <w:pPr>
        <w:rPr>
          <w:rFonts w:asciiTheme="minorHAnsi" w:hAnsiTheme="minorHAnsi"/>
          <w:sz w:val="10"/>
          <w:szCs w:val="10"/>
        </w:rPr>
      </w:pPr>
    </w:p>
    <w:p w:rsidR="00B75159" w:rsidRPr="00942164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</w:pPr>
      <w:r w:rsidRPr="00942164">
        <w:rPr>
          <w:rFonts w:asciiTheme="minorHAnsi" w:hAnsiTheme="minorHAnsi"/>
          <w:b/>
          <w:sz w:val="32"/>
          <w:szCs w:val="32"/>
          <w:shd w:val="clear" w:color="auto" w:fill="D9D9D9" w:themeFill="background1" w:themeFillShade="D9"/>
        </w:rPr>
        <w:tab/>
      </w:r>
      <w:r w:rsidR="00CA1DFC" w:rsidRPr="00942164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:rsidR="00F078CE" w:rsidRPr="00942164" w:rsidRDefault="00CA1DFC" w:rsidP="00CB59A5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</w:pPr>
      <w:r w:rsidRPr="00942164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F078CE" w:rsidRPr="00942164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>4 (Long Beach)</w:t>
      </w:r>
    </w:p>
    <w:p w:rsidR="00CB59A5" w:rsidRPr="00942164" w:rsidRDefault="00CB59A5" w:rsidP="00CB59A5">
      <w:pPr>
        <w:rPr>
          <w:rFonts w:asciiTheme="minorHAnsi" w:hAnsiTheme="minorHAnsi"/>
        </w:rPr>
      </w:pPr>
    </w:p>
    <w:p w:rsidR="00F078CE" w:rsidRPr="00942164" w:rsidRDefault="00F078CE" w:rsidP="00F078C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942164">
        <w:rPr>
          <w:rFonts w:asciiTheme="minorHAnsi" w:hAnsiTheme="minorHAnsi"/>
          <w:b/>
          <w:bCs/>
          <w:sz w:val="24"/>
          <w:szCs w:val="24"/>
        </w:rPr>
        <w:t>Mark Twain Branch Library</w:t>
      </w:r>
    </w:p>
    <w:p w:rsidR="00F078CE" w:rsidRPr="00942164" w:rsidRDefault="00F078CE" w:rsidP="00F078CE">
      <w:pPr>
        <w:pStyle w:val="Heading1"/>
        <w:jc w:val="center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szCs w:val="24"/>
        </w:rPr>
        <w:t>1401 E. Anaheim Street</w:t>
      </w:r>
    </w:p>
    <w:p w:rsidR="00F078CE" w:rsidRPr="00942164" w:rsidRDefault="00F078CE" w:rsidP="00F078CE">
      <w:pPr>
        <w:pStyle w:val="Heading1"/>
        <w:jc w:val="center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szCs w:val="24"/>
        </w:rPr>
        <w:t>Long Beach, CA 90813</w:t>
      </w:r>
    </w:p>
    <w:p w:rsidR="00F078CE" w:rsidRPr="00942164" w:rsidRDefault="00F078CE" w:rsidP="00F078CE">
      <w:pPr>
        <w:pStyle w:val="Heading1"/>
        <w:jc w:val="center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szCs w:val="24"/>
        </w:rPr>
        <w:t>Tuesday,</w:t>
      </w:r>
      <w:r w:rsidR="003E692A">
        <w:rPr>
          <w:rFonts w:asciiTheme="minorHAnsi" w:hAnsiTheme="minorHAnsi"/>
          <w:b/>
          <w:szCs w:val="24"/>
        </w:rPr>
        <w:t xml:space="preserve"> August</w:t>
      </w:r>
      <w:r w:rsidR="003727E7" w:rsidRPr="00942164">
        <w:rPr>
          <w:rFonts w:asciiTheme="minorHAnsi" w:hAnsiTheme="minorHAnsi"/>
          <w:b/>
          <w:szCs w:val="24"/>
        </w:rPr>
        <w:t xml:space="preserve"> 2</w:t>
      </w:r>
      <w:r w:rsidR="003E692A">
        <w:rPr>
          <w:rFonts w:asciiTheme="minorHAnsi" w:hAnsiTheme="minorHAnsi"/>
          <w:b/>
          <w:szCs w:val="24"/>
        </w:rPr>
        <w:t>2</w:t>
      </w:r>
      <w:r w:rsidRPr="00942164">
        <w:rPr>
          <w:rFonts w:asciiTheme="minorHAnsi" w:hAnsiTheme="minorHAnsi"/>
          <w:b/>
          <w:szCs w:val="24"/>
        </w:rPr>
        <w:t>, 201</w:t>
      </w:r>
      <w:r w:rsidR="00365805" w:rsidRPr="00942164">
        <w:rPr>
          <w:rFonts w:asciiTheme="minorHAnsi" w:hAnsiTheme="minorHAnsi"/>
          <w:b/>
          <w:szCs w:val="24"/>
        </w:rPr>
        <w:t>7</w:t>
      </w:r>
    </w:p>
    <w:p w:rsidR="00F078CE" w:rsidRPr="00942164" w:rsidRDefault="00E317C7" w:rsidP="00F078CE">
      <w:pPr>
        <w:jc w:val="center"/>
        <w:rPr>
          <w:rFonts w:asciiTheme="minorHAnsi" w:hAnsiTheme="minorHAnsi"/>
          <w:b/>
          <w:sz w:val="24"/>
          <w:szCs w:val="24"/>
        </w:rPr>
      </w:pPr>
      <w:r w:rsidRPr="00942164">
        <w:rPr>
          <w:rFonts w:asciiTheme="minorHAnsi" w:hAnsiTheme="minorHAnsi"/>
          <w:b/>
          <w:sz w:val="24"/>
          <w:szCs w:val="24"/>
        </w:rPr>
        <w:t>1:00 p.m.</w:t>
      </w:r>
      <w:r w:rsidR="00F078CE" w:rsidRPr="00942164">
        <w:rPr>
          <w:rFonts w:asciiTheme="minorHAnsi" w:hAnsiTheme="minorHAnsi"/>
          <w:b/>
          <w:sz w:val="24"/>
          <w:szCs w:val="24"/>
        </w:rPr>
        <w:t xml:space="preserve"> - 3:30</w:t>
      </w:r>
      <w:r w:rsidRPr="00942164">
        <w:rPr>
          <w:rFonts w:asciiTheme="minorHAnsi" w:hAnsiTheme="minorHAnsi"/>
          <w:b/>
          <w:sz w:val="24"/>
          <w:szCs w:val="24"/>
        </w:rPr>
        <w:t xml:space="preserve"> </w:t>
      </w:r>
      <w:r w:rsidR="00F078CE" w:rsidRPr="00942164">
        <w:rPr>
          <w:rFonts w:asciiTheme="minorHAnsi" w:hAnsiTheme="minorHAnsi"/>
          <w:b/>
          <w:sz w:val="24"/>
          <w:szCs w:val="24"/>
        </w:rPr>
        <w:t>p</w:t>
      </w:r>
      <w:r w:rsidRPr="00942164">
        <w:rPr>
          <w:rFonts w:asciiTheme="minorHAnsi" w:hAnsiTheme="minorHAnsi"/>
          <w:b/>
          <w:sz w:val="24"/>
          <w:szCs w:val="24"/>
        </w:rPr>
        <w:t>.</w:t>
      </w:r>
      <w:r w:rsidR="00F078CE" w:rsidRPr="00942164">
        <w:rPr>
          <w:rFonts w:asciiTheme="minorHAnsi" w:hAnsiTheme="minorHAnsi"/>
          <w:b/>
          <w:sz w:val="24"/>
          <w:szCs w:val="24"/>
        </w:rPr>
        <w:t>m</w:t>
      </w:r>
      <w:r w:rsidRPr="00942164">
        <w:rPr>
          <w:rFonts w:asciiTheme="minorHAnsi" w:hAnsiTheme="minorHAnsi"/>
          <w:b/>
          <w:sz w:val="24"/>
          <w:szCs w:val="24"/>
        </w:rPr>
        <w:t>.</w:t>
      </w:r>
    </w:p>
    <w:p w:rsidR="00FF08E9" w:rsidRPr="00942164" w:rsidRDefault="00FF08E9" w:rsidP="002C55DF">
      <w:pPr>
        <w:tabs>
          <w:tab w:val="left" w:pos="0"/>
        </w:tabs>
        <w:jc w:val="center"/>
        <w:rPr>
          <w:rFonts w:asciiTheme="minorHAnsi" w:hAnsiTheme="minorHAnsi"/>
        </w:rPr>
      </w:pPr>
    </w:p>
    <w:p w:rsidR="002C55DF" w:rsidRPr="00942164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Theme="minorHAnsi" w:hAnsiTheme="minorHAnsi"/>
          <w:b/>
          <w:sz w:val="28"/>
          <w:szCs w:val="28"/>
        </w:rPr>
      </w:pPr>
      <w:r w:rsidRPr="00942164">
        <w:rPr>
          <w:rFonts w:asciiTheme="minorHAnsi" w:hAnsiTheme="minorHAnsi"/>
          <w:b/>
          <w:sz w:val="28"/>
          <w:szCs w:val="28"/>
        </w:rPr>
        <w:t>Goals for Today’s Meeting</w:t>
      </w:r>
    </w:p>
    <w:p w:rsidR="00A4081C" w:rsidRPr="00942164" w:rsidRDefault="00A4081C">
      <w:pPr>
        <w:rPr>
          <w:rFonts w:asciiTheme="minorHAnsi" w:hAnsiTheme="minorHAnsi"/>
        </w:rPr>
      </w:pPr>
    </w:p>
    <w:p w:rsidR="004A6909" w:rsidRPr="00807D3C" w:rsidRDefault="004A6909" w:rsidP="004A6909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 xml:space="preserve">Learn about past L.A. Care business from the Executive Community Advisory Committee (ECAC) </w:t>
      </w:r>
    </w:p>
    <w:p w:rsidR="004A6909" w:rsidRPr="00807D3C" w:rsidRDefault="004A6909" w:rsidP="004A6909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Learn about what is happening at L.A. Care</w:t>
      </w:r>
    </w:p>
    <w:p w:rsidR="004A6909" w:rsidRPr="00807D3C" w:rsidRDefault="004A6909" w:rsidP="004A6909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Receive update </w:t>
      </w:r>
      <w:r w:rsidR="002D2A74">
        <w:rPr>
          <w:rFonts w:asciiTheme="minorHAnsi" w:hAnsiTheme="minorHAnsi"/>
          <w:sz w:val="24"/>
          <w:szCs w:val="24"/>
        </w:rPr>
        <w:t xml:space="preserve">about the </w:t>
      </w:r>
      <w:r w:rsidRPr="00807D3C">
        <w:rPr>
          <w:rFonts w:asciiTheme="minorHAnsi" w:hAnsiTheme="minorHAnsi"/>
          <w:sz w:val="24"/>
          <w:szCs w:val="24"/>
        </w:rPr>
        <w:t>Community Partnership Work Project</w:t>
      </w:r>
    </w:p>
    <w:p w:rsidR="004A6909" w:rsidRDefault="004A6909" w:rsidP="004A6909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Provide an opportunity to identify global issues affecting members in the region</w:t>
      </w:r>
    </w:p>
    <w:p w:rsidR="009D02C5" w:rsidRPr="009D02C5" w:rsidRDefault="009D02C5" w:rsidP="009D02C5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9D02C5">
        <w:rPr>
          <w:rFonts w:ascii="Calibri" w:hAnsi="Calibri"/>
          <w:sz w:val="24"/>
          <w:szCs w:val="24"/>
        </w:rPr>
        <w:t>An opportunity to learn about the Managed Long-Term Services and Support</w:t>
      </w:r>
      <w:r w:rsidR="00C501A7">
        <w:rPr>
          <w:rFonts w:ascii="Calibri" w:hAnsi="Calibri"/>
          <w:sz w:val="24"/>
          <w:szCs w:val="24"/>
        </w:rPr>
        <w:t>s</w:t>
      </w:r>
      <w:r w:rsidRPr="009D02C5">
        <w:rPr>
          <w:rFonts w:ascii="Calibri" w:hAnsi="Calibri"/>
          <w:sz w:val="24"/>
          <w:szCs w:val="24"/>
        </w:rPr>
        <w:t xml:space="preserve"> </w:t>
      </w:r>
    </w:p>
    <w:p w:rsidR="004A6909" w:rsidRPr="00807D3C" w:rsidRDefault="004A6909" w:rsidP="009D02C5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Connect with a Member Navigator to address individual member issues</w:t>
      </w:r>
    </w:p>
    <w:p w:rsidR="00210DB4" w:rsidRPr="00210DB4" w:rsidRDefault="00210DB4" w:rsidP="00210DB4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1D6892" w:rsidRPr="00942164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Theme="minorHAnsi" w:hAnsiTheme="minorHAnsi"/>
          <w:b/>
          <w:sz w:val="28"/>
          <w:szCs w:val="28"/>
        </w:rPr>
      </w:pPr>
      <w:r w:rsidRPr="00942164">
        <w:rPr>
          <w:rFonts w:asciiTheme="minorHAnsi" w:hAnsiTheme="minorHAnsi"/>
          <w:b/>
          <w:sz w:val="28"/>
          <w:szCs w:val="28"/>
        </w:rPr>
        <w:t>Meeting Agenda</w:t>
      </w:r>
    </w:p>
    <w:p w:rsidR="001D6892" w:rsidRPr="00942164" w:rsidRDefault="00701FF4" w:rsidP="005C6573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Theme="minorHAnsi" w:hAnsiTheme="minorHAnsi"/>
          <w:b/>
          <w:sz w:val="28"/>
          <w:szCs w:val="28"/>
        </w:rPr>
      </w:pPr>
      <w:r w:rsidRPr="00942164">
        <w:rPr>
          <w:rFonts w:asciiTheme="minorHAnsi" w:hAnsiTheme="minorHAnsi"/>
          <w:b/>
          <w:sz w:val="28"/>
          <w:szCs w:val="28"/>
        </w:rPr>
        <w:t>DRAFT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59"/>
        <w:gridCol w:w="3948"/>
        <w:gridCol w:w="2043"/>
        <w:gridCol w:w="3398"/>
      </w:tblGrid>
      <w:tr w:rsidR="001D6892" w:rsidRPr="009753DD" w:rsidTr="00702892">
        <w:tc>
          <w:tcPr>
            <w:tcW w:w="1159" w:type="dxa"/>
          </w:tcPr>
          <w:p w:rsidR="001D6892" w:rsidRPr="00942164" w:rsidRDefault="001D6892" w:rsidP="001D689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2164">
              <w:rPr>
                <w:rFonts w:asciiTheme="minorHAnsi" w:hAnsiTheme="minorHAnsi"/>
                <w:b/>
                <w:sz w:val="26"/>
                <w:szCs w:val="26"/>
              </w:rPr>
              <w:t>Time</w:t>
            </w:r>
          </w:p>
        </w:tc>
        <w:tc>
          <w:tcPr>
            <w:tcW w:w="3948" w:type="dxa"/>
          </w:tcPr>
          <w:p w:rsidR="001D6892" w:rsidRPr="00942164" w:rsidRDefault="001D6892" w:rsidP="001D689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2164">
              <w:rPr>
                <w:rFonts w:asciiTheme="minorHAnsi" w:hAnsiTheme="minorHAnsi"/>
                <w:b/>
                <w:sz w:val="26"/>
                <w:szCs w:val="26"/>
              </w:rPr>
              <w:t>Agenda Item</w:t>
            </w:r>
          </w:p>
        </w:tc>
        <w:tc>
          <w:tcPr>
            <w:tcW w:w="2043" w:type="dxa"/>
          </w:tcPr>
          <w:p w:rsidR="001D6892" w:rsidRPr="00942164" w:rsidRDefault="001D6892" w:rsidP="001D689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2164">
              <w:rPr>
                <w:rFonts w:asciiTheme="minorHAnsi" w:hAnsiTheme="minorHAnsi"/>
                <w:b/>
                <w:sz w:val="26"/>
                <w:szCs w:val="26"/>
              </w:rPr>
              <w:t>Agenda Lead</w:t>
            </w:r>
          </w:p>
        </w:tc>
        <w:tc>
          <w:tcPr>
            <w:tcW w:w="3398" w:type="dxa"/>
          </w:tcPr>
          <w:p w:rsidR="001D6892" w:rsidRPr="00942164" w:rsidRDefault="001D6892" w:rsidP="001D689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2164">
              <w:rPr>
                <w:rFonts w:asciiTheme="minorHAnsi" w:hAnsiTheme="minorHAnsi"/>
                <w:b/>
                <w:sz w:val="26"/>
                <w:szCs w:val="26"/>
              </w:rPr>
              <w:t>Goal/Result</w:t>
            </w:r>
          </w:p>
        </w:tc>
      </w:tr>
      <w:tr w:rsidR="001D6892" w:rsidRPr="009753DD" w:rsidTr="00702892">
        <w:tc>
          <w:tcPr>
            <w:tcW w:w="1159" w:type="dxa"/>
          </w:tcPr>
          <w:p w:rsidR="001D6892" w:rsidRPr="00942164" w:rsidRDefault="009B0F50" w:rsidP="00FF08E9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1</w:t>
            </w:r>
            <w:r w:rsidR="006E7686" w:rsidRPr="00942164">
              <w:rPr>
                <w:rFonts w:asciiTheme="minorHAnsi" w:hAnsiTheme="minorHAnsi"/>
                <w:sz w:val="24"/>
                <w:szCs w:val="24"/>
              </w:rPr>
              <w:t>:00p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m-1:0</w:t>
            </w:r>
            <w:r w:rsidR="006E7686" w:rsidRPr="00942164">
              <w:rPr>
                <w:rFonts w:asciiTheme="minorHAnsi" w:hAnsiTheme="minorHAnsi"/>
                <w:sz w:val="24"/>
                <w:szCs w:val="24"/>
              </w:rPr>
              <w:t>5p</w:t>
            </w:r>
            <w:r w:rsidR="001D6892" w:rsidRPr="00942164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  <w:tc>
          <w:tcPr>
            <w:tcW w:w="3948" w:type="dxa"/>
          </w:tcPr>
          <w:p w:rsidR="001D6892" w:rsidRPr="00942164" w:rsidRDefault="001D6892" w:rsidP="00FF08E9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I.  Welcome &amp; Introductions  </w:t>
            </w:r>
            <w:r w:rsidRPr="00942164">
              <w:rPr>
                <w:rFonts w:asciiTheme="minorHAnsi" w:hAnsiTheme="minorHAnsi"/>
                <w:highlight w:val="lightGray"/>
              </w:rPr>
              <w:t>(5 min)</w:t>
            </w:r>
            <w:r w:rsidRPr="00942164">
              <w:rPr>
                <w:rFonts w:asciiTheme="minorHAnsi" w:hAnsiTheme="minorHAnsi"/>
              </w:rPr>
              <w:tab/>
            </w:r>
          </w:p>
        </w:tc>
        <w:tc>
          <w:tcPr>
            <w:tcW w:w="2043" w:type="dxa"/>
          </w:tcPr>
          <w:p w:rsidR="00FC227F" w:rsidRPr="00942164" w:rsidRDefault="003E692A" w:rsidP="00FC22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Deaka McClain</w:t>
            </w:r>
          </w:p>
          <w:p w:rsidR="001D6892" w:rsidRPr="00942164" w:rsidRDefault="003E692A" w:rsidP="00FC227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Vice Chairperson</w:t>
            </w:r>
          </w:p>
        </w:tc>
        <w:tc>
          <w:tcPr>
            <w:tcW w:w="3398" w:type="dxa"/>
          </w:tcPr>
          <w:p w:rsidR="003D664D" w:rsidRPr="00942164" w:rsidRDefault="00F74FD2" w:rsidP="00F74FD2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Get to know each other </w:t>
            </w:r>
            <w:r w:rsidR="001D6892" w:rsidRPr="00942164">
              <w:rPr>
                <w:rFonts w:asciiTheme="minorHAnsi" w:hAnsiTheme="minorHAnsi"/>
                <w:sz w:val="24"/>
                <w:szCs w:val="24"/>
              </w:rPr>
              <w:t>and review the</w:t>
            </w:r>
            <w:r w:rsidR="00DC51A9" w:rsidRPr="00942164">
              <w:rPr>
                <w:rFonts w:asciiTheme="minorHAnsi" w:hAnsiTheme="minorHAnsi"/>
                <w:sz w:val="24"/>
                <w:szCs w:val="24"/>
              </w:rPr>
              <w:t xml:space="preserve"> meeting</w:t>
            </w:r>
            <w:r w:rsidR="001D6892" w:rsidRPr="0094216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2B8A" w:rsidRPr="00942164">
              <w:rPr>
                <w:rFonts w:asciiTheme="minorHAnsi" w:hAnsiTheme="minorHAnsi"/>
                <w:sz w:val="24"/>
                <w:szCs w:val="24"/>
              </w:rPr>
              <w:t>goals</w:t>
            </w:r>
          </w:p>
        </w:tc>
      </w:tr>
      <w:tr w:rsidR="001D6892" w:rsidRPr="009753DD" w:rsidTr="00942164">
        <w:trPr>
          <w:trHeight w:val="800"/>
        </w:trPr>
        <w:tc>
          <w:tcPr>
            <w:tcW w:w="1159" w:type="dxa"/>
          </w:tcPr>
          <w:p w:rsidR="001D6892" w:rsidRPr="00942164" w:rsidRDefault="009B0F50" w:rsidP="00A33C89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1</w:t>
            </w:r>
            <w:r w:rsidR="006E7686" w:rsidRPr="00942164">
              <w:rPr>
                <w:rFonts w:asciiTheme="minorHAnsi" w:hAnsiTheme="minorHAnsi"/>
                <w:sz w:val="24"/>
                <w:szCs w:val="24"/>
              </w:rPr>
              <w:t>:05p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m-</w:t>
            </w:r>
            <w:r w:rsidR="00F91DB3">
              <w:rPr>
                <w:rFonts w:asciiTheme="minorHAnsi" w:hAnsiTheme="minorHAnsi"/>
                <w:sz w:val="24"/>
                <w:szCs w:val="24"/>
              </w:rPr>
              <w:t>1</w:t>
            </w:r>
            <w:r w:rsidR="002B4B20" w:rsidRPr="00942164">
              <w:rPr>
                <w:rFonts w:asciiTheme="minorHAnsi" w:hAnsiTheme="minorHAnsi"/>
                <w:sz w:val="24"/>
                <w:szCs w:val="24"/>
              </w:rPr>
              <w:t>:</w:t>
            </w:r>
            <w:r w:rsidR="00F91DB3">
              <w:rPr>
                <w:rFonts w:asciiTheme="minorHAnsi" w:hAnsiTheme="minorHAnsi"/>
                <w:sz w:val="24"/>
                <w:szCs w:val="24"/>
              </w:rPr>
              <w:t>35</w:t>
            </w:r>
            <w:r w:rsidR="006E7686" w:rsidRPr="00942164">
              <w:rPr>
                <w:rFonts w:asciiTheme="minorHAnsi" w:hAnsiTheme="minorHAnsi"/>
                <w:sz w:val="24"/>
                <w:szCs w:val="24"/>
              </w:rPr>
              <w:t>p</w:t>
            </w:r>
            <w:r w:rsidR="001D6892" w:rsidRPr="00942164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  <w:tc>
          <w:tcPr>
            <w:tcW w:w="3948" w:type="dxa"/>
          </w:tcPr>
          <w:p w:rsidR="001D6892" w:rsidRPr="00942164" w:rsidRDefault="001D6892" w:rsidP="001D6892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C9128E">
              <w:rPr>
                <w:rFonts w:asciiTheme="minorHAnsi" w:hAnsiTheme="minorHAnsi"/>
              </w:rPr>
              <w:t>(</w:t>
            </w:r>
            <w:r w:rsidR="003D664D">
              <w:rPr>
                <w:rFonts w:asciiTheme="minorHAnsi" w:hAnsiTheme="minorHAnsi"/>
              </w:rPr>
              <w:t>30</w:t>
            </w:r>
            <w:r w:rsidR="00C9128E">
              <w:rPr>
                <w:rFonts w:asciiTheme="minorHAnsi" w:hAnsiTheme="minorHAnsi"/>
              </w:rPr>
              <w:t xml:space="preserve"> </w:t>
            </w:r>
            <w:r w:rsidRPr="00942164">
              <w:rPr>
                <w:rFonts w:asciiTheme="minorHAnsi" w:hAnsiTheme="minorHAnsi"/>
              </w:rPr>
              <w:t>min)</w:t>
            </w:r>
          </w:p>
          <w:p w:rsidR="001D6892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Approval of Agenda &amp; Summary</w:t>
            </w:r>
          </w:p>
          <w:p w:rsidR="004A6909" w:rsidRPr="00942164" w:rsidRDefault="004A6909" w:rsidP="004A6909">
            <w:pPr>
              <w:pStyle w:val="ListParagraph"/>
              <w:ind w:left="342"/>
              <w:rPr>
                <w:rFonts w:asciiTheme="minorHAnsi" w:hAnsiTheme="minorHAnsi"/>
                <w:sz w:val="24"/>
                <w:szCs w:val="24"/>
              </w:rPr>
            </w:pPr>
          </w:p>
          <w:p w:rsidR="001D6892" w:rsidRPr="00942164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ECAC Report </w:t>
            </w:r>
          </w:p>
          <w:p w:rsidR="003727E7" w:rsidRDefault="00AC2EEF" w:rsidP="003727E7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Update of the Redlined Operating Rules</w:t>
            </w:r>
          </w:p>
          <w:p w:rsidR="00F91DB3" w:rsidRDefault="00F91DB3" w:rsidP="003727E7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BOG/ECAC Meeting Sign-Up</w:t>
            </w:r>
          </w:p>
          <w:p w:rsidR="00AC2EEF" w:rsidRPr="00AC2EEF" w:rsidRDefault="00AC2EEF" w:rsidP="00AC2EEF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0A4C76" w:rsidRPr="00942164" w:rsidRDefault="0012057D" w:rsidP="000A4C7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L.A. Care Updates</w:t>
            </w:r>
          </w:p>
          <w:p w:rsidR="007647BA" w:rsidRDefault="00C9128E" w:rsidP="00B17AF8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Services at the</w:t>
            </w:r>
            <w:r w:rsidR="000A4C76" w:rsidRPr="00942164">
              <w:rPr>
                <w:rFonts w:asciiTheme="minorHAnsi" w:hAnsiTheme="minorHAnsi"/>
                <w:sz w:val="24"/>
                <w:szCs w:val="24"/>
              </w:rPr>
              <w:t xml:space="preserve"> Palmdale FRC</w:t>
            </w:r>
          </w:p>
          <w:p w:rsidR="00171F5F" w:rsidRPr="00B17AF8" w:rsidRDefault="00E1453D" w:rsidP="00B17AF8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National Health Center Week Video</w:t>
            </w:r>
          </w:p>
        </w:tc>
        <w:tc>
          <w:tcPr>
            <w:tcW w:w="2043" w:type="dxa"/>
          </w:tcPr>
          <w:p w:rsidR="001D6892" w:rsidRPr="00942164" w:rsidRDefault="003E692A" w:rsidP="00FF08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Deaka McClain</w:t>
            </w:r>
          </w:p>
          <w:p w:rsidR="001D6892" w:rsidRPr="00942164" w:rsidRDefault="001D6892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A6909" w:rsidRDefault="004A6909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D6A7D" w:rsidRPr="00942164" w:rsidRDefault="008E3A71" w:rsidP="00FF08E9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Susan Ma</w:t>
            </w:r>
          </w:p>
          <w:p w:rsidR="008E3A71" w:rsidRPr="00942164" w:rsidRDefault="008E3A71" w:rsidP="00FF08E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942164">
              <w:rPr>
                <w:rFonts w:asciiTheme="minorHAnsi" w:hAnsiTheme="minorHAnsi"/>
                <w:i/>
                <w:sz w:val="24"/>
                <w:szCs w:val="24"/>
              </w:rPr>
              <w:t>CCI Field Specialist</w:t>
            </w:r>
          </w:p>
          <w:p w:rsidR="0012057D" w:rsidRPr="00942164" w:rsidRDefault="0012057D" w:rsidP="00B32A8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27E7" w:rsidRPr="00942164" w:rsidRDefault="003727E7" w:rsidP="007076A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91DB3" w:rsidRDefault="00F91DB3" w:rsidP="005C7E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71F5F" w:rsidRPr="00942164" w:rsidRDefault="003D664D" w:rsidP="005C7E4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Susan Ma</w:t>
            </w:r>
          </w:p>
          <w:p w:rsidR="00171F5F" w:rsidRPr="00942164" w:rsidRDefault="00171F5F" w:rsidP="005C7E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057D" w:rsidRPr="00942164" w:rsidRDefault="0012057D" w:rsidP="0012057D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Approve agenda and summary</w:t>
            </w:r>
          </w:p>
          <w:p w:rsidR="0012057D" w:rsidRPr="00942164" w:rsidRDefault="0012057D" w:rsidP="0012057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A6909" w:rsidRDefault="004A6909" w:rsidP="0012057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2057D" w:rsidRPr="00942164" w:rsidRDefault="0012057D" w:rsidP="0012057D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Receive updates </w:t>
            </w:r>
            <w:r w:rsidR="00E131EA" w:rsidRPr="00942164">
              <w:rPr>
                <w:rFonts w:asciiTheme="minorHAnsi" w:hAnsiTheme="minorHAnsi"/>
                <w:sz w:val="24"/>
                <w:szCs w:val="24"/>
              </w:rPr>
              <w:t xml:space="preserve">and complete action items from the ECAC meeting </w:t>
            </w:r>
          </w:p>
          <w:p w:rsidR="0012057D" w:rsidRPr="00942164" w:rsidRDefault="0012057D" w:rsidP="0012057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91DB3" w:rsidRDefault="00F91DB3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14DBD" w:rsidRPr="00942164" w:rsidRDefault="00C9128E" w:rsidP="00FF08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Receive updates from L.A. Care</w:t>
            </w:r>
          </w:p>
          <w:p w:rsidR="00C14DBD" w:rsidRPr="00942164" w:rsidRDefault="00C14DBD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19D5" w:rsidRPr="009753DD" w:rsidTr="00942164">
        <w:trPr>
          <w:trHeight w:val="1349"/>
        </w:trPr>
        <w:tc>
          <w:tcPr>
            <w:tcW w:w="1159" w:type="dxa"/>
          </w:tcPr>
          <w:p w:rsidR="001E19D5" w:rsidRPr="00942164" w:rsidRDefault="00F91DB3" w:rsidP="00C409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1E19D5" w:rsidRPr="00942164">
              <w:rPr>
                <w:rFonts w:asciiTheme="minorHAnsi" w:hAnsiTheme="minorHAnsi"/>
                <w:sz w:val="24"/>
                <w:szCs w:val="24"/>
              </w:rPr>
              <w:t>:</w:t>
            </w:r>
            <w:r w:rsidR="006B1D8D">
              <w:rPr>
                <w:rFonts w:asciiTheme="minorHAnsi" w:hAnsiTheme="minorHAnsi"/>
                <w:sz w:val="24"/>
                <w:szCs w:val="24"/>
              </w:rPr>
              <w:t>35pm-1:50</w:t>
            </w:r>
            <w:r w:rsidR="001E19D5" w:rsidRPr="00942164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:rsidR="003727E7" w:rsidRPr="00942164" w:rsidRDefault="001E19D5" w:rsidP="00F64A84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III.  CCI Council </w:t>
            </w:r>
            <w:r w:rsidR="00365805"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Community Partnership Work Project </w:t>
            </w:r>
            <w:r w:rsidR="003727E7" w:rsidRPr="00942164">
              <w:rPr>
                <w:rFonts w:asciiTheme="minorHAnsi" w:hAnsiTheme="minorHAnsi"/>
                <w:b/>
                <w:sz w:val="24"/>
                <w:szCs w:val="24"/>
              </w:rPr>
              <w:t>Updates</w:t>
            </w:r>
          </w:p>
          <w:p w:rsidR="008D73BE" w:rsidRPr="009753DD" w:rsidRDefault="006B1D8D" w:rsidP="00B17AF8">
            <w:pPr>
              <w:shd w:val="clear" w:color="auto" w:fill="D9D9D9" w:themeFill="background1" w:themeFillShade="D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(15</w:t>
            </w:r>
            <w:r w:rsidR="00F64A84" w:rsidRPr="00942164">
              <w:rPr>
                <w:rFonts w:asciiTheme="minorHAnsi" w:hAnsiTheme="minorHAnsi"/>
              </w:rPr>
              <w:t xml:space="preserve"> </w:t>
            </w:r>
            <w:r w:rsidR="001E19D5" w:rsidRPr="009753DD">
              <w:rPr>
                <w:rFonts w:asciiTheme="minorHAnsi" w:hAnsiTheme="minorHAnsi"/>
              </w:rPr>
              <w:t>min)</w:t>
            </w:r>
          </w:p>
        </w:tc>
        <w:tc>
          <w:tcPr>
            <w:tcW w:w="2043" w:type="dxa"/>
          </w:tcPr>
          <w:p w:rsidR="00F64A84" w:rsidRPr="00942164" w:rsidRDefault="003727E7" w:rsidP="003727E7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Susan Ma</w:t>
            </w:r>
          </w:p>
        </w:tc>
        <w:tc>
          <w:tcPr>
            <w:tcW w:w="3398" w:type="dxa"/>
          </w:tcPr>
          <w:p w:rsidR="00EA1EDC" w:rsidRPr="00942164" w:rsidRDefault="003727E7" w:rsidP="002D2A74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Provide an update</w:t>
            </w:r>
            <w:r w:rsidR="004A69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D2A74">
              <w:rPr>
                <w:rFonts w:asciiTheme="minorHAnsi" w:hAnsiTheme="minorHAnsi"/>
                <w:sz w:val="24"/>
                <w:szCs w:val="24"/>
              </w:rPr>
              <w:t>about the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 xml:space="preserve"> upcoming</w:t>
            </w:r>
            <w:r w:rsidR="00E131EA" w:rsidRPr="00942164">
              <w:rPr>
                <w:rFonts w:asciiTheme="minorHAnsi" w:hAnsiTheme="minorHAnsi"/>
                <w:sz w:val="24"/>
                <w:szCs w:val="24"/>
              </w:rPr>
              <w:t xml:space="preserve"> Community Partnership Work Project</w:t>
            </w:r>
            <w:r w:rsidR="00F91D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A6909">
              <w:rPr>
                <w:rFonts w:asciiTheme="minorHAnsi" w:hAnsiTheme="minorHAnsi"/>
                <w:sz w:val="24"/>
                <w:szCs w:val="24"/>
              </w:rPr>
              <w:t xml:space="preserve">at Wilmington Community Clinic </w:t>
            </w:r>
          </w:p>
        </w:tc>
      </w:tr>
      <w:tr w:rsidR="00F91DB3" w:rsidRPr="009753DD" w:rsidTr="00942164">
        <w:trPr>
          <w:trHeight w:val="1349"/>
        </w:trPr>
        <w:tc>
          <w:tcPr>
            <w:tcW w:w="1159" w:type="dxa"/>
          </w:tcPr>
          <w:p w:rsidR="00F91DB3" w:rsidRPr="00942164" w:rsidRDefault="00F91DB3" w:rsidP="00B41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6B1D8D">
              <w:rPr>
                <w:rFonts w:asciiTheme="minorHAnsi" w:hAnsiTheme="minorHAnsi"/>
                <w:sz w:val="24"/>
                <w:szCs w:val="24"/>
              </w:rPr>
              <w:t>:50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pm-</w:t>
            </w:r>
            <w:r w:rsidR="00B41E5B">
              <w:rPr>
                <w:rFonts w:asciiTheme="minorHAnsi" w:hAnsiTheme="minorHAnsi"/>
                <w:sz w:val="24"/>
                <w:szCs w:val="24"/>
              </w:rPr>
              <w:t>2</w:t>
            </w:r>
            <w:r w:rsidR="006B1D8D">
              <w:rPr>
                <w:rFonts w:asciiTheme="minorHAnsi" w:hAnsiTheme="minorHAnsi"/>
                <w:sz w:val="24"/>
                <w:szCs w:val="24"/>
              </w:rPr>
              <w:t>:20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:rsidR="00F91DB3" w:rsidRPr="00942164" w:rsidRDefault="00A02F41" w:rsidP="00F91DB3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IV</w:t>
            </w:r>
            <w:r w:rsidR="00F91DB3"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. Regional Issues  </w:t>
            </w:r>
            <w:r w:rsidR="00F91DB3" w:rsidRPr="00942164">
              <w:rPr>
                <w:rFonts w:asciiTheme="minorHAnsi" w:hAnsiTheme="minorHAnsi"/>
              </w:rPr>
              <w:t>(30 min)</w:t>
            </w:r>
          </w:p>
          <w:p w:rsidR="007547AC" w:rsidRDefault="007547AC" w:rsidP="00F91DB3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Introduc</w:t>
            </w:r>
            <w:r w:rsidR="00E1453D"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Member Navigator Team</w:t>
            </w:r>
          </w:p>
          <w:p w:rsidR="00E045B1" w:rsidRDefault="00E045B1" w:rsidP="00E045B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7E" w:rsidRDefault="00B1447E" w:rsidP="00E045B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7E" w:rsidRPr="00E045B1" w:rsidRDefault="00B1447E" w:rsidP="00E045B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91DB3" w:rsidRPr="00942164" w:rsidRDefault="00F91DB3" w:rsidP="00F91DB3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Global Member Issues</w:t>
            </w:r>
          </w:p>
          <w:p w:rsidR="00F91DB3" w:rsidRPr="00942164" w:rsidRDefault="00F91DB3" w:rsidP="00F91DB3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B1447E" w:rsidRDefault="00B1447E" w:rsidP="00B144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Janette Ortega</w:t>
            </w:r>
          </w:p>
          <w:p w:rsidR="00B1447E" w:rsidRDefault="00B1447E" w:rsidP="00B1447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2A58BC">
              <w:rPr>
                <w:rFonts w:asciiTheme="minorHAnsi" w:hAnsiTheme="minorHAnsi"/>
                <w:i/>
                <w:sz w:val="24"/>
                <w:szCs w:val="24"/>
              </w:rPr>
              <w:t>Superv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isor, Member Relations Navigator, </w:t>
            </w:r>
          </w:p>
          <w:p w:rsidR="00B1447E" w:rsidRPr="002A58BC" w:rsidRDefault="00B1447E" w:rsidP="00B1447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L.A. Care</w:t>
            </w:r>
          </w:p>
          <w:p w:rsidR="00F91DB3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7E" w:rsidRDefault="00B1447E" w:rsidP="00F91D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Vanessa Bernal</w:t>
            </w:r>
          </w:p>
          <w:p w:rsidR="00F91DB3" w:rsidRPr="00942164" w:rsidRDefault="00B1447E" w:rsidP="00F91D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CSC </w:t>
            </w:r>
            <w:r w:rsidRPr="00B1447E">
              <w:rPr>
                <w:rFonts w:asciiTheme="minorHAnsi" w:hAnsiTheme="minorHAnsi"/>
                <w:i/>
                <w:sz w:val="24"/>
                <w:szCs w:val="24"/>
              </w:rPr>
              <w:t>Member Navigator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, L.A. Care</w:t>
            </w:r>
          </w:p>
        </w:tc>
        <w:tc>
          <w:tcPr>
            <w:tcW w:w="3398" w:type="dxa"/>
          </w:tcPr>
          <w:p w:rsidR="00E045B1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An opportunity to </w:t>
            </w:r>
            <w:r w:rsidR="006976A5">
              <w:rPr>
                <w:rFonts w:asciiTheme="minorHAnsi" w:hAnsiTheme="minorHAnsi"/>
                <w:sz w:val="24"/>
                <w:szCs w:val="24"/>
              </w:rPr>
              <w:t xml:space="preserve">get to know the Member Navigator Team </w:t>
            </w:r>
          </w:p>
          <w:p w:rsidR="00E045B1" w:rsidRDefault="00E045B1" w:rsidP="00F91DB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7E" w:rsidRDefault="00B1447E" w:rsidP="00F91DB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7E" w:rsidRDefault="00B1447E" w:rsidP="00F91DB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91DB3" w:rsidRDefault="006976A5" w:rsidP="00F91D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F91DB3" w:rsidRPr="00942164">
              <w:rPr>
                <w:rFonts w:asciiTheme="minorHAnsi" w:hAnsiTheme="minorHAnsi"/>
                <w:sz w:val="24"/>
                <w:szCs w:val="24"/>
              </w:rPr>
              <w:t>dentify healthcare access issues affecting members in the region</w:t>
            </w:r>
          </w:p>
          <w:p w:rsidR="006976A5" w:rsidRPr="00942164" w:rsidRDefault="006976A5" w:rsidP="00F91D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1DB3" w:rsidRPr="009753DD" w:rsidTr="00C81673">
        <w:trPr>
          <w:trHeight w:val="1025"/>
        </w:trPr>
        <w:tc>
          <w:tcPr>
            <w:tcW w:w="1159" w:type="dxa"/>
          </w:tcPr>
          <w:p w:rsidR="00F91DB3" w:rsidRPr="00942164" w:rsidRDefault="00B41E5B" w:rsidP="006B1D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2:</w:t>
            </w:r>
            <w:r w:rsidR="006B1D8D">
              <w:rPr>
                <w:rFonts w:asciiTheme="minorHAnsi" w:hAnsiTheme="minorHAnsi"/>
                <w:sz w:val="24"/>
                <w:szCs w:val="24"/>
              </w:rPr>
              <w:t>20pm-2:30</w:t>
            </w:r>
            <w:r w:rsidR="00F91DB3" w:rsidRPr="00942164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:rsidR="00F91DB3" w:rsidRPr="00942164" w:rsidRDefault="00A02F41" w:rsidP="00F91DB3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F91DB3"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.  Get Up &amp; Move </w:t>
            </w:r>
            <w:r w:rsidR="00F91DB3" w:rsidRPr="00942164">
              <w:rPr>
                <w:rFonts w:asciiTheme="minorHAnsi" w:hAnsiTheme="minorHAnsi"/>
              </w:rPr>
              <w:t>(10 min)</w:t>
            </w:r>
          </w:p>
        </w:tc>
        <w:tc>
          <w:tcPr>
            <w:tcW w:w="2043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:rsidR="00200182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An opportunity to stretch and move be</w:t>
            </w:r>
            <w:r w:rsidR="00200182">
              <w:rPr>
                <w:rFonts w:asciiTheme="minorHAnsi" w:hAnsiTheme="minorHAnsi"/>
                <w:sz w:val="24"/>
                <w:szCs w:val="24"/>
              </w:rPr>
              <w:t>fore continuing with the meeting</w:t>
            </w:r>
          </w:p>
        </w:tc>
      </w:tr>
      <w:tr w:rsidR="00F91DB3" w:rsidRPr="009753DD" w:rsidTr="00942164">
        <w:trPr>
          <w:trHeight w:val="1106"/>
        </w:trPr>
        <w:tc>
          <w:tcPr>
            <w:tcW w:w="1159" w:type="dxa"/>
          </w:tcPr>
          <w:p w:rsidR="00F91DB3" w:rsidRDefault="0060224B" w:rsidP="00F91D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6B1D8D">
              <w:rPr>
                <w:rFonts w:ascii="Calibri" w:hAnsi="Calibri"/>
                <w:sz w:val="24"/>
                <w:szCs w:val="24"/>
              </w:rPr>
              <w:t>:30</w:t>
            </w:r>
            <w:r>
              <w:rPr>
                <w:rFonts w:ascii="Calibri" w:hAnsi="Calibri"/>
                <w:sz w:val="24"/>
                <w:szCs w:val="24"/>
              </w:rPr>
              <w:t>pm- 3</w:t>
            </w:r>
            <w:r w:rsidR="006B1D8D">
              <w:rPr>
                <w:rFonts w:ascii="Calibri" w:hAnsi="Calibri"/>
                <w:sz w:val="24"/>
                <w:szCs w:val="24"/>
              </w:rPr>
              <w:t>:10</w:t>
            </w:r>
            <w:r w:rsidR="00F91DB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:rsidR="00F91DB3" w:rsidRDefault="00F91DB3" w:rsidP="006B1D8D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Pr="000B7664">
              <w:rPr>
                <w:rFonts w:ascii="Calibri" w:hAnsi="Calibri"/>
                <w:b/>
                <w:sz w:val="24"/>
                <w:szCs w:val="24"/>
              </w:rPr>
              <w:t xml:space="preserve">. Health Navigation Series </w:t>
            </w:r>
            <w:r w:rsidR="006B1D8D">
              <w:rPr>
                <w:rFonts w:ascii="Calibri" w:hAnsi="Calibri"/>
              </w:rPr>
              <w:t>(40</w:t>
            </w:r>
            <w:r w:rsidRPr="000B7664">
              <w:rPr>
                <w:rFonts w:ascii="Calibri" w:hAnsi="Calibri"/>
              </w:rPr>
              <w:t xml:space="preserve"> min)</w:t>
            </w:r>
          </w:p>
          <w:p w:rsidR="00384E6F" w:rsidRPr="00384E6F" w:rsidRDefault="00384E6F" w:rsidP="00384E6F">
            <w:pPr>
              <w:rPr>
                <w:rFonts w:asciiTheme="minorHAnsi" w:hAnsiTheme="minorHAnsi"/>
                <w:sz w:val="24"/>
                <w:szCs w:val="24"/>
              </w:rPr>
            </w:pPr>
            <w:r w:rsidRPr="00384E6F">
              <w:rPr>
                <w:rFonts w:asciiTheme="minorHAnsi" w:hAnsiTheme="minorHAnsi"/>
                <w:sz w:val="24"/>
                <w:szCs w:val="24"/>
              </w:rPr>
              <w:t xml:space="preserve">Managed </w:t>
            </w:r>
            <w:r>
              <w:rPr>
                <w:rFonts w:asciiTheme="minorHAnsi" w:hAnsiTheme="minorHAnsi"/>
                <w:sz w:val="24"/>
                <w:szCs w:val="24"/>
              </w:rPr>
              <w:t>Long Term Services and Supports (MLTSS) Overview</w:t>
            </w:r>
            <w:r w:rsidR="00E1453D">
              <w:rPr>
                <w:rFonts w:asciiTheme="minorHAnsi" w:hAnsiTheme="minorHAnsi"/>
                <w:sz w:val="24"/>
                <w:szCs w:val="24"/>
              </w:rPr>
              <w:t>- Part 1</w:t>
            </w:r>
          </w:p>
          <w:p w:rsidR="00C501A7" w:rsidRPr="00384E6F" w:rsidRDefault="00C501A7" w:rsidP="00384E6F"/>
        </w:tc>
        <w:tc>
          <w:tcPr>
            <w:tcW w:w="2043" w:type="dxa"/>
          </w:tcPr>
          <w:p w:rsidR="009B55FD" w:rsidRDefault="009B55FD" w:rsidP="00F91D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Pearl Santos</w:t>
            </w:r>
          </w:p>
          <w:p w:rsidR="00200182" w:rsidRDefault="00F91DB3" w:rsidP="00F91DB3">
            <w:pPr>
              <w:rPr>
                <w:rFonts w:ascii="Calibri" w:hAnsi="Calibri"/>
                <w:sz w:val="24"/>
                <w:szCs w:val="24"/>
              </w:rPr>
            </w:pPr>
            <w:r w:rsidRPr="000B7664">
              <w:rPr>
                <w:rFonts w:ascii="Calibri" w:hAnsi="Calibri"/>
                <w:i/>
                <w:sz w:val="24"/>
                <w:szCs w:val="24"/>
              </w:rPr>
              <w:t>MLTSS Education Specialist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="00B1447E">
              <w:rPr>
                <w:rFonts w:ascii="Calibri" w:hAnsi="Calibri"/>
                <w:sz w:val="24"/>
                <w:szCs w:val="24"/>
              </w:rPr>
              <w:t xml:space="preserve">L.A. Care </w:t>
            </w:r>
          </w:p>
        </w:tc>
        <w:tc>
          <w:tcPr>
            <w:tcW w:w="3398" w:type="dxa"/>
          </w:tcPr>
          <w:p w:rsidR="00F91DB3" w:rsidRDefault="009D02C5" w:rsidP="00F91DB3">
            <w:pPr>
              <w:rPr>
                <w:rFonts w:ascii="Calibri" w:hAnsi="Calibri"/>
                <w:sz w:val="24"/>
                <w:szCs w:val="24"/>
              </w:rPr>
            </w:pPr>
            <w:r w:rsidRPr="009D02C5">
              <w:rPr>
                <w:rFonts w:ascii="Calibri" w:hAnsi="Calibri"/>
                <w:sz w:val="24"/>
                <w:szCs w:val="24"/>
              </w:rPr>
              <w:t>An opportunity to learn about  Managed Long-Term Services and Support</w:t>
            </w:r>
            <w:r w:rsidR="00C501A7">
              <w:rPr>
                <w:rFonts w:ascii="Calibri" w:hAnsi="Calibri"/>
                <w:sz w:val="24"/>
                <w:szCs w:val="24"/>
              </w:rPr>
              <w:t>s</w:t>
            </w:r>
          </w:p>
        </w:tc>
      </w:tr>
      <w:tr w:rsidR="00F91DB3" w:rsidRPr="009753DD" w:rsidTr="00942164">
        <w:trPr>
          <w:trHeight w:val="1106"/>
        </w:trPr>
        <w:tc>
          <w:tcPr>
            <w:tcW w:w="1159" w:type="dxa"/>
          </w:tcPr>
          <w:p w:rsidR="00F91DB3" w:rsidRDefault="0060224B" w:rsidP="00F91D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6B1D8D">
              <w:rPr>
                <w:rFonts w:ascii="Calibri" w:hAnsi="Calibri"/>
                <w:sz w:val="24"/>
                <w:szCs w:val="24"/>
              </w:rPr>
              <w:t>:10</w:t>
            </w:r>
            <w:r>
              <w:rPr>
                <w:rFonts w:ascii="Calibri" w:hAnsi="Calibri"/>
                <w:sz w:val="24"/>
                <w:szCs w:val="24"/>
              </w:rPr>
              <w:t>pm-3</w:t>
            </w:r>
            <w:r w:rsidR="006B1D8D">
              <w:rPr>
                <w:rFonts w:ascii="Calibri" w:hAnsi="Calibri"/>
                <w:sz w:val="24"/>
                <w:szCs w:val="24"/>
              </w:rPr>
              <w:t>:15</w:t>
            </w:r>
            <w:r w:rsidR="00F91DB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:rsidR="00F91DB3" w:rsidRPr="00FF08E9" w:rsidRDefault="00F91DB3" w:rsidP="00F91DB3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202824">
              <w:rPr>
                <w:rFonts w:ascii="Calibri" w:hAnsi="Calibri"/>
                <w:b/>
                <w:sz w:val="24"/>
                <w:szCs w:val="24"/>
              </w:rPr>
              <w:t>VI</w:t>
            </w: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202824">
              <w:rPr>
                <w:rFonts w:ascii="Calibri" w:hAnsi="Calibri"/>
                <w:b/>
                <w:sz w:val="24"/>
                <w:szCs w:val="24"/>
              </w:rPr>
              <w:t>. Community Affairs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B65F6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</w:rPr>
              <w:t xml:space="preserve">5 </w:t>
            </w:r>
            <w:r w:rsidRPr="00FF08E9">
              <w:rPr>
                <w:rFonts w:ascii="Calibri" w:hAnsi="Calibri"/>
              </w:rPr>
              <w:t>min)</w:t>
            </w:r>
          </w:p>
          <w:p w:rsidR="00F91DB3" w:rsidRPr="00384E6F" w:rsidRDefault="00F91DB3" w:rsidP="00384E6F">
            <w:pPr>
              <w:pStyle w:val="ListParagraph"/>
              <w:numPr>
                <w:ilvl w:val="0"/>
                <w:numId w:val="53"/>
              </w:numPr>
              <w:rPr>
                <w:rFonts w:ascii="Calibri" w:hAnsi="Calibri"/>
                <w:sz w:val="24"/>
                <w:szCs w:val="24"/>
              </w:rPr>
            </w:pPr>
            <w:r w:rsidRPr="00384E6F">
              <w:rPr>
                <w:rFonts w:ascii="Calibri" w:hAnsi="Calibri"/>
                <w:sz w:val="24"/>
                <w:szCs w:val="24"/>
              </w:rPr>
              <w:t>Ultraviolet (UV) Safety</w:t>
            </w:r>
          </w:p>
          <w:p w:rsidR="00384E6F" w:rsidRPr="00B17AF8" w:rsidRDefault="00384E6F" w:rsidP="00B17AF8">
            <w:pPr>
              <w:rPr>
                <w:rFonts w:ascii="Calibri" w:hAnsi="Calibri"/>
                <w:sz w:val="24"/>
                <w:szCs w:val="24"/>
              </w:rPr>
            </w:pPr>
          </w:p>
          <w:p w:rsidR="00F91DB3" w:rsidRPr="00261A37" w:rsidRDefault="00F91DB3" w:rsidP="00F91D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3" w:type="dxa"/>
          </w:tcPr>
          <w:p w:rsidR="00F91DB3" w:rsidRDefault="009B55FD" w:rsidP="00F91D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:rsidR="00F91DB3" w:rsidRDefault="00F91DB3" w:rsidP="00F91DB3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:rsidR="00F91DB3" w:rsidRDefault="00F91DB3" w:rsidP="00F91DB3">
            <w:pPr>
              <w:rPr>
                <w:rFonts w:ascii="Calibri" w:hAnsi="Calibri"/>
                <w:sz w:val="24"/>
                <w:szCs w:val="24"/>
              </w:rPr>
            </w:pPr>
          </w:p>
          <w:p w:rsidR="00F91DB3" w:rsidRPr="007E01B1" w:rsidRDefault="00F91DB3" w:rsidP="00F91D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DB3" w:rsidRDefault="00F91DB3" w:rsidP="00F91D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will understand the importance of protecting themselves from </w:t>
            </w:r>
            <w:r w:rsidR="00E1453D">
              <w:rPr>
                <w:rFonts w:ascii="Calibri" w:hAnsi="Calibri"/>
                <w:sz w:val="24"/>
                <w:szCs w:val="24"/>
              </w:rPr>
              <w:t>u</w:t>
            </w:r>
            <w:r>
              <w:rPr>
                <w:rFonts w:ascii="Calibri" w:hAnsi="Calibri"/>
                <w:sz w:val="24"/>
                <w:szCs w:val="24"/>
              </w:rPr>
              <w:t>ltraviolet exposure</w:t>
            </w:r>
          </w:p>
        </w:tc>
      </w:tr>
      <w:tr w:rsidR="00F91DB3" w:rsidRPr="009753DD" w:rsidTr="00942164">
        <w:trPr>
          <w:trHeight w:val="1070"/>
        </w:trPr>
        <w:tc>
          <w:tcPr>
            <w:tcW w:w="1159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3:15pm-3:20pm</w:t>
            </w:r>
          </w:p>
        </w:tc>
        <w:tc>
          <w:tcPr>
            <w:tcW w:w="3948" w:type="dxa"/>
          </w:tcPr>
          <w:p w:rsidR="00F91DB3" w:rsidRPr="00942164" w:rsidRDefault="00F91DB3" w:rsidP="00F91DB3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42164"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VI</w:t>
            </w: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II</w:t>
            </w:r>
            <w:r w:rsidRPr="00942164"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CCI Council Member Announcements </w:t>
            </w:r>
            <w:r w:rsidRPr="00942164">
              <w:rPr>
                <w:rFonts w:asciiTheme="minorHAnsi" w:hAnsiTheme="minorHAnsi"/>
                <w:shd w:val="clear" w:color="auto" w:fill="D9D9D9" w:themeFill="background1" w:themeFillShade="D9"/>
              </w:rPr>
              <w:t>(5 min)</w:t>
            </w:r>
          </w:p>
        </w:tc>
        <w:tc>
          <w:tcPr>
            <w:tcW w:w="2043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Members will have the opportunity to share community updates</w:t>
            </w:r>
          </w:p>
        </w:tc>
      </w:tr>
      <w:tr w:rsidR="00F91DB3" w:rsidRPr="009753DD" w:rsidTr="00942164">
        <w:trPr>
          <w:trHeight w:val="1070"/>
        </w:trPr>
        <w:tc>
          <w:tcPr>
            <w:tcW w:w="1159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3:20pm-3:25pm</w:t>
            </w:r>
          </w:p>
        </w:tc>
        <w:tc>
          <w:tcPr>
            <w:tcW w:w="3948" w:type="dxa"/>
          </w:tcPr>
          <w:p w:rsidR="00F91DB3" w:rsidRPr="00942164" w:rsidRDefault="00F91DB3" w:rsidP="00F91DB3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Pr="00942164"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Meeting Evaluations  </w:t>
            </w:r>
            <w:r w:rsidRPr="00942164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Pr="00942164">
              <w:rPr>
                <w:rFonts w:asciiTheme="minorHAnsi" w:hAnsiTheme="minorHAnsi"/>
                <w:shd w:val="clear" w:color="auto" w:fill="D9D9D9" w:themeFill="background1" w:themeFillShade="D9"/>
              </w:rPr>
              <w:t>5 min)</w:t>
            </w:r>
          </w:p>
        </w:tc>
        <w:tc>
          <w:tcPr>
            <w:tcW w:w="2043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Members will have the opportunity to complete their meeting evaluation forms</w:t>
            </w:r>
          </w:p>
        </w:tc>
      </w:tr>
      <w:tr w:rsidR="00F91DB3" w:rsidRPr="009753DD" w:rsidTr="00942164">
        <w:trPr>
          <w:trHeight w:val="1070"/>
        </w:trPr>
        <w:tc>
          <w:tcPr>
            <w:tcW w:w="1159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3:25pm-3:30pm</w:t>
            </w:r>
          </w:p>
        </w:tc>
        <w:tc>
          <w:tcPr>
            <w:tcW w:w="3948" w:type="dxa"/>
          </w:tcPr>
          <w:p w:rsidR="00F91DB3" w:rsidRPr="00942164" w:rsidRDefault="00F91DB3" w:rsidP="00F91DB3">
            <w:pPr>
              <w:shd w:val="clear" w:color="auto" w:fill="D9D9D9" w:themeFill="background1" w:themeFillShade="D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X</w:t>
            </w:r>
            <w:r w:rsidRPr="00942164"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942164">
              <w:rPr>
                <w:rFonts w:asciiTheme="minorHAnsi" w:hAnsiTheme="minorHAnsi"/>
              </w:rPr>
              <w:t>(5  min)</w:t>
            </w:r>
          </w:p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43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Each member of the public is given 2 minutes to share a comment with the CCI Council</w:t>
            </w:r>
          </w:p>
        </w:tc>
      </w:tr>
      <w:tr w:rsidR="00F91DB3" w:rsidRPr="009753DD" w:rsidTr="00942164">
        <w:trPr>
          <w:trHeight w:val="1160"/>
        </w:trPr>
        <w:tc>
          <w:tcPr>
            <w:tcW w:w="1159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3:30pm</w:t>
            </w:r>
          </w:p>
        </w:tc>
        <w:tc>
          <w:tcPr>
            <w:tcW w:w="3948" w:type="dxa"/>
          </w:tcPr>
          <w:p w:rsidR="00F91DB3" w:rsidRPr="00942164" w:rsidRDefault="00F91DB3" w:rsidP="00F91DB3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. Adjournment </w:t>
            </w:r>
          </w:p>
          <w:p w:rsidR="00F91DB3" w:rsidRPr="00942164" w:rsidRDefault="00F91DB3" w:rsidP="00F91DB3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Theme="minorHAnsi" w:hAnsiTheme="minorHAnsi"/>
                <w:b/>
                <w:sz w:val="24"/>
                <w:szCs w:val="24"/>
              </w:rPr>
            </w:pP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Next Meeting Date: </w:t>
            </w:r>
          </w:p>
          <w:p w:rsidR="00F91DB3" w:rsidRPr="00942164" w:rsidRDefault="00F91DB3" w:rsidP="00C72F36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Tuesday, </w:t>
            </w:r>
            <w:r w:rsidR="00C72F36">
              <w:rPr>
                <w:rFonts w:asciiTheme="minorHAnsi" w:hAnsiTheme="minorHAnsi"/>
                <w:sz w:val="24"/>
                <w:szCs w:val="24"/>
              </w:rPr>
              <w:t xml:space="preserve">October 24, 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2017</w:t>
            </w:r>
          </w:p>
        </w:tc>
        <w:tc>
          <w:tcPr>
            <w:tcW w:w="2043" w:type="dxa"/>
          </w:tcPr>
          <w:p w:rsidR="00F91DB3" w:rsidRPr="00942164" w:rsidRDefault="009842C0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842C0">
              <w:rPr>
                <w:rFonts w:asciiTheme="minorHAnsi" w:hAnsiTheme="minorHAnsi"/>
                <w:sz w:val="24"/>
                <w:szCs w:val="24"/>
              </w:rPr>
              <w:t>Deaka McClain</w:t>
            </w:r>
          </w:p>
        </w:tc>
        <w:tc>
          <w:tcPr>
            <w:tcW w:w="3398" w:type="dxa"/>
          </w:tcPr>
          <w:p w:rsidR="00F91DB3" w:rsidRPr="00942164" w:rsidRDefault="00F91DB3" w:rsidP="00F91DB3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Learn when and where the next CCI Council meeting will take place</w:t>
            </w:r>
          </w:p>
        </w:tc>
      </w:tr>
    </w:tbl>
    <w:p w:rsidR="00200182" w:rsidRDefault="00200182" w:rsidP="00107405">
      <w:pPr>
        <w:rPr>
          <w:rFonts w:asciiTheme="minorHAnsi" w:hAnsiTheme="minorHAnsi"/>
          <w:b/>
          <w:color w:val="C00000"/>
          <w:sz w:val="24"/>
          <w:szCs w:val="24"/>
        </w:rPr>
      </w:pPr>
    </w:p>
    <w:p w:rsidR="00200182" w:rsidRDefault="00200182" w:rsidP="00B676CB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</w:p>
    <w:p w:rsidR="00596BAD" w:rsidRPr="00942164" w:rsidRDefault="00B03D69" w:rsidP="00B676CB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942164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942164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:rsidR="00620845" w:rsidRPr="00942164" w:rsidRDefault="00620845" w:rsidP="0079146D">
      <w:pPr>
        <w:rPr>
          <w:rFonts w:asciiTheme="minorHAnsi" w:hAnsiTheme="minorHAnsi"/>
          <w:sz w:val="16"/>
          <w:szCs w:val="16"/>
        </w:rPr>
      </w:pPr>
    </w:p>
    <w:p w:rsidR="00183F70" w:rsidRPr="00942164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942164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942164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942164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:rsidR="00135EDA" w:rsidRPr="00942164" w:rsidRDefault="00BB150A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942164">
        <w:rPr>
          <w:rFonts w:asciiTheme="minorHAnsi" w:hAnsiTheme="minorHAnsi"/>
          <w:b/>
          <w:i w:val="0"/>
          <w:color w:val="auto"/>
          <w:sz w:val="22"/>
        </w:rPr>
        <w:t>Nancy Molina at (213) 694-1250, Ext. 5247</w:t>
      </w:r>
      <w:r w:rsidR="001D6828" w:rsidRPr="00942164">
        <w:rPr>
          <w:rFonts w:asciiTheme="minorHAnsi" w:hAnsiTheme="minorHAnsi"/>
          <w:b/>
          <w:i w:val="0"/>
          <w:color w:val="auto"/>
          <w:sz w:val="22"/>
        </w:rPr>
        <w:t xml:space="preserve"> to inform h</w:t>
      </w:r>
      <w:r w:rsidR="005F7B9D" w:rsidRPr="00942164">
        <w:rPr>
          <w:rFonts w:asciiTheme="minorHAnsi" w:hAnsiTheme="minorHAnsi"/>
          <w:b/>
          <w:i w:val="0"/>
          <w:color w:val="auto"/>
          <w:sz w:val="22"/>
        </w:rPr>
        <w:t>er</w:t>
      </w:r>
      <w:r w:rsidR="00183F70" w:rsidRPr="00942164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942164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:rsidR="00620845" w:rsidRPr="00942164" w:rsidRDefault="00620845" w:rsidP="00135EDA">
      <w:pPr>
        <w:rPr>
          <w:rFonts w:asciiTheme="minorHAnsi" w:hAnsiTheme="minorHAnsi"/>
          <w:sz w:val="16"/>
          <w:szCs w:val="16"/>
        </w:rPr>
      </w:pPr>
    </w:p>
    <w:p w:rsidR="006F3EE5" w:rsidRPr="00942164" w:rsidRDefault="006F3EE5" w:rsidP="00135EDA">
      <w:pPr>
        <w:rPr>
          <w:rFonts w:asciiTheme="minorHAnsi" w:hAnsiTheme="minorHAnsi"/>
          <w:sz w:val="16"/>
          <w:szCs w:val="16"/>
        </w:rPr>
      </w:pPr>
    </w:p>
    <w:sectPr w:rsidR="006F3EE5" w:rsidRPr="00942164" w:rsidSect="005B1DAD">
      <w:footerReference w:type="default" r:id="rId8"/>
      <w:headerReference w:type="first" r:id="rId9"/>
      <w:footerReference w:type="first" r:id="rId10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3F" w:rsidRDefault="0033253F" w:rsidP="00A4081C">
      <w:r>
        <w:separator/>
      </w:r>
    </w:p>
  </w:endnote>
  <w:endnote w:type="continuationSeparator" w:id="0">
    <w:p w:rsidR="0033253F" w:rsidRDefault="0033253F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3F" w:rsidRDefault="0033253F" w:rsidP="00A4081C">
      <w:r>
        <w:separator/>
      </w:r>
    </w:p>
  </w:footnote>
  <w:footnote w:type="continuationSeparator" w:id="0">
    <w:p w:rsidR="0033253F" w:rsidRDefault="0033253F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70A6"/>
    <w:multiLevelType w:val="hybridMultilevel"/>
    <w:tmpl w:val="7A28D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251EC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04FB3"/>
    <w:multiLevelType w:val="hybridMultilevel"/>
    <w:tmpl w:val="72FE0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845400"/>
    <w:multiLevelType w:val="hybridMultilevel"/>
    <w:tmpl w:val="D51E790A"/>
    <w:lvl w:ilvl="0" w:tplc="F868344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A16F36"/>
    <w:multiLevelType w:val="hybridMultilevel"/>
    <w:tmpl w:val="EF0A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43B1E"/>
    <w:multiLevelType w:val="hybridMultilevel"/>
    <w:tmpl w:val="363AC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2CA6225"/>
    <w:multiLevelType w:val="hybridMultilevel"/>
    <w:tmpl w:val="E9D40880"/>
    <w:lvl w:ilvl="0" w:tplc="893E80F6">
      <w:start w:val="3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47C59"/>
    <w:multiLevelType w:val="hybridMultilevel"/>
    <w:tmpl w:val="9D20802A"/>
    <w:lvl w:ilvl="0" w:tplc="31946290">
      <w:numFmt w:val="bullet"/>
      <w:lvlText w:val="-"/>
      <w:lvlJc w:val="left"/>
      <w:pPr>
        <w:ind w:left="6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9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0168C"/>
    <w:multiLevelType w:val="hybridMultilevel"/>
    <w:tmpl w:val="C0BEC9D2"/>
    <w:lvl w:ilvl="0" w:tplc="A0E64392">
      <w:start w:val="4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44BC7"/>
    <w:multiLevelType w:val="hybridMultilevel"/>
    <w:tmpl w:val="3A0410A6"/>
    <w:lvl w:ilvl="0" w:tplc="9F6ED1A4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122C1"/>
    <w:multiLevelType w:val="hybridMultilevel"/>
    <w:tmpl w:val="A170E852"/>
    <w:lvl w:ilvl="0" w:tplc="287CA2C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51FC9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46CB9"/>
    <w:multiLevelType w:val="hybridMultilevel"/>
    <w:tmpl w:val="AB36E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D222C"/>
    <w:multiLevelType w:val="hybridMultilevel"/>
    <w:tmpl w:val="38822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5352A0"/>
    <w:multiLevelType w:val="hybridMultilevel"/>
    <w:tmpl w:val="32AAF870"/>
    <w:lvl w:ilvl="0" w:tplc="10F4BCA8">
      <w:start w:val="4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C44C08"/>
    <w:multiLevelType w:val="hybridMultilevel"/>
    <w:tmpl w:val="53DEE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44E59"/>
    <w:multiLevelType w:val="hybridMultilevel"/>
    <w:tmpl w:val="10C2399E"/>
    <w:lvl w:ilvl="0" w:tplc="15F81C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51"/>
  </w:num>
  <w:num w:numId="3">
    <w:abstractNumId w:val="11"/>
  </w:num>
  <w:num w:numId="4">
    <w:abstractNumId w:val="41"/>
  </w:num>
  <w:num w:numId="5">
    <w:abstractNumId w:val="4"/>
  </w:num>
  <w:num w:numId="6">
    <w:abstractNumId w:val="39"/>
  </w:num>
  <w:num w:numId="7">
    <w:abstractNumId w:val="7"/>
  </w:num>
  <w:num w:numId="8">
    <w:abstractNumId w:val="21"/>
  </w:num>
  <w:num w:numId="9">
    <w:abstractNumId w:val="19"/>
  </w:num>
  <w:num w:numId="10">
    <w:abstractNumId w:val="36"/>
  </w:num>
  <w:num w:numId="11">
    <w:abstractNumId w:val="38"/>
  </w:num>
  <w:num w:numId="12">
    <w:abstractNumId w:val="2"/>
  </w:num>
  <w:num w:numId="13">
    <w:abstractNumId w:val="27"/>
  </w:num>
  <w:num w:numId="14">
    <w:abstractNumId w:val="35"/>
  </w:num>
  <w:num w:numId="15">
    <w:abstractNumId w:val="40"/>
  </w:num>
  <w:num w:numId="16">
    <w:abstractNumId w:val="1"/>
  </w:num>
  <w:num w:numId="17">
    <w:abstractNumId w:val="31"/>
  </w:num>
  <w:num w:numId="18">
    <w:abstractNumId w:val="29"/>
  </w:num>
  <w:num w:numId="19">
    <w:abstractNumId w:val="26"/>
  </w:num>
  <w:num w:numId="20">
    <w:abstractNumId w:val="10"/>
  </w:num>
  <w:num w:numId="21">
    <w:abstractNumId w:val="23"/>
  </w:num>
  <w:num w:numId="22">
    <w:abstractNumId w:val="25"/>
  </w:num>
  <w:num w:numId="23">
    <w:abstractNumId w:val="1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3"/>
  </w:num>
  <w:num w:numId="27">
    <w:abstractNumId w:val="50"/>
  </w:num>
  <w:num w:numId="28">
    <w:abstractNumId w:val="8"/>
  </w:num>
  <w:num w:numId="29">
    <w:abstractNumId w:val="5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0"/>
  </w:num>
  <w:num w:numId="32">
    <w:abstractNumId w:val="24"/>
  </w:num>
  <w:num w:numId="33">
    <w:abstractNumId w:val="22"/>
  </w:num>
  <w:num w:numId="34">
    <w:abstractNumId w:val="13"/>
  </w:num>
  <w:num w:numId="35">
    <w:abstractNumId w:val="5"/>
  </w:num>
  <w:num w:numId="36">
    <w:abstractNumId w:val="16"/>
  </w:num>
  <w:num w:numId="37">
    <w:abstractNumId w:val="18"/>
  </w:num>
  <w:num w:numId="38">
    <w:abstractNumId w:val="14"/>
  </w:num>
  <w:num w:numId="39">
    <w:abstractNumId w:val="15"/>
  </w:num>
  <w:num w:numId="40">
    <w:abstractNumId w:val="44"/>
  </w:num>
  <w:num w:numId="41">
    <w:abstractNumId w:val="17"/>
  </w:num>
  <w:num w:numId="42">
    <w:abstractNumId w:val="32"/>
  </w:num>
  <w:num w:numId="43">
    <w:abstractNumId w:val="6"/>
  </w:num>
  <w:num w:numId="44">
    <w:abstractNumId w:val="9"/>
  </w:num>
  <w:num w:numId="45">
    <w:abstractNumId w:val="47"/>
  </w:num>
  <w:num w:numId="46">
    <w:abstractNumId w:val="46"/>
  </w:num>
  <w:num w:numId="47">
    <w:abstractNumId w:val="37"/>
  </w:num>
  <w:num w:numId="48">
    <w:abstractNumId w:val="48"/>
  </w:num>
  <w:num w:numId="49">
    <w:abstractNumId w:val="42"/>
  </w:num>
  <w:num w:numId="50">
    <w:abstractNumId w:val="28"/>
  </w:num>
  <w:num w:numId="51">
    <w:abstractNumId w:val="20"/>
  </w:num>
  <w:num w:numId="52">
    <w:abstractNumId w:val="33"/>
  </w:num>
  <w:num w:numId="53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551F"/>
    <w:rsid w:val="00016809"/>
    <w:rsid w:val="000230BE"/>
    <w:rsid w:val="00033CFF"/>
    <w:rsid w:val="000351C9"/>
    <w:rsid w:val="0003645A"/>
    <w:rsid w:val="000455A1"/>
    <w:rsid w:val="00045F56"/>
    <w:rsid w:val="00052BB5"/>
    <w:rsid w:val="00062A4E"/>
    <w:rsid w:val="00062EFF"/>
    <w:rsid w:val="00073E7B"/>
    <w:rsid w:val="00076C36"/>
    <w:rsid w:val="0007707C"/>
    <w:rsid w:val="000806DF"/>
    <w:rsid w:val="000806F9"/>
    <w:rsid w:val="000969DE"/>
    <w:rsid w:val="00097DB3"/>
    <w:rsid w:val="000A096A"/>
    <w:rsid w:val="000A4C76"/>
    <w:rsid w:val="000A4EF5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07BD"/>
    <w:rsid w:val="000F3A64"/>
    <w:rsid w:val="000F3F35"/>
    <w:rsid w:val="00103C4A"/>
    <w:rsid w:val="00107405"/>
    <w:rsid w:val="0012057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2F83"/>
    <w:rsid w:val="00144461"/>
    <w:rsid w:val="0015341B"/>
    <w:rsid w:val="00153BB6"/>
    <w:rsid w:val="00153CF9"/>
    <w:rsid w:val="00154BCD"/>
    <w:rsid w:val="001574E4"/>
    <w:rsid w:val="00160FB0"/>
    <w:rsid w:val="00161924"/>
    <w:rsid w:val="0016217A"/>
    <w:rsid w:val="00171314"/>
    <w:rsid w:val="00171F5F"/>
    <w:rsid w:val="0017662D"/>
    <w:rsid w:val="00176CE2"/>
    <w:rsid w:val="00177361"/>
    <w:rsid w:val="00183891"/>
    <w:rsid w:val="00183F70"/>
    <w:rsid w:val="00185DCF"/>
    <w:rsid w:val="001865A2"/>
    <w:rsid w:val="001926C8"/>
    <w:rsid w:val="0019592E"/>
    <w:rsid w:val="00195B72"/>
    <w:rsid w:val="001A1A82"/>
    <w:rsid w:val="001A1C7A"/>
    <w:rsid w:val="001A7D94"/>
    <w:rsid w:val="001B08DE"/>
    <w:rsid w:val="001B2D43"/>
    <w:rsid w:val="001B3325"/>
    <w:rsid w:val="001B58F0"/>
    <w:rsid w:val="001C1F54"/>
    <w:rsid w:val="001D39AC"/>
    <w:rsid w:val="001D3D1C"/>
    <w:rsid w:val="001D6828"/>
    <w:rsid w:val="001D6892"/>
    <w:rsid w:val="001E19D5"/>
    <w:rsid w:val="001E2767"/>
    <w:rsid w:val="001E604E"/>
    <w:rsid w:val="001F1733"/>
    <w:rsid w:val="001F54D1"/>
    <w:rsid w:val="001F5EC4"/>
    <w:rsid w:val="001F7522"/>
    <w:rsid w:val="00200182"/>
    <w:rsid w:val="0020034E"/>
    <w:rsid w:val="0020084C"/>
    <w:rsid w:val="00202840"/>
    <w:rsid w:val="00202FAD"/>
    <w:rsid w:val="00207DB1"/>
    <w:rsid w:val="00210DB4"/>
    <w:rsid w:val="002129A2"/>
    <w:rsid w:val="002162AF"/>
    <w:rsid w:val="00216AD3"/>
    <w:rsid w:val="0022215D"/>
    <w:rsid w:val="00224CD5"/>
    <w:rsid w:val="00224D77"/>
    <w:rsid w:val="00227887"/>
    <w:rsid w:val="002369A0"/>
    <w:rsid w:val="00243FB7"/>
    <w:rsid w:val="00246F8C"/>
    <w:rsid w:val="00247273"/>
    <w:rsid w:val="00254E04"/>
    <w:rsid w:val="00255FC7"/>
    <w:rsid w:val="00256FDB"/>
    <w:rsid w:val="0025724A"/>
    <w:rsid w:val="00260DB2"/>
    <w:rsid w:val="00262B0C"/>
    <w:rsid w:val="00266EAD"/>
    <w:rsid w:val="00272419"/>
    <w:rsid w:val="00273CA9"/>
    <w:rsid w:val="00291A80"/>
    <w:rsid w:val="002954AF"/>
    <w:rsid w:val="002B4B20"/>
    <w:rsid w:val="002B6F06"/>
    <w:rsid w:val="002C02C3"/>
    <w:rsid w:val="002C28CE"/>
    <w:rsid w:val="002C55DF"/>
    <w:rsid w:val="002D2A74"/>
    <w:rsid w:val="002D2D99"/>
    <w:rsid w:val="002E2804"/>
    <w:rsid w:val="002E748D"/>
    <w:rsid w:val="002F17D7"/>
    <w:rsid w:val="002F352A"/>
    <w:rsid w:val="002F6D36"/>
    <w:rsid w:val="00300AE0"/>
    <w:rsid w:val="00302715"/>
    <w:rsid w:val="00302C70"/>
    <w:rsid w:val="00305B4A"/>
    <w:rsid w:val="0030673A"/>
    <w:rsid w:val="00310170"/>
    <w:rsid w:val="00311CE5"/>
    <w:rsid w:val="003135CB"/>
    <w:rsid w:val="00320677"/>
    <w:rsid w:val="00323B73"/>
    <w:rsid w:val="00327023"/>
    <w:rsid w:val="003308B6"/>
    <w:rsid w:val="0033253F"/>
    <w:rsid w:val="003327C3"/>
    <w:rsid w:val="003335C7"/>
    <w:rsid w:val="0033652E"/>
    <w:rsid w:val="00344885"/>
    <w:rsid w:val="003526B5"/>
    <w:rsid w:val="00360BF6"/>
    <w:rsid w:val="0036341B"/>
    <w:rsid w:val="00365805"/>
    <w:rsid w:val="00365DC4"/>
    <w:rsid w:val="0036724E"/>
    <w:rsid w:val="0036736E"/>
    <w:rsid w:val="003727E7"/>
    <w:rsid w:val="003735C9"/>
    <w:rsid w:val="00374426"/>
    <w:rsid w:val="0038424E"/>
    <w:rsid w:val="00384D24"/>
    <w:rsid w:val="00384E6F"/>
    <w:rsid w:val="003863CF"/>
    <w:rsid w:val="00387A72"/>
    <w:rsid w:val="003A6CD4"/>
    <w:rsid w:val="003B2745"/>
    <w:rsid w:val="003B2F04"/>
    <w:rsid w:val="003C5DE7"/>
    <w:rsid w:val="003D2682"/>
    <w:rsid w:val="003D3FE6"/>
    <w:rsid w:val="003D664D"/>
    <w:rsid w:val="003E0304"/>
    <w:rsid w:val="003E4D58"/>
    <w:rsid w:val="003E692A"/>
    <w:rsid w:val="003F353F"/>
    <w:rsid w:val="003F4781"/>
    <w:rsid w:val="00401D84"/>
    <w:rsid w:val="0041458A"/>
    <w:rsid w:val="00423CFC"/>
    <w:rsid w:val="00425B2B"/>
    <w:rsid w:val="0042645C"/>
    <w:rsid w:val="0043030E"/>
    <w:rsid w:val="00430DF7"/>
    <w:rsid w:val="00442D94"/>
    <w:rsid w:val="0044395B"/>
    <w:rsid w:val="00445B51"/>
    <w:rsid w:val="00453AC9"/>
    <w:rsid w:val="00457E42"/>
    <w:rsid w:val="0046016A"/>
    <w:rsid w:val="00460894"/>
    <w:rsid w:val="004608CC"/>
    <w:rsid w:val="00462880"/>
    <w:rsid w:val="00462FE5"/>
    <w:rsid w:val="00465EDB"/>
    <w:rsid w:val="00483BDD"/>
    <w:rsid w:val="004850BD"/>
    <w:rsid w:val="00491014"/>
    <w:rsid w:val="00493D5C"/>
    <w:rsid w:val="004A1269"/>
    <w:rsid w:val="004A2C1A"/>
    <w:rsid w:val="004A5752"/>
    <w:rsid w:val="004A6909"/>
    <w:rsid w:val="004A6D3D"/>
    <w:rsid w:val="004B02D8"/>
    <w:rsid w:val="004B2C8E"/>
    <w:rsid w:val="004B3903"/>
    <w:rsid w:val="004B591D"/>
    <w:rsid w:val="004B5C34"/>
    <w:rsid w:val="004C0941"/>
    <w:rsid w:val="004C37EA"/>
    <w:rsid w:val="004C4CF1"/>
    <w:rsid w:val="004C7AE1"/>
    <w:rsid w:val="004D1FFC"/>
    <w:rsid w:val="004D2C6F"/>
    <w:rsid w:val="004D562D"/>
    <w:rsid w:val="004D6A7D"/>
    <w:rsid w:val="004E125E"/>
    <w:rsid w:val="004E49BC"/>
    <w:rsid w:val="004E78CD"/>
    <w:rsid w:val="004F30D0"/>
    <w:rsid w:val="004F668E"/>
    <w:rsid w:val="004F7498"/>
    <w:rsid w:val="00502F3D"/>
    <w:rsid w:val="00503520"/>
    <w:rsid w:val="005137B5"/>
    <w:rsid w:val="00515E9A"/>
    <w:rsid w:val="0052267D"/>
    <w:rsid w:val="00523DE6"/>
    <w:rsid w:val="00527D3C"/>
    <w:rsid w:val="005308DD"/>
    <w:rsid w:val="00531A7E"/>
    <w:rsid w:val="00551ADC"/>
    <w:rsid w:val="00553EF3"/>
    <w:rsid w:val="00555B5E"/>
    <w:rsid w:val="00555F32"/>
    <w:rsid w:val="005622AB"/>
    <w:rsid w:val="00562CCC"/>
    <w:rsid w:val="00565A8B"/>
    <w:rsid w:val="00566625"/>
    <w:rsid w:val="005705AB"/>
    <w:rsid w:val="005716FF"/>
    <w:rsid w:val="005754DE"/>
    <w:rsid w:val="00581BF2"/>
    <w:rsid w:val="005906CA"/>
    <w:rsid w:val="00592EDD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2EC1"/>
    <w:rsid w:val="005C6573"/>
    <w:rsid w:val="005C760A"/>
    <w:rsid w:val="005C7E47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5F7B9D"/>
    <w:rsid w:val="00600325"/>
    <w:rsid w:val="0060224B"/>
    <w:rsid w:val="00605B99"/>
    <w:rsid w:val="006060E6"/>
    <w:rsid w:val="00606D5B"/>
    <w:rsid w:val="00611603"/>
    <w:rsid w:val="00611EC3"/>
    <w:rsid w:val="00613D0A"/>
    <w:rsid w:val="00620845"/>
    <w:rsid w:val="00620E14"/>
    <w:rsid w:val="0062452A"/>
    <w:rsid w:val="006301CD"/>
    <w:rsid w:val="00632603"/>
    <w:rsid w:val="00633C29"/>
    <w:rsid w:val="00637193"/>
    <w:rsid w:val="00640BC4"/>
    <w:rsid w:val="0064510D"/>
    <w:rsid w:val="00663A24"/>
    <w:rsid w:val="00672F74"/>
    <w:rsid w:val="0067321B"/>
    <w:rsid w:val="0067394E"/>
    <w:rsid w:val="00676743"/>
    <w:rsid w:val="006819F6"/>
    <w:rsid w:val="006857F4"/>
    <w:rsid w:val="00696C0A"/>
    <w:rsid w:val="006976A5"/>
    <w:rsid w:val="006A0244"/>
    <w:rsid w:val="006A041E"/>
    <w:rsid w:val="006A431F"/>
    <w:rsid w:val="006A5091"/>
    <w:rsid w:val="006B0044"/>
    <w:rsid w:val="006B1D8D"/>
    <w:rsid w:val="006C1734"/>
    <w:rsid w:val="006C198F"/>
    <w:rsid w:val="006C5E32"/>
    <w:rsid w:val="006C6148"/>
    <w:rsid w:val="006D03B7"/>
    <w:rsid w:val="006D6C95"/>
    <w:rsid w:val="006E0DD8"/>
    <w:rsid w:val="006E40E5"/>
    <w:rsid w:val="006E7686"/>
    <w:rsid w:val="006E7D7D"/>
    <w:rsid w:val="006F3EE5"/>
    <w:rsid w:val="00700596"/>
    <w:rsid w:val="00701FF4"/>
    <w:rsid w:val="00702686"/>
    <w:rsid w:val="00702892"/>
    <w:rsid w:val="00705574"/>
    <w:rsid w:val="007076AE"/>
    <w:rsid w:val="00713460"/>
    <w:rsid w:val="00713579"/>
    <w:rsid w:val="00715605"/>
    <w:rsid w:val="00716F2F"/>
    <w:rsid w:val="00732656"/>
    <w:rsid w:val="007338E9"/>
    <w:rsid w:val="0075460E"/>
    <w:rsid w:val="007547AC"/>
    <w:rsid w:val="00761FBF"/>
    <w:rsid w:val="007647BA"/>
    <w:rsid w:val="00766B50"/>
    <w:rsid w:val="00766C7D"/>
    <w:rsid w:val="0077128B"/>
    <w:rsid w:val="00774E3E"/>
    <w:rsid w:val="007822A3"/>
    <w:rsid w:val="0079146D"/>
    <w:rsid w:val="00793DE9"/>
    <w:rsid w:val="007942D6"/>
    <w:rsid w:val="0079556C"/>
    <w:rsid w:val="007A1F4A"/>
    <w:rsid w:val="007A6B33"/>
    <w:rsid w:val="007B3C33"/>
    <w:rsid w:val="007B6A2E"/>
    <w:rsid w:val="007C6C6A"/>
    <w:rsid w:val="007D6D4B"/>
    <w:rsid w:val="007E69EB"/>
    <w:rsid w:val="007E758D"/>
    <w:rsid w:val="007F29B3"/>
    <w:rsid w:val="007F5F84"/>
    <w:rsid w:val="007F6C34"/>
    <w:rsid w:val="007F6D12"/>
    <w:rsid w:val="007F7340"/>
    <w:rsid w:val="007F795A"/>
    <w:rsid w:val="00812B8A"/>
    <w:rsid w:val="00822C7A"/>
    <w:rsid w:val="00823B44"/>
    <w:rsid w:val="00826945"/>
    <w:rsid w:val="00833923"/>
    <w:rsid w:val="00841C2F"/>
    <w:rsid w:val="008424ED"/>
    <w:rsid w:val="0084457C"/>
    <w:rsid w:val="008456E7"/>
    <w:rsid w:val="0084767E"/>
    <w:rsid w:val="0085141E"/>
    <w:rsid w:val="008520DC"/>
    <w:rsid w:val="00854041"/>
    <w:rsid w:val="00855994"/>
    <w:rsid w:val="00856BEF"/>
    <w:rsid w:val="008674AA"/>
    <w:rsid w:val="00867795"/>
    <w:rsid w:val="00875112"/>
    <w:rsid w:val="008753C6"/>
    <w:rsid w:val="008814F4"/>
    <w:rsid w:val="00887FE2"/>
    <w:rsid w:val="00892664"/>
    <w:rsid w:val="0089431C"/>
    <w:rsid w:val="00894D24"/>
    <w:rsid w:val="008A0D45"/>
    <w:rsid w:val="008A2C3B"/>
    <w:rsid w:val="008A2E68"/>
    <w:rsid w:val="008A4798"/>
    <w:rsid w:val="008A4CD1"/>
    <w:rsid w:val="008A5A80"/>
    <w:rsid w:val="008A5AD7"/>
    <w:rsid w:val="008B367C"/>
    <w:rsid w:val="008B4751"/>
    <w:rsid w:val="008D19D7"/>
    <w:rsid w:val="008D53A0"/>
    <w:rsid w:val="008D73BE"/>
    <w:rsid w:val="008E0849"/>
    <w:rsid w:val="008E1D87"/>
    <w:rsid w:val="008E3A71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0FAE"/>
    <w:rsid w:val="00931E23"/>
    <w:rsid w:val="00932F9A"/>
    <w:rsid w:val="00934DB3"/>
    <w:rsid w:val="00942164"/>
    <w:rsid w:val="009429FC"/>
    <w:rsid w:val="00945259"/>
    <w:rsid w:val="00945C5C"/>
    <w:rsid w:val="0094767E"/>
    <w:rsid w:val="00957BBD"/>
    <w:rsid w:val="009602C3"/>
    <w:rsid w:val="00963CAB"/>
    <w:rsid w:val="00971B5F"/>
    <w:rsid w:val="009753DD"/>
    <w:rsid w:val="009776D0"/>
    <w:rsid w:val="00977E8C"/>
    <w:rsid w:val="009842C0"/>
    <w:rsid w:val="0098634E"/>
    <w:rsid w:val="00993079"/>
    <w:rsid w:val="009A0CEA"/>
    <w:rsid w:val="009A0D05"/>
    <w:rsid w:val="009A3E91"/>
    <w:rsid w:val="009A46C7"/>
    <w:rsid w:val="009B0F50"/>
    <w:rsid w:val="009B1E7C"/>
    <w:rsid w:val="009B55FD"/>
    <w:rsid w:val="009D02C5"/>
    <w:rsid w:val="009D03B1"/>
    <w:rsid w:val="009D05AD"/>
    <w:rsid w:val="009D0822"/>
    <w:rsid w:val="009D1F92"/>
    <w:rsid w:val="009D5A97"/>
    <w:rsid w:val="009F2FA0"/>
    <w:rsid w:val="009F438E"/>
    <w:rsid w:val="00A01DDD"/>
    <w:rsid w:val="00A02F41"/>
    <w:rsid w:val="00A0629D"/>
    <w:rsid w:val="00A1070F"/>
    <w:rsid w:val="00A17F71"/>
    <w:rsid w:val="00A25040"/>
    <w:rsid w:val="00A33C89"/>
    <w:rsid w:val="00A4081C"/>
    <w:rsid w:val="00A43CBD"/>
    <w:rsid w:val="00A44FF7"/>
    <w:rsid w:val="00A46F92"/>
    <w:rsid w:val="00A474CF"/>
    <w:rsid w:val="00A47F77"/>
    <w:rsid w:val="00A51BD6"/>
    <w:rsid w:val="00A540D7"/>
    <w:rsid w:val="00A5455E"/>
    <w:rsid w:val="00A55703"/>
    <w:rsid w:val="00A559C9"/>
    <w:rsid w:val="00A6156E"/>
    <w:rsid w:val="00A76357"/>
    <w:rsid w:val="00A77A83"/>
    <w:rsid w:val="00A8110D"/>
    <w:rsid w:val="00A81E01"/>
    <w:rsid w:val="00A95A01"/>
    <w:rsid w:val="00A97D44"/>
    <w:rsid w:val="00AA1805"/>
    <w:rsid w:val="00AB20CF"/>
    <w:rsid w:val="00AB3458"/>
    <w:rsid w:val="00AC2EEF"/>
    <w:rsid w:val="00AC3C58"/>
    <w:rsid w:val="00AC4261"/>
    <w:rsid w:val="00AC7575"/>
    <w:rsid w:val="00AD194E"/>
    <w:rsid w:val="00AD5A89"/>
    <w:rsid w:val="00AD6BEE"/>
    <w:rsid w:val="00AD752B"/>
    <w:rsid w:val="00AD7695"/>
    <w:rsid w:val="00AE52EE"/>
    <w:rsid w:val="00AE68E9"/>
    <w:rsid w:val="00AF32C7"/>
    <w:rsid w:val="00AF7875"/>
    <w:rsid w:val="00B0196E"/>
    <w:rsid w:val="00B02B8E"/>
    <w:rsid w:val="00B03D69"/>
    <w:rsid w:val="00B06F1C"/>
    <w:rsid w:val="00B12F9A"/>
    <w:rsid w:val="00B1447E"/>
    <w:rsid w:val="00B17AF8"/>
    <w:rsid w:val="00B26A2E"/>
    <w:rsid w:val="00B3212C"/>
    <w:rsid w:val="00B32A8D"/>
    <w:rsid w:val="00B33189"/>
    <w:rsid w:val="00B36190"/>
    <w:rsid w:val="00B41E5B"/>
    <w:rsid w:val="00B442CE"/>
    <w:rsid w:val="00B5024A"/>
    <w:rsid w:val="00B61C67"/>
    <w:rsid w:val="00B62E51"/>
    <w:rsid w:val="00B65B57"/>
    <w:rsid w:val="00B676CB"/>
    <w:rsid w:val="00B701F1"/>
    <w:rsid w:val="00B70903"/>
    <w:rsid w:val="00B71103"/>
    <w:rsid w:val="00B711F9"/>
    <w:rsid w:val="00B75159"/>
    <w:rsid w:val="00B81FEB"/>
    <w:rsid w:val="00B82DB5"/>
    <w:rsid w:val="00B83519"/>
    <w:rsid w:val="00B84B3F"/>
    <w:rsid w:val="00B8794E"/>
    <w:rsid w:val="00B87D9F"/>
    <w:rsid w:val="00B87FB4"/>
    <w:rsid w:val="00BA755F"/>
    <w:rsid w:val="00BB150A"/>
    <w:rsid w:val="00BB6A4E"/>
    <w:rsid w:val="00BB769B"/>
    <w:rsid w:val="00BC0936"/>
    <w:rsid w:val="00BC25C4"/>
    <w:rsid w:val="00BC2B75"/>
    <w:rsid w:val="00BC42C2"/>
    <w:rsid w:val="00BC547A"/>
    <w:rsid w:val="00BC5C21"/>
    <w:rsid w:val="00BD2E3C"/>
    <w:rsid w:val="00BD3CFF"/>
    <w:rsid w:val="00BD5A6B"/>
    <w:rsid w:val="00BE343C"/>
    <w:rsid w:val="00BF25D7"/>
    <w:rsid w:val="00BF71AF"/>
    <w:rsid w:val="00C01FA1"/>
    <w:rsid w:val="00C0541C"/>
    <w:rsid w:val="00C059F0"/>
    <w:rsid w:val="00C07DB2"/>
    <w:rsid w:val="00C14DBD"/>
    <w:rsid w:val="00C1718E"/>
    <w:rsid w:val="00C1725D"/>
    <w:rsid w:val="00C20D23"/>
    <w:rsid w:val="00C27DF6"/>
    <w:rsid w:val="00C30204"/>
    <w:rsid w:val="00C3186A"/>
    <w:rsid w:val="00C34F84"/>
    <w:rsid w:val="00C37FA3"/>
    <w:rsid w:val="00C409C5"/>
    <w:rsid w:val="00C457A7"/>
    <w:rsid w:val="00C46416"/>
    <w:rsid w:val="00C501A7"/>
    <w:rsid w:val="00C552F4"/>
    <w:rsid w:val="00C6269A"/>
    <w:rsid w:val="00C62C10"/>
    <w:rsid w:val="00C715EC"/>
    <w:rsid w:val="00C72AA6"/>
    <w:rsid w:val="00C72F36"/>
    <w:rsid w:val="00C746AF"/>
    <w:rsid w:val="00C81673"/>
    <w:rsid w:val="00C81BF5"/>
    <w:rsid w:val="00C8262F"/>
    <w:rsid w:val="00C82C69"/>
    <w:rsid w:val="00C84409"/>
    <w:rsid w:val="00C84AAB"/>
    <w:rsid w:val="00C9020C"/>
    <w:rsid w:val="00C9128E"/>
    <w:rsid w:val="00C9242F"/>
    <w:rsid w:val="00C97F04"/>
    <w:rsid w:val="00CA076D"/>
    <w:rsid w:val="00CA0870"/>
    <w:rsid w:val="00CA1DFC"/>
    <w:rsid w:val="00CA4FE2"/>
    <w:rsid w:val="00CA670D"/>
    <w:rsid w:val="00CB575E"/>
    <w:rsid w:val="00CB59A5"/>
    <w:rsid w:val="00CC0C90"/>
    <w:rsid w:val="00CC2827"/>
    <w:rsid w:val="00CC6B69"/>
    <w:rsid w:val="00CD1E68"/>
    <w:rsid w:val="00CD2CDD"/>
    <w:rsid w:val="00CD41F6"/>
    <w:rsid w:val="00CE0D85"/>
    <w:rsid w:val="00CE49CD"/>
    <w:rsid w:val="00CE5156"/>
    <w:rsid w:val="00CE6696"/>
    <w:rsid w:val="00CF187B"/>
    <w:rsid w:val="00CF3D08"/>
    <w:rsid w:val="00D03279"/>
    <w:rsid w:val="00D04FAB"/>
    <w:rsid w:val="00D07586"/>
    <w:rsid w:val="00D1037F"/>
    <w:rsid w:val="00D217A6"/>
    <w:rsid w:val="00D22F8E"/>
    <w:rsid w:val="00D26170"/>
    <w:rsid w:val="00D26A43"/>
    <w:rsid w:val="00D31878"/>
    <w:rsid w:val="00D31BC8"/>
    <w:rsid w:val="00D356D1"/>
    <w:rsid w:val="00D36751"/>
    <w:rsid w:val="00D379DF"/>
    <w:rsid w:val="00D40773"/>
    <w:rsid w:val="00D420CA"/>
    <w:rsid w:val="00D51373"/>
    <w:rsid w:val="00D53105"/>
    <w:rsid w:val="00D6097C"/>
    <w:rsid w:val="00D6393C"/>
    <w:rsid w:val="00D64AB2"/>
    <w:rsid w:val="00D6565E"/>
    <w:rsid w:val="00D6622A"/>
    <w:rsid w:val="00D6634F"/>
    <w:rsid w:val="00D7255C"/>
    <w:rsid w:val="00D73064"/>
    <w:rsid w:val="00D80869"/>
    <w:rsid w:val="00D86894"/>
    <w:rsid w:val="00D94F5D"/>
    <w:rsid w:val="00D961E6"/>
    <w:rsid w:val="00D97637"/>
    <w:rsid w:val="00DC51A9"/>
    <w:rsid w:val="00DC796E"/>
    <w:rsid w:val="00DD5125"/>
    <w:rsid w:val="00DD53E0"/>
    <w:rsid w:val="00DE0875"/>
    <w:rsid w:val="00DE1C37"/>
    <w:rsid w:val="00DE590A"/>
    <w:rsid w:val="00DF09EB"/>
    <w:rsid w:val="00DF19E1"/>
    <w:rsid w:val="00DF23A4"/>
    <w:rsid w:val="00DF3B35"/>
    <w:rsid w:val="00DF5649"/>
    <w:rsid w:val="00E02D8B"/>
    <w:rsid w:val="00E045B1"/>
    <w:rsid w:val="00E103C5"/>
    <w:rsid w:val="00E10669"/>
    <w:rsid w:val="00E124A6"/>
    <w:rsid w:val="00E131EA"/>
    <w:rsid w:val="00E13910"/>
    <w:rsid w:val="00E1453D"/>
    <w:rsid w:val="00E14AC8"/>
    <w:rsid w:val="00E1739C"/>
    <w:rsid w:val="00E3042E"/>
    <w:rsid w:val="00E317C7"/>
    <w:rsid w:val="00E366F3"/>
    <w:rsid w:val="00E43068"/>
    <w:rsid w:val="00E468BE"/>
    <w:rsid w:val="00E53C38"/>
    <w:rsid w:val="00E5466B"/>
    <w:rsid w:val="00E55ADF"/>
    <w:rsid w:val="00E561FD"/>
    <w:rsid w:val="00E648FA"/>
    <w:rsid w:val="00E7045E"/>
    <w:rsid w:val="00E710FD"/>
    <w:rsid w:val="00E73A7F"/>
    <w:rsid w:val="00E73BE5"/>
    <w:rsid w:val="00E76891"/>
    <w:rsid w:val="00E768FF"/>
    <w:rsid w:val="00E77D14"/>
    <w:rsid w:val="00E81409"/>
    <w:rsid w:val="00E81D88"/>
    <w:rsid w:val="00E8349F"/>
    <w:rsid w:val="00E84631"/>
    <w:rsid w:val="00E87384"/>
    <w:rsid w:val="00E873C8"/>
    <w:rsid w:val="00EA1EDC"/>
    <w:rsid w:val="00EA748B"/>
    <w:rsid w:val="00EB1D9D"/>
    <w:rsid w:val="00EB4276"/>
    <w:rsid w:val="00EC72F8"/>
    <w:rsid w:val="00EC75BF"/>
    <w:rsid w:val="00ED1363"/>
    <w:rsid w:val="00EE7044"/>
    <w:rsid w:val="00EF1DD6"/>
    <w:rsid w:val="00EF4B01"/>
    <w:rsid w:val="00EF4F97"/>
    <w:rsid w:val="00F01BCF"/>
    <w:rsid w:val="00F02106"/>
    <w:rsid w:val="00F02336"/>
    <w:rsid w:val="00F02C44"/>
    <w:rsid w:val="00F05DE6"/>
    <w:rsid w:val="00F078CE"/>
    <w:rsid w:val="00F07FD2"/>
    <w:rsid w:val="00F11873"/>
    <w:rsid w:val="00F22BB1"/>
    <w:rsid w:val="00F3012C"/>
    <w:rsid w:val="00F30135"/>
    <w:rsid w:val="00F41FDC"/>
    <w:rsid w:val="00F426A3"/>
    <w:rsid w:val="00F47168"/>
    <w:rsid w:val="00F477E2"/>
    <w:rsid w:val="00F50E74"/>
    <w:rsid w:val="00F64A84"/>
    <w:rsid w:val="00F6681D"/>
    <w:rsid w:val="00F72F6B"/>
    <w:rsid w:val="00F74ABD"/>
    <w:rsid w:val="00F74FD2"/>
    <w:rsid w:val="00F80490"/>
    <w:rsid w:val="00F82763"/>
    <w:rsid w:val="00F85CE7"/>
    <w:rsid w:val="00F91DB3"/>
    <w:rsid w:val="00F95769"/>
    <w:rsid w:val="00FA1C34"/>
    <w:rsid w:val="00FA7D75"/>
    <w:rsid w:val="00FB4A22"/>
    <w:rsid w:val="00FB59F7"/>
    <w:rsid w:val="00FC227F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B283AAD-41F2-4B0E-833A-5EB5241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8E7A-CB7E-472A-8EDF-EAEB81FF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2017-02-07T23:43:00Z</cp:lastPrinted>
  <dcterms:created xsi:type="dcterms:W3CDTF">2017-08-21T16:43:00Z</dcterms:created>
  <dcterms:modified xsi:type="dcterms:W3CDTF">2017-08-21T16:43:00Z</dcterms:modified>
</cp:coreProperties>
</file>