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DA" w:rsidRPr="001E2FE1" w:rsidRDefault="00EF77D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Board of </w:t>
                            </w:r>
                            <w:proofErr w:type="gramStart"/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Governors &amp;</w:t>
                            </w:r>
                            <w:proofErr w:type="gramEnd"/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Public Advisory Committees</w:t>
                            </w:r>
                          </w:p>
                          <w:p w:rsidR="00EF77DA" w:rsidRPr="001E2FE1" w:rsidRDefault="00EF77DA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17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EF77DA" w:rsidRDefault="00EF7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EF77DA" w:rsidRPr="001E2FE1" w:rsidRDefault="00EF77DA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Board of </w:t>
                      </w:r>
                      <w:proofErr w:type="gramStart"/>
                      <w:r w:rsidRPr="001E2FE1">
                        <w:rPr>
                          <w:rFonts w:ascii="Arial Black" w:hAnsi="Arial Black"/>
                          <w:b/>
                        </w:rPr>
                        <w:t>Governors &amp;</w:t>
                      </w:r>
                      <w:proofErr w:type="gramEnd"/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Public Advisory Committees</w:t>
                      </w:r>
                    </w:p>
                    <w:p w:rsidR="00EF77DA" w:rsidRPr="001E2FE1" w:rsidRDefault="00EF77DA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17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EF77DA" w:rsidRDefault="00EF77DA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64.5pt" o:ole="" fillcolor="window">
            <v:imagedata r:id="rId7" o:title=""/>
          </v:shape>
          <o:OLEObject Type="Embed" ProgID="Word.Picture.8" ShapeID="_x0000_i1025" DrawAspect="Content" ObjectID="_1557643190" r:id="rId8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391DCA" w:rsidRPr="00391DCA" w:rsidRDefault="00391DCA" w:rsidP="00391DCA"/>
          <w:p w:rsidR="00BB0B32" w:rsidRDefault="00391DCA" w:rsidP="00BB0B32">
            <w:pPr>
              <w:pStyle w:val="ListParagraph"/>
              <w:ind w:left="3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*</w:t>
            </w:r>
            <w:r w:rsidR="004A5DFF" w:rsidRPr="00063B4F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</w:rPr>
              <w:t>Michele Obama Neighborhood Library, 5870 Atlantic Avenue, Long Beach, CA 90805</w:t>
            </w:r>
          </w:p>
          <w:p w:rsidR="00BB0B32" w:rsidRDefault="00BB0B32" w:rsidP="00BB0B32">
            <w:pPr>
              <w:pStyle w:val="ListParagraph"/>
              <w:ind w:left="360"/>
              <w:jc w:val="center"/>
              <w:rPr>
                <w:rFonts w:ascii="Garamond" w:hAnsi="Garamond"/>
                <w:highlight w:val="yellow"/>
              </w:rPr>
            </w:pPr>
          </w:p>
          <w:p w:rsidR="00BB0B32" w:rsidRPr="00E645AB" w:rsidRDefault="00BB0B32" w:rsidP="00BB0B32">
            <w:pPr>
              <w:pStyle w:val="ListParagraph"/>
              <w:ind w:left="360"/>
              <w:jc w:val="center"/>
              <w:rPr>
                <w:rFonts w:ascii="Garamond" w:hAnsi="Garamond"/>
                <w:b/>
                <w:color w:val="FF0000"/>
              </w:rPr>
            </w:pPr>
            <w:r w:rsidRPr="00E645AB">
              <w:rPr>
                <w:rFonts w:ascii="Garamond" w:hAnsi="Garamond"/>
                <w:b/>
                <w:color w:val="FF0000"/>
              </w:rPr>
              <w:t>** Rescheduled from July 6</w:t>
            </w:r>
          </w:p>
          <w:p w:rsidR="00391DCA" w:rsidRPr="00964004" w:rsidRDefault="00391DCA" w:rsidP="00391DCA">
            <w:pPr>
              <w:pStyle w:val="ListParagraph"/>
              <w:ind w:left="360"/>
              <w:jc w:val="center"/>
              <w:rPr>
                <w:rFonts w:ascii="Garamond" w:hAnsi="Garamond"/>
                <w:b/>
                <w:u w:val="single"/>
              </w:rPr>
            </w:pPr>
          </w:p>
          <w:p w:rsidR="003C4DCF" w:rsidRDefault="00391DCA" w:rsidP="00391D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**</w:t>
            </w:r>
            <w:r w:rsidR="00BB0B32">
              <w:rPr>
                <w:rFonts w:ascii="Garamond" w:hAnsi="Garamond"/>
              </w:rPr>
              <w:t>*</w:t>
            </w:r>
            <w:r>
              <w:rPr>
                <w:rFonts w:ascii="Garamond" w:hAnsi="Garamond"/>
              </w:rPr>
              <w:t>The California Endowment, 1000 N. Alameda Street, Los Angeles, CA 90012, from 8:30 am to 4:00 pm</w:t>
            </w:r>
          </w:p>
          <w:p w:rsidR="0023463D" w:rsidRDefault="0023463D" w:rsidP="00391DCA">
            <w:pPr>
              <w:jc w:val="center"/>
              <w:rPr>
                <w:rFonts w:ascii="Garamond" w:hAnsi="Garamond"/>
              </w:rPr>
            </w:pPr>
          </w:p>
          <w:p w:rsidR="0023463D" w:rsidRPr="00063B4F" w:rsidRDefault="0023463D" w:rsidP="00BB0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471C21" w:rsidRP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June 1 </w:t>
            </w:r>
            <w:r w:rsidRPr="00471C21">
              <w:rPr>
                <w:rFonts w:ascii="Garamond" w:hAnsi="Garamond"/>
                <w:i/>
                <w:szCs w:val="24"/>
              </w:rPr>
              <w:t>(offsite)</w:t>
            </w:r>
            <w:r w:rsidR="00391DCA">
              <w:rPr>
                <w:rFonts w:ascii="Garamond" w:hAnsi="Garamond"/>
                <w:i/>
                <w:szCs w:val="24"/>
              </w:rPr>
              <w:t>*</w:t>
            </w:r>
          </w:p>
          <w:p w:rsidR="004A5DFF" w:rsidRPr="00E645AB" w:rsidRDefault="009E1E67" w:rsidP="003C4DCF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  <w:r w:rsidRPr="00E645AB">
              <w:rPr>
                <w:rFonts w:ascii="Garamond" w:hAnsi="Garamond"/>
                <w:color w:val="FF0000"/>
                <w:szCs w:val="24"/>
              </w:rPr>
              <w:t xml:space="preserve">July </w:t>
            </w:r>
            <w:r w:rsidR="00BB0B32" w:rsidRPr="00E645AB">
              <w:rPr>
                <w:rFonts w:ascii="Garamond" w:hAnsi="Garamond"/>
                <w:color w:val="FF0000"/>
                <w:szCs w:val="24"/>
              </w:rPr>
              <w:t>2</w:t>
            </w:r>
            <w:r w:rsidRPr="00E645AB">
              <w:rPr>
                <w:rFonts w:ascii="Garamond" w:hAnsi="Garamond"/>
                <w:color w:val="FF0000"/>
                <w:szCs w:val="24"/>
              </w:rPr>
              <w:t>6</w:t>
            </w:r>
            <w:r w:rsidR="0023463D" w:rsidRPr="00E645AB">
              <w:rPr>
                <w:rFonts w:ascii="Garamond" w:hAnsi="Garamond"/>
                <w:color w:val="FF0000"/>
                <w:szCs w:val="24"/>
              </w:rPr>
              <w:t xml:space="preserve"> **</w:t>
            </w:r>
          </w:p>
          <w:p w:rsidR="00471C21" w:rsidRPr="00FA5418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September 7 </w:t>
            </w:r>
            <w:r w:rsidRPr="00471C21">
              <w:rPr>
                <w:rFonts w:ascii="Garamond" w:hAnsi="Garamond"/>
                <w:i/>
                <w:szCs w:val="24"/>
              </w:rPr>
              <w:t>(all day retreat)</w:t>
            </w:r>
            <w:r w:rsidR="00391DCA">
              <w:rPr>
                <w:rFonts w:ascii="Garamond" w:hAnsi="Garamond"/>
                <w:i/>
                <w:szCs w:val="24"/>
              </w:rPr>
              <w:t xml:space="preserve"> **</w:t>
            </w:r>
            <w:r w:rsidR="00BB0B32">
              <w:rPr>
                <w:rFonts w:ascii="Garamond" w:hAnsi="Garamond"/>
                <w:i/>
                <w:szCs w:val="24"/>
              </w:rPr>
              <w:t>*</w:t>
            </w:r>
          </w:p>
          <w:p w:rsidR="00471C21" w:rsidRPr="00471C21" w:rsidRDefault="00471C21" w:rsidP="003C4DCF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471C21">
              <w:rPr>
                <w:rFonts w:ascii="Garamond" w:hAnsi="Garamond"/>
                <w:i/>
                <w:color w:val="FF0000"/>
                <w:szCs w:val="24"/>
              </w:rPr>
              <w:t>October 5 (place holder)</w:t>
            </w:r>
          </w:p>
          <w:p w:rsidR="003C4DCF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7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9F66A7" w:rsidP="009F66A7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063B4F">
              <w:rPr>
                <w:rFonts w:ascii="Garamond" w:hAnsi="Garamond"/>
                <w:szCs w:val="24"/>
              </w:rPr>
              <w:t>Rembis</w:t>
            </w:r>
            <w:proofErr w:type="spellEnd"/>
            <w:r w:rsidRPr="00063B4F">
              <w:rPr>
                <w:rFonts w:ascii="Garamond" w:hAnsi="Garamond"/>
                <w:szCs w:val="24"/>
              </w:rPr>
              <w:t xml:space="preserve">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23463D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23463D" w:rsidRPr="008944D0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Stephanie </w:t>
            </w:r>
            <w:proofErr w:type="spellStart"/>
            <w:r w:rsidRPr="008944D0">
              <w:rPr>
                <w:rFonts w:ascii="Garamond" w:hAnsi="Garamond"/>
                <w:szCs w:val="24"/>
                <w:lang w:val="es-US"/>
              </w:rPr>
              <w:t>Booth</w:t>
            </w:r>
            <w:proofErr w:type="spellEnd"/>
            <w:r w:rsidRPr="008944D0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7C556A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91DCA" w:rsidRDefault="00391DC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711EF5" w:rsidRPr="008944D0" w:rsidRDefault="00711EF5" w:rsidP="00711EF5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17747A" w:rsidRPr="00063B4F" w:rsidRDefault="0017747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FA5418" w:rsidRDefault="00FA5418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Pr="008B49B3" w:rsidRDefault="00BB0B32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*July 26 meeting was CANCELLED</w:t>
            </w:r>
          </w:p>
        </w:tc>
        <w:tc>
          <w:tcPr>
            <w:tcW w:w="2016" w:type="dxa"/>
          </w:tcPr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26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471C21" w:rsidRDefault="0089510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28</w:t>
            </w:r>
          </w:p>
          <w:p w:rsidR="00FA5418" w:rsidRDefault="00FA5418" w:rsidP="00FA5418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 w:rsidR="00471C21"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 w:rsidRPr="00471C21">
              <w:rPr>
                <w:rFonts w:ascii="Garamond" w:hAnsi="Garamond"/>
                <w:szCs w:val="24"/>
              </w:rPr>
              <w:t>September 27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25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December</w:t>
            </w:r>
          </w:p>
          <w:p w:rsidR="003C4DCF" w:rsidRPr="008B49B3" w:rsidRDefault="003C4DCF" w:rsidP="00FA5418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78" w:type="dxa"/>
          </w:tcPr>
          <w:p w:rsidR="00391DCA" w:rsidRPr="00B52D3E" w:rsidRDefault="00391DCA" w:rsidP="00391DCA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Louise McCarthy, </w:t>
            </w:r>
            <w:r w:rsidRPr="00B52D3E">
              <w:rPr>
                <w:rFonts w:ascii="Garamond" w:hAnsi="Garamond"/>
                <w:i/>
                <w:szCs w:val="24"/>
              </w:rPr>
              <w:t>Chairperson</w:t>
            </w:r>
          </w:p>
          <w:p w:rsidR="00391DCA" w:rsidRPr="00B52D3E" w:rsidRDefault="00391DCA" w:rsidP="00391DCA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391DCA" w:rsidRPr="00B52D3E" w:rsidRDefault="00391DCA" w:rsidP="00391DCA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B52D3E">
              <w:rPr>
                <w:rFonts w:ascii="Garamond" w:hAnsi="Garamond"/>
                <w:szCs w:val="24"/>
              </w:rPr>
              <w:t>Rembis</w:t>
            </w:r>
            <w:proofErr w:type="spellEnd"/>
            <w:r w:rsidRPr="00B52D3E">
              <w:rPr>
                <w:rFonts w:ascii="Garamond" w:hAnsi="Garamond"/>
                <w:szCs w:val="24"/>
              </w:rPr>
              <w:t xml:space="preserve">, FACHE, </w:t>
            </w:r>
          </w:p>
          <w:p w:rsidR="009F66A7" w:rsidRPr="00B52D3E" w:rsidRDefault="00B52D3E" w:rsidP="009F66A7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B52D3E">
              <w:rPr>
                <w:rFonts w:ascii="Garamond" w:hAnsi="Garamond"/>
                <w:szCs w:val="24"/>
              </w:rPr>
              <w:t>Roybal</w:t>
            </w:r>
            <w:proofErr w:type="spellEnd"/>
            <w:r w:rsidRPr="00B52D3E">
              <w:rPr>
                <w:rFonts w:ascii="Garamond" w:hAnsi="Garamond"/>
                <w:szCs w:val="24"/>
              </w:rPr>
              <w:t>, MD, MPH</w:t>
            </w:r>
          </w:p>
          <w:p w:rsidR="003F5556" w:rsidRPr="00063B4F" w:rsidRDefault="003F5556" w:rsidP="003F5556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3F5556" w:rsidRPr="008B49B3" w:rsidRDefault="003F5556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</w:tcPr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71C21" w:rsidRPr="00FA5418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</w:tcPr>
          <w:p w:rsidR="00E645AB" w:rsidRPr="00E645AB" w:rsidRDefault="00E645AB" w:rsidP="00E645AB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Kimberly Uyeda, MD, </w:t>
            </w:r>
            <w:r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8944D0" w:rsidRDefault="00471C21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Alvaro Ballesteros, MBA</w:t>
            </w:r>
          </w:p>
          <w:p w:rsidR="00471C21" w:rsidRPr="00471C21" w:rsidRDefault="00471C21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>
              <w:rPr>
                <w:rFonts w:ascii="Garamond" w:hAnsi="Garamond"/>
                <w:szCs w:val="24"/>
              </w:rPr>
              <w:t>Roybal</w:t>
            </w:r>
            <w:proofErr w:type="spellEnd"/>
            <w:r>
              <w:rPr>
                <w:rFonts w:ascii="Garamond" w:hAnsi="Garamond"/>
                <w:szCs w:val="24"/>
              </w:rPr>
              <w:t>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FA5418" w:rsidRDefault="00FA5418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Pr="008B49B3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471C21" w:rsidRDefault="0089510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28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 w:rsidRPr="00471C21">
              <w:rPr>
                <w:rFonts w:ascii="Garamond" w:hAnsi="Garamond"/>
                <w:szCs w:val="24"/>
              </w:rPr>
              <w:t>September 27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B94541" w:rsidRPr="00090041" w:rsidRDefault="00471C21" w:rsidP="0009004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December</w:t>
            </w:r>
          </w:p>
        </w:tc>
        <w:tc>
          <w:tcPr>
            <w:tcW w:w="3978" w:type="dxa"/>
          </w:tcPr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Michael A.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Rembis</w:t>
            </w:r>
            <w:proofErr w:type="spellEnd"/>
            <w:r w:rsidRPr="008B49B3">
              <w:rPr>
                <w:rFonts w:ascii="Garamond" w:hAnsi="Garamond"/>
                <w:szCs w:val="24"/>
              </w:rPr>
              <w:t xml:space="preserve">, FACHE,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EC36F2" w:rsidRPr="008944D0" w:rsidRDefault="00EC36F2" w:rsidP="00EC36F2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Alvaro Ballesteros, MBA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8B1656" w:rsidRDefault="008B1656" w:rsidP="00E06E16">
            <w:pPr>
              <w:rPr>
                <w:rFonts w:ascii="Garamond" w:hAnsi="Garamond"/>
                <w:i/>
                <w:szCs w:val="24"/>
              </w:rPr>
            </w:pPr>
          </w:p>
          <w:p w:rsidR="00356E64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  <w:p w:rsidR="00356E64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  <w:p w:rsidR="00356E64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  <w:p w:rsidR="00356E64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  <w:p w:rsidR="00356E64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Pr="008B49B3" w:rsidRDefault="006857E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Default="00AA420E" w:rsidP="00AA420E">
            <w:pPr>
              <w:rPr>
                <w:rFonts w:ascii="Garamond" w:hAnsi="Garamond"/>
                <w:i/>
                <w:szCs w:val="24"/>
                <w:lang w:val="es-ES_tradnl"/>
              </w:rPr>
            </w:pPr>
            <w:proofErr w:type="spellStart"/>
            <w:r w:rsidRPr="00F74F3D">
              <w:rPr>
                <w:rFonts w:ascii="Garamond" w:hAnsi="Garamond"/>
                <w:i/>
                <w:szCs w:val="24"/>
                <w:highlight w:val="yellow"/>
                <w:lang w:val="es-ES_tradnl"/>
              </w:rPr>
              <w:t>Chairperson</w:t>
            </w:r>
            <w:proofErr w:type="spellEnd"/>
            <w:r w:rsidR="00F74F3D" w:rsidRPr="00F74F3D">
              <w:rPr>
                <w:rFonts w:ascii="Garamond" w:hAnsi="Garamond"/>
                <w:szCs w:val="24"/>
                <w:highlight w:val="yellow"/>
                <w:lang w:val="es-ES_tradnl"/>
              </w:rPr>
              <w:t xml:space="preserve"> - To be </w:t>
            </w:r>
            <w:proofErr w:type="spellStart"/>
            <w:r w:rsidR="00F74F3D" w:rsidRPr="00F74F3D">
              <w:rPr>
                <w:rFonts w:ascii="Garamond" w:hAnsi="Garamond"/>
                <w:szCs w:val="24"/>
                <w:highlight w:val="yellow"/>
                <w:lang w:val="es-ES_tradnl"/>
              </w:rPr>
              <w:t>elected</w:t>
            </w:r>
            <w:proofErr w:type="spellEnd"/>
          </w:p>
          <w:p w:rsidR="00471C21" w:rsidRDefault="00471C21" w:rsidP="00471C21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F74F3D" w:rsidRPr="008944D0" w:rsidRDefault="00F74F3D" w:rsidP="00471C21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Default="00324A0D" w:rsidP="00324A0D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Rembis</w:t>
            </w:r>
            <w:proofErr w:type="spellEnd"/>
            <w:r w:rsidRPr="008B49B3">
              <w:rPr>
                <w:rFonts w:ascii="Garamond" w:hAnsi="Garamond"/>
                <w:szCs w:val="24"/>
              </w:rPr>
              <w:t>, FACHE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Roybal</w:t>
            </w:r>
            <w:proofErr w:type="spellEnd"/>
            <w:r w:rsidRPr="008B49B3">
              <w:rPr>
                <w:rFonts w:ascii="Garamond" w:hAnsi="Garamond"/>
                <w:szCs w:val="24"/>
              </w:rPr>
              <w:t>, MD, MPH,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31E1D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E5560E" w:rsidRPr="008B49B3" w:rsidRDefault="00E5560E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9106B4" w:rsidRPr="008B49B3" w:rsidRDefault="009106B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Default="00F74F3D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proofErr w:type="spellStart"/>
            <w:r w:rsidRPr="00FD315A">
              <w:rPr>
                <w:rFonts w:ascii="Garamond" w:hAnsi="Garamond"/>
                <w:i/>
                <w:szCs w:val="24"/>
                <w:highlight w:val="yellow"/>
                <w:lang w:val="es-ES_tradnl"/>
              </w:rPr>
              <w:t>Chairperson</w:t>
            </w:r>
            <w:proofErr w:type="spellEnd"/>
            <w:r w:rsidRPr="00FD315A">
              <w:rPr>
                <w:rFonts w:ascii="Garamond" w:hAnsi="Garamond"/>
                <w:szCs w:val="24"/>
                <w:highlight w:val="yellow"/>
                <w:lang w:val="es-ES_tradnl"/>
              </w:rPr>
              <w:t xml:space="preserve"> - To be </w:t>
            </w:r>
            <w:proofErr w:type="spellStart"/>
            <w:r w:rsidRPr="00FD315A">
              <w:rPr>
                <w:rFonts w:ascii="Garamond" w:hAnsi="Garamond"/>
                <w:szCs w:val="24"/>
                <w:highlight w:val="yellow"/>
                <w:lang w:val="es-ES_tradnl"/>
              </w:rPr>
              <w:t>elected</w:t>
            </w:r>
            <w:proofErr w:type="spellEnd"/>
          </w:p>
          <w:p w:rsidR="00324A0D" w:rsidRDefault="00324A0D" w:rsidP="00D37E54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031E1D" w:rsidRPr="00F35447" w:rsidRDefault="00031E1D" w:rsidP="003C4DCF">
            <w:pPr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3C4DCF" w:rsidRPr="00F35447" w:rsidRDefault="003C4DCF" w:rsidP="003C4DCF">
            <w:pPr>
              <w:rPr>
                <w:rFonts w:ascii="Garamond" w:hAnsi="Garamond"/>
                <w:b/>
                <w:szCs w:val="24"/>
                <w:u w:val="single"/>
                <w:lang w:val="es-ES_tradnl"/>
              </w:rPr>
            </w:pPr>
          </w:p>
          <w:p w:rsidR="003C4DCF" w:rsidRPr="008944D0" w:rsidRDefault="003C4DCF" w:rsidP="003C4DCF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063B4F">
              <w:rPr>
                <w:rFonts w:ascii="Garamond" w:hAnsi="Garamond"/>
                <w:szCs w:val="24"/>
              </w:rPr>
              <w:t>Rembis</w:t>
            </w:r>
            <w:proofErr w:type="spellEnd"/>
            <w:r w:rsidRPr="00063B4F">
              <w:rPr>
                <w:rFonts w:ascii="Garamond" w:hAnsi="Garamond"/>
                <w:szCs w:val="24"/>
              </w:rPr>
              <w:t xml:space="preserve">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063B4F" w:rsidRDefault="00FD315A" w:rsidP="00FD315A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</w:t>
            </w:r>
          </w:p>
          <w:p w:rsidR="00FD315A" w:rsidRPr="008944D0" w:rsidRDefault="00FD315A" w:rsidP="00FD315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Stephanie </w:t>
            </w:r>
            <w:proofErr w:type="spellStart"/>
            <w:r w:rsidRPr="008944D0">
              <w:rPr>
                <w:rFonts w:ascii="Garamond" w:hAnsi="Garamond"/>
                <w:szCs w:val="24"/>
                <w:lang w:val="es-US"/>
              </w:rPr>
              <w:t>Booth</w:t>
            </w:r>
            <w:proofErr w:type="spellEnd"/>
            <w:r w:rsidRPr="008944D0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Pr="00063B4F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Quarterly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063B4F">
              <w:rPr>
                <w:rFonts w:ascii="Garamond" w:hAnsi="Garamond"/>
                <w:szCs w:val="24"/>
              </w:rPr>
              <w:t>Rembis</w:t>
            </w:r>
            <w:proofErr w:type="spellEnd"/>
            <w:r w:rsidRPr="00063B4F">
              <w:rPr>
                <w:rFonts w:ascii="Garamond" w:hAnsi="Garamond"/>
                <w:szCs w:val="24"/>
              </w:rPr>
              <w:t xml:space="preserve">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063B4F" w:rsidRDefault="00FD315A" w:rsidP="00FD315A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</w:t>
            </w:r>
          </w:p>
          <w:p w:rsidR="00FD315A" w:rsidRPr="008944D0" w:rsidRDefault="00FD315A" w:rsidP="00FD315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Stephanie </w:t>
            </w:r>
            <w:proofErr w:type="spellStart"/>
            <w:r w:rsidRPr="008944D0">
              <w:rPr>
                <w:rFonts w:ascii="Garamond" w:hAnsi="Garamond"/>
                <w:szCs w:val="24"/>
                <w:lang w:val="es-US"/>
              </w:rPr>
              <w:t>Booth</w:t>
            </w:r>
            <w:proofErr w:type="spellEnd"/>
            <w:r w:rsidRPr="008944D0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Pr="00063B4F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113F8A" w:rsidRPr="008B49B3" w:rsidRDefault="00113F8A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324A0D" w:rsidRPr="008B49B3" w:rsidRDefault="00A06A3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14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12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No meetings in August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13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11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8</w:t>
            </w:r>
          </w:p>
          <w:p w:rsidR="00324A0D" w:rsidRP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13</w:t>
            </w:r>
          </w:p>
          <w:p w:rsidR="00773929" w:rsidRPr="00063B4F" w:rsidRDefault="00773929" w:rsidP="00F3544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Placeholder meeting dates.  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sz w:val="20"/>
              </w:rPr>
            </w:pPr>
            <w:proofErr w:type="spellStart"/>
            <w:r w:rsidRPr="00CA4AF7">
              <w:rPr>
                <w:rFonts w:ascii="Garamond" w:hAnsi="Garamond"/>
              </w:rPr>
              <w:t>Chimbole</w:t>
            </w:r>
            <w:proofErr w:type="spellEnd"/>
            <w:r w:rsidRPr="00CA4AF7">
              <w:rPr>
                <w:rFonts w:ascii="Garamond" w:hAnsi="Garamond"/>
              </w:rPr>
              <w:t xml:space="preserve"> Cultural Center</w:t>
            </w:r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lang w:val="es-ES"/>
              </w:rPr>
            </w:pPr>
            <w:r w:rsidRPr="00CA4AF7">
              <w:rPr>
                <w:rFonts w:ascii="Garamond" w:hAnsi="Garamond"/>
                <w:lang w:val="es-ES"/>
              </w:rPr>
              <w:t xml:space="preserve">38350 N. Sierra </w:t>
            </w:r>
            <w:proofErr w:type="spellStart"/>
            <w:r w:rsidRPr="00CA4AF7">
              <w:rPr>
                <w:rFonts w:ascii="Garamond" w:hAnsi="Garamond"/>
                <w:lang w:val="es-ES"/>
              </w:rPr>
              <w:t>Highway</w:t>
            </w:r>
            <w:proofErr w:type="spellEnd"/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lang w:val="es-ES"/>
              </w:rPr>
            </w:pPr>
            <w:proofErr w:type="spellStart"/>
            <w:r w:rsidRPr="00CA4AF7">
              <w:rPr>
                <w:rFonts w:ascii="Garamond" w:hAnsi="Garamond"/>
                <w:lang w:val="es-ES"/>
              </w:rPr>
              <w:t>Palmdale</w:t>
            </w:r>
            <w:proofErr w:type="spellEnd"/>
            <w:r w:rsidRPr="00CA4AF7">
              <w:rPr>
                <w:rFonts w:ascii="Garamond" w:hAnsi="Garamond"/>
                <w:lang w:val="es-ES"/>
              </w:rPr>
              <w:t>, CA 93550</w:t>
            </w:r>
          </w:p>
          <w:p w:rsidR="00D02191" w:rsidRPr="00CA4AF7" w:rsidRDefault="00BA4BEF" w:rsidP="00BA4BEF">
            <w:pPr>
              <w:jc w:val="center"/>
              <w:rPr>
                <w:rFonts w:ascii="Garamond" w:hAnsi="Garamond"/>
                <w:szCs w:val="24"/>
              </w:rPr>
            </w:pPr>
            <w:r w:rsidRPr="00CA4AF7">
              <w:rPr>
                <w:rFonts w:ascii="Garamond" w:hAnsi="Garamond"/>
                <w:lang w:val="es-ES"/>
              </w:rPr>
              <w:t>(661) 267-5656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June </w:t>
            </w:r>
            <w:r w:rsidR="001A3A28">
              <w:rPr>
                <w:rFonts w:ascii="Garamond" w:hAnsi="Garamond"/>
                <w:szCs w:val="24"/>
              </w:rPr>
              <w:t>23*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18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20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15</w:t>
            </w:r>
          </w:p>
          <w:p w:rsidR="001A3A28" w:rsidRDefault="001A3A28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1A3A28">
              <w:rPr>
                <w:rFonts w:ascii="Garamond" w:hAnsi="Garamond"/>
                <w:i/>
                <w:szCs w:val="24"/>
              </w:rPr>
              <w:t>*will meet the 4</w:t>
            </w:r>
            <w:r w:rsidRPr="001A3A28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 w:rsidRPr="001A3A28">
              <w:rPr>
                <w:rFonts w:ascii="Garamond" w:hAnsi="Garamond"/>
                <w:i/>
                <w:szCs w:val="24"/>
              </w:rPr>
              <w:t xml:space="preserve"> Friday of the month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 xml:space="preserve">Adela </w:t>
            </w:r>
            <w:proofErr w:type="spellStart"/>
            <w:r w:rsidRPr="008B49B3">
              <w:rPr>
                <w:sz w:val="24"/>
                <w:szCs w:val="24"/>
              </w:rPr>
              <w:t>Guadarrama</w:t>
            </w:r>
            <w:proofErr w:type="spellEnd"/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4346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Ext. </w:t>
            </w:r>
            <w:r w:rsidR="00434641">
              <w:rPr>
                <w:rFonts w:ascii="Garamond" w:hAnsi="Garamond"/>
                <w:i/>
                <w:szCs w:val="24"/>
              </w:rPr>
              <w:t>6583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9D7A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9B15D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434641" w:rsidRPr="008B49B3" w:rsidRDefault="00434641" w:rsidP="004346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434641" w:rsidRPr="008B49B3" w:rsidRDefault="00434641" w:rsidP="0043464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Ext. </w:t>
            </w:r>
            <w:r>
              <w:rPr>
                <w:rFonts w:ascii="Garamond" w:hAnsi="Garamond"/>
                <w:i/>
                <w:szCs w:val="24"/>
              </w:rPr>
              <w:t>6583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20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15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17</w:t>
            </w:r>
          </w:p>
          <w:p w:rsidR="00473B18" w:rsidRP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</w:t>
            </w:r>
          </w:p>
          <w:p w:rsidR="00C461ED" w:rsidRPr="008B49B3" w:rsidRDefault="00C461ED" w:rsidP="00C461ED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Cynthia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Conteas</w:t>
            </w:r>
            <w:proofErr w:type="spellEnd"/>
            <w:r>
              <w:rPr>
                <w:rFonts w:ascii="Garamond" w:hAnsi="Garamond"/>
                <w:b/>
                <w:szCs w:val="24"/>
              </w:rPr>
              <w:t>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9D7AB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 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Ext. </w:t>
            </w:r>
            <w:r w:rsidR="009D7AB8"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473B18" w:rsidRPr="008B49B3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A5267B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 Community Outreach &amp; Education, Ext. 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Veterans Memorial Building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Garden Room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4117 Overland Avenue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(310) 253-6625</w:t>
            </w:r>
          </w:p>
          <w:p w:rsidR="00F35447" w:rsidRPr="008B49B3" w:rsidRDefault="00F35447" w:rsidP="0035667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8B49B3" w:rsidRDefault="00C461ED" w:rsidP="009B15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D036D2" w:rsidRPr="008B49B3" w:rsidRDefault="002F5922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D036D2" w:rsidP="0090534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x </w:t>
            </w:r>
            <w:r w:rsidR="002F5922" w:rsidRPr="008B49B3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34CB" w:rsidRP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Pr="00A034CB">
              <w:rPr>
                <w:rFonts w:ascii="Garamond" w:hAnsi="Garamond"/>
                <w:szCs w:val="24"/>
              </w:rPr>
              <w:t>.A. Care Family Resource Center - Inglewood</w:t>
            </w:r>
          </w:p>
          <w:p w:rsid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3111 W Century Blvd #100</w:t>
            </w:r>
          </w:p>
          <w:p w:rsidR="00A034CB" w:rsidRP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 w:rsidRPr="00A034CB">
              <w:rPr>
                <w:rFonts w:ascii="Garamond" w:hAnsi="Garamond"/>
                <w:szCs w:val="24"/>
              </w:rPr>
              <w:t>Inglewood, CA 90303</w:t>
            </w:r>
          </w:p>
          <w:p w:rsidR="00F35447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 w:rsidRPr="00A034CB">
              <w:rPr>
                <w:rFonts w:ascii="Garamond" w:hAnsi="Garamond"/>
                <w:szCs w:val="24"/>
              </w:rPr>
              <w:t>(310) 330-3130</w:t>
            </w:r>
          </w:p>
          <w:p w:rsidR="00A034CB" w:rsidRPr="008B49B3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473B18" w:rsidRPr="008B49B3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Andria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McFerson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A5267B" w:rsidP="00C7625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C3696C" w:rsidP="00C76252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A5267B">
              <w:rPr>
                <w:rFonts w:ascii="Garamond" w:hAnsi="Garamond"/>
                <w:i/>
                <w:szCs w:val="24"/>
              </w:rPr>
              <w:t xml:space="preserve"> 4239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5C22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YWCA Supervisor Gloria Molina 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73B18" w:rsidRPr="008B49B3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FA3191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4239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21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15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17</w:t>
            </w:r>
          </w:p>
          <w:p w:rsidR="004E793F" w:rsidRDefault="004E793F" w:rsidP="00401CF7">
            <w:pPr>
              <w:jc w:val="center"/>
              <w:rPr>
                <w:rFonts w:ascii="Garamond" w:hAnsi="Garamond"/>
                <w:szCs w:val="24"/>
              </w:rPr>
            </w:pPr>
          </w:p>
          <w:p w:rsidR="004E793F" w:rsidRPr="008B49B3" w:rsidRDefault="004E793F" w:rsidP="00401CF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FA3191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4239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17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  <w:p w:rsidR="00E5560E" w:rsidRDefault="00E5560E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4153EA" w:rsidRPr="00784076" w:rsidRDefault="004153EA" w:rsidP="00EF77DA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Christina </w:t>
            </w:r>
            <w:proofErr w:type="spellStart"/>
            <w:r w:rsidRPr="008B49B3">
              <w:rPr>
                <w:rFonts w:ascii="Garamond" w:hAnsi="Garamond"/>
                <w:b/>
                <w:szCs w:val="24"/>
              </w:rPr>
              <w:t>Deh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>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Ext. 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223B0C" w:rsidRDefault="007C09DE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Historic General Hospital</w:t>
            </w:r>
          </w:p>
          <w:p w:rsidR="007C09DE" w:rsidRDefault="007C09DE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Wellness Center</w:t>
            </w:r>
          </w:p>
          <w:p w:rsidR="007C09DE" w:rsidRDefault="008D2A4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1200 N. State Street, Room 1035</w:t>
            </w:r>
          </w:p>
          <w:p w:rsidR="008D2A4C" w:rsidRDefault="008D2A4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90033</w:t>
            </w:r>
          </w:p>
          <w:p w:rsidR="008D2A4C" w:rsidRDefault="008D2A4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784-9191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4153EA" w:rsidRPr="008B49B3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34739" w:rsidRPr="008B49B3" w:rsidRDefault="008A5D05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  <w:r w:rsidR="00334739" w:rsidRPr="008B49B3">
              <w:rPr>
                <w:rFonts w:ascii="Garamond" w:hAnsi="Garamond"/>
                <w:i/>
                <w:szCs w:val="24"/>
              </w:rPr>
              <w:t>, Community Outreach &amp; Education, Ext. 4</w:t>
            </w:r>
            <w:r w:rsidRPr="008B49B3">
              <w:rPr>
                <w:rFonts w:ascii="Garamond" w:hAnsi="Garamond"/>
                <w:i/>
                <w:szCs w:val="24"/>
              </w:rPr>
              <w:t>423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8A5D05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153EA" w:rsidRPr="008B49B3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</w:t>
            </w:r>
            <w:bookmarkStart w:id="1" w:name="_GoBack"/>
            <w:bookmarkEnd w:id="1"/>
            <w:r>
              <w:rPr>
                <w:rFonts w:ascii="Garamond" w:hAnsi="Garamond"/>
                <w:szCs w:val="24"/>
              </w:rPr>
              <w:t xml:space="preserve">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Lluvia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Pr="008B49B3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  <w:r w:rsidRPr="008B49B3">
              <w:rPr>
                <w:rFonts w:ascii="Garamond" w:hAnsi="Garamond"/>
                <w:i/>
                <w:szCs w:val="24"/>
              </w:rPr>
              <w:t>, Community Outreach &amp; Education, Ext. 4423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8B49B3" w:rsidRDefault="0056294B" w:rsidP="0056294B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Antelope Valley Partners for Health</w:t>
            </w:r>
          </w:p>
          <w:p w:rsidR="00E950C1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44226 10</w:t>
            </w:r>
            <w:r w:rsidRPr="00E950C1">
              <w:rPr>
                <w:rFonts w:ascii="Garamond" w:hAnsi="Garamond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Cs w:val="24"/>
              </w:rPr>
              <w:t xml:space="preserve"> Street West</w:t>
            </w:r>
          </w:p>
          <w:p w:rsidR="00E950C1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Lancaster, CA 93534</w:t>
            </w:r>
          </w:p>
          <w:p w:rsidR="0056294B" w:rsidRPr="008B49B3" w:rsidRDefault="00E950C1" w:rsidP="009A3C5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14*</w:t>
            </w:r>
          </w:p>
          <w:p w:rsidR="009A3C54" w:rsidRPr="009A3C54" w:rsidRDefault="009A3C54" w:rsidP="00E14DC9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119DF" w:rsidRDefault="009A3C54" w:rsidP="00E119D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*will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Tuesday of the month</w:t>
            </w:r>
          </w:p>
          <w:p w:rsidR="003D19E5" w:rsidRPr="00AD2DC1" w:rsidRDefault="003D19E5" w:rsidP="00895101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Demetria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Saffore</w:t>
            </w:r>
            <w:proofErr w:type="spellEnd"/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3D19E5" w:rsidRDefault="0056294B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56294B" w:rsidRDefault="0056294B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56294B" w:rsidRDefault="0056294B" w:rsidP="0056294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27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15*</w:t>
            </w:r>
          </w:p>
          <w:p w:rsidR="009A3C54" w:rsidRPr="009A3C54" w:rsidRDefault="009A3C54" w:rsidP="00E14DC9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1172F6" w:rsidRPr="009A3C54" w:rsidRDefault="009A3C54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*will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Wednesday of the month</w:t>
            </w:r>
          </w:p>
          <w:p w:rsidR="001172F6" w:rsidRPr="009A3C54" w:rsidRDefault="001172F6" w:rsidP="001172F6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Pr="008B49B3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E119DF" w:rsidP="00E119D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E119DF" w:rsidRDefault="00E119DF" w:rsidP="00E119D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8B49B3" w:rsidRDefault="0056294B" w:rsidP="0056294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8B49B3" w:rsidRDefault="004E793F" w:rsidP="004E793F">
            <w:pPr>
              <w:pStyle w:val="BodyText"/>
              <w:rPr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28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23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October 25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20*</w:t>
            </w:r>
          </w:p>
          <w:p w:rsidR="009A3C54" w:rsidRPr="009A3C54" w:rsidRDefault="009A3C54" w:rsidP="00E14DC9">
            <w:pPr>
              <w:pStyle w:val="BodyText"/>
              <w:rPr>
                <w:b w:val="0"/>
                <w:sz w:val="12"/>
                <w:szCs w:val="12"/>
              </w:rPr>
            </w:pPr>
          </w:p>
          <w:p w:rsidR="00784076" w:rsidRPr="00063B4F" w:rsidRDefault="009A3C54" w:rsidP="009A3C54">
            <w:pPr>
              <w:jc w:val="center"/>
              <w:rPr>
                <w:b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Wednesday of the month</w:t>
            </w:r>
          </w:p>
          <w:p w:rsidR="00045585" w:rsidRPr="009A3C54" w:rsidRDefault="00045585" w:rsidP="00895101">
            <w:pPr>
              <w:pStyle w:val="BodyText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3D19E5" w:rsidRPr="00063B4F" w:rsidRDefault="00045585" w:rsidP="0004558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045585" w:rsidRPr="00063B4F" w:rsidRDefault="00045585" w:rsidP="0004558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Ext.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9A3C54" w:rsidRPr="009A3C54" w:rsidRDefault="009A3C54" w:rsidP="009A3C54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9A3C54" w:rsidRPr="009A3C54" w:rsidRDefault="009A3C54" w:rsidP="009A3C5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Pr="009A3C54">
              <w:rPr>
                <w:rFonts w:ascii="Garamond" w:hAnsi="Garamond"/>
                <w:i/>
                <w:szCs w:val="24"/>
              </w:rPr>
              <w:t>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i/>
                <w:szCs w:val="24"/>
              </w:rPr>
              <w:t xml:space="preserve"> Tue</w:t>
            </w:r>
            <w:r w:rsidRPr="009A3C54">
              <w:rPr>
                <w:rFonts w:ascii="Garamond" w:hAnsi="Garamond"/>
                <w:i/>
                <w:szCs w:val="24"/>
              </w:rPr>
              <w:t>sday of the month</w:t>
            </w:r>
          </w:p>
          <w:p w:rsidR="009A3C54" w:rsidRP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3D19E5" w:rsidRDefault="0012214E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56294B" w:rsidRPr="008B49B3" w:rsidRDefault="0012214E" w:rsidP="00E14DC9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9"/>
      <w:footerReference w:type="default" r:id="rId10"/>
      <w:footerReference w:type="first" r:id="rId11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DA" w:rsidRDefault="00EF77DA">
      <w:r>
        <w:separator/>
      </w:r>
    </w:p>
  </w:endnote>
  <w:endnote w:type="continuationSeparator" w:id="0">
    <w:p w:rsidR="00EF77DA" w:rsidRDefault="00EF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A" w:rsidRPr="006B1D09" w:rsidRDefault="00EF77DA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EF77DA" w:rsidRPr="006E0937" w:rsidRDefault="00EF77DA" w:rsidP="006E0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A" w:rsidRPr="006B1D09" w:rsidRDefault="00EF77DA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DA" w:rsidRDefault="00EF77DA">
      <w:r>
        <w:separator/>
      </w:r>
    </w:p>
  </w:footnote>
  <w:footnote w:type="continuationSeparator" w:id="0">
    <w:p w:rsidR="00EF77DA" w:rsidRDefault="00EF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DA" w:rsidRDefault="00EF77DA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EF77DA" w:rsidRDefault="00EF77DA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2017 meeting schedule / Member Listing</w:t>
    </w:r>
  </w:p>
  <w:p w:rsidR="00EF77DA" w:rsidRPr="001E2FE1" w:rsidRDefault="00EF77D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8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4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6"/>
  </w:num>
  <w:num w:numId="16">
    <w:abstractNumId w:val="20"/>
  </w:num>
  <w:num w:numId="17">
    <w:abstractNumId w:val="19"/>
  </w:num>
  <w:num w:numId="18">
    <w:abstractNumId w:val="12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32D"/>
    <w:rsid w:val="00010ACD"/>
    <w:rsid w:val="00013DD5"/>
    <w:rsid w:val="00017B71"/>
    <w:rsid w:val="00020F6A"/>
    <w:rsid w:val="0003024D"/>
    <w:rsid w:val="000312D1"/>
    <w:rsid w:val="00031E1D"/>
    <w:rsid w:val="0004267E"/>
    <w:rsid w:val="00044E94"/>
    <w:rsid w:val="00045585"/>
    <w:rsid w:val="00063B4F"/>
    <w:rsid w:val="00066265"/>
    <w:rsid w:val="0006778A"/>
    <w:rsid w:val="00074F53"/>
    <w:rsid w:val="00080E03"/>
    <w:rsid w:val="00081941"/>
    <w:rsid w:val="0008431D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40CBB"/>
    <w:rsid w:val="001451B8"/>
    <w:rsid w:val="00146270"/>
    <w:rsid w:val="00157A86"/>
    <w:rsid w:val="001614F2"/>
    <w:rsid w:val="0016172B"/>
    <w:rsid w:val="00162323"/>
    <w:rsid w:val="00164929"/>
    <w:rsid w:val="0016652A"/>
    <w:rsid w:val="0017747A"/>
    <w:rsid w:val="00181790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E3E13"/>
    <w:rsid w:val="001E6A14"/>
    <w:rsid w:val="001F06F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F22"/>
    <w:rsid w:val="002C0392"/>
    <w:rsid w:val="002C4DD1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301094"/>
    <w:rsid w:val="00305992"/>
    <w:rsid w:val="00307B5A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2253"/>
    <w:rsid w:val="00391DCA"/>
    <w:rsid w:val="0039210B"/>
    <w:rsid w:val="00392B7F"/>
    <w:rsid w:val="003A599F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577EA"/>
    <w:rsid w:val="00461EB2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6197A"/>
    <w:rsid w:val="0056294B"/>
    <w:rsid w:val="0057104F"/>
    <w:rsid w:val="00571C29"/>
    <w:rsid w:val="00574A0C"/>
    <w:rsid w:val="00582E10"/>
    <w:rsid w:val="0058416E"/>
    <w:rsid w:val="00593DA6"/>
    <w:rsid w:val="005A00F7"/>
    <w:rsid w:val="005A24F0"/>
    <w:rsid w:val="005A3F2B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6098"/>
    <w:rsid w:val="005F3331"/>
    <w:rsid w:val="005F57B0"/>
    <w:rsid w:val="006047D7"/>
    <w:rsid w:val="00611A0F"/>
    <w:rsid w:val="00611C9E"/>
    <w:rsid w:val="00616142"/>
    <w:rsid w:val="006179E0"/>
    <w:rsid w:val="00617BCB"/>
    <w:rsid w:val="00627F5B"/>
    <w:rsid w:val="00631432"/>
    <w:rsid w:val="00632088"/>
    <w:rsid w:val="00635CC8"/>
    <w:rsid w:val="00651540"/>
    <w:rsid w:val="0065314A"/>
    <w:rsid w:val="0065547A"/>
    <w:rsid w:val="00660C5C"/>
    <w:rsid w:val="00661E19"/>
    <w:rsid w:val="00664E53"/>
    <w:rsid w:val="00667B18"/>
    <w:rsid w:val="006758AE"/>
    <w:rsid w:val="00681D51"/>
    <w:rsid w:val="00683CBC"/>
    <w:rsid w:val="006857EF"/>
    <w:rsid w:val="00691213"/>
    <w:rsid w:val="0069176A"/>
    <w:rsid w:val="00691FC3"/>
    <w:rsid w:val="006922DF"/>
    <w:rsid w:val="006953D4"/>
    <w:rsid w:val="006954C1"/>
    <w:rsid w:val="006A31BC"/>
    <w:rsid w:val="006A49CF"/>
    <w:rsid w:val="006B0C28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D13"/>
    <w:rsid w:val="008319ED"/>
    <w:rsid w:val="00833153"/>
    <w:rsid w:val="00834280"/>
    <w:rsid w:val="00834728"/>
    <w:rsid w:val="008411BF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F5B7E"/>
    <w:rsid w:val="009006C3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62E7"/>
    <w:rsid w:val="0094718D"/>
    <w:rsid w:val="00947ADA"/>
    <w:rsid w:val="00960A83"/>
    <w:rsid w:val="00963384"/>
    <w:rsid w:val="00972A3B"/>
    <w:rsid w:val="00976309"/>
    <w:rsid w:val="00981FCD"/>
    <w:rsid w:val="0098653E"/>
    <w:rsid w:val="00986C84"/>
    <w:rsid w:val="00986FB8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B02FE4"/>
    <w:rsid w:val="00B0626D"/>
    <w:rsid w:val="00B0645B"/>
    <w:rsid w:val="00B13058"/>
    <w:rsid w:val="00B138DB"/>
    <w:rsid w:val="00B1506E"/>
    <w:rsid w:val="00B15665"/>
    <w:rsid w:val="00B157E1"/>
    <w:rsid w:val="00B1775A"/>
    <w:rsid w:val="00B26922"/>
    <w:rsid w:val="00B30BC4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75DA"/>
    <w:rsid w:val="00B92662"/>
    <w:rsid w:val="00B927BE"/>
    <w:rsid w:val="00B93F22"/>
    <w:rsid w:val="00B94030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B0B32"/>
    <w:rsid w:val="00BB2605"/>
    <w:rsid w:val="00BB5AC0"/>
    <w:rsid w:val="00BC39AF"/>
    <w:rsid w:val="00BC64AE"/>
    <w:rsid w:val="00BD275B"/>
    <w:rsid w:val="00BE09C2"/>
    <w:rsid w:val="00BE480D"/>
    <w:rsid w:val="00BE6E6B"/>
    <w:rsid w:val="00BF065F"/>
    <w:rsid w:val="00C01D91"/>
    <w:rsid w:val="00C02435"/>
    <w:rsid w:val="00C039EC"/>
    <w:rsid w:val="00C11B93"/>
    <w:rsid w:val="00C11E2A"/>
    <w:rsid w:val="00C12C81"/>
    <w:rsid w:val="00C15138"/>
    <w:rsid w:val="00C27A6B"/>
    <w:rsid w:val="00C323AB"/>
    <w:rsid w:val="00C3696C"/>
    <w:rsid w:val="00C37C4B"/>
    <w:rsid w:val="00C37F56"/>
    <w:rsid w:val="00C40768"/>
    <w:rsid w:val="00C41363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826"/>
    <w:rsid w:val="00E607C2"/>
    <w:rsid w:val="00E645AB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2C64"/>
    <w:rsid w:val="00F83265"/>
    <w:rsid w:val="00F836EA"/>
    <w:rsid w:val="00F86494"/>
    <w:rsid w:val="00F86785"/>
    <w:rsid w:val="00F95A68"/>
    <w:rsid w:val="00FA3191"/>
    <w:rsid w:val="00FA5418"/>
    <w:rsid w:val="00FA6C0D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1338"/>
    <w:rsid w:val="00FF1F59"/>
    <w:rsid w:val="00FF2F60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8</TotalTime>
  <Pages>9</Pages>
  <Words>1685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11321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5</cp:revision>
  <cp:lastPrinted>2017-05-23T16:21:00Z</cp:lastPrinted>
  <dcterms:created xsi:type="dcterms:W3CDTF">2017-05-23T16:22:00Z</dcterms:created>
  <dcterms:modified xsi:type="dcterms:W3CDTF">2017-05-30T16:53:00Z</dcterms:modified>
</cp:coreProperties>
</file>