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D2" w:rsidRDefault="003D2720">
      <w:pPr>
        <w:pStyle w:val="Header"/>
        <w:rPr>
          <w:rFonts w:ascii="Arial Black" w:hAnsi="Arial Black"/>
          <w:b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44577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03" w:rsidRPr="001E2FE1" w:rsidRDefault="008D5F03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Board of </w:t>
                            </w:r>
                            <w:proofErr w:type="gramStart"/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Governors &amp;</w:t>
                            </w:r>
                            <w:proofErr w:type="gramEnd"/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Public Advisory Committees</w:t>
                            </w:r>
                          </w:p>
                          <w:p w:rsidR="008D5F03" w:rsidRPr="001E2FE1" w:rsidRDefault="008D5F03" w:rsidP="007A292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17</w:t>
                            </w: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Meeting Schedule / Member Listing</w:t>
                            </w:r>
                          </w:p>
                          <w:p w:rsidR="008D5F03" w:rsidRDefault="008D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23.6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tgwIAABA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" stroked="f">
                <v:textbox>
                  <w:txbxContent>
                    <w:p w:rsidR="008D5F03" w:rsidRPr="001E2FE1" w:rsidRDefault="008D5F03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Board of Governors &amp; Public Advisory Committees</w:t>
                      </w:r>
                    </w:p>
                    <w:p w:rsidR="008D5F03" w:rsidRPr="001E2FE1" w:rsidRDefault="008D5F03" w:rsidP="007A2929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</w:rPr>
                        <w:t>17</w:t>
                      </w: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Meeting Schedule / Member Listing</w:t>
                      </w:r>
                    </w:p>
                    <w:p w:rsidR="008D5F03" w:rsidRDefault="008D5F03"/>
                  </w:txbxContent>
                </v:textbox>
              </v:shape>
            </w:pict>
          </mc:Fallback>
        </mc:AlternateContent>
      </w:r>
      <w:bookmarkStart w:id="0" w:name="_MON_1072868187"/>
      <w:bookmarkEnd w:id="0"/>
      <w:r w:rsidR="00D036D2">
        <w:object w:dxaOrig="30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64.5pt" o:ole="" fillcolor="window">
            <v:imagedata r:id="rId7" o:title=""/>
          </v:shape>
          <o:OLEObject Type="Embed" ProgID="Word.Picture.8" ShapeID="_x0000_i1025" DrawAspect="Content" ObjectID="_1554548701" r:id="rId8"/>
        </w:object>
      </w:r>
    </w:p>
    <w:p w:rsidR="0094718D" w:rsidRPr="0094718D" w:rsidRDefault="0094718D" w:rsidP="0094718D">
      <w:pPr>
        <w:pStyle w:val="Heading6"/>
        <w:jc w:val="left"/>
        <w:rPr>
          <w:sz w:val="16"/>
          <w:u w:val="none"/>
        </w:rPr>
      </w:pPr>
      <w:r w:rsidRPr="0094718D">
        <w:rPr>
          <w:b w:val="0"/>
          <w:sz w:val="16"/>
          <w:u w:val="none"/>
        </w:rPr>
        <w:t xml:space="preserve">1055 W. 7th Street, 10th Floor, Los Angeles, </w:t>
      </w:r>
      <w:r w:rsidRPr="0094718D">
        <w:rPr>
          <w:sz w:val="16"/>
          <w:u w:val="none"/>
        </w:rPr>
        <w:t>CA  90017</w:t>
      </w:r>
    </w:p>
    <w:p w:rsidR="00D036D2" w:rsidRDefault="00D036D2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Tel. (213) 694-1250 / Fax (213) </w:t>
      </w:r>
      <w:r w:rsidR="007329ED">
        <w:rPr>
          <w:rFonts w:ascii="Garamond" w:hAnsi="Garamond"/>
          <w:sz w:val="16"/>
        </w:rPr>
        <w:t>438-5728</w:t>
      </w:r>
    </w:p>
    <w:p w:rsidR="00D036D2" w:rsidRPr="00DD2598" w:rsidRDefault="00D036D2">
      <w:pPr>
        <w:rPr>
          <w:sz w:val="16"/>
          <w:szCs w:val="16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520"/>
        <w:gridCol w:w="3780"/>
      </w:tblGrid>
      <w:tr w:rsidR="00D036D2" w:rsidTr="003C4DCF">
        <w:tc>
          <w:tcPr>
            <w:tcW w:w="2268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1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MEETING DAY, TIME,</w:t>
            </w: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&amp; LOCATION</w:t>
            </w:r>
          </w:p>
        </w:tc>
        <w:tc>
          <w:tcPr>
            <w:tcW w:w="252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caps/>
                <w:sz w:val="20"/>
              </w:rPr>
              <w:t>Meeting Dates</w:t>
            </w:r>
          </w:p>
        </w:tc>
        <w:tc>
          <w:tcPr>
            <w:tcW w:w="378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MEMBERS</w:t>
            </w:r>
          </w:p>
        </w:tc>
      </w:tr>
      <w:tr w:rsidR="003C4DCF" w:rsidRPr="008B49B3" w:rsidTr="003C4DCF">
        <w:tc>
          <w:tcPr>
            <w:tcW w:w="2268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Board of Governors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General Meeting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610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1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st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2:00 PM 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3 hours)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</w:t>
            </w:r>
          </w:p>
          <w:p w:rsidR="003C4DC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>Los Angeles, CA 90017</w:t>
            </w:r>
          </w:p>
          <w:p w:rsidR="00391DCA" w:rsidRPr="00391DCA" w:rsidRDefault="00391DCA" w:rsidP="00391DCA"/>
          <w:p w:rsidR="00391DCA" w:rsidRDefault="00391DCA" w:rsidP="00391DCA">
            <w:pPr>
              <w:pStyle w:val="ListParagraph"/>
              <w:ind w:left="3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*</w:t>
            </w:r>
            <w:r w:rsidR="004A5DFF" w:rsidRPr="00063B4F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</w:rPr>
              <w:t>Michele Obama Neighborhood Library, 5870 Atlantic Avenue, Long Beach, CA 90805</w:t>
            </w:r>
          </w:p>
          <w:p w:rsidR="00391DCA" w:rsidRPr="00964004" w:rsidRDefault="00391DCA" w:rsidP="00391DCA">
            <w:pPr>
              <w:pStyle w:val="ListParagraph"/>
              <w:ind w:left="360"/>
              <w:jc w:val="center"/>
              <w:rPr>
                <w:rFonts w:ascii="Garamond" w:hAnsi="Garamond"/>
                <w:b/>
                <w:u w:val="single"/>
              </w:rPr>
            </w:pPr>
          </w:p>
          <w:p w:rsidR="003C4DCF" w:rsidRPr="00063B4F" w:rsidRDefault="00391DCA" w:rsidP="00391DCA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</w:rPr>
              <w:t>**The California Endowment, 1000 N. Alameda Street, Los Angeles, CA 90012, from 8:30 am to 4:00 pm</w:t>
            </w:r>
          </w:p>
        </w:tc>
        <w:tc>
          <w:tcPr>
            <w:tcW w:w="2520" w:type="dxa"/>
          </w:tcPr>
          <w:p w:rsidR="00471C21" w:rsidRDefault="009E1E67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4</w:t>
            </w:r>
          </w:p>
          <w:p w:rsidR="00471C21" w:rsidRP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June 1 </w:t>
            </w:r>
            <w:r w:rsidRPr="00471C21">
              <w:rPr>
                <w:rFonts w:ascii="Garamond" w:hAnsi="Garamond"/>
                <w:i/>
                <w:szCs w:val="24"/>
              </w:rPr>
              <w:t>(offsite)</w:t>
            </w:r>
            <w:r w:rsidR="00391DCA">
              <w:rPr>
                <w:rFonts w:ascii="Garamond" w:hAnsi="Garamond"/>
                <w:i/>
                <w:szCs w:val="24"/>
              </w:rPr>
              <w:t>*</w:t>
            </w:r>
          </w:p>
          <w:p w:rsidR="004A5DFF" w:rsidRDefault="009E1E67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6</w:t>
            </w:r>
          </w:p>
          <w:p w:rsidR="00471C21" w:rsidRPr="00FA5418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August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September 7 </w:t>
            </w:r>
            <w:r w:rsidRPr="00471C21">
              <w:rPr>
                <w:rFonts w:ascii="Garamond" w:hAnsi="Garamond"/>
                <w:i/>
                <w:szCs w:val="24"/>
              </w:rPr>
              <w:t>(all day retreat)</w:t>
            </w:r>
            <w:r w:rsidR="00391DCA">
              <w:rPr>
                <w:rFonts w:ascii="Garamond" w:hAnsi="Garamond"/>
                <w:i/>
                <w:szCs w:val="24"/>
              </w:rPr>
              <w:t xml:space="preserve"> **</w:t>
            </w:r>
          </w:p>
          <w:p w:rsidR="00471C21" w:rsidRPr="00471C21" w:rsidRDefault="00471C21" w:rsidP="003C4DCF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471C21">
              <w:rPr>
                <w:rFonts w:ascii="Garamond" w:hAnsi="Garamond"/>
                <w:i/>
                <w:color w:val="FF0000"/>
                <w:szCs w:val="24"/>
              </w:rPr>
              <w:t>October 5 (place holder)</w:t>
            </w:r>
          </w:p>
          <w:p w:rsidR="003C4DCF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</w:t>
            </w:r>
          </w:p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7</w:t>
            </w:r>
          </w:p>
          <w:p w:rsidR="00471C21" w:rsidRP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780" w:type="dxa"/>
          </w:tcPr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Louise McCarthy</w:t>
            </w:r>
            <w:r w:rsidR="00711EF5"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  <w:lang w:val="es-ES_tradnl"/>
              </w:rPr>
              <w:t>Hector De La Torre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r w:rsidR="009F66A7"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9F66A7" w:rsidRPr="00063B4F" w:rsidRDefault="009F66A7" w:rsidP="009F66A7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Michael </w:t>
            </w:r>
            <w:proofErr w:type="spellStart"/>
            <w:r w:rsidRPr="00063B4F">
              <w:rPr>
                <w:rFonts w:ascii="Garamond" w:hAnsi="Garamond"/>
                <w:szCs w:val="24"/>
              </w:rPr>
              <w:t>Rembis</w:t>
            </w:r>
            <w:proofErr w:type="spellEnd"/>
            <w:r w:rsidRPr="00063B4F">
              <w:rPr>
                <w:rFonts w:ascii="Garamond" w:hAnsi="Garamond"/>
                <w:szCs w:val="24"/>
              </w:rPr>
              <w:t xml:space="preserve">, FACHE, </w:t>
            </w:r>
            <w:r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Alvaro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 Ballesteros</w:t>
            </w:r>
            <w:r w:rsidR="00227EDD">
              <w:rPr>
                <w:rFonts w:ascii="Garamond" w:hAnsi="Garamond"/>
                <w:szCs w:val="24"/>
                <w:lang w:val="es-ES_tradnl"/>
              </w:rPr>
              <w:t>, MBA</w:t>
            </w:r>
          </w:p>
          <w:p w:rsidR="00237659" w:rsidRPr="008944D0" w:rsidRDefault="00237659" w:rsidP="00237659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 xml:space="preserve">Stephanie </w:t>
            </w:r>
            <w:proofErr w:type="spellStart"/>
            <w:r w:rsidRPr="008944D0">
              <w:rPr>
                <w:rFonts w:ascii="Garamond" w:hAnsi="Garamond"/>
                <w:szCs w:val="24"/>
                <w:lang w:val="es-US"/>
              </w:rPr>
              <w:t>Booth</w:t>
            </w:r>
            <w:proofErr w:type="spellEnd"/>
            <w:r w:rsidRPr="008944D0">
              <w:rPr>
                <w:rFonts w:ascii="Garamond" w:hAnsi="Garamond"/>
                <w:szCs w:val="24"/>
                <w:lang w:val="es-US"/>
              </w:rPr>
              <w:t>, MD</w:t>
            </w:r>
          </w:p>
          <w:p w:rsidR="007C556A" w:rsidRDefault="007C556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91DCA" w:rsidRPr="008944D0" w:rsidRDefault="00391DC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711EF5" w:rsidRPr="008944D0" w:rsidRDefault="00711EF5" w:rsidP="00711EF5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Hilda Perez</w:t>
            </w:r>
          </w:p>
          <w:p w:rsidR="008944D0" w:rsidRP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711EF5" w:rsidRPr="008944D0" w:rsidRDefault="00711EF5" w:rsidP="00711EF5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17747A" w:rsidRPr="00063B4F" w:rsidRDefault="0017747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711EF5" w:rsidRPr="00063B4F" w:rsidRDefault="00356670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John </w:t>
            </w:r>
            <w:r w:rsidR="00593DA6" w:rsidRPr="00063B4F">
              <w:rPr>
                <w:rFonts w:ascii="Garamond" w:hAnsi="Garamond"/>
                <w:szCs w:val="24"/>
              </w:rPr>
              <w:t>Baackes</w:t>
            </w:r>
            <w:r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Chief Executive Officer</w:t>
            </w:r>
            <w:r w:rsidR="00787F63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 xml:space="preserve"> x41</w:t>
            </w:r>
            <w:r w:rsidR="00593DA6" w:rsidRPr="00063B4F">
              <w:rPr>
                <w:rFonts w:ascii="Garamond" w:hAnsi="Garamond"/>
                <w:i/>
                <w:szCs w:val="24"/>
              </w:rPr>
              <w:t>02</w:t>
            </w:r>
          </w:p>
          <w:p w:rsidR="00847BCF" w:rsidRPr="00063B4F" w:rsidRDefault="000F46C4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Linda Merkens</w:t>
            </w:r>
            <w:r w:rsidR="00847BCF" w:rsidRPr="00063B4F">
              <w:rPr>
                <w:rFonts w:ascii="Garamond" w:hAnsi="Garamond"/>
                <w:i/>
                <w:szCs w:val="24"/>
              </w:rPr>
              <w:t>, Manager, Board Services, x4</w:t>
            </w:r>
            <w:r w:rsidRPr="00063B4F">
              <w:rPr>
                <w:rFonts w:ascii="Garamond" w:hAnsi="Garamond"/>
                <w:i/>
                <w:szCs w:val="24"/>
              </w:rPr>
              <w:t>050</w:t>
            </w:r>
          </w:p>
          <w:p w:rsidR="003C4DCF" w:rsidRPr="00063B4F" w:rsidRDefault="003C4DCF" w:rsidP="00711EF5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3C4DCF" w:rsidP="00DD1B56">
      <w:pPr>
        <w:jc w:val="center"/>
        <w:rPr>
          <w:rFonts w:ascii="Arial Black" w:hAnsi="Arial Black"/>
          <w:szCs w:val="24"/>
          <w:u w:val="single"/>
        </w:rPr>
      </w:pPr>
      <w:r w:rsidRPr="008B49B3">
        <w:rPr>
          <w:szCs w:val="24"/>
        </w:rPr>
        <w:br w:type="page"/>
      </w:r>
      <w:r w:rsidRPr="008B49B3">
        <w:rPr>
          <w:rFonts w:ascii="Arial Black" w:hAnsi="Arial Black"/>
          <w:szCs w:val="24"/>
          <w:u w:val="single"/>
        </w:rPr>
        <w:lastRenderedPageBreak/>
        <w:t>Board of Governors - Standing Committees</w:t>
      </w:r>
    </w:p>
    <w:p w:rsidR="003C4DCF" w:rsidRPr="008B49B3" w:rsidRDefault="003C4DCF" w:rsidP="00DD1B56">
      <w:pPr>
        <w:rPr>
          <w:szCs w:val="24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3C4DCF" w:rsidRPr="008B49B3" w:rsidTr="00DD1B56">
        <w:trPr>
          <w:tblHeader/>
        </w:trPr>
        <w:tc>
          <w:tcPr>
            <w:tcW w:w="2304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0" w:color="auto" w:fill="auto"/>
          </w:tcPr>
          <w:p w:rsidR="003C4DCF" w:rsidRPr="008B49B3" w:rsidRDefault="003C4DCF" w:rsidP="00DD459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78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MEMBERS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Executive Committee</w:t>
            </w: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</w:t>
            </w:r>
            <w:r w:rsidR="004A5DFF" w:rsidRPr="00491709">
              <w:rPr>
                <w:rFonts w:ascii="Garamond" w:hAnsi="Garamond"/>
                <w:szCs w:val="24"/>
              </w:rPr>
              <w:t>0</w:t>
            </w:r>
            <w:r w:rsidRPr="00491709">
              <w:rPr>
                <w:rFonts w:ascii="Garamond" w:hAnsi="Garamond"/>
                <w:szCs w:val="24"/>
              </w:rPr>
              <w:t>0 PM</w:t>
            </w:r>
          </w:p>
          <w:p w:rsidR="00FA5418" w:rsidRDefault="00FA5418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CA6C07" w:rsidRDefault="003C4DCF" w:rsidP="003C4DCF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3C4DCF" w:rsidRPr="008B49B3" w:rsidRDefault="009B15D2" w:rsidP="00593DA6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*Rescheduled February 22 meeting</w:t>
            </w:r>
          </w:p>
        </w:tc>
        <w:tc>
          <w:tcPr>
            <w:tcW w:w="2016" w:type="dxa"/>
          </w:tcPr>
          <w:p w:rsid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26</w:t>
            </w:r>
          </w:p>
          <w:p w:rsid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24</w:t>
            </w:r>
          </w:p>
          <w:p w:rsidR="00471C21" w:rsidRDefault="0089510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28</w:t>
            </w:r>
          </w:p>
          <w:p w:rsid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26</w:t>
            </w:r>
          </w:p>
          <w:p w:rsidR="00FA5418" w:rsidRDefault="00FA5418" w:rsidP="00FA5418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 w:rsidR="00471C21">
              <w:rPr>
                <w:rFonts w:ascii="Garamond" w:hAnsi="Garamond"/>
                <w:i/>
                <w:szCs w:val="24"/>
              </w:rPr>
              <w:t>August</w:t>
            </w:r>
          </w:p>
          <w:p w:rsidR="00471C21" w:rsidRDefault="00471C21" w:rsidP="00FA5418">
            <w:pPr>
              <w:jc w:val="center"/>
              <w:rPr>
                <w:rFonts w:ascii="Garamond" w:hAnsi="Garamond"/>
                <w:szCs w:val="24"/>
              </w:rPr>
            </w:pPr>
            <w:r w:rsidRPr="00471C21">
              <w:rPr>
                <w:rFonts w:ascii="Garamond" w:hAnsi="Garamond"/>
                <w:szCs w:val="24"/>
              </w:rPr>
              <w:t>September 27</w:t>
            </w:r>
          </w:p>
          <w:p w:rsidR="00471C21" w:rsidRDefault="00471C21" w:rsidP="00FA54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25</w:t>
            </w:r>
          </w:p>
          <w:p w:rsidR="00471C21" w:rsidRDefault="00471C21" w:rsidP="00FA54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December</w:t>
            </w:r>
          </w:p>
          <w:p w:rsidR="003C4DCF" w:rsidRPr="008B49B3" w:rsidRDefault="003C4DCF" w:rsidP="00FA5418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78" w:type="dxa"/>
          </w:tcPr>
          <w:p w:rsidR="00391DCA" w:rsidRPr="00B52D3E" w:rsidRDefault="00391DCA" w:rsidP="00391DCA">
            <w:pPr>
              <w:rPr>
                <w:rFonts w:ascii="Garamond" w:hAnsi="Garamond"/>
                <w:i/>
                <w:szCs w:val="24"/>
              </w:rPr>
            </w:pPr>
            <w:r w:rsidRPr="00B52D3E">
              <w:rPr>
                <w:rFonts w:ascii="Garamond" w:hAnsi="Garamond"/>
                <w:szCs w:val="24"/>
              </w:rPr>
              <w:t xml:space="preserve">Louise McCarthy, </w:t>
            </w:r>
            <w:r w:rsidRPr="00B52D3E">
              <w:rPr>
                <w:rFonts w:ascii="Garamond" w:hAnsi="Garamond"/>
                <w:i/>
                <w:szCs w:val="24"/>
              </w:rPr>
              <w:t>Chairperson</w:t>
            </w:r>
          </w:p>
          <w:p w:rsidR="00391DCA" w:rsidRPr="00B52D3E" w:rsidRDefault="00391DCA" w:rsidP="00391DCA">
            <w:pPr>
              <w:rPr>
                <w:rFonts w:ascii="Garamond" w:hAnsi="Garamond"/>
                <w:i/>
                <w:szCs w:val="24"/>
              </w:rPr>
            </w:pPr>
            <w:r w:rsidRPr="00B52D3E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391DCA" w:rsidRPr="00B52D3E" w:rsidRDefault="00391DCA" w:rsidP="00391DCA">
            <w:pPr>
              <w:rPr>
                <w:rFonts w:ascii="Garamond" w:hAnsi="Garamond"/>
                <w:i/>
                <w:szCs w:val="24"/>
              </w:rPr>
            </w:pPr>
            <w:r w:rsidRPr="00B52D3E">
              <w:rPr>
                <w:rFonts w:ascii="Garamond" w:hAnsi="Garamond"/>
                <w:szCs w:val="24"/>
              </w:rPr>
              <w:t xml:space="preserve">Michael </w:t>
            </w:r>
            <w:proofErr w:type="spellStart"/>
            <w:r w:rsidRPr="00B52D3E">
              <w:rPr>
                <w:rFonts w:ascii="Garamond" w:hAnsi="Garamond"/>
                <w:szCs w:val="24"/>
              </w:rPr>
              <w:t>Rembis</w:t>
            </w:r>
            <w:proofErr w:type="spellEnd"/>
            <w:r w:rsidRPr="00B52D3E">
              <w:rPr>
                <w:rFonts w:ascii="Garamond" w:hAnsi="Garamond"/>
                <w:szCs w:val="24"/>
              </w:rPr>
              <w:t xml:space="preserve">, FACHE, </w:t>
            </w:r>
          </w:p>
          <w:p w:rsidR="009F66A7" w:rsidRPr="00B52D3E" w:rsidRDefault="00B52D3E" w:rsidP="009F66A7">
            <w:pPr>
              <w:rPr>
                <w:rFonts w:ascii="Garamond" w:hAnsi="Garamond"/>
                <w:i/>
                <w:szCs w:val="24"/>
              </w:rPr>
            </w:pPr>
            <w:r w:rsidRPr="00B54169">
              <w:rPr>
                <w:rFonts w:ascii="Garamond" w:hAnsi="Garamond"/>
                <w:szCs w:val="24"/>
              </w:rPr>
              <w:t>Mark Gamble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B52D3E"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 w:rsidRPr="00B52D3E">
              <w:rPr>
                <w:rFonts w:ascii="Garamond" w:hAnsi="Garamond"/>
                <w:szCs w:val="24"/>
              </w:rPr>
              <w:t>Roybal</w:t>
            </w:r>
            <w:proofErr w:type="spellEnd"/>
            <w:r w:rsidRPr="00B52D3E">
              <w:rPr>
                <w:rFonts w:ascii="Garamond" w:hAnsi="Garamond"/>
                <w:szCs w:val="24"/>
              </w:rPr>
              <w:t>, MD, MPH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Compliance &amp; Quality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every 2 months</w:t>
            </w:r>
          </w:p>
          <w:p w:rsidR="003C4DCF" w:rsidRPr="008B49B3" w:rsidRDefault="00FB2BA0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2:0</w:t>
            </w:r>
            <w:r w:rsidR="003C4DCF"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</w:tcPr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18</w:t>
            </w:r>
          </w:p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471C21" w:rsidRPr="00FA5418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</w:tcPr>
          <w:p w:rsidR="003C4DCF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 w:rsidRPr="008B49B3">
              <w:rPr>
                <w:rFonts w:ascii="Garamond" w:hAnsi="Garamond"/>
                <w:szCs w:val="24"/>
              </w:rPr>
              <w:t>Roybal</w:t>
            </w:r>
            <w:proofErr w:type="spellEnd"/>
            <w:r w:rsidRPr="008B49B3">
              <w:rPr>
                <w:rFonts w:ascii="Garamond" w:hAnsi="Garamond"/>
                <w:szCs w:val="24"/>
              </w:rPr>
              <w:t xml:space="preserve">, MD, MPH, </w:t>
            </w:r>
            <w:r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471C21" w:rsidRPr="008944D0" w:rsidRDefault="00471C21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Alvaro Ballesteros, MBA</w:t>
            </w:r>
          </w:p>
          <w:p w:rsidR="00471C21" w:rsidRPr="00471C21" w:rsidRDefault="00471C21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031E1D" w:rsidRPr="008B49B3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Kimberly Uyeda, MD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110E9C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10E9C">
              <w:rPr>
                <w:rFonts w:ascii="Garamond" w:hAnsi="Garamond"/>
                <w:i/>
                <w:szCs w:val="24"/>
              </w:rPr>
              <w:t>x 4184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Finance &amp; Budget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>1:00 PM</w:t>
            </w:r>
          </w:p>
          <w:p w:rsidR="00FA5418" w:rsidRDefault="00FA5418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963384" w:rsidRDefault="003C4DCF" w:rsidP="003C4DC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F46C4" w:rsidRPr="008B49B3" w:rsidRDefault="009B15D2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*Rescheduled February 22 meeting</w:t>
            </w:r>
          </w:p>
        </w:tc>
        <w:tc>
          <w:tcPr>
            <w:tcW w:w="2016" w:type="dxa"/>
          </w:tcPr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26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24</w:t>
            </w:r>
          </w:p>
          <w:p w:rsidR="00471C21" w:rsidRDefault="0089510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28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26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August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 w:rsidRPr="00471C21">
              <w:rPr>
                <w:rFonts w:ascii="Garamond" w:hAnsi="Garamond"/>
                <w:szCs w:val="24"/>
              </w:rPr>
              <w:t>September 27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25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December</w:t>
            </w:r>
          </w:p>
          <w:p w:rsidR="00E06E16" w:rsidRDefault="00E06E16" w:rsidP="00FA5418">
            <w:pPr>
              <w:rPr>
                <w:rFonts w:ascii="Garamond" w:hAnsi="Garamond"/>
                <w:b/>
                <w:szCs w:val="24"/>
              </w:rPr>
            </w:pPr>
          </w:p>
          <w:p w:rsidR="00B94541" w:rsidRDefault="00B94541" w:rsidP="00FA5418">
            <w:pPr>
              <w:rPr>
                <w:rFonts w:ascii="Garamond" w:hAnsi="Garamond"/>
                <w:b/>
                <w:szCs w:val="24"/>
              </w:rPr>
            </w:pPr>
          </w:p>
          <w:p w:rsidR="00B94541" w:rsidRDefault="00B94541" w:rsidP="00FA5418">
            <w:pPr>
              <w:rPr>
                <w:rFonts w:ascii="Garamond" w:hAnsi="Garamond"/>
                <w:b/>
                <w:szCs w:val="24"/>
              </w:rPr>
            </w:pPr>
          </w:p>
          <w:p w:rsidR="00B94541" w:rsidRDefault="00B94541" w:rsidP="00FA5418">
            <w:pPr>
              <w:rPr>
                <w:rFonts w:ascii="Garamond" w:hAnsi="Garamond"/>
                <w:b/>
                <w:szCs w:val="24"/>
              </w:rPr>
            </w:pPr>
          </w:p>
          <w:p w:rsidR="00B94541" w:rsidRPr="008B49B3" w:rsidRDefault="00B94541" w:rsidP="00FA5418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78" w:type="dxa"/>
          </w:tcPr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Michael A. </w:t>
            </w:r>
            <w:proofErr w:type="spellStart"/>
            <w:r w:rsidRPr="008B49B3">
              <w:rPr>
                <w:rFonts w:ascii="Garamond" w:hAnsi="Garamond"/>
                <w:szCs w:val="24"/>
              </w:rPr>
              <w:t>Rembis</w:t>
            </w:r>
            <w:proofErr w:type="spellEnd"/>
            <w:r w:rsidRPr="008B49B3">
              <w:rPr>
                <w:rFonts w:ascii="Garamond" w:hAnsi="Garamond"/>
                <w:szCs w:val="24"/>
              </w:rPr>
              <w:t xml:space="preserve">, FACHE, </w:t>
            </w:r>
            <w:r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Louise McCarthy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Hilda Perez</w:t>
            </w:r>
          </w:p>
          <w:p w:rsidR="00471C21" w:rsidRPr="008B49B3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Kimberly Uyeda, MD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8B1656" w:rsidRPr="008B49B3" w:rsidRDefault="008B1656" w:rsidP="00E06E16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lastRenderedPageBreak/>
              <w:t>Governance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16" w:type="dxa"/>
          </w:tcPr>
          <w:p w:rsidR="006857EF" w:rsidRPr="008B49B3" w:rsidRDefault="006857EF" w:rsidP="002F74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A420E" w:rsidRDefault="00AA420E" w:rsidP="00AA420E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Hector De La Torre,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471C21" w:rsidRPr="008944D0" w:rsidRDefault="00471C21" w:rsidP="00471C21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324A0D" w:rsidRDefault="00324A0D" w:rsidP="00324A0D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Michael </w:t>
            </w:r>
            <w:proofErr w:type="spellStart"/>
            <w:r w:rsidRPr="008B49B3">
              <w:rPr>
                <w:rFonts w:ascii="Garamond" w:hAnsi="Garamond"/>
                <w:szCs w:val="24"/>
              </w:rPr>
              <w:t>Rembis</w:t>
            </w:r>
            <w:proofErr w:type="spellEnd"/>
            <w:r w:rsidRPr="008B49B3">
              <w:rPr>
                <w:rFonts w:ascii="Garamond" w:hAnsi="Garamond"/>
                <w:szCs w:val="24"/>
              </w:rPr>
              <w:t>, FACHE</w:t>
            </w:r>
          </w:p>
          <w:p w:rsidR="00324A0D" w:rsidRPr="008B49B3" w:rsidRDefault="00324A0D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 w:rsidRPr="008B49B3">
              <w:rPr>
                <w:rFonts w:ascii="Garamond" w:hAnsi="Garamond"/>
                <w:szCs w:val="24"/>
              </w:rPr>
              <w:t>Roybal</w:t>
            </w:r>
            <w:proofErr w:type="spellEnd"/>
            <w:r w:rsidRPr="008B49B3">
              <w:rPr>
                <w:rFonts w:ascii="Garamond" w:hAnsi="Garamond"/>
                <w:szCs w:val="24"/>
              </w:rPr>
              <w:t>, MD, MPH,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Sheryl Spiller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31E1D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E5560E" w:rsidRPr="008B49B3" w:rsidRDefault="00E5560E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Service Agreement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05992" w:rsidRPr="008B49B3" w:rsidRDefault="00305992" w:rsidP="007B1A93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972A6" w:rsidRDefault="00A972A6" w:rsidP="00A972A6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Hector De La Torre,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324A0D" w:rsidRPr="008944D0" w:rsidRDefault="00324A0D" w:rsidP="00A972A6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Louise McCarthy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Hilda Perez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Sheryl Spiller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Audit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C27A6B">
            <w:pPr>
              <w:jc w:val="center"/>
              <w:rPr>
                <w:rFonts w:ascii="Garamond" w:hAnsi="Garamond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9106B4" w:rsidRPr="008B49B3" w:rsidRDefault="009106B4" w:rsidP="003664D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324A0D" w:rsidRPr="00324A0D" w:rsidRDefault="00324A0D" w:rsidP="00D37E54">
            <w:pPr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Alvaro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 Ballesteros, MBA</w:t>
            </w:r>
          </w:p>
          <w:p w:rsidR="00031E1D" w:rsidRPr="00F35447" w:rsidRDefault="00031E1D" w:rsidP="003C4DCF">
            <w:pPr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3C4DCF" w:rsidRPr="00F35447" w:rsidRDefault="003C4DCF" w:rsidP="003C4DCF">
            <w:pPr>
              <w:rPr>
                <w:rFonts w:ascii="Garamond" w:hAnsi="Garamond"/>
                <w:b/>
                <w:szCs w:val="24"/>
                <w:u w:val="single"/>
                <w:lang w:val="es-ES_tradnl"/>
              </w:rPr>
            </w:pPr>
          </w:p>
          <w:p w:rsidR="003C4DCF" w:rsidRPr="008944D0" w:rsidRDefault="003C4DCF" w:rsidP="003C4DCF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</w:p>
          <w:p w:rsidR="003C4DCF" w:rsidRPr="008B49B3" w:rsidRDefault="0017747A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7747A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D14849" w:rsidP="003C4DCF">
      <w:pPr>
        <w:rPr>
          <w:szCs w:val="24"/>
        </w:rPr>
      </w:pPr>
      <w:r w:rsidRPr="008B49B3">
        <w:rPr>
          <w:szCs w:val="24"/>
        </w:rPr>
        <w:br w:type="page"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934"/>
        <w:gridCol w:w="1980"/>
        <w:gridCol w:w="3960"/>
      </w:tblGrid>
      <w:tr w:rsidR="00F748E9" w:rsidRPr="008B49B3" w:rsidTr="00113F8A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rPr>
                <w:rFonts w:ascii="Arial Black" w:hAnsi="Arial Black"/>
                <w:szCs w:val="24"/>
              </w:rPr>
            </w:pP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szCs w:val="24"/>
              </w:rPr>
              <w:t>MEMBERS</w:t>
            </w: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Community Health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Annually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Mark Gamble,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Michael </w:t>
            </w:r>
            <w:proofErr w:type="spellStart"/>
            <w:r w:rsidRPr="00063B4F">
              <w:rPr>
                <w:rFonts w:ascii="Garamond" w:hAnsi="Garamond"/>
                <w:szCs w:val="24"/>
              </w:rPr>
              <w:t>Rembis</w:t>
            </w:r>
            <w:proofErr w:type="spellEnd"/>
            <w:r w:rsidRPr="00063B4F">
              <w:rPr>
                <w:rFonts w:ascii="Garamond" w:hAnsi="Garamond"/>
                <w:szCs w:val="24"/>
              </w:rPr>
              <w:t xml:space="preserve">, FACHE, </w:t>
            </w:r>
            <w:r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Alvaro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 Ballesteros</w:t>
            </w:r>
            <w:r w:rsidR="00227EDD">
              <w:rPr>
                <w:rFonts w:ascii="Garamond" w:hAnsi="Garamond"/>
                <w:szCs w:val="24"/>
                <w:lang w:val="es-ES_tradnl"/>
              </w:rPr>
              <w:t>, MBA</w:t>
            </w:r>
          </w:p>
          <w:p w:rsidR="00237659" w:rsidRPr="008944D0" w:rsidRDefault="00237659" w:rsidP="00237659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 xml:space="preserve">Stephanie </w:t>
            </w:r>
            <w:proofErr w:type="spellStart"/>
            <w:r w:rsidRPr="008944D0">
              <w:rPr>
                <w:rFonts w:ascii="Garamond" w:hAnsi="Garamond"/>
                <w:szCs w:val="24"/>
                <w:lang w:val="es-US"/>
              </w:rPr>
              <w:t>Booth</w:t>
            </w:r>
            <w:proofErr w:type="spellEnd"/>
            <w:r w:rsidRPr="008944D0">
              <w:rPr>
                <w:rFonts w:ascii="Garamond" w:hAnsi="Garamond"/>
                <w:szCs w:val="24"/>
                <w:lang w:val="es-US"/>
              </w:rPr>
              <w:t>, MD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  <w:lang w:val="es-ES_tradnl"/>
              </w:rPr>
            </w:pPr>
            <w:r w:rsidRPr="00063B4F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Hilda Perez</w:t>
            </w:r>
          </w:p>
          <w:p w:rsidR="008944D0" w:rsidRP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AC36BA" w:rsidRPr="008B49B3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787F63" w:rsidRPr="008B49B3" w:rsidRDefault="00787F63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Joint Powers Authority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Quarterly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Mark Gamble,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Michael </w:t>
            </w:r>
            <w:proofErr w:type="spellStart"/>
            <w:r w:rsidRPr="00063B4F">
              <w:rPr>
                <w:rFonts w:ascii="Garamond" w:hAnsi="Garamond"/>
                <w:szCs w:val="24"/>
              </w:rPr>
              <w:t>Rembis</w:t>
            </w:r>
            <w:proofErr w:type="spellEnd"/>
            <w:r w:rsidRPr="00063B4F">
              <w:rPr>
                <w:rFonts w:ascii="Garamond" w:hAnsi="Garamond"/>
                <w:szCs w:val="24"/>
              </w:rPr>
              <w:t xml:space="preserve">, FACHE, </w:t>
            </w:r>
            <w:r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Alvaro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 Ballesteros</w:t>
            </w:r>
            <w:r w:rsidR="00227EDD">
              <w:rPr>
                <w:rFonts w:ascii="Garamond" w:hAnsi="Garamond"/>
                <w:szCs w:val="24"/>
                <w:lang w:val="es-ES_tradnl"/>
              </w:rPr>
              <w:t>, MBA</w:t>
            </w:r>
          </w:p>
          <w:p w:rsidR="00237659" w:rsidRPr="008944D0" w:rsidRDefault="00237659" w:rsidP="00237659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 xml:space="preserve">Stephanie </w:t>
            </w:r>
            <w:proofErr w:type="spellStart"/>
            <w:r w:rsidRPr="008944D0">
              <w:rPr>
                <w:rFonts w:ascii="Garamond" w:hAnsi="Garamond"/>
                <w:szCs w:val="24"/>
                <w:lang w:val="es-US"/>
              </w:rPr>
              <w:t>Booth</w:t>
            </w:r>
            <w:proofErr w:type="spellEnd"/>
            <w:r w:rsidRPr="008944D0">
              <w:rPr>
                <w:rFonts w:ascii="Garamond" w:hAnsi="Garamond"/>
                <w:szCs w:val="24"/>
                <w:lang w:val="es-US"/>
              </w:rPr>
              <w:t>, MD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  <w:lang w:val="es-ES_tradnl"/>
              </w:rPr>
            </w:pPr>
            <w:r w:rsidRPr="00063B4F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Hilda Perez</w:t>
            </w:r>
          </w:p>
          <w:p w:rsidR="008944D0" w:rsidRPr="008944D0" w:rsidRDefault="008944D0" w:rsidP="007C556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AC36BA" w:rsidRPr="008B49B3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113F8A" w:rsidRPr="008B49B3" w:rsidRDefault="00113F8A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7831CF" w:rsidRPr="008B49B3" w:rsidRDefault="007831CF" w:rsidP="008475F0">
      <w:pPr>
        <w:jc w:val="center"/>
        <w:rPr>
          <w:rFonts w:ascii="Arial Black" w:hAnsi="Arial Black"/>
          <w:szCs w:val="24"/>
        </w:rPr>
      </w:pPr>
    </w:p>
    <w:p w:rsidR="00D036D2" w:rsidRPr="008B49B3" w:rsidRDefault="00D036D2" w:rsidP="008475F0">
      <w:pPr>
        <w:jc w:val="center"/>
        <w:rPr>
          <w:rFonts w:ascii="Arial Black" w:hAnsi="Arial Black"/>
          <w:szCs w:val="24"/>
        </w:rPr>
      </w:pPr>
      <w:r w:rsidRPr="008B49B3">
        <w:rPr>
          <w:rFonts w:ascii="Arial Black" w:hAnsi="Arial Black"/>
          <w:szCs w:val="24"/>
        </w:rPr>
        <w:t>Public Advisory Committees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4032"/>
      </w:tblGrid>
      <w:tr w:rsidR="00D036D2" w:rsidRPr="008B49B3">
        <w:tc>
          <w:tcPr>
            <w:tcW w:w="2304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4032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>
        <w:tc>
          <w:tcPr>
            <w:tcW w:w="2304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Children’s Health Consultant Advisory Committee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General Meeting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8:30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24A0D" w:rsidRDefault="00324A0D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16</w:t>
            </w:r>
          </w:p>
          <w:p w:rsidR="00324A0D" w:rsidRDefault="00324A0D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18</w:t>
            </w:r>
          </w:p>
          <w:p w:rsidR="00324A0D" w:rsidRDefault="00324A0D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19</w:t>
            </w:r>
          </w:p>
          <w:p w:rsidR="00324A0D" w:rsidRPr="008B49B3" w:rsidRDefault="00A06A3B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21</w:t>
            </w:r>
          </w:p>
        </w:tc>
        <w:tc>
          <w:tcPr>
            <w:tcW w:w="4032" w:type="dxa"/>
          </w:tcPr>
          <w:p w:rsidR="00D036D2" w:rsidRPr="008B49B3" w:rsidRDefault="00904CE6" w:rsidP="00766F03">
            <w:pPr>
              <w:widowControl w:val="0"/>
              <w:tabs>
                <w:tab w:val="left" w:pos="4104"/>
                <w:tab w:val="left" w:pos="8208"/>
              </w:tabs>
              <w:spacing w:line="194" w:lineRule="auto"/>
              <w:rPr>
                <w:rFonts w:ascii="Garamond" w:hAnsi="Garamond"/>
                <w:b/>
                <w:i/>
                <w:szCs w:val="24"/>
              </w:rPr>
            </w:pPr>
            <w:proofErr w:type="spellStart"/>
            <w:r w:rsidRPr="008B49B3">
              <w:rPr>
                <w:rFonts w:ascii="Garamond" w:hAnsi="Garamond"/>
                <w:b/>
                <w:szCs w:val="24"/>
              </w:rPr>
              <w:t>Lyndee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 xml:space="preserve"> Knox, PhD</w:t>
            </w:r>
            <w:r w:rsidR="00766F03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110E9C" w:rsidP="000F46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  <w:p w:rsidR="00D036D2" w:rsidRPr="008B49B3" w:rsidRDefault="00D036D2" w:rsidP="00C039EC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>
        <w:tc>
          <w:tcPr>
            <w:tcW w:w="2304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szCs w:val="24"/>
              </w:rPr>
              <w:br w:type="page"/>
            </w:r>
            <w:r w:rsidRPr="00063B4F">
              <w:rPr>
                <w:rFonts w:ascii="Garamond" w:hAnsi="Garamond"/>
                <w:b/>
                <w:szCs w:val="24"/>
              </w:rPr>
              <w:t>Executive Community Advisory Committee</w:t>
            </w:r>
          </w:p>
        </w:tc>
        <w:tc>
          <w:tcPr>
            <w:tcW w:w="2880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2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nd</w:t>
            </w:r>
            <w:r w:rsidRPr="00063B4F">
              <w:rPr>
                <w:rFonts w:ascii="Garamond" w:hAnsi="Garamond"/>
                <w:b/>
                <w:szCs w:val="24"/>
              </w:rPr>
              <w:t xml:space="preserve"> Wednesday of the month</w:t>
            </w:r>
          </w:p>
          <w:p w:rsidR="00D036D2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10:00 AM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</w:t>
            </w:r>
            <w:r w:rsidR="00F35447" w:rsidRPr="00063B4F">
              <w:rPr>
                <w:rFonts w:ascii="Garamond" w:hAnsi="Garamond"/>
                <w:i/>
                <w:szCs w:val="24"/>
              </w:rPr>
              <w:t>mately 3</w:t>
            </w:r>
            <w:r w:rsidRPr="00063B4F">
              <w:rPr>
                <w:rFonts w:ascii="Garamond" w:hAnsi="Garamond"/>
                <w:i/>
                <w:szCs w:val="24"/>
              </w:rPr>
              <w:t xml:space="preserve"> hours)</w:t>
            </w:r>
          </w:p>
          <w:p w:rsidR="00582E10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063B4F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063B4F">
              <w:rPr>
                <w:rFonts w:ascii="Garamond" w:hAnsi="Garamond"/>
                <w:szCs w:val="24"/>
              </w:rPr>
              <w:t>CA  90017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12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10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14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12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No meetings in August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13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11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8</w:t>
            </w:r>
          </w:p>
          <w:p w:rsidR="00324A0D" w:rsidRP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13</w:t>
            </w:r>
          </w:p>
          <w:p w:rsidR="00773929" w:rsidRPr="00063B4F" w:rsidRDefault="00773929" w:rsidP="00F35447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063B4F" w:rsidRDefault="00324A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Christina </w:t>
            </w: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Deh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>-Lee</w:t>
            </w:r>
            <w:r w:rsidR="00D036D2" w:rsidRPr="00063B4F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063B4F" w:rsidRDefault="00D036D2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Idalia Chitica</w:t>
            </w:r>
            <w:r w:rsidRPr="00063B4F">
              <w:rPr>
                <w:rFonts w:ascii="Helv" w:hAnsi="Helv" w:cs="Helv"/>
                <w:b/>
                <w:bCs/>
                <w:color w:val="000000"/>
                <w:szCs w:val="24"/>
              </w:rPr>
              <w:t>,</w:t>
            </w:r>
            <w:r w:rsidRPr="00063B4F">
              <w:rPr>
                <w:rFonts w:ascii="Garamond" w:hAnsi="Garamond"/>
                <w:b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Community Outreach &amp; Education, Ext. 4420</w:t>
            </w: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036D2" w:rsidRPr="008B49B3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szCs w:val="24"/>
              </w:rPr>
            </w:pPr>
            <w:r w:rsidRPr="008B49B3">
              <w:rPr>
                <w:szCs w:val="24"/>
              </w:rPr>
              <w:br w:type="page"/>
            </w:r>
            <w:r w:rsidRPr="008B49B3">
              <w:rPr>
                <w:rFonts w:ascii="Garamond" w:hAnsi="Garamond"/>
                <w:b/>
                <w:szCs w:val="24"/>
              </w:rPr>
              <w:t>Technical Advisory Committee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4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Thursdays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6B6B49" w:rsidRPr="008B49B3" w:rsidRDefault="006B6B49" w:rsidP="0094718D">
            <w:pPr>
              <w:jc w:val="center"/>
              <w:rPr>
                <w:rFonts w:ascii="Garamond" w:hAnsi="Garamond"/>
                <w:i/>
                <w:szCs w:val="24"/>
                <w:u w:val="single"/>
              </w:rPr>
            </w:pPr>
          </w:p>
          <w:p w:rsidR="003C3FE0" w:rsidRPr="008B49B3" w:rsidRDefault="003C3FE0" w:rsidP="00CD1343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9ED" w:rsidRDefault="008319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319ED" w:rsidRPr="008B49B3" w:rsidRDefault="008319ED" w:rsidP="008319E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Placeholder meeting dates.  This Committee is under restructure.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755F8D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Chairperson to be elected</w:t>
            </w: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8B49B3" w:rsidRDefault="00110E9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</w:tc>
      </w:tr>
    </w:tbl>
    <w:p w:rsidR="00D036D2" w:rsidRPr="008B49B3" w:rsidRDefault="004A529C">
      <w:pPr>
        <w:pStyle w:val="Heading2"/>
        <w:rPr>
          <w:rFonts w:ascii="Arial Black" w:hAnsi="Arial Black"/>
          <w:sz w:val="24"/>
          <w:szCs w:val="24"/>
        </w:rPr>
      </w:pPr>
      <w:r w:rsidRPr="008B49B3">
        <w:rPr>
          <w:rFonts w:ascii="Arial Black" w:hAnsi="Arial Black"/>
          <w:sz w:val="24"/>
          <w:szCs w:val="24"/>
        </w:rPr>
        <w:br w:type="page"/>
      </w:r>
      <w:r w:rsidR="00D036D2" w:rsidRPr="008B49B3">
        <w:rPr>
          <w:rFonts w:ascii="Arial Black" w:hAnsi="Arial Black"/>
          <w:sz w:val="24"/>
          <w:szCs w:val="24"/>
        </w:rPr>
        <w:t>REGIONAL COMMUNITY ADVISORY COMMITTEES</w:t>
      </w:r>
    </w:p>
    <w:p w:rsidR="00D036D2" w:rsidRPr="008B49B3" w:rsidRDefault="00D036D2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44"/>
        <w:gridCol w:w="2052"/>
        <w:gridCol w:w="3978"/>
      </w:tblGrid>
      <w:tr w:rsidR="00D036D2" w:rsidRPr="008B49B3" w:rsidTr="000E024C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A4BEF" w:rsidRPr="00CA4AF7" w:rsidRDefault="00BA4BEF" w:rsidP="00BA4BEF">
            <w:pPr>
              <w:jc w:val="center"/>
              <w:rPr>
                <w:rFonts w:ascii="Garamond" w:hAnsi="Garamond"/>
                <w:sz w:val="20"/>
              </w:rPr>
            </w:pPr>
            <w:proofErr w:type="spellStart"/>
            <w:r w:rsidRPr="00CA4AF7">
              <w:rPr>
                <w:rFonts w:ascii="Garamond" w:hAnsi="Garamond"/>
              </w:rPr>
              <w:t>Chimbole</w:t>
            </w:r>
            <w:proofErr w:type="spellEnd"/>
            <w:r w:rsidRPr="00CA4AF7">
              <w:rPr>
                <w:rFonts w:ascii="Garamond" w:hAnsi="Garamond"/>
              </w:rPr>
              <w:t xml:space="preserve"> Cultural Center</w:t>
            </w:r>
          </w:p>
          <w:p w:rsidR="00BA4BEF" w:rsidRPr="00CA4AF7" w:rsidRDefault="00BA4BEF" w:rsidP="00BA4BEF">
            <w:pPr>
              <w:jc w:val="center"/>
              <w:rPr>
                <w:rFonts w:ascii="Garamond" w:hAnsi="Garamond"/>
                <w:lang w:val="es-ES"/>
              </w:rPr>
            </w:pPr>
            <w:r w:rsidRPr="00CA4AF7">
              <w:rPr>
                <w:rFonts w:ascii="Garamond" w:hAnsi="Garamond"/>
                <w:lang w:val="es-ES"/>
              </w:rPr>
              <w:t xml:space="preserve">38350 N. Sierra </w:t>
            </w:r>
            <w:proofErr w:type="spellStart"/>
            <w:r w:rsidRPr="00CA4AF7">
              <w:rPr>
                <w:rFonts w:ascii="Garamond" w:hAnsi="Garamond"/>
                <w:lang w:val="es-ES"/>
              </w:rPr>
              <w:t>Highway</w:t>
            </w:r>
            <w:proofErr w:type="spellEnd"/>
          </w:p>
          <w:p w:rsidR="00BA4BEF" w:rsidRPr="00CA4AF7" w:rsidRDefault="00BA4BEF" w:rsidP="00BA4BEF">
            <w:pPr>
              <w:jc w:val="center"/>
              <w:rPr>
                <w:rFonts w:ascii="Garamond" w:hAnsi="Garamond"/>
                <w:lang w:val="es-ES"/>
              </w:rPr>
            </w:pPr>
            <w:proofErr w:type="spellStart"/>
            <w:r w:rsidRPr="00CA4AF7">
              <w:rPr>
                <w:rFonts w:ascii="Garamond" w:hAnsi="Garamond"/>
                <w:lang w:val="es-ES"/>
              </w:rPr>
              <w:t>Palmdale</w:t>
            </w:r>
            <w:proofErr w:type="spellEnd"/>
            <w:r w:rsidRPr="00CA4AF7">
              <w:rPr>
                <w:rFonts w:ascii="Garamond" w:hAnsi="Garamond"/>
                <w:lang w:val="es-ES"/>
              </w:rPr>
              <w:t>, CA 93550</w:t>
            </w:r>
          </w:p>
          <w:p w:rsidR="00D02191" w:rsidRPr="00CA4AF7" w:rsidRDefault="00BA4BEF" w:rsidP="00BA4BEF">
            <w:pPr>
              <w:jc w:val="center"/>
              <w:rPr>
                <w:rFonts w:ascii="Garamond" w:hAnsi="Garamond"/>
                <w:szCs w:val="24"/>
              </w:rPr>
            </w:pPr>
            <w:r w:rsidRPr="00CA4AF7">
              <w:rPr>
                <w:rFonts w:ascii="Garamond" w:hAnsi="Garamond"/>
                <w:lang w:val="es-ES"/>
              </w:rPr>
              <w:t>(661) 267-5656</w:t>
            </w:r>
          </w:p>
          <w:p w:rsidR="005D34BB" w:rsidRPr="008B49B3" w:rsidRDefault="005D34BB" w:rsidP="000D19E2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16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18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20</w:t>
            </w:r>
          </w:p>
          <w:p w:rsidR="009006C3" w:rsidRPr="008B49B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15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2B7F22">
            <w:pPr>
              <w:pStyle w:val="Heading7"/>
              <w:rPr>
                <w:i/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 xml:space="preserve">Adela </w:t>
            </w:r>
            <w:proofErr w:type="spellStart"/>
            <w:r w:rsidRPr="008B49B3">
              <w:rPr>
                <w:sz w:val="24"/>
                <w:szCs w:val="24"/>
              </w:rPr>
              <w:t>Guadarrama</w:t>
            </w:r>
            <w:proofErr w:type="spellEnd"/>
            <w:r w:rsidR="00D036D2" w:rsidRPr="008B49B3">
              <w:rPr>
                <w:sz w:val="24"/>
                <w:szCs w:val="24"/>
              </w:rPr>
              <w:t xml:space="preserve">, </w:t>
            </w:r>
            <w:r w:rsidR="00D036D2" w:rsidRPr="008B49B3">
              <w:rPr>
                <w:b w:val="0"/>
                <w:i/>
                <w:sz w:val="24"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2A0D08" w:rsidRPr="008B49B3" w:rsidRDefault="0043464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Nicholas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334739" w:rsidRPr="008B49B3">
              <w:rPr>
                <w:rFonts w:ascii="Garamond" w:hAnsi="Garamond"/>
                <w:i/>
                <w:szCs w:val="24"/>
              </w:rPr>
              <w:t xml:space="preserve"> Outreach &amp; Education, Ext. </w:t>
            </w:r>
            <w:r w:rsidR="00434641">
              <w:rPr>
                <w:rFonts w:ascii="Garamond" w:hAnsi="Garamond"/>
                <w:i/>
                <w:szCs w:val="24"/>
              </w:rPr>
              <w:t>6583</w:t>
            </w:r>
          </w:p>
          <w:p w:rsidR="00CE2345" w:rsidRPr="008B49B3" w:rsidRDefault="00CE2345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2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9F04F3">
              <w:rPr>
                <w:rFonts w:ascii="Garamond" w:hAnsi="Garamond"/>
                <w:b/>
                <w:szCs w:val="24"/>
              </w:rPr>
              <w:t>Mond</w:t>
            </w:r>
            <w:r w:rsidR="00C877BD">
              <w:rPr>
                <w:rFonts w:ascii="Garamond" w:hAnsi="Garamond"/>
                <w:b/>
                <w:szCs w:val="24"/>
              </w:rPr>
              <w:t>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82E10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06219" w:rsidRDefault="009D7A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Family Resource Center-Pacoima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9D7AB8" w:rsidRPr="008B49B3" w:rsidRDefault="009D7AB8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(844) 858-9942</w:t>
            </w:r>
          </w:p>
          <w:p w:rsidR="009D7AB8" w:rsidRPr="008B49B3" w:rsidRDefault="009D7AB8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19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16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C461ED" w:rsidRPr="00C461ED" w:rsidRDefault="00C461ED" w:rsidP="009B15D2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944D0" w:rsidRDefault="00F15A03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lang w:val="es-US"/>
              </w:rPr>
              <w:t>Ana Rodriguez</w:t>
            </w:r>
            <w:r w:rsidR="00D036D2" w:rsidRPr="008944D0">
              <w:rPr>
                <w:rFonts w:ascii="Garamond" w:hAnsi="Garamond"/>
                <w:b/>
                <w:szCs w:val="24"/>
                <w:lang w:val="es-US"/>
              </w:rPr>
              <w:t xml:space="preserve">, </w:t>
            </w:r>
            <w:proofErr w:type="spellStart"/>
            <w:r w:rsidR="00D036D2" w:rsidRPr="008944D0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B82F0D" w:rsidRPr="008944D0" w:rsidRDefault="00B82F0D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  <w:r w:rsidRPr="008944D0">
              <w:rPr>
                <w:rFonts w:ascii="Garamond" w:hAnsi="Garamond"/>
                <w:b/>
                <w:szCs w:val="24"/>
                <w:lang w:val="es-US"/>
              </w:rPr>
              <w:t xml:space="preserve">:  </w:t>
            </w:r>
          </w:p>
          <w:p w:rsidR="00434641" w:rsidRPr="008B49B3" w:rsidRDefault="00434641" w:rsidP="0043464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Nicholas</w:t>
            </w:r>
          </w:p>
          <w:p w:rsidR="00434641" w:rsidRPr="008B49B3" w:rsidRDefault="00434641" w:rsidP="0043464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Ext. </w:t>
            </w:r>
            <w:r>
              <w:rPr>
                <w:rFonts w:ascii="Garamond" w:hAnsi="Garamond"/>
                <w:i/>
                <w:szCs w:val="24"/>
              </w:rPr>
              <w:t>6583</w:t>
            </w:r>
          </w:p>
          <w:p w:rsidR="00D036D2" w:rsidRPr="008B49B3" w:rsidRDefault="00D036D2" w:rsidP="00E85D6E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pStyle w:val="Heading3"/>
              <w:keepNext w:val="0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Region 3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Alhambra, Pasadena and Foothill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82F0D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Rosemead </w:t>
            </w:r>
            <w:r w:rsidR="00473B18">
              <w:rPr>
                <w:rFonts w:ascii="Garamond" w:hAnsi="Garamond"/>
              </w:rPr>
              <w:t xml:space="preserve">Community </w:t>
            </w:r>
            <w:r>
              <w:rPr>
                <w:rFonts w:ascii="Garamond" w:hAnsi="Garamond"/>
              </w:rPr>
              <w:t>Center</w:t>
            </w:r>
          </w:p>
          <w:p w:rsidR="00923FBB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3936 N. Muscatel Avenue, Room 3</w:t>
            </w:r>
          </w:p>
          <w:p w:rsidR="0056294B" w:rsidRDefault="0056294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Rosemead, CA 91770</w:t>
            </w:r>
          </w:p>
          <w:p w:rsidR="0056294B" w:rsidRPr="00DF7A10" w:rsidRDefault="0056294B" w:rsidP="00DF7A1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(626) 569-2160</w:t>
            </w:r>
          </w:p>
          <w:p w:rsidR="00707559" w:rsidRPr="008B49B3" w:rsidRDefault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20</w:t>
            </w:r>
          </w:p>
          <w:p w:rsid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15</w:t>
            </w:r>
          </w:p>
          <w:p w:rsid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17</w:t>
            </w:r>
          </w:p>
          <w:p w:rsidR="00473B18" w:rsidRP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</w:t>
            </w:r>
          </w:p>
          <w:p w:rsidR="00C461ED" w:rsidRPr="008B49B3" w:rsidRDefault="00C461ED" w:rsidP="00C461ED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Cynthia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Conteas</w:t>
            </w:r>
            <w:proofErr w:type="spellEnd"/>
            <w:r>
              <w:rPr>
                <w:rFonts w:ascii="Garamond" w:hAnsi="Garamond"/>
                <w:b/>
                <w:szCs w:val="24"/>
              </w:rPr>
              <w:t>-Wood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9D7AB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 Community</w:t>
            </w:r>
            <w:r w:rsidR="00DE6B27" w:rsidRPr="008B49B3">
              <w:rPr>
                <w:rFonts w:ascii="Garamond" w:hAnsi="Garamond"/>
                <w:i/>
                <w:szCs w:val="24"/>
              </w:rPr>
              <w:t xml:space="preserve"> Outreach &amp; Education, Ext. </w:t>
            </w:r>
            <w:r w:rsidR="009D7AB8">
              <w:rPr>
                <w:rFonts w:ascii="Garamond" w:hAnsi="Garamond"/>
                <w:i/>
                <w:szCs w:val="24"/>
              </w:rPr>
              <w:t>5139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4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Hollywood-Wilshire, Central </w:t>
            </w:r>
            <w:r w:rsidR="003D2720" w:rsidRPr="00063B4F">
              <w:rPr>
                <w:rFonts w:ascii="Garamond" w:hAnsi="Garamond"/>
                <w:b/>
                <w:szCs w:val="24"/>
              </w:rPr>
              <w:t>L.A. and</w:t>
            </w:r>
            <w:r w:rsidRPr="00063B4F">
              <w:rPr>
                <w:rFonts w:ascii="Garamond" w:hAnsi="Garamond"/>
                <w:b/>
                <w:szCs w:val="24"/>
              </w:rPr>
              <w:t xml:space="preserve"> Glendale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CD640A" w:rsidRPr="00CD640A" w:rsidRDefault="009D23E3" w:rsidP="00CD64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Hope Street Family Center</w:t>
            </w:r>
          </w:p>
          <w:p w:rsidR="00356670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 Hope Street, Rm 305</w:t>
            </w:r>
          </w:p>
          <w:p w:rsidR="009D23E3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Angeles, CA 90015</w:t>
            </w:r>
          </w:p>
          <w:p w:rsidR="009D23E3" w:rsidRDefault="009D23E3" w:rsidP="00CD640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color w:val="000000"/>
              </w:rPr>
              <w:t>(213) 742-6385</w:t>
            </w:r>
          </w:p>
          <w:p w:rsidR="00356670" w:rsidRPr="008B49B3" w:rsidRDefault="00356670" w:rsidP="00A5267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16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18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19</w:t>
            </w:r>
          </w:p>
          <w:p w:rsidR="00473B18" w:rsidRPr="008B49B3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21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Michael Shelton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5267B" w:rsidRPr="008B49B3" w:rsidRDefault="00A5267B" w:rsidP="00A5267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D937B9" w:rsidRDefault="00A5267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 Community Outreach &amp; Education, Ext. </w:t>
            </w:r>
            <w:r>
              <w:rPr>
                <w:rFonts w:ascii="Garamond" w:hAnsi="Garamond"/>
                <w:i/>
                <w:szCs w:val="24"/>
              </w:rPr>
              <w:t>5139</w:t>
            </w:r>
          </w:p>
          <w:p w:rsidR="006179E0" w:rsidRPr="008B49B3" w:rsidRDefault="006179E0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5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Culver City, Venice, Santa Monica, Malibu, Westchester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382253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2</w:t>
            </w:r>
            <w:r w:rsidR="00D036D2" w:rsidRPr="008B49B3">
              <w:rPr>
                <w:rFonts w:ascii="Garamond" w:hAnsi="Garamond"/>
                <w:szCs w:val="24"/>
              </w:rPr>
              <w:t>:00 PM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01F09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Veterans Memorial Building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Garden Room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4117 Overland Avenue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Culver City, CA 90230</w:t>
            </w:r>
          </w:p>
          <w:p w:rsidR="00582E10" w:rsidRDefault="00B82F0D" w:rsidP="00000F7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(310) 253-6625</w:t>
            </w:r>
          </w:p>
          <w:p w:rsidR="00F35447" w:rsidRPr="008B49B3" w:rsidRDefault="00F35447" w:rsidP="00356670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19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16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</w:p>
          <w:p w:rsidR="00C461ED" w:rsidRPr="008B49B3" w:rsidRDefault="00C461ED" w:rsidP="009B15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Sanchez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Contact: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D036D2" w:rsidRPr="008B49B3" w:rsidRDefault="002F5922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Martin Vicente</w:t>
            </w:r>
          </w:p>
          <w:p w:rsidR="00D036D2" w:rsidRPr="008B49B3" w:rsidRDefault="00D036D2" w:rsidP="0090534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x </w:t>
            </w:r>
            <w:r w:rsidR="002F5922" w:rsidRPr="008B49B3">
              <w:rPr>
                <w:rFonts w:ascii="Garamond" w:hAnsi="Garamond"/>
                <w:i/>
                <w:szCs w:val="24"/>
              </w:rPr>
              <w:t>4423</w:t>
            </w: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6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Compton, Inglewood</w:t>
            </w:r>
            <w:r w:rsidR="000E024C">
              <w:rPr>
                <w:rFonts w:ascii="Garamond" w:hAnsi="Garamond"/>
                <w:b/>
                <w:szCs w:val="24"/>
              </w:rPr>
              <w:t>, Watts, Gardena, Hawthorne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3:00 </w:t>
            </w:r>
            <w:r w:rsidR="00582E10" w:rsidRPr="008B49B3">
              <w:rPr>
                <w:rFonts w:ascii="Garamond" w:hAnsi="Garamond"/>
                <w:szCs w:val="24"/>
              </w:rPr>
              <w:t>PM</w:t>
            </w:r>
            <w:r w:rsidR="00582E10" w:rsidRPr="008B49B3">
              <w:rPr>
                <w:rFonts w:ascii="Garamond" w:hAnsi="Garamond"/>
                <w:szCs w:val="24"/>
              </w:rPr>
              <w:br/>
            </w:r>
            <w:r w:rsidR="00582E10"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34CB" w:rsidRPr="00A034CB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</w:t>
            </w:r>
            <w:r w:rsidRPr="00A034CB">
              <w:rPr>
                <w:rFonts w:ascii="Garamond" w:hAnsi="Garamond"/>
                <w:szCs w:val="24"/>
              </w:rPr>
              <w:t>.A. Care Family Resource Center - Inglewood</w:t>
            </w:r>
          </w:p>
          <w:p w:rsidR="00A034CB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3111 W Century Blvd #100</w:t>
            </w:r>
          </w:p>
          <w:p w:rsidR="00A034CB" w:rsidRPr="00A034CB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 w:rsidRPr="00A034CB">
              <w:rPr>
                <w:rFonts w:ascii="Garamond" w:hAnsi="Garamond"/>
                <w:szCs w:val="24"/>
              </w:rPr>
              <w:t>Inglewood, CA 90303</w:t>
            </w:r>
          </w:p>
          <w:p w:rsidR="00F35447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 w:rsidRPr="00A034CB">
              <w:rPr>
                <w:rFonts w:ascii="Garamond" w:hAnsi="Garamond"/>
                <w:szCs w:val="24"/>
              </w:rPr>
              <w:t>(310) 330-3130</w:t>
            </w:r>
          </w:p>
          <w:p w:rsidR="00A034CB" w:rsidRPr="008B49B3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15</w:t>
            </w:r>
          </w:p>
          <w:p w:rsidR="00473B18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17</w:t>
            </w:r>
          </w:p>
          <w:p w:rsidR="00473B18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19</w:t>
            </w:r>
          </w:p>
          <w:p w:rsidR="00473B18" w:rsidRPr="008B49B3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Andria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McFerson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A5267B" w:rsidP="00C7625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C3696C" w:rsidP="00C76252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A5267B">
              <w:rPr>
                <w:rFonts w:ascii="Garamond" w:hAnsi="Garamond"/>
                <w:i/>
                <w:szCs w:val="24"/>
              </w:rPr>
              <w:t xml:space="preserve"> 4239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7</w:t>
            </w:r>
          </w:p>
          <w:p w:rsidR="00D036D2" w:rsidRPr="00063B4F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Huntington Par</w:t>
            </w:r>
            <w:r w:rsidR="00F35447" w:rsidRPr="00063B4F">
              <w:rPr>
                <w:rFonts w:ascii="Garamond" w:hAnsi="Garamond"/>
                <w:b/>
                <w:szCs w:val="24"/>
              </w:rPr>
              <w:t>k</w:t>
            </w:r>
            <w:r w:rsidRPr="00063B4F">
              <w:rPr>
                <w:rFonts w:ascii="Garamond" w:hAnsi="Garamond"/>
                <w:b/>
                <w:szCs w:val="24"/>
              </w:rPr>
              <w:t>, Bellflower, Norwalk, Cudahy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3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4:30 </w:t>
            </w:r>
            <w:r w:rsidR="00582E10" w:rsidRPr="00063B4F">
              <w:rPr>
                <w:rFonts w:ascii="Garamond" w:hAnsi="Garamond"/>
                <w:szCs w:val="24"/>
              </w:rPr>
              <w:t>PM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E6B27" w:rsidRPr="00063B4F" w:rsidRDefault="006E7678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Old Timers Foundation Family Center</w:t>
            </w:r>
          </w:p>
          <w:p w:rsidR="006E7678" w:rsidRPr="00063B4F" w:rsidRDefault="006E7678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3355 E. Gage Avenue</w:t>
            </w:r>
          </w:p>
          <w:p w:rsidR="006E7678" w:rsidRPr="00063B4F" w:rsidRDefault="006E7678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Huntington Park, CA 90255</w:t>
            </w:r>
          </w:p>
          <w:p w:rsidR="00164929" w:rsidRPr="00063B4F" w:rsidRDefault="006E7678" w:rsidP="00E85D6E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 (323) 582-6090</w:t>
            </w:r>
          </w:p>
          <w:p w:rsidR="00FA3191" w:rsidRPr="00063B4F" w:rsidRDefault="00FA3191" w:rsidP="00E85D6E">
            <w:pPr>
              <w:jc w:val="center"/>
              <w:rPr>
                <w:rFonts w:ascii="Garamond" w:hAnsi="Garamond"/>
                <w:szCs w:val="24"/>
              </w:rPr>
            </w:pPr>
          </w:p>
          <w:p w:rsidR="00F35447" w:rsidRPr="00063B4F" w:rsidRDefault="00F35447" w:rsidP="00E85D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18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473B18" w:rsidRPr="008B49B3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Fatima Vasquez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FA3191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4239</w:t>
            </w:r>
          </w:p>
        </w:tc>
      </w:tr>
      <w:tr w:rsidR="00D036D2" w:rsidRPr="008B49B3" w:rsidTr="000E024C">
        <w:trPr>
          <w:trHeight w:val="1842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8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Carson, Torrance, San Pedro, Wilmington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D036D2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10:30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6A3B" w:rsidRPr="00A06A3B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A06A3B">
              <w:rPr>
                <w:rFonts w:ascii="Garamond" w:hAnsi="Garamond"/>
                <w:szCs w:val="24"/>
              </w:rPr>
              <w:t>Providence Community Health Wellness and Activity Center</w:t>
            </w:r>
          </w:p>
          <w:p w:rsidR="00A06A3B" w:rsidRDefault="00A06A3B" w:rsidP="00A06A3B">
            <w:pPr>
              <w:jc w:val="center"/>
            </w:pPr>
            <w:r>
              <w:t>470 N. Hawaiian Ave.</w:t>
            </w:r>
          </w:p>
          <w:p w:rsidR="00A06A3B" w:rsidRDefault="00A06A3B" w:rsidP="00A06A3B">
            <w:pPr>
              <w:jc w:val="center"/>
            </w:pPr>
            <w:r>
              <w:t>Wilmington, CA 90744</w:t>
            </w:r>
          </w:p>
          <w:p w:rsidR="00916028" w:rsidRPr="00986C84" w:rsidRDefault="00A06A3B" w:rsidP="00A06A3B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t>(424) 212-5699</w:t>
            </w:r>
          </w:p>
          <w:p w:rsidR="00356670" w:rsidRPr="000E024C" w:rsidRDefault="00356670" w:rsidP="000E024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19</w:t>
            </w:r>
          </w:p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21</w:t>
            </w:r>
          </w:p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15</w:t>
            </w:r>
          </w:p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17</w:t>
            </w:r>
          </w:p>
          <w:p w:rsidR="004E793F" w:rsidRDefault="004E793F" w:rsidP="00401CF7">
            <w:pPr>
              <w:jc w:val="center"/>
              <w:rPr>
                <w:rFonts w:ascii="Garamond" w:hAnsi="Garamond"/>
                <w:szCs w:val="24"/>
              </w:rPr>
            </w:pPr>
          </w:p>
          <w:p w:rsidR="004E793F" w:rsidRPr="008B49B3" w:rsidRDefault="004E793F" w:rsidP="00401CF7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Montes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szCs w:val="24"/>
              </w:rPr>
              <w:t xml:space="preserve">– </w:t>
            </w:r>
            <w:r w:rsidR="00D036D2" w:rsidRPr="008B49B3">
              <w:rPr>
                <w:rFonts w:ascii="Garamond" w:hAnsi="Garamond"/>
                <w:b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FA3191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4239</w:t>
            </w:r>
          </w:p>
          <w:p w:rsidR="003D2720" w:rsidRDefault="003D2720" w:rsidP="00FA3191">
            <w:pPr>
              <w:rPr>
                <w:rFonts w:ascii="Garamond" w:hAnsi="Garamond"/>
                <w:i/>
                <w:szCs w:val="24"/>
              </w:rPr>
            </w:pPr>
          </w:p>
          <w:p w:rsidR="003D2720" w:rsidRDefault="003D2720" w:rsidP="00FA3191">
            <w:pPr>
              <w:rPr>
                <w:rFonts w:ascii="Garamond" w:hAnsi="Garamond"/>
                <w:szCs w:val="24"/>
              </w:rPr>
            </w:pPr>
          </w:p>
          <w:p w:rsidR="00000F7C" w:rsidRPr="008B49B3" w:rsidRDefault="00000F7C" w:rsidP="00FA3191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9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Miller Family Health Education Center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3820 Cherry Avenue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Long Beach, CA 90807</w:t>
            </w:r>
          </w:p>
          <w:p w:rsidR="00D036D2" w:rsidRPr="008B49B3" w:rsidRDefault="00D036D2" w:rsidP="0057104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(562) 570-7987</w:t>
            </w:r>
          </w:p>
          <w:p w:rsidR="00E07AD1" w:rsidRPr="008B49B3" w:rsidRDefault="00E07AD1" w:rsidP="0016652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</w:t>
            </w:r>
            <w:r w:rsidR="00E5560E">
              <w:rPr>
                <w:rFonts w:ascii="Garamond" w:hAnsi="Garamond"/>
                <w:szCs w:val="24"/>
              </w:rPr>
              <w:t>y 17 *</w:t>
            </w:r>
          </w:p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17</w:t>
            </w:r>
          </w:p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18</w:t>
            </w:r>
          </w:p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  <w:p w:rsidR="00E5560E" w:rsidRDefault="00E5560E" w:rsidP="00473B18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223B0C" w:rsidRDefault="00473B18" w:rsidP="00473B18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473B18">
              <w:rPr>
                <w:rFonts w:ascii="Garamond" w:hAnsi="Garamond"/>
                <w:i/>
                <w:szCs w:val="24"/>
              </w:rPr>
              <w:t xml:space="preserve">*Will meet the </w:t>
            </w:r>
            <w:r>
              <w:rPr>
                <w:rFonts w:ascii="Garamond" w:hAnsi="Garamond"/>
                <w:i/>
                <w:szCs w:val="24"/>
              </w:rPr>
              <w:t>3rd Wednesday of the Month</w:t>
            </w:r>
          </w:p>
          <w:p w:rsidR="004153EA" w:rsidRPr="00784076" w:rsidRDefault="004153EA" w:rsidP="00473B18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Default="0065547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Christina </w:t>
            </w:r>
            <w:proofErr w:type="spellStart"/>
            <w:r w:rsidRPr="008B49B3">
              <w:rPr>
                <w:rFonts w:ascii="Garamond" w:hAnsi="Garamond"/>
                <w:b/>
                <w:szCs w:val="24"/>
              </w:rPr>
              <w:t>Deh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>-Lee</w:t>
            </w:r>
            <w:r w:rsidR="00D036D2" w:rsidRPr="008B49B3">
              <w:rPr>
                <w:rFonts w:ascii="Garamond" w:hAnsi="Garamond"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3D2720" w:rsidRPr="008B49B3" w:rsidRDefault="003D2720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85D6E" w:rsidRPr="008B49B3" w:rsidRDefault="00E85D6E" w:rsidP="00E85D6E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Kristina Chung</w:t>
            </w:r>
          </w:p>
          <w:p w:rsidR="00E85D6E" w:rsidRPr="008B49B3" w:rsidRDefault="00E85D6E" w:rsidP="00E85D6E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Ext. 5139</w:t>
            </w:r>
          </w:p>
          <w:p w:rsidR="00D036D2" w:rsidRPr="008B49B3" w:rsidRDefault="00D036D2" w:rsidP="00A0005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10</w:t>
            </w:r>
          </w:p>
          <w:p w:rsidR="00D036D2" w:rsidRPr="008B49B3" w:rsidRDefault="00D036D2" w:rsidP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East Los Angeles, Whittier and </w:t>
            </w:r>
            <w:r w:rsidR="000E024C">
              <w:rPr>
                <w:rFonts w:ascii="Garamond" w:hAnsi="Garamond"/>
                <w:b/>
                <w:szCs w:val="24"/>
              </w:rPr>
              <w:t>Highland Park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7A482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D036D2" w:rsidRPr="008B49B3">
              <w:rPr>
                <w:rFonts w:ascii="Garamond" w:hAnsi="Garamond"/>
                <w:szCs w:val="24"/>
              </w:rPr>
              <w:t xml:space="preserve">:00 </w:t>
            </w:r>
            <w:r w:rsidR="00E93323" w:rsidRPr="008B49B3">
              <w:rPr>
                <w:rFonts w:ascii="Garamond" w:hAnsi="Garamond"/>
                <w:szCs w:val="24"/>
              </w:rPr>
              <w:t>PM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90458C" w:rsidRDefault="00784076" w:rsidP="0057104F">
            <w:pPr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Monseñ</w:t>
            </w:r>
            <w:r w:rsidR="00223B0C">
              <w:rPr>
                <w:rFonts w:ascii="Garamond" w:hAnsi="Garamond"/>
                <w:szCs w:val="24"/>
              </w:rPr>
              <w:t>or</w:t>
            </w:r>
            <w:proofErr w:type="spellEnd"/>
            <w:r w:rsidR="00223B0C">
              <w:rPr>
                <w:rFonts w:ascii="Garamond" w:hAnsi="Garamond"/>
                <w:szCs w:val="24"/>
              </w:rPr>
              <w:t xml:space="preserve"> Oscar Romero Clinic</w:t>
            </w:r>
          </w:p>
          <w:p w:rsidR="00223B0C" w:rsidRDefault="00223B0C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2032 Marengo Street</w:t>
            </w:r>
          </w:p>
          <w:p w:rsidR="00223B0C" w:rsidRDefault="00223B0C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Los Angeles, CA 90033</w:t>
            </w:r>
          </w:p>
          <w:p w:rsidR="00223B0C" w:rsidRDefault="00223B0C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(323) 780-6336</w:t>
            </w:r>
          </w:p>
          <w:p w:rsidR="00E07AD1" w:rsidRPr="008B49B3" w:rsidRDefault="00E07AD1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3EA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15</w:t>
            </w:r>
          </w:p>
          <w:p w:rsidR="004153EA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17</w:t>
            </w:r>
          </w:p>
          <w:p w:rsidR="004153EA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19</w:t>
            </w:r>
          </w:p>
          <w:p w:rsidR="004153EA" w:rsidRPr="008B49B3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 w:rsidRPr="00F15A03">
              <w:rPr>
                <w:rFonts w:ascii="Garamond" w:hAnsi="Garamond"/>
                <w:b/>
                <w:szCs w:val="24"/>
              </w:rPr>
              <w:t>Leticia Navarro</w:t>
            </w:r>
            <w:r w:rsidR="0056294B" w:rsidRPr="00F15A03">
              <w:rPr>
                <w:rFonts w:ascii="Garamond" w:hAnsi="Garamond"/>
                <w:b/>
                <w:szCs w:val="24"/>
              </w:rPr>
              <w:t>,</w:t>
            </w:r>
            <w:r w:rsidR="00D036D2" w:rsidRPr="0056294B">
              <w:rPr>
                <w:rFonts w:ascii="Garamond" w:hAnsi="Garamond"/>
                <w:i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34739" w:rsidRPr="008B49B3" w:rsidRDefault="008A5D05" w:rsidP="0033473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Martin Vicente</w:t>
            </w:r>
            <w:r w:rsidR="00334739" w:rsidRPr="008B49B3">
              <w:rPr>
                <w:rFonts w:ascii="Garamond" w:hAnsi="Garamond"/>
                <w:i/>
                <w:szCs w:val="24"/>
              </w:rPr>
              <w:t>, Community Outreach &amp; Education, Ext. 4</w:t>
            </w:r>
            <w:r w:rsidRPr="008B49B3">
              <w:rPr>
                <w:rFonts w:ascii="Garamond" w:hAnsi="Garamond"/>
                <w:i/>
                <w:szCs w:val="24"/>
              </w:rPr>
              <w:t>423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b/>
                <w:szCs w:val="24"/>
                <w:lang w:val="es-ES_tradnl"/>
              </w:rPr>
              <w:t>Region</w:t>
            </w:r>
            <w:proofErr w:type="spellEnd"/>
            <w:r w:rsidRPr="00F35447">
              <w:rPr>
                <w:rFonts w:ascii="Garamond" w:hAnsi="Garamond"/>
                <w:b/>
                <w:szCs w:val="24"/>
                <w:lang w:val="es-ES_tradnl"/>
              </w:rPr>
              <w:t xml:space="preserve"> 11</w:t>
            </w:r>
          </w:p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Pomona and El Monte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B970D0">
              <w:rPr>
                <w:rFonts w:ascii="Garamond" w:hAnsi="Garamond"/>
                <w:b/>
                <w:szCs w:val="24"/>
              </w:rPr>
              <w:t>Thursday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E93323" w:rsidRPr="008B49B3" w:rsidRDefault="008A5D05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</w:t>
            </w:r>
            <w:r w:rsidR="00D036D2" w:rsidRPr="008B49B3">
              <w:rPr>
                <w:rFonts w:ascii="Garamond" w:hAnsi="Garamond"/>
                <w:szCs w:val="24"/>
              </w:rPr>
              <w:t>0 AM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  <w:snapToGrid w:val="0"/>
                <w:color w:val="000000"/>
              </w:rPr>
            </w:pPr>
            <w:proofErr w:type="spellStart"/>
            <w:r w:rsidRPr="00661E19">
              <w:rPr>
                <w:rFonts w:ascii="Garamond" w:hAnsi="Garamond"/>
                <w:snapToGrid w:val="0"/>
                <w:color w:val="000000"/>
              </w:rPr>
              <w:t>dA</w:t>
            </w:r>
            <w:proofErr w:type="spellEnd"/>
            <w:r w:rsidRPr="00661E19">
              <w:rPr>
                <w:rFonts w:ascii="Garamond" w:hAnsi="Garamond"/>
                <w:snapToGrid w:val="0"/>
                <w:color w:val="000000"/>
              </w:rPr>
              <w:t xml:space="preserve"> Center for the Arts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252 D South Main Street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Pomona, CA 91766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(909) 397-9716</w:t>
            </w:r>
          </w:p>
          <w:p w:rsidR="00FF1338" w:rsidRPr="008B49B3" w:rsidRDefault="00FF1338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3EA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18</w:t>
            </w:r>
          </w:p>
          <w:p w:rsidR="004153EA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4153EA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4153EA" w:rsidRPr="008B49B3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Lluvia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Salazar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2A0D08" w:rsidRPr="008B49B3" w:rsidRDefault="002A0D08">
            <w:pPr>
              <w:rPr>
                <w:rFonts w:ascii="Garamond" w:hAnsi="Garamond"/>
                <w:i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8A5D05" w:rsidRPr="008B49B3" w:rsidRDefault="008A5D05" w:rsidP="008A5D05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Martin Vicente</w:t>
            </w:r>
            <w:r w:rsidRPr="008B49B3">
              <w:rPr>
                <w:rFonts w:ascii="Garamond" w:hAnsi="Garamond"/>
                <w:i/>
                <w:szCs w:val="24"/>
              </w:rPr>
              <w:t>, Community Outreach &amp; Education, Ext. 4423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56294B" w:rsidRDefault="0056294B">
      <w:pPr>
        <w:rPr>
          <w:szCs w:val="24"/>
        </w:rPr>
      </w:pPr>
    </w:p>
    <w:p w:rsidR="0056294B" w:rsidRPr="008B49B3" w:rsidRDefault="0056294B" w:rsidP="0056294B">
      <w:pPr>
        <w:pStyle w:val="Heading2"/>
        <w:rPr>
          <w:rFonts w:ascii="Arial Black" w:hAnsi="Arial Black"/>
          <w:sz w:val="24"/>
          <w:szCs w:val="24"/>
        </w:rPr>
      </w:pPr>
      <w:r>
        <w:rPr>
          <w:szCs w:val="24"/>
        </w:rPr>
        <w:br w:type="page"/>
      </w:r>
      <w:r>
        <w:rPr>
          <w:rFonts w:ascii="Arial Black" w:hAnsi="Arial Black"/>
          <w:sz w:val="24"/>
          <w:szCs w:val="24"/>
        </w:rPr>
        <w:t>COORDINATED CARE INITIATIVE (CCI) CONSUMER COUNCIL</w:t>
      </w:r>
    </w:p>
    <w:p w:rsidR="0056294B" w:rsidRPr="008B49B3" w:rsidRDefault="0056294B" w:rsidP="0056294B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56294B" w:rsidRPr="008B49B3" w:rsidTr="00E14DC9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3D19E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3D19E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>
              <w:rPr>
                <w:rFonts w:ascii="Garamond" w:hAnsi="Garamond"/>
                <w:b/>
                <w:szCs w:val="24"/>
              </w:rPr>
              <w:t>Tuesday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E950C1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Antelope Valley Partners for Health</w:t>
            </w:r>
          </w:p>
          <w:p w:rsidR="00E950C1" w:rsidRDefault="00E950C1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44226 10</w:t>
            </w:r>
            <w:r w:rsidRPr="00E950C1">
              <w:rPr>
                <w:rFonts w:ascii="Garamond" w:hAnsi="Garamond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Cs w:val="24"/>
              </w:rPr>
              <w:t xml:space="preserve"> Street West</w:t>
            </w:r>
          </w:p>
          <w:p w:rsidR="00E950C1" w:rsidRDefault="00E950C1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Lancaster, CA 93534</w:t>
            </w:r>
          </w:p>
          <w:p w:rsidR="0056294B" w:rsidRPr="008B49B3" w:rsidRDefault="00E950C1" w:rsidP="009A3C5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(661) 267-5656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23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25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14*</w:t>
            </w:r>
          </w:p>
          <w:p w:rsidR="009A3C54" w:rsidRPr="009A3C54" w:rsidRDefault="009A3C54" w:rsidP="00E14DC9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E119DF" w:rsidRDefault="009A3C54" w:rsidP="00E119D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9A3C54">
              <w:rPr>
                <w:rFonts w:ascii="Garamond" w:hAnsi="Garamond"/>
                <w:i/>
                <w:szCs w:val="24"/>
              </w:rPr>
              <w:t>*will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 w:rsidRPr="009A3C54">
              <w:rPr>
                <w:rFonts w:ascii="Garamond" w:hAnsi="Garamond"/>
                <w:i/>
                <w:szCs w:val="24"/>
              </w:rPr>
              <w:t xml:space="preserve"> Tuesday of the month</w:t>
            </w:r>
          </w:p>
          <w:p w:rsidR="003D19E5" w:rsidRPr="00AD2DC1" w:rsidRDefault="003D19E5" w:rsidP="00895101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110E9C" w:rsidRDefault="00F15A03" w:rsidP="00E14DC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Demetria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Saffore</w:t>
            </w:r>
            <w:proofErr w:type="spellEnd"/>
            <w:r w:rsidR="00110E9C">
              <w:rPr>
                <w:rFonts w:ascii="Garamond" w:hAnsi="Garamond"/>
                <w:b/>
                <w:szCs w:val="24"/>
              </w:rPr>
              <w:t>,</w:t>
            </w:r>
            <w:r w:rsidR="00110E9C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110E9C" w:rsidRPr="009E059A">
              <w:rPr>
                <w:rFonts w:ascii="Garamond" w:hAnsi="Garamond"/>
                <w:i/>
                <w:szCs w:val="24"/>
              </w:rPr>
              <w:t>Chair</w:t>
            </w:r>
            <w:r w:rsidR="00110E9C">
              <w:rPr>
                <w:rFonts w:ascii="Garamond" w:hAnsi="Garamond"/>
                <w:i/>
                <w:szCs w:val="24"/>
              </w:rPr>
              <w:t>person</w:t>
            </w: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56294B" w:rsidRPr="008B49B3" w:rsidRDefault="00E119DF" w:rsidP="00E14D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3D19E5" w:rsidRDefault="0056294B" w:rsidP="00E14D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56294B" w:rsidRDefault="0056294B" w:rsidP="00E14D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Ext. 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56294B" w:rsidRDefault="0056294B" w:rsidP="0056294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2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56294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Family Resource Center-Pacoima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(877) 287-6290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24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26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27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15*</w:t>
            </w:r>
          </w:p>
          <w:p w:rsidR="009A3C54" w:rsidRPr="009A3C54" w:rsidRDefault="009A3C54" w:rsidP="00E14DC9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1172F6" w:rsidRPr="009A3C54" w:rsidRDefault="009A3C54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9A3C54">
              <w:rPr>
                <w:rFonts w:ascii="Garamond" w:hAnsi="Garamond"/>
                <w:i/>
                <w:szCs w:val="24"/>
              </w:rPr>
              <w:t>*will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 w:rsidRPr="009A3C54">
              <w:rPr>
                <w:rFonts w:ascii="Garamond" w:hAnsi="Garamond"/>
                <w:i/>
                <w:szCs w:val="24"/>
              </w:rPr>
              <w:t xml:space="preserve"> Wednesday of the month</w:t>
            </w:r>
          </w:p>
          <w:p w:rsidR="001172F6" w:rsidRPr="009A3C54" w:rsidRDefault="001172F6" w:rsidP="001172F6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94B" w:rsidRDefault="00F15A03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  <w:r>
              <w:rPr>
                <w:rFonts w:ascii="Garamond" w:hAnsi="Garamond"/>
                <w:b/>
                <w:szCs w:val="24"/>
              </w:rPr>
              <w:t>Wilma Balle</w:t>
            </w:r>
            <w:r w:rsidR="005A3F2B">
              <w:rPr>
                <w:rFonts w:ascii="Garamond" w:hAnsi="Garamond"/>
                <w:b/>
                <w:szCs w:val="24"/>
              </w:rPr>
              <w:t>w</w:t>
            </w:r>
            <w:r w:rsidR="009E059A">
              <w:rPr>
                <w:rFonts w:ascii="Garamond" w:hAnsi="Garamond"/>
                <w:b/>
                <w:sz w:val="28"/>
                <w:szCs w:val="24"/>
              </w:rPr>
              <w:t xml:space="preserve">, </w:t>
            </w:r>
            <w:r w:rsidR="009E059A" w:rsidRPr="009E059A">
              <w:rPr>
                <w:rFonts w:ascii="Garamond" w:hAnsi="Garamond"/>
                <w:i/>
                <w:szCs w:val="24"/>
              </w:rPr>
              <w:t>Chair</w:t>
            </w:r>
            <w:r w:rsidR="009E059A">
              <w:rPr>
                <w:rFonts w:ascii="Garamond" w:hAnsi="Garamond"/>
                <w:i/>
                <w:szCs w:val="24"/>
              </w:rPr>
              <w:t>person</w:t>
            </w: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045585" w:rsidRPr="008B49B3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119DF" w:rsidRPr="008B49B3" w:rsidRDefault="00E119DF" w:rsidP="00E119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E119DF" w:rsidRDefault="00E119DF" w:rsidP="00E119D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E119DF" w:rsidRDefault="00E119DF" w:rsidP="00E119D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Ext. </w:t>
            </w:r>
            <w:r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8B49B3" w:rsidRDefault="0056294B" w:rsidP="0056294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pStyle w:val="Heading3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56294B" w:rsidRPr="008B49B3">
              <w:rPr>
                <w:sz w:val="24"/>
                <w:szCs w:val="24"/>
              </w:rPr>
              <w:t xml:space="preserve"> 3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South Los Angeles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04558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  <w:r w:rsidR="0056294B" w:rsidRPr="008B49B3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>0</w:t>
            </w:r>
            <w:r w:rsidR="0056294B" w:rsidRPr="008B49B3">
              <w:rPr>
                <w:rFonts w:ascii="Garamond" w:hAnsi="Garamond"/>
                <w:szCs w:val="24"/>
              </w:rPr>
              <w:t>0 AM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Inglewood Family Resource Center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3111 W. Century Boulevard,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Suite 100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 xml:space="preserve"> Inglewood, CA 90303</w:t>
            </w:r>
          </w:p>
          <w:p w:rsidR="0056294B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4E793F">
              <w:rPr>
                <w:b w:val="0"/>
                <w:sz w:val="24"/>
                <w:szCs w:val="24"/>
              </w:rPr>
              <w:t>310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4E793F">
              <w:rPr>
                <w:b w:val="0"/>
                <w:sz w:val="24"/>
                <w:szCs w:val="24"/>
              </w:rPr>
              <w:t>330-3130</w:t>
            </w:r>
          </w:p>
          <w:p w:rsidR="004E793F" w:rsidRPr="008B49B3" w:rsidRDefault="004E793F" w:rsidP="004E793F">
            <w:pPr>
              <w:pStyle w:val="BodyText"/>
              <w:rPr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28</w:t>
            </w:r>
          </w:p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August 23</w:t>
            </w:r>
          </w:p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October 25</w:t>
            </w:r>
          </w:p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December 20*</w:t>
            </w:r>
          </w:p>
          <w:p w:rsidR="009A3C54" w:rsidRPr="009A3C54" w:rsidRDefault="009A3C54" w:rsidP="00E14DC9">
            <w:pPr>
              <w:pStyle w:val="BodyText"/>
              <w:rPr>
                <w:b w:val="0"/>
                <w:sz w:val="12"/>
                <w:szCs w:val="12"/>
              </w:rPr>
            </w:pPr>
          </w:p>
          <w:p w:rsidR="00784076" w:rsidRPr="00063B4F" w:rsidRDefault="009A3C54" w:rsidP="009A3C54">
            <w:pPr>
              <w:jc w:val="center"/>
              <w:rPr>
                <w:b/>
                <w:szCs w:val="24"/>
              </w:rPr>
            </w:pPr>
            <w:r w:rsidRPr="009A3C54">
              <w:rPr>
                <w:rFonts w:ascii="Garamond" w:hAnsi="Garamond"/>
                <w:i/>
                <w:szCs w:val="24"/>
              </w:rPr>
              <w:t>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 w:rsidRPr="009A3C54">
              <w:rPr>
                <w:rFonts w:ascii="Garamond" w:hAnsi="Garamond"/>
                <w:i/>
                <w:szCs w:val="24"/>
              </w:rPr>
              <w:t xml:space="preserve"> Wednesday of the month</w:t>
            </w:r>
          </w:p>
          <w:p w:rsidR="00045585" w:rsidRPr="009A3C54" w:rsidRDefault="00045585" w:rsidP="00895101">
            <w:pPr>
              <w:pStyle w:val="BodyText"/>
              <w:rPr>
                <w:b w:val="0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063B4F" w:rsidRDefault="009E059A" w:rsidP="00E14DC9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Brenda White,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063B4F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45585" w:rsidRPr="00063B4F" w:rsidRDefault="00E119DF" w:rsidP="000455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3D19E5" w:rsidRPr="00063B4F" w:rsidRDefault="00045585" w:rsidP="0004558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045585" w:rsidRPr="00063B4F" w:rsidRDefault="00045585" w:rsidP="0004558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 xml:space="preserve">Ext. </w:t>
            </w:r>
            <w:r w:rsidR="00E119DF">
              <w:rPr>
                <w:rFonts w:ascii="Garamond" w:hAnsi="Garamond"/>
                <w:i/>
                <w:szCs w:val="24"/>
              </w:rPr>
              <w:t>4586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</w:rPr>
            </w:pPr>
          </w:p>
        </w:tc>
      </w:tr>
      <w:tr w:rsidR="0056294B" w:rsidRPr="008B49B3" w:rsidTr="00E14DC9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Area </w:t>
            </w:r>
            <w:r w:rsidR="0056294B" w:rsidRPr="008B49B3">
              <w:rPr>
                <w:rFonts w:ascii="Garamond" w:hAnsi="Garamond"/>
                <w:b/>
                <w:szCs w:val="24"/>
              </w:rPr>
              <w:t>4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12214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 w:rsidRPr="008B49B3">
              <w:rPr>
                <w:rFonts w:ascii="Garamond" w:hAnsi="Garamond"/>
                <w:b/>
                <w:szCs w:val="24"/>
              </w:rPr>
              <w:t>Tuesday of every other month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56294B" w:rsidRPr="008B49B3">
              <w:rPr>
                <w:rFonts w:ascii="Garamond" w:hAnsi="Garamond"/>
                <w:szCs w:val="24"/>
              </w:rPr>
              <w:t xml:space="preserve">:00 </w:t>
            </w:r>
            <w:r>
              <w:rPr>
                <w:rFonts w:ascii="Garamond" w:hAnsi="Garamond"/>
                <w:szCs w:val="24"/>
              </w:rPr>
              <w:t>P</w:t>
            </w:r>
            <w:r w:rsidR="0056294B" w:rsidRPr="008B49B3">
              <w:rPr>
                <w:rFonts w:ascii="Garamond" w:hAnsi="Garamond"/>
                <w:szCs w:val="24"/>
              </w:rPr>
              <w:t>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Mark Twain Branch Library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1325 E. Anaheim Street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Long Beach, CA 90813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000000"/>
              </w:rPr>
              <w:t>(562) 570-1046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bookmarkStart w:id="1" w:name="_GoBack"/>
            <w:bookmarkEnd w:id="1"/>
            <w:r>
              <w:rPr>
                <w:rFonts w:ascii="Garamond" w:hAnsi="Garamond"/>
                <w:szCs w:val="24"/>
              </w:rPr>
              <w:t>June 27</w:t>
            </w:r>
          </w:p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19*</w:t>
            </w:r>
          </w:p>
          <w:p w:rsidR="009A3C54" w:rsidRPr="009A3C54" w:rsidRDefault="009A3C54" w:rsidP="009A3C54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9A3C54" w:rsidRPr="009A3C54" w:rsidRDefault="009A3C54" w:rsidP="009A3C54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Pr="009A3C54">
              <w:rPr>
                <w:rFonts w:ascii="Garamond" w:hAnsi="Garamond"/>
                <w:i/>
                <w:szCs w:val="24"/>
              </w:rPr>
              <w:t>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>
              <w:rPr>
                <w:rFonts w:ascii="Garamond" w:hAnsi="Garamond"/>
                <w:i/>
                <w:szCs w:val="24"/>
              </w:rPr>
              <w:t xml:space="preserve"> Tue</w:t>
            </w:r>
            <w:r w:rsidRPr="009A3C54">
              <w:rPr>
                <w:rFonts w:ascii="Garamond" w:hAnsi="Garamond"/>
                <w:i/>
                <w:szCs w:val="24"/>
              </w:rPr>
              <w:t>sday of the month</w:t>
            </w:r>
          </w:p>
          <w:p w:rsidR="009A3C54" w:rsidRP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0C1" w:rsidRPr="009E059A" w:rsidRDefault="00E950C1" w:rsidP="00E950C1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proofErr w:type="spellStart"/>
            <w:r w:rsidRPr="00E950C1">
              <w:rPr>
                <w:rFonts w:ascii="Garamond" w:hAnsi="Garamond"/>
                <w:b/>
                <w:szCs w:val="24"/>
              </w:rPr>
              <w:t>Neisma</w:t>
            </w:r>
            <w:proofErr w:type="spellEnd"/>
            <w:r w:rsidRPr="00E950C1"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 w:rsidRPr="00E950C1">
              <w:rPr>
                <w:rFonts w:ascii="Garamond" w:hAnsi="Garamond"/>
                <w:b/>
                <w:szCs w:val="24"/>
              </w:rPr>
              <w:t>Istrefi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9E059A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E950C1" w:rsidRDefault="0056294B" w:rsidP="00E14DC9">
            <w:pPr>
              <w:rPr>
                <w:rFonts w:ascii="Garamond" w:hAnsi="Garamond"/>
                <w:sz w:val="22"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12214E" w:rsidRPr="008B49B3" w:rsidRDefault="0012214E" w:rsidP="001221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3D19E5" w:rsidRDefault="0012214E" w:rsidP="00E14D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56294B" w:rsidRPr="008B49B3" w:rsidRDefault="0012214E" w:rsidP="00E14DC9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Ext. </w:t>
            </w:r>
            <w:r>
              <w:rPr>
                <w:rFonts w:ascii="Garamond" w:hAnsi="Garamond"/>
                <w:i/>
                <w:szCs w:val="24"/>
              </w:rPr>
              <w:t>4586</w:t>
            </w:r>
          </w:p>
        </w:tc>
      </w:tr>
    </w:tbl>
    <w:p w:rsidR="00D036D2" w:rsidRPr="008B49B3" w:rsidRDefault="00D036D2">
      <w:pPr>
        <w:rPr>
          <w:szCs w:val="24"/>
        </w:rPr>
      </w:pPr>
    </w:p>
    <w:sectPr w:rsidR="00D036D2" w:rsidRPr="008B49B3">
      <w:headerReference w:type="default" r:id="rId9"/>
      <w:footerReference w:type="default" r:id="rId10"/>
      <w:footerReference w:type="first" r:id="rId11"/>
      <w:pgSz w:w="12240" w:h="15840" w:code="1"/>
      <w:pgMar w:top="432" w:right="576" w:bottom="720" w:left="576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03" w:rsidRDefault="008D5F03">
      <w:r>
        <w:separator/>
      </w:r>
    </w:p>
  </w:endnote>
  <w:endnote w:type="continuationSeparator" w:id="0">
    <w:p w:rsidR="008D5F03" w:rsidRDefault="008D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03" w:rsidRPr="006B1D09" w:rsidRDefault="008D5F03" w:rsidP="006E0937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  <w:p w:rsidR="008D5F03" w:rsidRPr="006E0937" w:rsidRDefault="008D5F03" w:rsidP="006E0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03" w:rsidRPr="006B1D09" w:rsidRDefault="008D5F03" w:rsidP="006B1D09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03" w:rsidRDefault="008D5F03">
      <w:r>
        <w:separator/>
      </w:r>
    </w:p>
  </w:footnote>
  <w:footnote w:type="continuationSeparator" w:id="0">
    <w:p w:rsidR="008D5F03" w:rsidRDefault="008D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03" w:rsidRDefault="008D5F03">
    <w:pPr>
      <w:pStyle w:val="Header"/>
      <w:jc w:val="center"/>
      <w:rPr>
        <w:rFonts w:ascii="Arial Black" w:hAnsi="Arial Black"/>
        <w:b/>
        <w:smallCaps/>
      </w:rPr>
    </w:pPr>
    <w:r>
      <w:rPr>
        <w:rFonts w:ascii="Arial Black" w:hAnsi="Arial Black"/>
        <w:b/>
        <w:smallCaps/>
      </w:rPr>
      <w:t>Board Of Governors &amp; Public Advisory Committees</w:t>
    </w:r>
  </w:p>
  <w:p w:rsidR="008D5F03" w:rsidRDefault="008D5F03">
    <w:pPr>
      <w:pStyle w:val="Header"/>
      <w:jc w:val="center"/>
      <w:rPr>
        <w:rFonts w:ascii="Arial Black" w:hAnsi="Arial Black"/>
        <w:b/>
        <w:i/>
        <w:smallCaps/>
        <w:sz w:val="32"/>
      </w:rPr>
    </w:pPr>
    <w:r>
      <w:rPr>
        <w:rFonts w:ascii="Arial Black" w:hAnsi="Arial Black"/>
        <w:b/>
        <w:smallCaps/>
      </w:rPr>
      <w:t>2017 meeting schedule / Member Listing</w:t>
    </w:r>
  </w:p>
  <w:p w:rsidR="008D5F03" w:rsidRPr="001E2FE1" w:rsidRDefault="008D5F0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7EA"/>
    <w:multiLevelType w:val="hybridMultilevel"/>
    <w:tmpl w:val="81F06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3D32"/>
    <w:multiLevelType w:val="hybridMultilevel"/>
    <w:tmpl w:val="BAB8A316"/>
    <w:lvl w:ilvl="0" w:tplc="FFA0235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5335C4"/>
    <w:multiLevelType w:val="hybridMultilevel"/>
    <w:tmpl w:val="1B8C4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E1B42"/>
    <w:multiLevelType w:val="hybridMultilevel"/>
    <w:tmpl w:val="1DDCF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78CF"/>
    <w:multiLevelType w:val="hybridMultilevel"/>
    <w:tmpl w:val="B8308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50ECC"/>
    <w:multiLevelType w:val="hybridMultilevel"/>
    <w:tmpl w:val="86329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97FD1"/>
    <w:multiLevelType w:val="hybridMultilevel"/>
    <w:tmpl w:val="206C12E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D111D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8">
    <w:nsid w:val="26000470"/>
    <w:multiLevelType w:val="singleLevel"/>
    <w:tmpl w:val="04090001"/>
    <w:lvl w:ilvl="0">
      <w:start w:val="2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9">
    <w:nsid w:val="361B56B8"/>
    <w:multiLevelType w:val="hybridMultilevel"/>
    <w:tmpl w:val="FEBC3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C20A7"/>
    <w:multiLevelType w:val="hybridMultilevel"/>
    <w:tmpl w:val="D13A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BB32FE"/>
    <w:multiLevelType w:val="hybridMultilevel"/>
    <w:tmpl w:val="7BCEF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05475"/>
    <w:multiLevelType w:val="hybridMultilevel"/>
    <w:tmpl w:val="2A14B7E8"/>
    <w:lvl w:ilvl="0" w:tplc="FF448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716FF8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4">
    <w:nsid w:val="5B882B60"/>
    <w:multiLevelType w:val="hybridMultilevel"/>
    <w:tmpl w:val="6E70219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54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635EF7"/>
    <w:multiLevelType w:val="hybridMultilevel"/>
    <w:tmpl w:val="00AC3D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137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F76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BB57D9"/>
    <w:multiLevelType w:val="hybridMultilevel"/>
    <w:tmpl w:val="91E48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52E1B"/>
    <w:multiLevelType w:val="hybridMultilevel"/>
    <w:tmpl w:val="F508FFC2"/>
    <w:lvl w:ilvl="0" w:tplc="77E88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8"/>
  </w:num>
  <w:num w:numId="5">
    <w:abstractNumId w:val="17"/>
  </w:num>
  <w:num w:numId="6">
    <w:abstractNumId w:val="15"/>
  </w:num>
  <w:num w:numId="7">
    <w:abstractNumId w:val="9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16"/>
  </w:num>
  <w:num w:numId="16">
    <w:abstractNumId w:val="20"/>
  </w:num>
  <w:num w:numId="17">
    <w:abstractNumId w:val="19"/>
  </w:num>
  <w:num w:numId="18">
    <w:abstractNumId w:val="12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00F7C"/>
    <w:rsid w:val="00004B10"/>
    <w:rsid w:val="00006A88"/>
    <w:rsid w:val="0000732D"/>
    <w:rsid w:val="00010ACD"/>
    <w:rsid w:val="00013DD5"/>
    <w:rsid w:val="00017B71"/>
    <w:rsid w:val="00020F6A"/>
    <w:rsid w:val="0003024D"/>
    <w:rsid w:val="000312D1"/>
    <w:rsid w:val="00031E1D"/>
    <w:rsid w:val="0004267E"/>
    <w:rsid w:val="00044E94"/>
    <w:rsid w:val="00045585"/>
    <w:rsid w:val="00063B4F"/>
    <w:rsid w:val="00066265"/>
    <w:rsid w:val="0006778A"/>
    <w:rsid w:val="00074F53"/>
    <w:rsid w:val="00080E03"/>
    <w:rsid w:val="00081941"/>
    <w:rsid w:val="0008431D"/>
    <w:rsid w:val="00090145"/>
    <w:rsid w:val="0009119B"/>
    <w:rsid w:val="000913DF"/>
    <w:rsid w:val="00093198"/>
    <w:rsid w:val="00093205"/>
    <w:rsid w:val="00094E75"/>
    <w:rsid w:val="000A078D"/>
    <w:rsid w:val="000A6EA4"/>
    <w:rsid w:val="000B11AA"/>
    <w:rsid w:val="000B1BCA"/>
    <w:rsid w:val="000B4FA4"/>
    <w:rsid w:val="000C3A5B"/>
    <w:rsid w:val="000C567A"/>
    <w:rsid w:val="000D19E2"/>
    <w:rsid w:val="000D1ED3"/>
    <w:rsid w:val="000D5C23"/>
    <w:rsid w:val="000E024C"/>
    <w:rsid w:val="000F2ADF"/>
    <w:rsid w:val="000F3497"/>
    <w:rsid w:val="000F3C68"/>
    <w:rsid w:val="000F46C4"/>
    <w:rsid w:val="00103E45"/>
    <w:rsid w:val="00106912"/>
    <w:rsid w:val="00107BBB"/>
    <w:rsid w:val="00110D47"/>
    <w:rsid w:val="00110E9C"/>
    <w:rsid w:val="00111DFF"/>
    <w:rsid w:val="001124C4"/>
    <w:rsid w:val="00112B14"/>
    <w:rsid w:val="00113F1E"/>
    <w:rsid w:val="00113F8A"/>
    <w:rsid w:val="001172F6"/>
    <w:rsid w:val="0012214E"/>
    <w:rsid w:val="00126B5B"/>
    <w:rsid w:val="00127A10"/>
    <w:rsid w:val="00130EF1"/>
    <w:rsid w:val="00140CBB"/>
    <w:rsid w:val="001451B8"/>
    <w:rsid w:val="00146270"/>
    <w:rsid w:val="00157A86"/>
    <w:rsid w:val="001614F2"/>
    <w:rsid w:val="0016172B"/>
    <w:rsid w:val="00162323"/>
    <w:rsid w:val="00164929"/>
    <w:rsid w:val="0016652A"/>
    <w:rsid w:val="0017747A"/>
    <w:rsid w:val="00181790"/>
    <w:rsid w:val="001844BF"/>
    <w:rsid w:val="00195B47"/>
    <w:rsid w:val="00196270"/>
    <w:rsid w:val="001A1032"/>
    <w:rsid w:val="001B0F0D"/>
    <w:rsid w:val="001B1BB4"/>
    <w:rsid w:val="001B4860"/>
    <w:rsid w:val="001B5006"/>
    <w:rsid w:val="001C6105"/>
    <w:rsid w:val="001E3E13"/>
    <w:rsid w:val="001E6A14"/>
    <w:rsid w:val="001F06F7"/>
    <w:rsid w:val="001F4C9C"/>
    <w:rsid w:val="001F6746"/>
    <w:rsid w:val="00211B48"/>
    <w:rsid w:val="00214C8C"/>
    <w:rsid w:val="00223B0C"/>
    <w:rsid w:val="0022648C"/>
    <w:rsid w:val="002265A1"/>
    <w:rsid w:val="00226B4C"/>
    <w:rsid w:val="00227EDD"/>
    <w:rsid w:val="0023052D"/>
    <w:rsid w:val="0023283C"/>
    <w:rsid w:val="00237659"/>
    <w:rsid w:val="00242D1A"/>
    <w:rsid w:val="00243F01"/>
    <w:rsid w:val="00244FC6"/>
    <w:rsid w:val="00255C13"/>
    <w:rsid w:val="00260E34"/>
    <w:rsid w:val="002614EA"/>
    <w:rsid w:val="00263758"/>
    <w:rsid w:val="0027147F"/>
    <w:rsid w:val="00273BBA"/>
    <w:rsid w:val="002865A2"/>
    <w:rsid w:val="00286DDA"/>
    <w:rsid w:val="0029203E"/>
    <w:rsid w:val="00292ED9"/>
    <w:rsid w:val="002972F8"/>
    <w:rsid w:val="002979E3"/>
    <w:rsid w:val="002A0D08"/>
    <w:rsid w:val="002A2FD1"/>
    <w:rsid w:val="002A4F3A"/>
    <w:rsid w:val="002B69E6"/>
    <w:rsid w:val="002B7F22"/>
    <w:rsid w:val="002C0392"/>
    <w:rsid w:val="002C4DD1"/>
    <w:rsid w:val="002D050B"/>
    <w:rsid w:val="002D2E8A"/>
    <w:rsid w:val="002D4219"/>
    <w:rsid w:val="002D6D73"/>
    <w:rsid w:val="002D6DD5"/>
    <w:rsid w:val="002E64C4"/>
    <w:rsid w:val="002F1961"/>
    <w:rsid w:val="002F2997"/>
    <w:rsid w:val="002F5922"/>
    <w:rsid w:val="002F6CF1"/>
    <w:rsid w:val="002F6F6C"/>
    <w:rsid w:val="002F726F"/>
    <w:rsid w:val="002F7429"/>
    <w:rsid w:val="00301094"/>
    <w:rsid w:val="00305992"/>
    <w:rsid w:val="00307B5A"/>
    <w:rsid w:val="003110AE"/>
    <w:rsid w:val="003114AE"/>
    <w:rsid w:val="003201DB"/>
    <w:rsid w:val="0032046E"/>
    <w:rsid w:val="00322925"/>
    <w:rsid w:val="00322BED"/>
    <w:rsid w:val="00323352"/>
    <w:rsid w:val="00324A0D"/>
    <w:rsid w:val="00326537"/>
    <w:rsid w:val="003324D9"/>
    <w:rsid w:val="0033278D"/>
    <w:rsid w:val="00334739"/>
    <w:rsid w:val="00352F85"/>
    <w:rsid w:val="00353DD3"/>
    <w:rsid w:val="00354EB0"/>
    <w:rsid w:val="00356670"/>
    <w:rsid w:val="003664DB"/>
    <w:rsid w:val="00367DEA"/>
    <w:rsid w:val="00381871"/>
    <w:rsid w:val="003819AC"/>
    <w:rsid w:val="00381A96"/>
    <w:rsid w:val="00382253"/>
    <w:rsid w:val="00391DCA"/>
    <w:rsid w:val="0039210B"/>
    <w:rsid w:val="00392B7F"/>
    <w:rsid w:val="003A599F"/>
    <w:rsid w:val="003C3FE0"/>
    <w:rsid w:val="003C4DCF"/>
    <w:rsid w:val="003D09EF"/>
    <w:rsid w:val="003D19E5"/>
    <w:rsid w:val="003D25AA"/>
    <w:rsid w:val="003D2720"/>
    <w:rsid w:val="003E03FE"/>
    <w:rsid w:val="003E10A7"/>
    <w:rsid w:val="003E5779"/>
    <w:rsid w:val="003F4840"/>
    <w:rsid w:val="00401CF7"/>
    <w:rsid w:val="00402821"/>
    <w:rsid w:val="00402DB8"/>
    <w:rsid w:val="004113CF"/>
    <w:rsid w:val="004153EA"/>
    <w:rsid w:val="00415584"/>
    <w:rsid w:val="00415A39"/>
    <w:rsid w:val="00422E1D"/>
    <w:rsid w:val="00425AA4"/>
    <w:rsid w:val="0043235E"/>
    <w:rsid w:val="004332CD"/>
    <w:rsid w:val="00434641"/>
    <w:rsid w:val="00434899"/>
    <w:rsid w:val="00434A69"/>
    <w:rsid w:val="004350CD"/>
    <w:rsid w:val="0043659F"/>
    <w:rsid w:val="004442E7"/>
    <w:rsid w:val="00445FA8"/>
    <w:rsid w:val="004577EA"/>
    <w:rsid w:val="00461EB2"/>
    <w:rsid w:val="00471C21"/>
    <w:rsid w:val="00473B18"/>
    <w:rsid w:val="004768D5"/>
    <w:rsid w:val="00480C7A"/>
    <w:rsid w:val="004875BC"/>
    <w:rsid w:val="00491709"/>
    <w:rsid w:val="00492861"/>
    <w:rsid w:val="004966BD"/>
    <w:rsid w:val="00497B9C"/>
    <w:rsid w:val="004A1775"/>
    <w:rsid w:val="004A334B"/>
    <w:rsid w:val="004A529C"/>
    <w:rsid w:val="004A5DFF"/>
    <w:rsid w:val="004B4DC7"/>
    <w:rsid w:val="004C2944"/>
    <w:rsid w:val="004C5D67"/>
    <w:rsid w:val="004D4920"/>
    <w:rsid w:val="004E04BF"/>
    <w:rsid w:val="004E3C6B"/>
    <w:rsid w:val="004E414C"/>
    <w:rsid w:val="004E66F2"/>
    <w:rsid w:val="004E793F"/>
    <w:rsid w:val="004F2635"/>
    <w:rsid w:val="004F777D"/>
    <w:rsid w:val="005013B7"/>
    <w:rsid w:val="0050243D"/>
    <w:rsid w:val="00506219"/>
    <w:rsid w:val="00510FF1"/>
    <w:rsid w:val="00511B0C"/>
    <w:rsid w:val="00511D35"/>
    <w:rsid w:val="0051369F"/>
    <w:rsid w:val="00517463"/>
    <w:rsid w:val="005179AF"/>
    <w:rsid w:val="005212EC"/>
    <w:rsid w:val="00522189"/>
    <w:rsid w:val="00522A4B"/>
    <w:rsid w:val="00524370"/>
    <w:rsid w:val="00533064"/>
    <w:rsid w:val="005361EF"/>
    <w:rsid w:val="005442E7"/>
    <w:rsid w:val="00552D5E"/>
    <w:rsid w:val="0056197A"/>
    <w:rsid w:val="0056294B"/>
    <w:rsid w:val="0057104F"/>
    <w:rsid w:val="00571C29"/>
    <w:rsid w:val="00574A0C"/>
    <w:rsid w:val="00582E10"/>
    <w:rsid w:val="0058416E"/>
    <w:rsid w:val="00593DA6"/>
    <w:rsid w:val="005A00F7"/>
    <w:rsid w:val="005A24F0"/>
    <w:rsid w:val="005A3F2B"/>
    <w:rsid w:val="005B63AF"/>
    <w:rsid w:val="005B7DDA"/>
    <w:rsid w:val="005C19F6"/>
    <w:rsid w:val="005C2F91"/>
    <w:rsid w:val="005C4960"/>
    <w:rsid w:val="005C7B7D"/>
    <w:rsid w:val="005D088B"/>
    <w:rsid w:val="005D34BB"/>
    <w:rsid w:val="005D6098"/>
    <w:rsid w:val="005F3331"/>
    <w:rsid w:val="005F57B0"/>
    <w:rsid w:val="006047D7"/>
    <w:rsid w:val="00611A0F"/>
    <w:rsid w:val="00611C9E"/>
    <w:rsid w:val="00616142"/>
    <w:rsid w:val="006179E0"/>
    <w:rsid w:val="00617BCB"/>
    <w:rsid w:val="00627F5B"/>
    <w:rsid w:val="00631432"/>
    <w:rsid w:val="00632088"/>
    <w:rsid w:val="00635CC8"/>
    <w:rsid w:val="00651540"/>
    <w:rsid w:val="0065314A"/>
    <w:rsid w:val="0065547A"/>
    <w:rsid w:val="00660C5C"/>
    <w:rsid w:val="00661E19"/>
    <w:rsid w:val="00664E53"/>
    <w:rsid w:val="00667B18"/>
    <w:rsid w:val="006758AE"/>
    <w:rsid w:val="00681D51"/>
    <w:rsid w:val="00683CBC"/>
    <w:rsid w:val="006857EF"/>
    <w:rsid w:val="00691213"/>
    <w:rsid w:val="0069176A"/>
    <w:rsid w:val="00691FC3"/>
    <w:rsid w:val="006922DF"/>
    <w:rsid w:val="006953D4"/>
    <w:rsid w:val="006954C1"/>
    <w:rsid w:val="006A31BC"/>
    <w:rsid w:val="006A49CF"/>
    <w:rsid w:val="006B0C28"/>
    <w:rsid w:val="006B1D09"/>
    <w:rsid w:val="006B4145"/>
    <w:rsid w:val="006B45E7"/>
    <w:rsid w:val="006B4B4E"/>
    <w:rsid w:val="006B4BEC"/>
    <w:rsid w:val="006B5A27"/>
    <w:rsid w:val="006B6B49"/>
    <w:rsid w:val="006C7743"/>
    <w:rsid w:val="006C7F10"/>
    <w:rsid w:val="006D16DE"/>
    <w:rsid w:val="006D5EE7"/>
    <w:rsid w:val="006D6FC6"/>
    <w:rsid w:val="006E0937"/>
    <w:rsid w:val="006E7678"/>
    <w:rsid w:val="006F3993"/>
    <w:rsid w:val="006F3F36"/>
    <w:rsid w:val="006F4721"/>
    <w:rsid w:val="006F529D"/>
    <w:rsid w:val="006F740C"/>
    <w:rsid w:val="00700D86"/>
    <w:rsid w:val="007034E8"/>
    <w:rsid w:val="00704B77"/>
    <w:rsid w:val="007068EC"/>
    <w:rsid w:val="00707559"/>
    <w:rsid w:val="00711EF5"/>
    <w:rsid w:val="007124F5"/>
    <w:rsid w:val="00714F14"/>
    <w:rsid w:val="00715728"/>
    <w:rsid w:val="00720E09"/>
    <w:rsid w:val="00722F36"/>
    <w:rsid w:val="00725F30"/>
    <w:rsid w:val="007329ED"/>
    <w:rsid w:val="00737CDF"/>
    <w:rsid w:val="007408FB"/>
    <w:rsid w:val="007418A6"/>
    <w:rsid w:val="0074303A"/>
    <w:rsid w:val="00755F8D"/>
    <w:rsid w:val="007573AE"/>
    <w:rsid w:val="00764B7A"/>
    <w:rsid w:val="0076500A"/>
    <w:rsid w:val="00766F03"/>
    <w:rsid w:val="007729AD"/>
    <w:rsid w:val="00773929"/>
    <w:rsid w:val="00774295"/>
    <w:rsid w:val="00775433"/>
    <w:rsid w:val="007772B0"/>
    <w:rsid w:val="007831CF"/>
    <w:rsid w:val="00784076"/>
    <w:rsid w:val="00787F63"/>
    <w:rsid w:val="00790CA3"/>
    <w:rsid w:val="007955E5"/>
    <w:rsid w:val="00796449"/>
    <w:rsid w:val="00796907"/>
    <w:rsid w:val="007A2929"/>
    <w:rsid w:val="007A29E6"/>
    <w:rsid w:val="007A482C"/>
    <w:rsid w:val="007A7C8E"/>
    <w:rsid w:val="007A7D05"/>
    <w:rsid w:val="007B1141"/>
    <w:rsid w:val="007B1A93"/>
    <w:rsid w:val="007B3DC6"/>
    <w:rsid w:val="007B669A"/>
    <w:rsid w:val="007C556A"/>
    <w:rsid w:val="007C621E"/>
    <w:rsid w:val="007D7ED4"/>
    <w:rsid w:val="007E672D"/>
    <w:rsid w:val="007E7DB1"/>
    <w:rsid w:val="007F1571"/>
    <w:rsid w:val="007F1CC9"/>
    <w:rsid w:val="007F28E9"/>
    <w:rsid w:val="007F2A64"/>
    <w:rsid w:val="007F4AB1"/>
    <w:rsid w:val="007F795D"/>
    <w:rsid w:val="00801F09"/>
    <w:rsid w:val="008021C3"/>
    <w:rsid w:val="00806568"/>
    <w:rsid w:val="00807C67"/>
    <w:rsid w:val="0081536A"/>
    <w:rsid w:val="008167E9"/>
    <w:rsid w:val="008201E9"/>
    <w:rsid w:val="0082073E"/>
    <w:rsid w:val="00823B78"/>
    <w:rsid w:val="00825D13"/>
    <w:rsid w:val="008319ED"/>
    <w:rsid w:val="00833153"/>
    <w:rsid w:val="00834280"/>
    <w:rsid w:val="00834728"/>
    <w:rsid w:val="008411BF"/>
    <w:rsid w:val="008466BB"/>
    <w:rsid w:val="008475F0"/>
    <w:rsid w:val="00847BCF"/>
    <w:rsid w:val="0085477A"/>
    <w:rsid w:val="0086446A"/>
    <w:rsid w:val="00864D32"/>
    <w:rsid w:val="00867C5B"/>
    <w:rsid w:val="0087265E"/>
    <w:rsid w:val="00873C3B"/>
    <w:rsid w:val="00880A18"/>
    <w:rsid w:val="008816C5"/>
    <w:rsid w:val="00884E86"/>
    <w:rsid w:val="00887796"/>
    <w:rsid w:val="00890466"/>
    <w:rsid w:val="008944D0"/>
    <w:rsid w:val="00895101"/>
    <w:rsid w:val="008954F2"/>
    <w:rsid w:val="008A0A79"/>
    <w:rsid w:val="008A1004"/>
    <w:rsid w:val="008A2B99"/>
    <w:rsid w:val="008A5933"/>
    <w:rsid w:val="008A5D05"/>
    <w:rsid w:val="008A7CDC"/>
    <w:rsid w:val="008B03ED"/>
    <w:rsid w:val="008B131B"/>
    <w:rsid w:val="008B1656"/>
    <w:rsid w:val="008B49B3"/>
    <w:rsid w:val="008B609F"/>
    <w:rsid w:val="008B6C1D"/>
    <w:rsid w:val="008C0EB4"/>
    <w:rsid w:val="008D123F"/>
    <w:rsid w:val="008D12AB"/>
    <w:rsid w:val="008D5F03"/>
    <w:rsid w:val="008D738A"/>
    <w:rsid w:val="008E39E5"/>
    <w:rsid w:val="008F5B7E"/>
    <w:rsid w:val="009006C3"/>
    <w:rsid w:val="00903BF0"/>
    <w:rsid w:val="0090458C"/>
    <w:rsid w:val="00904860"/>
    <w:rsid w:val="00904CE6"/>
    <w:rsid w:val="0090534F"/>
    <w:rsid w:val="009106B4"/>
    <w:rsid w:val="00916028"/>
    <w:rsid w:val="009161F7"/>
    <w:rsid w:val="00916BBC"/>
    <w:rsid w:val="00921F58"/>
    <w:rsid w:val="00923519"/>
    <w:rsid w:val="00923FBB"/>
    <w:rsid w:val="009245DE"/>
    <w:rsid w:val="00924B40"/>
    <w:rsid w:val="00925088"/>
    <w:rsid w:val="00925898"/>
    <w:rsid w:val="009272EA"/>
    <w:rsid w:val="00927A26"/>
    <w:rsid w:val="00930CF0"/>
    <w:rsid w:val="00932554"/>
    <w:rsid w:val="009352F3"/>
    <w:rsid w:val="00942DED"/>
    <w:rsid w:val="00943583"/>
    <w:rsid w:val="009462E7"/>
    <w:rsid w:val="0094718D"/>
    <w:rsid w:val="00947ADA"/>
    <w:rsid w:val="00960A83"/>
    <w:rsid w:val="00963384"/>
    <w:rsid w:val="00972A3B"/>
    <w:rsid w:val="00976309"/>
    <w:rsid w:val="00981FCD"/>
    <w:rsid w:val="0098653E"/>
    <w:rsid w:val="00986C84"/>
    <w:rsid w:val="00986FB8"/>
    <w:rsid w:val="00994C96"/>
    <w:rsid w:val="009A3C54"/>
    <w:rsid w:val="009A728A"/>
    <w:rsid w:val="009B15D2"/>
    <w:rsid w:val="009B7FF5"/>
    <w:rsid w:val="009D1D4F"/>
    <w:rsid w:val="009D23E3"/>
    <w:rsid w:val="009D4D6A"/>
    <w:rsid w:val="009D6479"/>
    <w:rsid w:val="009D7AB8"/>
    <w:rsid w:val="009E059A"/>
    <w:rsid w:val="009E1E67"/>
    <w:rsid w:val="009E53B1"/>
    <w:rsid w:val="009F04F3"/>
    <w:rsid w:val="009F1598"/>
    <w:rsid w:val="009F3578"/>
    <w:rsid w:val="009F3CA2"/>
    <w:rsid w:val="009F44FA"/>
    <w:rsid w:val="009F5215"/>
    <w:rsid w:val="009F66A7"/>
    <w:rsid w:val="00A0005B"/>
    <w:rsid w:val="00A00094"/>
    <w:rsid w:val="00A01F3F"/>
    <w:rsid w:val="00A034CB"/>
    <w:rsid w:val="00A04C2A"/>
    <w:rsid w:val="00A05AAC"/>
    <w:rsid w:val="00A06A3B"/>
    <w:rsid w:val="00A0718D"/>
    <w:rsid w:val="00A155C2"/>
    <w:rsid w:val="00A17CA2"/>
    <w:rsid w:val="00A26BEF"/>
    <w:rsid w:val="00A3595E"/>
    <w:rsid w:val="00A371CA"/>
    <w:rsid w:val="00A44B3F"/>
    <w:rsid w:val="00A5267B"/>
    <w:rsid w:val="00A6254B"/>
    <w:rsid w:val="00A63646"/>
    <w:rsid w:val="00A66693"/>
    <w:rsid w:val="00A6699F"/>
    <w:rsid w:val="00A7099F"/>
    <w:rsid w:val="00A81B04"/>
    <w:rsid w:val="00A831F2"/>
    <w:rsid w:val="00A8484F"/>
    <w:rsid w:val="00A87026"/>
    <w:rsid w:val="00A91C4C"/>
    <w:rsid w:val="00A92822"/>
    <w:rsid w:val="00A940B9"/>
    <w:rsid w:val="00A966F9"/>
    <w:rsid w:val="00A972A6"/>
    <w:rsid w:val="00AA420E"/>
    <w:rsid w:val="00AA44F9"/>
    <w:rsid w:val="00AA51DD"/>
    <w:rsid w:val="00AA55CE"/>
    <w:rsid w:val="00AA6E04"/>
    <w:rsid w:val="00AB1744"/>
    <w:rsid w:val="00AB246C"/>
    <w:rsid w:val="00AC070E"/>
    <w:rsid w:val="00AC36BA"/>
    <w:rsid w:val="00AD2DC1"/>
    <w:rsid w:val="00AD6D85"/>
    <w:rsid w:val="00AE30C4"/>
    <w:rsid w:val="00AE6EC7"/>
    <w:rsid w:val="00AF4864"/>
    <w:rsid w:val="00B02FE4"/>
    <w:rsid w:val="00B0626D"/>
    <w:rsid w:val="00B0645B"/>
    <w:rsid w:val="00B13058"/>
    <w:rsid w:val="00B138DB"/>
    <w:rsid w:val="00B1506E"/>
    <w:rsid w:val="00B15665"/>
    <w:rsid w:val="00B157E1"/>
    <w:rsid w:val="00B1775A"/>
    <w:rsid w:val="00B26922"/>
    <w:rsid w:val="00B30BC4"/>
    <w:rsid w:val="00B326C0"/>
    <w:rsid w:val="00B33489"/>
    <w:rsid w:val="00B44D3B"/>
    <w:rsid w:val="00B45E34"/>
    <w:rsid w:val="00B5033D"/>
    <w:rsid w:val="00B52D3E"/>
    <w:rsid w:val="00B54169"/>
    <w:rsid w:val="00B55B4C"/>
    <w:rsid w:val="00B56465"/>
    <w:rsid w:val="00B57720"/>
    <w:rsid w:val="00B63F76"/>
    <w:rsid w:val="00B67944"/>
    <w:rsid w:val="00B742C3"/>
    <w:rsid w:val="00B76811"/>
    <w:rsid w:val="00B77A18"/>
    <w:rsid w:val="00B82F0D"/>
    <w:rsid w:val="00B841BF"/>
    <w:rsid w:val="00B85E5E"/>
    <w:rsid w:val="00B875DA"/>
    <w:rsid w:val="00B92662"/>
    <w:rsid w:val="00B927BE"/>
    <w:rsid w:val="00B93F22"/>
    <w:rsid w:val="00B94030"/>
    <w:rsid w:val="00B94541"/>
    <w:rsid w:val="00B94F01"/>
    <w:rsid w:val="00B970D0"/>
    <w:rsid w:val="00B971FD"/>
    <w:rsid w:val="00B97BF9"/>
    <w:rsid w:val="00BA097D"/>
    <w:rsid w:val="00BA4BEF"/>
    <w:rsid w:val="00BA760C"/>
    <w:rsid w:val="00BA792F"/>
    <w:rsid w:val="00BB2605"/>
    <w:rsid w:val="00BB5AC0"/>
    <w:rsid w:val="00BC39AF"/>
    <w:rsid w:val="00BC64AE"/>
    <w:rsid w:val="00BD275B"/>
    <w:rsid w:val="00BE09C2"/>
    <w:rsid w:val="00BE480D"/>
    <w:rsid w:val="00BE6E6B"/>
    <w:rsid w:val="00BF065F"/>
    <w:rsid w:val="00C01D91"/>
    <w:rsid w:val="00C02435"/>
    <w:rsid w:val="00C039EC"/>
    <w:rsid w:val="00C11B93"/>
    <w:rsid w:val="00C11E2A"/>
    <w:rsid w:val="00C12C81"/>
    <w:rsid w:val="00C15138"/>
    <w:rsid w:val="00C27A6B"/>
    <w:rsid w:val="00C323AB"/>
    <w:rsid w:val="00C3696C"/>
    <w:rsid w:val="00C37C4B"/>
    <w:rsid w:val="00C37F56"/>
    <w:rsid w:val="00C40768"/>
    <w:rsid w:val="00C41363"/>
    <w:rsid w:val="00C461ED"/>
    <w:rsid w:val="00C51945"/>
    <w:rsid w:val="00C529BD"/>
    <w:rsid w:val="00C5387E"/>
    <w:rsid w:val="00C55AF1"/>
    <w:rsid w:val="00C76252"/>
    <w:rsid w:val="00C76600"/>
    <w:rsid w:val="00C81894"/>
    <w:rsid w:val="00C84487"/>
    <w:rsid w:val="00C877BD"/>
    <w:rsid w:val="00C9259F"/>
    <w:rsid w:val="00C938A8"/>
    <w:rsid w:val="00C94A94"/>
    <w:rsid w:val="00C961B8"/>
    <w:rsid w:val="00CA4AF7"/>
    <w:rsid w:val="00CA6C07"/>
    <w:rsid w:val="00CA72E0"/>
    <w:rsid w:val="00CA755F"/>
    <w:rsid w:val="00CA7E68"/>
    <w:rsid w:val="00CB4989"/>
    <w:rsid w:val="00CB49BA"/>
    <w:rsid w:val="00CC69A8"/>
    <w:rsid w:val="00CD1343"/>
    <w:rsid w:val="00CD41F2"/>
    <w:rsid w:val="00CD640A"/>
    <w:rsid w:val="00CE077B"/>
    <w:rsid w:val="00CE2345"/>
    <w:rsid w:val="00CE34FA"/>
    <w:rsid w:val="00CE41FA"/>
    <w:rsid w:val="00CE5FE8"/>
    <w:rsid w:val="00CF74CC"/>
    <w:rsid w:val="00D02191"/>
    <w:rsid w:val="00D036D2"/>
    <w:rsid w:val="00D04737"/>
    <w:rsid w:val="00D04A08"/>
    <w:rsid w:val="00D06C4F"/>
    <w:rsid w:val="00D07170"/>
    <w:rsid w:val="00D136AC"/>
    <w:rsid w:val="00D13AD9"/>
    <w:rsid w:val="00D14849"/>
    <w:rsid w:val="00D17AB0"/>
    <w:rsid w:val="00D25DB4"/>
    <w:rsid w:val="00D35444"/>
    <w:rsid w:val="00D36023"/>
    <w:rsid w:val="00D36D2F"/>
    <w:rsid w:val="00D37E54"/>
    <w:rsid w:val="00D452AA"/>
    <w:rsid w:val="00D50B8B"/>
    <w:rsid w:val="00D536E8"/>
    <w:rsid w:val="00D5458C"/>
    <w:rsid w:val="00D547B7"/>
    <w:rsid w:val="00D615F4"/>
    <w:rsid w:val="00D729E5"/>
    <w:rsid w:val="00D72B36"/>
    <w:rsid w:val="00D73816"/>
    <w:rsid w:val="00D8080B"/>
    <w:rsid w:val="00D831B1"/>
    <w:rsid w:val="00D83D54"/>
    <w:rsid w:val="00D90B2D"/>
    <w:rsid w:val="00D935A9"/>
    <w:rsid w:val="00D935C3"/>
    <w:rsid w:val="00D937B9"/>
    <w:rsid w:val="00D97215"/>
    <w:rsid w:val="00DA0CAF"/>
    <w:rsid w:val="00DA1FFA"/>
    <w:rsid w:val="00DA39F0"/>
    <w:rsid w:val="00DA71C6"/>
    <w:rsid w:val="00DB148E"/>
    <w:rsid w:val="00DB5451"/>
    <w:rsid w:val="00DC0A9D"/>
    <w:rsid w:val="00DC5873"/>
    <w:rsid w:val="00DC5ADA"/>
    <w:rsid w:val="00DC6ACD"/>
    <w:rsid w:val="00DD0950"/>
    <w:rsid w:val="00DD1B56"/>
    <w:rsid w:val="00DD2B70"/>
    <w:rsid w:val="00DD2E31"/>
    <w:rsid w:val="00DD4592"/>
    <w:rsid w:val="00DD45F7"/>
    <w:rsid w:val="00DD4780"/>
    <w:rsid w:val="00DE66D2"/>
    <w:rsid w:val="00DE6B27"/>
    <w:rsid w:val="00DF0CBC"/>
    <w:rsid w:val="00DF167F"/>
    <w:rsid w:val="00DF7A10"/>
    <w:rsid w:val="00E055D8"/>
    <w:rsid w:val="00E05C16"/>
    <w:rsid w:val="00E06E16"/>
    <w:rsid w:val="00E07AD1"/>
    <w:rsid w:val="00E119DF"/>
    <w:rsid w:val="00E14DC9"/>
    <w:rsid w:val="00E16C52"/>
    <w:rsid w:val="00E30D53"/>
    <w:rsid w:val="00E3123E"/>
    <w:rsid w:val="00E360B4"/>
    <w:rsid w:val="00E42C46"/>
    <w:rsid w:val="00E50108"/>
    <w:rsid w:val="00E508D9"/>
    <w:rsid w:val="00E5560E"/>
    <w:rsid w:val="00E56826"/>
    <w:rsid w:val="00E607C2"/>
    <w:rsid w:val="00E65CD7"/>
    <w:rsid w:val="00E67251"/>
    <w:rsid w:val="00E751C4"/>
    <w:rsid w:val="00E771E0"/>
    <w:rsid w:val="00E7724F"/>
    <w:rsid w:val="00E80D47"/>
    <w:rsid w:val="00E85D6E"/>
    <w:rsid w:val="00E910F2"/>
    <w:rsid w:val="00E93323"/>
    <w:rsid w:val="00E93660"/>
    <w:rsid w:val="00E950C1"/>
    <w:rsid w:val="00E957EF"/>
    <w:rsid w:val="00E95AF6"/>
    <w:rsid w:val="00E96F52"/>
    <w:rsid w:val="00EA29CF"/>
    <w:rsid w:val="00EA3FE0"/>
    <w:rsid w:val="00EB39C2"/>
    <w:rsid w:val="00EB7D12"/>
    <w:rsid w:val="00EC0741"/>
    <w:rsid w:val="00EC171D"/>
    <w:rsid w:val="00EC2CDD"/>
    <w:rsid w:val="00EC3DBF"/>
    <w:rsid w:val="00ED1FB4"/>
    <w:rsid w:val="00EE1E5A"/>
    <w:rsid w:val="00EF40EB"/>
    <w:rsid w:val="00F049CC"/>
    <w:rsid w:val="00F130EC"/>
    <w:rsid w:val="00F15A03"/>
    <w:rsid w:val="00F1704F"/>
    <w:rsid w:val="00F170C1"/>
    <w:rsid w:val="00F17EA1"/>
    <w:rsid w:val="00F20FEE"/>
    <w:rsid w:val="00F2122C"/>
    <w:rsid w:val="00F261CC"/>
    <w:rsid w:val="00F32D4A"/>
    <w:rsid w:val="00F33CB6"/>
    <w:rsid w:val="00F35447"/>
    <w:rsid w:val="00F4392B"/>
    <w:rsid w:val="00F447C0"/>
    <w:rsid w:val="00F474F2"/>
    <w:rsid w:val="00F520EC"/>
    <w:rsid w:val="00F60634"/>
    <w:rsid w:val="00F61541"/>
    <w:rsid w:val="00F63B14"/>
    <w:rsid w:val="00F644DB"/>
    <w:rsid w:val="00F7208D"/>
    <w:rsid w:val="00F748E9"/>
    <w:rsid w:val="00F75514"/>
    <w:rsid w:val="00F7618B"/>
    <w:rsid w:val="00F82C64"/>
    <w:rsid w:val="00F83265"/>
    <w:rsid w:val="00F836EA"/>
    <w:rsid w:val="00F86494"/>
    <w:rsid w:val="00F86785"/>
    <w:rsid w:val="00F95A68"/>
    <w:rsid w:val="00FA3191"/>
    <w:rsid w:val="00FA5418"/>
    <w:rsid w:val="00FA6C0D"/>
    <w:rsid w:val="00FB04B3"/>
    <w:rsid w:val="00FB2248"/>
    <w:rsid w:val="00FB2BA0"/>
    <w:rsid w:val="00FB3656"/>
    <w:rsid w:val="00FC7E0E"/>
    <w:rsid w:val="00FD0414"/>
    <w:rsid w:val="00FD236F"/>
    <w:rsid w:val="00FE119F"/>
    <w:rsid w:val="00FF1338"/>
    <w:rsid w:val="00FF1F59"/>
    <w:rsid w:val="00FF2F60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chartTrackingRefBased/>
  <w15:docId w15:val="{1E401B9D-2B17-4370-AC85-1903A6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jc w:val="center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Garamond" w:hAnsi="Garamond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1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rFonts w:ascii="Garamond" w:hAnsi="Garamond"/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B1D09"/>
    <w:rPr>
      <w:color w:val="0000FF"/>
      <w:u w:val="single"/>
    </w:rPr>
  </w:style>
  <w:style w:type="character" w:customStyle="1" w:styleId="Heading6Char">
    <w:name w:val="Heading 6 Char"/>
    <w:link w:val="Heading6"/>
    <w:rsid w:val="00113F8A"/>
    <w:rPr>
      <w:rFonts w:ascii="Garamond" w:hAnsi="Garamond"/>
      <w:b/>
      <w:sz w:val="18"/>
      <w:u w:val="single"/>
    </w:rPr>
  </w:style>
  <w:style w:type="character" w:customStyle="1" w:styleId="Heading4Char">
    <w:name w:val="Heading 4 Char"/>
    <w:link w:val="Heading4"/>
    <w:rsid w:val="003C4DCF"/>
    <w:rPr>
      <w:rFonts w:ascii="Garamond" w:hAnsi="Garamond"/>
      <w:b/>
      <w:sz w:val="32"/>
    </w:rPr>
  </w:style>
  <w:style w:type="character" w:customStyle="1" w:styleId="BodyText3Char">
    <w:name w:val="Body Text 3 Char"/>
    <w:link w:val="BodyText3"/>
    <w:rsid w:val="003C4DCF"/>
    <w:rPr>
      <w:rFonts w:ascii="Garamond" w:hAnsi="Garamond"/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86C8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C84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91DC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ACARE\Meetings%20Sched%20CM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Meetings Sched CMTEs</Template>
  <TotalTime>19</TotalTime>
  <Pages>9</Pages>
  <Words>1675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LIHA</Company>
  <LinksUpToDate>false</LinksUpToDate>
  <CharactersWithSpaces>11160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LIHA</dc:creator>
  <cp:keywords/>
  <cp:lastModifiedBy>Malou Balones</cp:lastModifiedBy>
  <cp:revision>8</cp:revision>
  <cp:lastPrinted>2016-12-06T18:14:00Z</cp:lastPrinted>
  <dcterms:created xsi:type="dcterms:W3CDTF">2017-04-07T15:07:00Z</dcterms:created>
  <dcterms:modified xsi:type="dcterms:W3CDTF">2017-04-24T21:19:00Z</dcterms:modified>
</cp:coreProperties>
</file>