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5AA8F4FB" w14:textId="77777777" w:rsidR="00C10378" w:rsidRPr="001A5820" w:rsidRDefault="00C10378" w:rsidP="00C10378">
                            <w:pPr>
                              <w:pStyle w:val="PlainText"/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A5820"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Layla Gonzalez-Delgado</w:t>
                            </w:r>
                          </w:p>
                          <w:p w14:paraId="38F1F161" w14:textId="77777777" w:rsidR="001D6892" w:rsidRPr="001A5820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1A582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A5820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5AA8F4FB" w14:textId="77777777" w:rsidR="00C10378" w:rsidRPr="001A5820" w:rsidRDefault="00C10378" w:rsidP="00C10378">
                      <w:pPr>
                        <w:pStyle w:val="PlainText"/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1A5820"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  <w:t>Layla Gonzalez-Delgado</w:t>
                      </w:r>
                    </w:p>
                    <w:p w14:paraId="38F1F161" w14:textId="77777777" w:rsidR="001D6892" w:rsidRPr="001A5820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1A5820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A5820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6CECA649" w:rsidR="002C55DF" w:rsidRPr="00C10378" w:rsidRDefault="002C55DF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Regional Communi</w:t>
      </w:r>
      <w:r w:rsidR="003D2682" w:rsidRPr="00C10378">
        <w:rPr>
          <w:rFonts w:asciiTheme="minorHAnsi" w:hAnsiTheme="minorHAnsi"/>
          <w:b/>
          <w:sz w:val="28"/>
          <w:szCs w:val="28"/>
        </w:rPr>
        <w:t xml:space="preserve">ty Advisory Committee - Region </w:t>
      </w:r>
      <w:r w:rsidR="00BE7741" w:rsidRPr="00C10378">
        <w:rPr>
          <w:rFonts w:asciiTheme="minorHAnsi" w:hAnsiTheme="minorHAnsi"/>
          <w:b/>
          <w:sz w:val="28"/>
          <w:szCs w:val="28"/>
        </w:rPr>
        <w:t>10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371FF8A5" w:rsidR="00273CA9" w:rsidRPr="00BE7741" w:rsidRDefault="00BE7741" w:rsidP="00273CA9">
      <w:pPr>
        <w:jc w:val="center"/>
        <w:rPr>
          <w:rFonts w:ascii="Calibri" w:hAnsi="Calibri"/>
          <w:b/>
          <w:bCs/>
          <w:sz w:val="24"/>
          <w:szCs w:val="24"/>
          <w:lang w:val="es-AR"/>
        </w:rPr>
      </w:pPr>
      <w:r w:rsidRPr="00BE7741">
        <w:rPr>
          <w:rFonts w:ascii="Calibri" w:hAnsi="Calibri"/>
          <w:b/>
          <w:bCs/>
          <w:sz w:val="24"/>
          <w:szCs w:val="24"/>
          <w:lang w:val="es-AR"/>
        </w:rPr>
        <w:t xml:space="preserve">Monseñor Oscar Romero </w:t>
      </w:r>
      <w:r w:rsidR="00382C47" w:rsidRPr="00BE7741">
        <w:rPr>
          <w:rFonts w:ascii="Calibri" w:hAnsi="Calibri"/>
          <w:b/>
          <w:bCs/>
          <w:sz w:val="24"/>
          <w:szCs w:val="24"/>
          <w:lang w:val="es-AR"/>
        </w:rPr>
        <w:t>Clínica</w:t>
      </w:r>
      <w:r w:rsidR="00FC7162" w:rsidRPr="00BE7741">
        <w:rPr>
          <w:rFonts w:ascii="Calibri" w:hAnsi="Calibri"/>
          <w:b/>
          <w:bCs/>
          <w:sz w:val="24"/>
          <w:szCs w:val="24"/>
          <w:lang w:val="es-AR"/>
        </w:rPr>
        <w:t xml:space="preserve"> </w:t>
      </w:r>
    </w:p>
    <w:p w14:paraId="3DF39650" w14:textId="3FB6FE22" w:rsidR="00DD53E0" w:rsidRPr="00BE7741" w:rsidRDefault="00BE7741" w:rsidP="00273CA9">
      <w:pPr>
        <w:pStyle w:val="Heading1"/>
        <w:jc w:val="center"/>
        <w:rPr>
          <w:rFonts w:ascii="Calibri" w:hAnsi="Calibri"/>
          <w:b/>
          <w:szCs w:val="24"/>
          <w:lang w:val="es-AR"/>
        </w:rPr>
      </w:pPr>
      <w:r w:rsidRPr="00BE7741">
        <w:rPr>
          <w:rFonts w:ascii="Calibri" w:hAnsi="Calibri"/>
          <w:b/>
          <w:szCs w:val="24"/>
          <w:lang w:val="es-AR"/>
        </w:rPr>
        <w:t>2032 Marengo Street</w:t>
      </w:r>
    </w:p>
    <w:p w14:paraId="44DA5055" w14:textId="0F367A19" w:rsidR="002C55DF" w:rsidRPr="007C4DA2" w:rsidRDefault="00BE7741" w:rsidP="00273CA9">
      <w:pPr>
        <w:pStyle w:val="Heading1"/>
        <w:jc w:val="center"/>
        <w:rPr>
          <w:rFonts w:ascii="Calibri" w:hAnsi="Calibri"/>
          <w:b/>
          <w:szCs w:val="24"/>
        </w:rPr>
      </w:pPr>
      <w:r w:rsidRPr="007C4DA2">
        <w:rPr>
          <w:rFonts w:ascii="Calibri" w:hAnsi="Calibri"/>
          <w:b/>
          <w:szCs w:val="24"/>
        </w:rPr>
        <w:t>Los Angeles, CA 90033</w:t>
      </w:r>
    </w:p>
    <w:p w14:paraId="06489B7C" w14:textId="0D4BE1C3" w:rsidR="007F29B3" w:rsidRPr="00065C68" w:rsidRDefault="007842C1" w:rsidP="007F29B3">
      <w:pPr>
        <w:pStyle w:val="Heading1"/>
        <w:jc w:val="center"/>
        <w:rPr>
          <w:rFonts w:ascii="Calibri" w:hAnsi="Calibri"/>
          <w:b/>
          <w:sz w:val="32"/>
          <w:szCs w:val="32"/>
        </w:rPr>
      </w:pPr>
      <w:r w:rsidRPr="00065C68">
        <w:rPr>
          <w:rFonts w:ascii="Calibri" w:hAnsi="Calibri"/>
          <w:b/>
          <w:sz w:val="32"/>
          <w:szCs w:val="32"/>
        </w:rPr>
        <w:t xml:space="preserve">Thursday, </w:t>
      </w:r>
      <w:r w:rsidR="00E87AA5">
        <w:rPr>
          <w:rFonts w:ascii="Calibri" w:hAnsi="Calibri"/>
          <w:b/>
          <w:sz w:val="32"/>
          <w:szCs w:val="32"/>
        </w:rPr>
        <w:t>April 20</w:t>
      </w:r>
      <w:r w:rsidR="00B32875">
        <w:rPr>
          <w:rFonts w:ascii="Calibri" w:hAnsi="Calibri"/>
          <w:b/>
          <w:sz w:val="32"/>
          <w:szCs w:val="32"/>
        </w:rPr>
        <w:t>, 2017</w:t>
      </w:r>
    </w:p>
    <w:p w14:paraId="52C93EC7" w14:textId="13FEEA50" w:rsidR="00FF08E9" w:rsidRPr="00C10378" w:rsidRDefault="00BD1745" w:rsidP="00A25040">
      <w:pPr>
        <w:jc w:val="center"/>
        <w:rPr>
          <w:rFonts w:ascii="Calibri" w:hAnsi="Calibri"/>
          <w:b/>
          <w:color w:val="FF0000"/>
          <w:sz w:val="36"/>
          <w:szCs w:val="36"/>
        </w:rPr>
      </w:pPr>
      <w:r w:rsidRPr="00C10378">
        <w:rPr>
          <w:rFonts w:ascii="Calibri" w:hAnsi="Calibri"/>
          <w:b/>
          <w:sz w:val="36"/>
          <w:szCs w:val="36"/>
        </w:rPr>
        <w:t>1:00pm - 3</w:t>
      </w:r>
      <w:r w:rsidR="00BE7741" w:rsidRPr="00C10378">
        <w:rPr>
          <w:rFonts w:ascii="Calibri" w:hAnsi="Calibri"/>
          <w:b/>
          <w:sz w:val="36"/>
          <w:szCs w:val="36"/>
        </w:rPr>
        <w:t>:30</w:t>
      </w:r>
      <w:r w:rsidR="004B3903" w:rsidRPr="00C10378">
        <w:rPr>
          <w:rFonts w:ascii="Calibri" w:hAnsi="Calibri"/>
          <w:b/>
          <w:sz w:val="36"/>
          <w:szCs w:val="36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C10378" w:rsidRDefault="00FF08E9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3DAB028D" w14:textId="5576400B" w:rsidR="00BD1745" w:rsidRDefault="00052931" w:rsidP="00712C4E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</w:t>
      </w:r>
    </w:p>
    <w:p w14:paraId="2D80E978" w14:textId="45895C29" w:rsidR="006E44BC" w:rsidRPr="00712C4E" w:rsidRDefault="006E44BC" w:rsidP="00712C4E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Update member on HIPPA, PHI and CO&amp;E Toll Free line</w:t>
      </w:r>
    </w:p>
    <w:p w14:paraId="56E9BC21" w14:textId="030E81EC" w:rsidR="00052931" w:rsidRDefault="00BF43D9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Update on  2017 work plan </w:t>
      </w:r>
      <w:r w:rsidR="00052931">
        <w:rPr>
          <w:rFonts w:ascii="Calibri" w:hAnsi="Calibri"/>
          <w:sz w:val="24"/>
          <w:szCs w:val="24"/>
        </w:rPr>
        <w:t xml:space="preserve"> 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C10378" w:rsidRDefault="001D6892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55"/>
        <w:gridCol w:w="3690"/>
        <w:gridCol w:w="1800"/>
        <w:gridCol w:w="3803"/>
      </w:tblGrid>
      <w:tr w:rsidR="001D6892" w14:paraId="36B86FC9" w14:textId="77777777" w:rsidTr="00BD290F">
        <w:tc>
          <w:tcPr>
            <w:tcW w:w="1255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69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803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BD290F">
        <w:tc>
          <w:tcPr>
            <w:tcW w:w="1255" w:type="dxa"/>
          </w:tcPr>
          <w:p w14:paraId="5CA5505A" w14:textId="26512349" w:rsidR="00052931" w:rsidRDefault="00BD174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p.m.-1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690" w:type="dxa"/>
          </w:tcPr>
          <w:p w14:paraId="0F9214E5" w14:textId="77777777" w:rsidR="00224272" w:rsidRPr="00BD290F" w:rsidRDefault="00052931" w:rsidP="00FF08E9">
            <w:pPr>
              <w:rPr>
                <w:rFonts w:ascii="Calibri" w:hAnsi="Calibri"/>
                <w:sz w:val="18"/>
                <w:szCs w:val="18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 w:rsidRPr="00BD290F">
              <w:rPr>
                <w:rFonts w:ascii="Calibri" w:hAnsi="Calibri"/>
                <w:sz w:val="18"/>
                <w:szCs w:val="18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435A0C" w14:textId="0AA4BF0B" w:rsidR="00052931" w:rsidRPr="00BE7741" w:rsidRDefault="00065C68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Leticia Navarro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803" w:type="dxa"/>
          </w:tcPr>
          <w:p w14:paraId="1BA2F8CB" w14:textId="071593CC" w:rsidR="00052931" w:rsidRPr="00BD290F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BD290F">
              <w:rPr>
                <w:rFonts w:ascii="Calibri" w:hAnsi="Calibri"/>
                <w:b/>
                <w:sz w:val="24"/>
                <w:szCs w:val="24"/>
              </w:rPr>
              <w:t>G</w:t>
            </w:r>
            <w:r w:rsidRPr="00BD290F">
              <w:rPr>
                <w:rFonts w:ascii="Calibri" w:hAnsi="Calibri"/>
                <w:sz w:val="24"/>
                <w:szCs w:val="24"/>
              </w:rPr>
              <w:t>et to know each other and review the goals for the meeting and agenda items</w:t>
            </w:r>
            <w:r w:rsidR="00BD1745" w:rsidRPr="00BD290F">
              <w:rPr>
                <w:rFonts w:ascii="Calibri" w:hAnsi="Calibri"/>
                <w:sz w:val="24"/>
                <w:szCs w:val="24"/>
              </w:rPr>
              <w:t>, familiarize with L.A. Care’s Mission and RCAC and CO&amp;E three pillars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BD290F">
        <w:tc>
          <w:tcPr>
            <w:tcW w:w="1255" w:type="dxa"/>
          </w:tcPr>
          <w:p w14:paraId="69986E10" w14:textId="51D9BEB5" w:rsidR="00052931" w:rsidRDefault="0039097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1:05 p.m.-2:10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67753FB6" w14:textId="51A2060D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390973">
              <w:rPr>
                <w:rFonts w:asciiTheme="minorHAnsi" w:hAnsiTheme="minorHAnsi"/>
              </w:rPr>
              <w:t>(65</w:t>
            </w:r>
            <w:r w:rsidRPr="003C7E98">
              <w:rPr>
                <w:rFonts w:asciiTheme="minorHAnsi" w:hAnsiTheme="minorHAnsi"/>
              </w:rPr>
              <w:t xml:space="preserve"> min)</w:t>
            </w:r>
            <w:r w:rsidR="00C10378" w:rsidRPr="00C1037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51417119" w14:textId="77777777" w:rsidR="00052931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  <w:r w:rsidR="00D4528D">
              <w:rPr>
                <w:rFonts w:ascii="Calibri" w:hAnsi="Calibri"/>
                <w:sz w:val="24"/>
                <w:szCs w:val="24"/>
              </w:rPr>
              <w:t>(Chair)</w:t>
            </w:r>
          </w:p>
          <w:p w14:paraId="42B94D80" w14:textId="2FB41E69" w:rsidR="00D4528D" w:rsidRDefault="00D4528D" w:rsidP="00D4528D">
            <w:pPr>
              <w:pStyle w:val="ListParagraph"/>
              <w:numPr>
                <w:ilvl w:val="1"/>
                <w:numId w:val="4"/>
              </w:numPr>
              <w:ind w:left="859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Report</w:t>
            </w:r>
            <w:r w:rsidR="00BD290F">
              <w:rPr>
                <w:rFonts w:ascii="Calibri" w:hAnsi="Calibri"/>
                <w:sz w:val="24"/>
                <w:szCs w:val="24"/>
              </w:rPr>
              <w:t>/ BOG</w:t>
            </w:r>
            <w:r>
              <w:rPr>
                <w:rFonts w:ascii="Calibri" w:hAnsi="Calibri"/>
                <w:sz w:val="24"/>
                <w:szCs w:val="24"/>
              </w:rPr>
              <w:t xml:space="preserve"> (RCAC members) February and April</w:t>
            </w:r>
          </w:p>
          <w:p w14:paraId="04656E3A" w14:textId="7CCDEE42" w:rsidR="00974A16" w:rsidRDefault="00052931" w:rsidP="00D4528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6D6754AC" w14:textId="30283BED" w:rsidR="00D4528D" w:rsidRDefault="00D4528D" w:rsidP="00D4528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Information on HIPPA and PHI</w:t>
            </w:r>
          </w:p>
          <w:p w14:paraId="33209E9A" w14:textId="77777777" w:rsidR="00E87AA5" w:rsidRDefault="00E87AA5" w:rsidP="00D4528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CO&amp;E Toll Free</w:t>
            </w:r>
          </w:p>
          <w:p w14:paraId="05714C98" w14:textId="23C55517" w:rsidR="00E87AA5" w:rsidRPr="00D4528D" w:rsidRDefault="00E87AA5" w:rsidP="00D4528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“Revision to Consumer Advisory Committee Member Operating Rules </w:t>
            </w:r>
            <w:r w:rsidR="00E24268">
              <w:rPr>
                <w:rFonts w:ascii="Calibri" w:hAnsi="Calibri"/>
                <w:sz w:val="24"/>
                <w:szCs w:val="24"/>
              </w:rPr>
              <w:t>“</w:t>
            </w: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024D39" w14:textId="12562159" w:rsidR="00052931" w:rsidRPr="00BD290F" w:rsidRDefault="00CF0F4D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BD290F">
              <w:rPr>
                <w:rFonts w:ascii="Calibri" w:hAnsi="Calibri"/>
                <w:sz w:val="24"/>
                <w:szCs w:val="24"/>
                <w:lang w:val="es-ES"/>
              </w:rPr>
              <w:t>Leticia Navarro</w:t>
            </w:r>
          </w:p>
          <w:p w14:paraId="2B065CA2" w14:textId="76F45672" w:rsidR="00BD290F" w:rsidRDefault="00D4528D" w:rsidP="00FF08E9">
            <w:pPr>
              <w:rPr>
                <w:rFonts w:ascii="Calibri" w:hAnsi="Calibri"/>
                <w:i/>
                <w:sz w:val="24"/>
                <w:szCs w:val="24"/>
                <w:lang w:val="es-ES"/>
              </w:rPr>
            </w:pPr>
            <w:r w:rsidRPr="00D4528D">
              <w:rPr>
                <w:rFonts w:ascii="Calibri" w:hAnsi="Calibri"/>
                <w:sz w:val="24"/>
                <w:szCs w:val="24"/>
                <w:lang w:val="es-ES"/>
              </w:rPr>
              <w:t xml:space="preserve">Sandra Acosta, </w:t>
            </w:r>
            <w:r w:rsidR="00170E51">
              <w:rPr>
                <w:rFonts w:ascii="Calibri" w:hAnsi="Calibri"/>
                <w:i/>
                <w:sz w:val="24"/>
                <w:szCs w:val="24"/>
                <w:lang w:val="es-ES"/>
              </w:rPr>
              <w:t xml:space="preserve">RCAC </w:t>
            </w:r>
            <w:r w:rsidRPr="00D4528D">
              <w:rPr>
                <w:rFonts w:ascii="Calibri" w:hAnsi="Calibri"/>
                <w:i/>
                <w:sz w:val="24"/>
                <w:szCs w:val="24"/>
                <w:lang w:val="es-ES"/>
              </w:rPr>
              <w:t>1</w:t>
            </w:r>
            <w:r w:rsidR="00170E51">
              <w:rPr>
                <w:rFonts w:ascii="Calibri" w:hAnsi="Calibri"/>
                <w:i/>
                <w:sz w:val="24"/>
                <w:szCs w:val="24"/>
                <w:lang w:val="es-ES"/>
              </w:rPr>
              <w:t>0</w:t>
            </w:r>
            <w:r w:rsidR="00BD290F">
              <w:rPr>
                <w:rFonts w:ascii="Calibri" w:hAnsi="Calibri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BD290F">
              <w:rPr>
                <w:rFonts w:ascii="Calibri" w:hAnsi="Calibri"/>
                <w:i/>
                <w:sz w:val="24"/>
                <w:szCs w:val="24"/>
                <w:lang w:val="es-ES"/>
              </w:rPr>
              <w:t>member</w:t>
            </w:r>
            <w:proofErr w:type="spellEnd"/>
            <w:r w:rsidR="00BD290F">
              <w:rPr>
                <w:rFonts w:ascii="Calibri" w:hAnsi="Calibri"/>
                <w:i/>
                <w:sz w:val="24"/>
                <w:szCs w:val="24"/>
                <w:lang w:val="es-ES"/>
              </w:rPr>
              <w:t xml:space="preserve"> (ECAC)</w:t>
            </w:r>
          </w:p>
          <w:p w14:paraId="41A17A3E" w14:textId="245C0A83" w:rsidR="006E44BC" w:rsidRPr="00604355" w:rsidRDefault="009A12F9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  <w:lang w:val="es-ES"/>
              </w:rPr>
              <w:t>Sarai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s-ES"/>
              </w:rPr>
              <w:t>Angeles</w:t>
            </w:r>
            <w:proofErr w:type="spellEnd"/>
            <w:r>
              <w:rPr>
                <w:rFonts w:ascii="Calibri" w:hAnsi="Calibri"/>
                <w:sz w:val="24"/>
                <w:szCs w:val="24"/>
                <w:lang w:val="es-ES"/>
              </w:rPr>
              <w:t>, (ECAC)</w:t>
            </w:r>
          </w:p>
          <w:p w14:paraId="2BFF7C23" w14:textId="46A9B0E7" w:rsidR="00BD290F" w:rsidRPr="00604355" w:rsidRDefault="00BD290F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604355">
              <w:rPr>
                <w:rFonts w:ascii="Calibri" w:hAnsi="Calibri"/>
                <w:sz w:val="24"/>
                <w:szCs w:val="24"/>
              </w:rPr>
              <w:t>Marlene Paz</w:t>
            </w:r>
            <w:r w:rsidRPr="00604355">
              <w:rPr>
                <w:rFonts w:ascii="Calibri" w:hAnsi="Calibri"/>
                <w:i/>
                <w:sz w:val="24"/>
                <w:szCs w:val="24"/>
              </w:rPr>
              <w:t>, RCAC 10 member (BOG)</w:t>
            </w:r>
          </w:p>
          <w:p w14:paraId="6ADB8532" w14:textId="77777777" w:rsidR="006E44BC" w:rsidRPr="00604355" w:rsidRDefault="006E44BC" w:rsidP="00FF08E9">
            <w:pPr>
              <w:rPr>
                <w:rFonts w:ascii="Calibri" w:hAnsi="Calibri"/>
                <w:i/>
                <w:sz w:val="24"/>
                <w:szCs w:val="24"/>
              </w:rPr>
            </w:pPr>
          </w:p>
          <w:p w14:paraId="3794D1D7" w14:textId="69EF3BC4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Martin Vicente,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803" w:type="dxa"/>
          </w:tcPr>
          <w:p w14:paraId="5438C0C9" w14:textId="77777777" w:rsidR="00D4528D" w:rsidRDefault="00D4528D" w:rsidP="00D4528D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eceived update for the ECAC meeting and from CO&amp;E.</w:t>
            </w:r>
          </w:p>
          <w:p w14:paraId="21C317C4" w14:textId="018CB12D" w:rsidR="00D4528D" w:rsidRDefault="00D4528D" w:rsidP="00D4528D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CAC members who attended ECAC</w:t>
            </w:r>
            <w:r w:rsidR="00BD290F">
              <w:rPr>
                <w:rFonts w:ascii="Calibri" w:hAnsi="Calibri"/>
                <w:sz w:val="24"/>
                <w:szCs w:val="24"/>
              </w:rPr>
              <w:t>/BOG</w:t>
            </w:r>
            <w:r>
              <w:rPr>
                <w:rFonts w:ascii="Calibri" w:hAnsi="Calibri"/>
                <w:sz w:val="24"/>
                <w:szCs w:val="24"/>
              </w:rPr>
              <w:t xml:space="preserve"> will have an opportunity to report on their experience at the ECAC</w:t>
            </w:r>
            <w:r w:rsidR="00BD290F">
              <w:rPr>
                <w:rFonts w:ascii="Calibri" w:hAnsi="Calibri"/>
                <w:sz w:val="24"/>
                <w:szCs w:val="24"/>
              </w:rPr>
              <w:t>/BOG</w:t>
            </w:r>
            <w:r>
              <w:rPr>
                <w:rFonts w:ascii="Calibri" w:hAnsi="Calibri"/>
                <w:sz w:val="24"/>
                <w:szCs w:val="24"/>
              </w:rPr>
              <w:t xml:space="preserve"> meeting</w:t>
            </w:r>
            <w:r w:rsidR="00170E51">
              <w:rPr>
                <w:rFonts w:ascii="Calibri" w:hAnsi="Calibri"/>
                <w:sz w:val="24"/>
                <w:szCs w:val="24"/>
              </w:rPr>
              <w:t xml:space="preserve"> for February</w:t>
            </w:r>
            <w:r>
              <w:rPr>
                <w:rFonts w:ascii="Calibri" w:hAnsi="Calibri"/>
                <w:sz w:val="24"/>
                <w:szCs w:val="24"/>
              </w:rPr>
              <w:t xml:space="preserve"> and April</w:t>
            </w:r>
            <w:r w:rsidR="00382D6A">
              <w:rPr>
                <w:rFonts w:ascii="Calibri" w:hAnsi="Calibri"/>
                <w:sz w:val="24"/>
                <w:szCs w:val="24"/>
              </w:rPr>
              <w:t>.</w:t>
            </w:r>
          </w:p>
          <w:p w14:paraId="645E0E9F" w14:textId="7D5847F4" w:rsidR="00BF43D9" w:rsidRDefault="00D4528D" w:rsidP="00D4528D">
            <w:pPr>
              <w:rPr>
                <w:rFonts w:asciiTheme="minorHAnsi" w:hAnsiTheme="minorHAnsi"/>
                <w:sz w:val="24"/>
                <w:szCs w:val="24"/>
              </w:rPr>
            </w:pPr>
            <w:r w:rsidRPr="00DD0BEE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7A4955">
              <w:rPr>
                <w:rFonts w:asciiTheme="minorHAnsi" w:hAnsiTheme="minorHAnsi"/>
                <w:sz w:val="24"/>
                <w:szCs w:val="24"/>
              </w:rPr>
              <w:t xml:space="preserve"> presentation about H</w:t>
            </w:r>
            <w:bookmarkStart w:id="0" w:name="_GoBack"/>
            <w:bookmarkEnd w:id="0"/>
            <w:r w:rsidRPr="007A4955">
              <w:rPr>
                <w:rFonts w:asciiTheme="minorHAnsi" w:hAnsiTheme="minorHAnsi"/>
                <w:sz w:val="24"/>
                <w:szCs w:val="24"/>
              </w:rPr>
              <w:t>IPPA (</w:t>
            </w:r>
            <w:r w:rsidRPr="007A4955">
              <w:rPr>
                <w:rFonts w:asciiTheme="minorHAnsi" w:hAnsiTheme="minorHAnsi" w:cs="Arial"/>
                <w:color w:val="222222"/>
                <w:sz w:val="24"/>
                <w:szCs w:val="24"/>
                <w:shd w:val="clear" w:color="auto" w:fill="FFFFFF"/>
              </w:rPr>
              <w:t>Health Insurance Portability and Accountability Act)</w:t>
            </w:r>
            <w:r w:rsidRPr="007A4955">
              <w:rPr>
                <w:rFonts w:asciiTheme="minorHAnsi" w:hAnsiTheme="minorHAnsi"/>
                <w:sz w:val="24"/>
                <w:szCs w:val="24"/>
              </w:rPr>
              <w:t xml:space="preserve"> and PHI (Private Health Information)</w:t>
            </w:r>
            <w:r w:rsidR="00382D6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73BE0339" w14:textId="77777777" w:rsidR="00E24268" w:rsidRDefault="00E24268" w:rsidP="00E242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brief introduction to the CO&amp;E toll free line.</w:t>
            </w:r>
          </w:p>
          <w:p w14:paraId="668B15D0" w14:textId="77777777" w:rsidR="00E24268" w:rsidRDefault="00E24268" w:rsidP="00E242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evisions to the Consumer Advisory Committee Member Operating </w:t>
            </w:r>
            <w:r>
              <w:rPr>
                <w:rFonts w:asciiTheme="minorHAnsi" w:hAnsiTheme="minorHAnsi"/>
                <w:sz w:val="24"/>
                <w:szCs w:val="24"/>
              </w:rPr>
              <w:lastRenderedPageBreak/>
              <w:t>Rules was mailed and will be reviewed at the RCAC for member feedback.</w:t>
            </w:r>
          </w:p>
          <w:p w14:paraId="6342F5A7" w14:textId="7000874E" w:rsidR="00E24268" w:rsidRPr="00B82DB5" w:rsidRDefault="00E24268" w:rsidP="00D4528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BD290F">
        <w:tc>
          <w:tcPr>
            <w:tcW w:w="1255" w:type="dxa"/>
          </w:tcPr>
          <w:p w14:paraId="421A1871" w14:textId="6694241B" w:rsidR="00052931" w:rsidRDefault="0039097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2:10 p.m.-2:30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0222BAA2" w14:textId="0B3EBDD6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III. Regional Issues  </w:t>
            </w:r>
            <w:r w:rsidR="00256C8F" w:rsidRPr="003C7E98">
              <w:rPr>
                <w:rFonts w:asciiTheme="minorHAnsi" w:hAnsiTheme="minorHAnsi"/>
              </w:rPr>
              <w:t>(20</w:t>
            </w:r>
            <w:r w:rsidRPr="003C7E98">
              <w:rPr>
                <w:rFonts w:asciiTheme="minorHAnsi" w:hAnsiTheme="minorHAnsi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006B460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E286D2E" w14:textId="77777777" w:rsidR="00B657E0" w:rsidRDefault="00B657E0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5B5D8F2C" w14:textId="086BC8A3" w:rsidR="00974A16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D4528D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 w:rsidR="00974A16">
              <w:rPr>
                <w:rFonts w:ascii="Calibri" w:hAnsi="Calibri"/>
                <w:sz w:val="24"/>
                <w:szCs w:val="24"/>
              </w:rPr>
              <w:t>issues affecting L.A. Care Members</w:t>
            </w:r>
            <w:r w:rsidR="003C7E98">
              <w:rPr>
                <w:rFonts w:ascii="Calibri" w:hAnsi="Calibri"/>
                <w:sz w:val="24"/>
                <w:szCs w:val="24"/>
              </w:rPr>
              <w:t xml:space="preserve"> about </w:t>
            </w:r>
            <w:r w:rsidR="00974A16">
              <w:rPr>
                <w:rFonts w:ascii="Calibri" w:hAnsi="Calibri"/>
                <w:sz w:val="24"/>
                <w:szCs w:val="24"/>
              </w:rPr>
              <w:t>pharmacies, appointments, referrals and general experiences when getting health care services.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3D38746" w14:textId="77777777" w:rsidTr="00BD290F">
        <w:tc>
          <w:tcPr>
            <w:tcW w:w="1255" w:type="dxa"/>
          </w:tcPr>
          <w:p w14:paraId="3B6268E1" w14:textId="511EE7E5" w:rsidR="00052931" w:rsidRDefault="0039097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2:30</w:t>
            </w:r>
            <w:r w:rsidR="00E82F8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p.m.-2:40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60DB7328" w14:textId="5C3F50F2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V.  Get Up &amp; Move  </w:t>
            </w:r>
            <w:r w:rsidR="00052931" w:rsidRPr="003C7E98">
              <w:rPr>
                <w:rFonts w:asciiTheme="minorHAnsi" w:hAnsiTheme="minorHAnsi"/>
              </w:rPr>
              <w:t>(10 min)</w:t>
            </w:r>
            <w:r w:rsidR="00C10378" w:rsidRPr="00C1037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495E63D8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 w:rsidRPr="00D4528D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n opportunity to stretch and move </w:t>
            </w:r>
          </w:p>
        </w:tc>
      </w:tr>
      <w:tr w:rsidR="00052931" w14:paraId="4820F4CE" w14:textId="77777777" w:rsidTr="00BD290F">
        <w:tc>
          <w:tcPr>
            <w:tcW w:w="1255" w:type="dxa"/>
          </w:tcPr>
          <w:p w14:paraId="64F93E14" w14:textId="0A72599A" w:rsidR="00052931" w:rsidRDefault="00390973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2:40 p.m.-2:50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5DDDAE5B" w14:textId="6C3DA87D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Community Affairs  </w:t>
            </w:r>
            <w:r w:rsidR="00604DCE" w:rsidRPr="003C7E98">
              <w:rPr>
                <w:rFonts w:asciiTheme="minorHAnsi" w:hAnsiTheme="minorHAnsi"/>
              </w:rPr>
              <w:t>(</w:t>
            </w:r>
            <w:r w:rsidR="00256C8F" w:rsidRPr="003C7E98">
              <w:rPr>
                <w:rFonts w:asciiTheme="minorHAnsi" w:hAnsiTheme="minorHAnsi"/>
              </w:rPr>
              <w:t>10</w:t>
            </w:r>
            <w:r w:rsidR="00C10378" w:rsidRPr="003C7E98">
              <w:rPr>
                <w:rFonts w:asciiTheme="minorHAnsi" w:hAnsiTheme="minorHAnsi"/>
              </w:rPr>
              <w:t xml:space="preserve"> </w:t>
            </w:r>
            <w:r w:rsidR="00052931" w:rsidRPr="003C7E98">
              <w:rPr>
                <w:rFonts w:asciiTheme="minorHAnsi" w:hAnsiTheme="minorHAnsi"/>
              </w:rPr>
              <w:t>min)</w:t>
            </w:r>
          </w:p>
          <w:p w14:paraId="48CF6134" w14:textId="26F1D565" w:rsidR="00604DCE" w:rsidRPr="00BF43D9" w:rsidRDefault="00974A16" w:rsidP="00974A16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 Topic “</w:t>
            </w:r>
            <w:r w:rsidR="00170E51">
              <w:rPr>
                <w:rFonts w:ascii="Calibri" w:hAnsi="Calibri"/>
                <w:sz w:val="24"/>
                <w:szCs w:val="24"/>
              </w:rPr>
              <w:t>Stress Management</w:t>
            </w:r>
            <w:r w:rsidR="005E0E0F">
              <w:rPr>
                <w:rFonts w:ascii="Calibri" w:hAnsi="Calibri"/>
                <w:sz w:val="24"/>
                <w:szCs w:val="24"/>
              </w:rPr>
              <w:t>”</w:t>
            </w:r>
          </w:p>
        </w:tc>
        <w:tc>
          <w:tcPr>
            <w:tcW w:w="1800" w:type="dxa"/>
          </w:tcPr>
          <w:p w14:paraId="4C566DD5" w14:textId="77777777" w:rsidR="00052931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  <w:p w14:paraId="0A2646F4" w14:textId="77777777" w:rsidR="00604DCE" w:rsidRDefault="00604DCE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797CB0FD" w14:textId="77777777" w:rsidR="00604DCE" w:rsidRDefault="00604DCE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56D0DCDC" w14:textId="6DC1499C" w:rsidR="006E2FCD" w:rsidRPr="00BF43D9" w:rsidRDefault="00974A16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14:paraId="2865968C" w14:textId="77777777" w:rsidR="00E82F89" w:rsidRDefault="00052931" w:rsidP="00446A2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opportunity to learn about a specific health topic</w:t>
            </w:r>
          </w:p>
          <w:p w14:paraId="25B5BD03" w14:textId="3CECDDBD" w:rsidR="00604DCE" w:rsidRDefault="00604DCE" w:rsidP="00446A2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30435E9E" w14:textId="77777777" w:rsidTr="00BD290F">
        <w:tc>
          <w:tcPr>
            <w:tcW w:w="1255" w:type="dxa"/>
          </w:tcPr>
          <w:p w14:paraId="335C5F13" w14:textId="12FB6A2A" w:rsidR="00052931" w:rsidRDefault="00390973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2:50 p.m.-3:10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35212162" w14:textId="6FFDFAD4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RCAC Community Work-Plan </w:t>
            </w:r>
          </w:p>
          <w:p w14:paraId="118B7B47" w14:textId="5FC31A46" w:rsidR="007E41A7" w:rsidRPr="00BF43D9" w:rsidRDefault="00256C8F" w:rsidP="00C10378">
            <w:pPr>
              <w:rPr>
                <w:rFonts w:asciiTheme="minorHAnsi" w:hAnsiTheme="minorHAnsi"/>
              </w:rPr>
            </w:pPr>
            <w:r w:rsidRPr="00BF43D9">
              <w:rPr>
                <w:rFonts w:asciiTheme="minorHAnsi" w:hAnsiTheme="minorHAnsi"/>
              </w:rPr>
              <w:t>(20</w:t>
            </w:r>
            <w:r w:rsidR="00052931" w:rsidRPr="00BF43D9">
              <w:rPr>
                <w:rFonts w:asciiTheme="minorHAnsi" w:hAnsiTheme="minorHAnsi"/>
              </w:rPr>
              <w:t xml:space="preserve"> min)</w:t>
            </w:r>
          </w:p>
          <w:p w14:paraId="518C29A9" w14:textId="6B383760" w:rsidR="00052931" w:rsidRPr="003C7E98" w:rsidRDefault="00712D70" w:rsidP="00446A2F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Work plan - </w:t>
            </w:r>
            <w:r w:rsidRPr="00712D70">
              <w:rPr>
                <w:rFonts w:asciiTheme="minorHAnsi" w:hAnsiTheme="minorHAnsi"/>
                <w:sz w:val="24"/>
                <w:szCs w:val="24"/>
              </w:rPr>
              <w:t>“Increasing Access to Dental Health”</w:t>
            </w:r>
            <w:r w:rsidR="00BF43D9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9B82661" w14:textId="1A0C2146" w:rsidR="003C7E98" w:rsidRPr="00B32875" w:rsidRDefault="003C7E98" w:rsidP="00B328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A54635" w14:textId="74895B0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1B388B60" w14:textId="12B85AEA" w:rsidR="00052931" w:rsidRDefault="00712D70" w:rsidP="00FF08E9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update on status of current work plan.</w:t>
            </w:r>
          </w:p>
          <w:p w14:paraId="5E654056" w14:textId="3CD363DF" w:rsidR="00712D70" w:rsidRDefault="00712D70" w:rsidP="00FF08E9">
            <w:pPr>
              <w:rPr>
                <w:rFonts w:ascii="Calibri" w:hAnsi="Calibri"/>
                <w:sz w:val="24"/>
                <w:szCs w:val="24"/>
              </w:rPr>
            </w:pPr>
            <w:r w:rsidRPr="00BD290F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 xml:space="preserve">eview </w:t>
            </w:r>
            <w:r w:rsidR="003C7E98">
              <w:rPr>
                <w:rFonts w:ascii="Calibri" w:hAnsi="Calibri"/>
                <w:sz w:val="24"/>
                <w:szCs w:val="24"/>
              </w:rPr>
              <w:t>committee training dates.</w:t>
            </w:r>
          </w:p>
          <w:p w14:paraId="6783398A" w14:textId="4FE8E363" w:rsidR="005E0E0F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25F67668" w14:textId="77777777" w:rsidTr="00BD290F">
        <w:tc>
          <w:tcPr>
            <w:tcW w:w="1255" w:type="dxa"/>
          </w:tcPr>
          <w:p w14:paraId="3AC50673" w14:textId="0F905680" w:rsidR="00052931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3:10 p.m.-3:15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339546D7" w14:textId="13A68722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VII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Future Agenda Items </w:t>
            </w:r>
            <w:r w:rsidR="006F3667" w:rsidRPr="003C7E98">
              <w:rPr>
                <w:rFonts w:asciiTheme="minorHAnsi" w:hAnsiTheme="minorHAnsi"/>
              </w:rPr>
              <w:t>(5</w:t>
            </w:r>
            <w:r w:rsidR="00052931" w:rsidRPr="003C7E98">
              <w:rPr>
                <w:rFonts w:asciiTheme="minorHAnsi" w:hAnsiTheme="minorHAnsi"/>
              </w:rPr>
              <w:t xml:space="preserve"> min)</w:t>
            </w:r>
          </w:p>
        </w:tc>
        <w:tc>
          <w:tcPr>
            <w:tcW w:w="180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 xml:space="preserve">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595B" w14:paraId="7370E7CE" w14:textId="77777777" w:rsidTr="00BD290F">
        <w:tc>
          <w:tcPr>
            <w:tcW w:w="1255" w:type="dxa"/>
          </w:tcPr>
          <w:p w14:paraId="2F5325D2" w14:textId="23DEC168" w:rsidR="008D595B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3:15 p.m.</w:t>
            </w:r>
          </w:p>
          <w:p w14:paraId="14370FD3" w14:textId="33AE7DA3" w:rsidR="008D595B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 p.m.</w:t>
            </w:r>
          </w:p>
        </w:tc>
        <w:tc>
          <w:tcPr>
            <w:tcW w:w="3690" w:type="dxa"/>
          </w:tcPr>
          <w:p w14:paraId="1F66CEF2" w14:textId="7E0137E1" w:rsidR="008D595B" w:rsidRPr="00C10378" w:rsidRDefault="008D595B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VIII. Meeting Evaluation </w:t>
            </w:r>
            <w:r w:rsidRPr="003C7E98">
              <w:rPr>
                <w:rFonts w:asciiTheme="minorHAnsi" w:hAnsiTheme="minorHAnsi"/>
              </w:rPr>
              <w:t>(5</w:t>
            </w:r>
            <w:r w:rsidR="00A80B13" w:rsidRPr="003C7E98">
              <w:rPr>
                <w:rFonts w:asciiTheme="minorHAnsi" w:hAnsiTheme="minorHAnsi"/>
              </w:rPr>
              <w:t xml:space="preserve"> </w:t>
            </w:r>
            <w:r w:rsidRPr="003C7E98">
              <w:rPr>
                <w:rFonts w:asciiTheme="minorHAnsi" w:hAnsiTheme="minorHAnsi"/>
              </w:rPr>
              <w:t>min)</w:t>
            </w:r>
          </w:p>
        </w:tc>
        <w:tc>
          <w:tcPr>
            <w:tcW w:w="1800" w:type="dxa"/>
          </w:tcPr>
          <w:p w14:paraId="461DE3B8" w14:textId="2460EF6F" w:rsidR="008D595B" w:rsidRDefault="00650F2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8D595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14:paraId="03B5E077" w14:textId="3259D176" w:rsidR="008D595B" w:rsidRDefault="008D595B" w:rsidP="00A46F7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ime to review meeting evaluation/Clarification Completion</w:t>
            </w:r>
          </w:p>
        </w:tc>
      </w:tr>
      <w:tr w:rsidR="00052931" w14:paraId="11FB9C85" w14:textId="77777777" w:rsidTr="00BD290F">
        <w:tc>
          <w:tcPr>
            <w:tcW w:w="1255" w:type="dxa"/>
          </w:tcPr>
          <w:p w14:paraId="23919410" w14:textId="72FE6CEF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p.m.-3:30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0608893F" w14:textId="4A45969B" w:rsidR="00052931" w:rsidRPr="00C10378" w:rsidRDefault="00C10378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IX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Public Comments  </w:t>
            </w:r>
            <w:r w:rsidR="00052931" w:rsidRPr="003C7E98">
              <w:rPr>
                <w:rFonts w:asciiTheme="minorHAnsi" w:hAnsiTheme="minorHAnsi"/>
              </w:rPr>
              <w:t>(10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BD290F">
        <w:tc>
          <w:tcPr>
            <w:tcW w:w="1255" w:type="dxa"/>
          </w:tcPr>
          <w:p w14:paraId="7CB051E9" w14:textId="6A91626E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690" w:type="dxa"/>
          </w:tcPr>
          <w:p w14:paraId="1085E76B" w14:textId="6AAF9C43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68CB9EA1" w:rsidR="00052931" w:rsidRDefault="00170E51" w:rsidP="00812B8A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</w:t>
            </w:r>
            <w:r w:rsidR="00604DC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82F8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15</w:t>
            </w:r>
            <w:r w:rsidR="00604DCE">
              <w:rPr>
                <w:rFonts w:ascii="Calibri" w:hAnsi="Calibri"/>
                <w:sz w:val="24"/>
                <w:szCs w:val="24"/>
              </w:rPr>
              <w:t>, 2017</w:t>
            </w:r>
          </w:p>
          <w:p w14:paraId="2CBB1632" w14:textId="204F3D47" w:rsidR="005E0E0F" w:rsidRPr="00FF08E9" w:rsidRDefault="005E0E0F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 to 3:30 p.m.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C2C9" w14:textId="457FD32E" w:rsidR="00753FBC" w:rsidRDefault="00753FBC">
    <w:pPr>
      <w:pStyle w:val="Footer"/>
    </w:pPr>
    <w:r>
      <w:rPr>
        <w:noProof/>
      </w:rPr>
      <w:drawing>
        <wp:anchor distT="0" distB="0" distL="114300" distR="114300" simplePos="0" relativeHeight="251665920" behindDoc="1" locked="1" layoutInCell="1" allowOverlap="1" wp14:anchorId="4A561082" wp14:editId="34A92776">
          <wp:simplePos x="0" y="0"/>
          <wp:positionH relativeFrom="page">
            <wp:posOffset>245745</wp:posOffset>
          </wp:positionH>
          <wp:positionV relativeFrom="bottomMargin">
            <wp:align>top</wp:align>
          </wp:positionV>
          <wp:extent cx="7726680" cy="586740"/>
          <wp:effectExtent l="0" t="0" r="762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FB5E4" w14:textId="46F523C3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2084BD62" w:rsidR="001D6892" w:rsidRDefault="009A12F9">
    <w:pPr>
      <w:pStyle w:val="Header"/>
    </w:pPr>
    <w:r>
      <w:rPr>
        <w:noProof/>
      </w:rPr>
      <w:pict w14:anchorId="1401B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4" o:spid="_x0000_s2056" type="#_x0000_t136" style="position:absolute;margin-left:0;margin-top:0;width:500.3pt;height:200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511D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79A305" wp14:editId="1D1E44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D0B7" w14:textId="77777777" w:rsidR="00C511D5" w:rsidRDefault="00C511D5" w:rsidP="00C511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9A30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Ld2&#10;xEy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3ACD0B7" w14:textId="77777777" w:rsidR="00C511D5" w:rsidRDefault="00C511D5" w:rsidP="00C511D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41DF" w14:textId="7D2BBA00" w:rsidR="007E41A7" w:rsidRDefault="009A12F9">
    <w:pPr>
      <w:pStyle w:val="Header"/>
    </w:pPr>
    <w:r>
      <w:rPr>
        <w:noProof/>
      </w:rPr>
      <w:pict w14:anchorId="22B462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5" o:spid="_x0000_s2057" type="#_x0000_t136" style="position:absolute;margin-left:0;margin-top:0;width:500.3pt;height:200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7A12703A" w:rsidR="001D6892" w:rsidRDefault="009A12F9">
    <w:pPr>
      <w:pStyle w:val="Header"/>
    </w:pPr>
    <w:r>
      <w:rPr>
        <w:noProof/>
      </w:rPr>
      <w:pict w14:anchorId="20691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3" o:spid="_x0000_s2055" type="#_x0000_t136" style="position:absolute;margin-left:0;margin-top:0;width:500.3pt;height:20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2CB976B2"/>
    <w:multiLevelType w:val="hybridMultilevel"/>
    <w:tmpl w:val="CB2A7F4C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46FFE"/>
    <w:multiLevelType w:val="hybridMultilevel"/>
    <w:tmpl w:val="4C12E546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6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2D46"/>
    <w:multiLevelType w:val="hybridMultilevel"/>
    <w:tmpl w:val="350C9E50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53DF3"/>
    <w:multiLevelType w:val="hybridMultilevel"/>
    <w:tmpl w:val="8E8E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44B8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9"/>
  </w:num>
  <w:num w:numId="4">
    <w:abstractNumId w:val="34"/>
  </w:num>
  <w:num w:numId="5">
    <w:abstractNumId w:val="4"/>
  </w:num>
  <w:num w:numId="6">
    <w:abstractNumId w:val="32"/>
  </w:num>
  <w:num w:numId="7">
    <w:abstractNumId w:val="6"/>
  </w:num>
  <w:num w:numId="8">
    <w:abstractNumId w:val="15"/>
  </w:num>
  <w:num w:numId="9">
    <w:abstractNumId w:val="14"/>
  </w:num>
  <w:num w:numId="10">
    <w:abstractNumId w:val="29"/>
  </w:num>
  <w:num w:numId="11">
    <w:abstractNumId w:val="31"/>
  </w:num>
  <w:num w:numId="12">
    <w:abstractNumId w:val="2"/>
  </w:num>
  <w:num w:numId="13">
    <w:abstractNumId w:val="23"/>
  </w:num>
  <w:num w:numId="14">
    <w:abstractNumId w:val="28"/>
  </w:num>
  <w:num w:numId="15">
    <w:abstractNumId w:val="33"/>
  </w:num>
  <w:num w:numId="16">
    <w:abstractNumId w:val="1"/>
  </w:num>
  <w:num w:numId="17">
    <w:abstractNumId w:val="26"/>
  </w:num>
  <w:num w:numId="18">
    <w:abstractNumId w:val="24"/>
  </w:num>
  <w:num w:numId="19">
    <w:abstractNumId w:val="22"/>
  </w:num>
  <w:num w:numId="20">
    <w:abstractNumId w:val="8"/>
  </w:num>
  <w:num w:numId="21">
    <w:abstractNumId w:val="17"/>
  </w:num>
  <w:num w:numId="22">
    <w:abstractNumId w:val="20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6"/>
  </w:num>
  <w:num w:numId="27">
    <w:abstractNumId w:val="39"/>
  </w:num>
  <w:num w:numId="28">
    <w:abstractNumId w:val="7"/>
  </w:num>
  <w:num w:numId="29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19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  <w:num w:numId="38">
    <w:abstractNumId w:val="38"/>
  </w:num>
  <w:num w:numId="39">
    <w:abstractNumId w:val="21"/>
  </w:num>
  <w:num w:numId="40">
    <w:abstractNumId w:val="30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65C68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7473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0E51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A5820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C8F"/>
    <w:rsid w:val="00256FDB"/>
    <w:rsid w:val="00260DB2"/>
    <w:rsid w:val="00262B0C"/>
    <w:rsid w:val="00266EAD"/>
    <w:rsid w:val="00272419"/>
    <w:rsid w:val="00273CA9"/>
    <w:rsid w:val="002954AF"/>
    <w:rsid w:val="002A5496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218D5"/>
    <w:rsid w:val="003308B6"/>
    <w:rsid w:val="003327C3"/>
    <w:rsid w:val="003335C7"/>
    <w:rsid w:val="00374426"/>
    <w:rsid w:val="00382C47"/>
    <w:rsid w:val="00382D6A"/>
    <w:rsid w:val="00384D24"/>
    <w:rsid w:val="003863CF"/>
    <w:rsid w:val="00390973"/>
    <w:rsid w:val="003A6CD4"/>
    <w:rsid w:val="003B2745"/>
    <w:rsid w:val="003B2F04"/>
    <w:rsid w:val="003C5DE7"/>
    <w:rsid w:val="003C7E98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46A2F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571E4"/>
    <w:rsid w:val="005622AB"/>
    <w:rsid w:val="00562CCC"/>
    <w:rsid w:val="00565A8B"/>
    <w:rsid w:val="00566625"/>
    <w:rsid w:val="0057107D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E0E0F"/>
    <w:rsid w:val="005F15DA"/>
    <w:rsid w:val="005F260B"/>
    <w:rsid w:val="005F28EB"/>
    <w:rsid w:val="005F51DA"/>
    <w:rsid w:val="00604355"/>
    <w:rsid w:val="00604DCE"/>
    <w:rsid w:val="006060E6"/>
    <w:rsid w:val="00606D5B"/>
    <w:rsid w:val="00611EC3"/>
    <w:rsid w:val="0061680A"/>
    <w:rsid w:val="00620845"/>
    <w:rsid w:val="00620E14"/>
    <w:rsid w:val="0062452A"/>
    <w:rsid w:val="00632603"/>
    <w:rsid w:val="00636224"/>
    <w:rsid w:val="00637193"/>
    <w:rsid w:val="00640BC4"/>
    <w:rsid w:val="006417D3"/>
    <w:rsid w:val="00643BC3"/>
    <w:rsid w:val="0064510D"/>
    <w:rsid w:val="00650F2E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2FCD"/>
    <w:rsid w:val="006E40E5"/>
    <w:rsid w:val="006E44BC"/>
    <w:rsid w:val="006E7D7D"/>
    <w:rsid w:val="006F3667"/>
    <w:rsid w:val="00700596"/>
    <w:rsid w:val="00702686"/>
    <w:rsid w:val="00705574"/>
    <w:rsid w:val="00712C4E"/>
    <w:rsid w:val="00712D70"/>
    <w:rsid w:val="00713460"/>
    <w:rsid w:val="00713579"/>
    <w:rsid w:val="00715605"/>
    <w:rsid w:val="00716F2F"/>
    <w:rsid w:val="00732656"/>
    <w:rsid w:val="007338E9"/>
    <w:rsid w:val="00733C35"/>
    <w:rsid w:val="00753FBC"/>
    <w:rsid w:val="0075460E"/>
    <w:rsid w:val="00761FBF"/>
    <w:rsid w:val="00766C7D"/>
    <w:rsid w:val="00770646"/>
    <w:rsid w:val="0077128B"/>
    <w:rsid w:val="00774E3E"/>
    <w:rsid w:val="007842C1"/>
    <w:rsid w:val="0079146D"/>
    <w:rsid w:val="007942D6"/>
    <w:rsid w:val="0079556C"/>
    <w:rsid w:val="007A1F4A"/>
    <w:rsid w:val="007B3C33"/>
    <w:rsid w:val="007B6A2E"/>
    <w:rsid w:val="007C4DA2"/>
    <w:rsid w:val="007D6D4B"/>
    <w:rsid w:val="007E41A7"/>
    <w:rsid w:val="007E69EB"/>
    <w:rsid w:val="007F29B3"/>
    <w:rsid w:val="007F5F84"/>
    <w:rsid w:val="007F6C34"/>
    <w:rsid w:val="007F6D12"/>
    <w:rsid w:val="007F7340"/>
    <w:rsid w:val="0080434C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0E75"/>
    <w:rsid w:val="008D19D7"/>
    <w:rsid w:val="008D53A0"/>
    <w:rsid w:val="008D595B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5DEA"/>
    <w:rsid w:val="00921615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4A16"/>
    <w:rsid w:val="009776D0"/>
    <w:rsid w:val="00977E8C"/>
    <w:rsid w:val="0098468E"/>
    <w:rsid w:val="0098634E"/>
    <w:rsid w:val="00993079"/>
    <w:rsid w:val="009A0CEA"/>
    <w:rsid w:val="009A0D05"/>
    <w:rsid w:val="009A0D69"/>
    <w:rsid w:val="009A12F9"/>
    <w:rsid w:val="009A3E91"/>
    <w:rsid w:val="009A46C7"/>
    <w:rsid w:val="009B1E7C"/>
    <w:rsid w:val="009D03B1"/>
    <w:rsid w:val="009D05AD"/>
    <w:rsid w:val="009D0822"/>
    <w:rsid w:val="009D5A97"/>
    <w:rsid w:val="009D642C"/>
    <w:rsid w:val="009E3928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0B1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2875"/>
    <w:rsid w:val="00B33189"/>
    <w:rsid w:val="00B36190"/>
    <w:rsid w:val="00B5024A"/>
    <w:rsid w:val="00B61C67"/>
    <w:rsid w:val="00B657E0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C636A"/>
    <w:rsid w:val="00BD1745"/>
    <w:rsid w:val="00BD290F"/>
    <w:rsid w:val="00BD3CFF"/>
    <w:rsid w:val="00BD5A6B"/>
    <w:rsid w:val="00BE343C"/>
    <w:rsid w:val="00BE7741"/>
    <w:rsid w:val="00BF25D7"/>
    <w:rsid w:val="00BF43D9"/>
    <w:rsid w:val="00BF71AF"/>
    <w:rsid w:val="00C01FA1"/>
    <w:rsid w:val="00C07DB2"/>
    <w:rsid w:val="00C10378"/>
    <w:rsid w:val="00C1718E"/>
    <w:rsid w:val="00C1725D"/>
    <w:rsid w:val="00C20D23"/>
    <w:rsid w:val="00C27DF6"/>
    <w:rsid w:val="00C3186A"/>
    <w:rsid w:val="00C34F84"/>
    <w:rsid w:val="00C457A7"/>
    <w:rsid w:val="00C46416"/>
    <w:rsid w:val="00C47628"/>
    <w:rsid w:val="00C511D5"/>
    <w:rsid w:val="00C51769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7797"/>
    <w:rsid w:val="00CB6FCF"/>
    <w:rsid w:val="00CC2827"/>
    <w:rsid w:val="00CC6B69"/>
    <w:rsid w:val="00CD1E68"/>
    <w:rsid w:val="00CD2CDD"/>
    <w:rsid w:val="00CD41F6"/>
    <w:rsid w:val="00CD7A5A"/>
    <w:rsid w:val="00CE0D85"/>
    <w:rsid w:val="00CE5156"/>
    <w:rsid w:val="00CE6696"/>
    <w:rsid w:val="00CF0F4D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4528D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E6D5B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24268"/>
    <w:rsid w:val="00E3042E"/>
    <w:rsid w:val="00E32533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2F89"/>
    <w:rsid w:val="00E8349F"/>
    <w:rsid w:val="00E84631"/>
    <w:rsid w:val="00E87384"/>
    <w:rsid w:val="00E873C8"/>
    <w:rsid w:val="00E87AA5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27254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25412924"/>
  <w15:docId w15:val="{D7C00955-12EA-42BB-A7BB-04803FE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C511D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378"/>
    <w:rPr>
      <w:rFonts w:ascii="Calibri" w:eastAsiaTheme="minorHAnsi" w:hAnsi="Calibri" w:cstheme="minorBidi"/>
      <w:color w:val="0070C0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378"/>
    <w:rPr>
      <w:rFonts w:ascii="Calibri" w:hAnsi="Calibri"/>
      <w:color w:val="0070C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AB09-37AD-44E3-96D7-74B8959D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892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Martin Vicente</cp:lastModifiedBy>
  <cp:revision>28</cp:revision>
  <cp:lastPrinted>2017-02-07T19:20:00Z</cp:lastPrinted>
  <dcterms:created xsi:type="dcterms:W3CDTF">2016-06-14T20:46:00Z</dcterms:created>
  <dcterms:modified xsi:type="dcterms:W3CDTF">2017-04-11T21:54:00Z</dcterms:modified>
</cp:coreProperties>
</file>