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D" w:rsidRDefault="00162BC3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-190500</wp:posOffset>
                </wp:positionV>
                <wp:extent cx="2200275" cy="1266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D6892" w:rsidRPr="00224272" w:rsidRDefault="003B61E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5pt;width:173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D6892" w:rsidRPr="00224272" w:rsidRDefault="003B61E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2C55DF" w:rsidRPr="00422785" w:rsidRDefault="002C55DF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Regional Communi</w:t>
      </w:r>
      <w:r w:rsidR="003D2682" w:rsidRPr="00422785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D15400" w:rsidRPr="00422785">
        <w:rPr>
          <w:rFonts w:asciiTheme="minorHAnsi" w:hAnsiTheme="minorHAnsi"/>
          <w:b/>
          <w:sz w:val="28"/>
          <w:szCs w:val="28"/>
        </w:rPr>
        <w:t>5</w:t>
      </w:r>
    </w:p>
    <w:p w:rsidR="002C55DF" w:rsidRPr="00FF08E9" w:rsidRDefault="002C55DF" w:rsidP="007F29B3">
      <w:pPr>
        <w:rPr>
          <w:rFonts w:ascii="Calibri" w:hAnsi="Calibri"/>
          <w:b/>
        </w:rPr>
      </w:pPr>
    </w:p>
    <w:p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:rsidR="007514A2" w:rsidRPr="00904B1D" w:rsidRDefault="00DF146C" w:rsidP="00D15400">
      <w:pPr>
        <w:jc w:val="center"/>
        <w:rPr>
          <w:rFonts w:ascii="Calibri" w:hAnsi="Calibri"/>
          <w:b/>
          <w:bCs/>
          <w:sz w:val="28"/>
          <w:szCs w:val="28"/>
        </w:rPr>
      </w:pPr>
      <w:r w:rsidRPr="00904B1D">
        <w:rPr>
          <w:rFonts w:ascii="Calibri" w:hAnsi="Calibri"/>
          <w:b/>
          <w:bCs/>
          <w:sz w:val="28"/>
          <w:szCs w:val="28"/>
        </w:rPr>
        <w:t xml:space="preserve">Monday, June </w:t>
      </w:r>
      <w:r w:rsidR="00761BCA" w:rsidRPr="00904B1D">
        <w:rPr>
          <w:rFonts w:ascii="Calibri" w:hAnsi="Calibri"/>
          <w:b/>
          <w:bCs/>
          <w:sz w:val="28"/>
          <w:szCs w:val="28"/>
        </w:rPr>
        <w:t>1</w:t>
      </w:r>
      <w:r w:rsidRPr="00904B1D">
        <w:rPr>
          <w:rFonts w:ascii="Calibri" w:hAnsi="Calibri"/>
          <w:b/>
          <w:bCs/>
          <w:sz w:val="28"/>
          <w:szCs w:val="28"/>
        </w:rPr>
        <w:t>9</w:t>
      </w:r>
      <w:r w:rsidR="00591DEE" w:rsidRPr="00904B1D">
        <w:rPr>
          <w:rFonts w:ascii="Calibri" w:hAnsi="Calibri"/>
          <w:b/>
          <w:bCs/>
          <w:sz w:val="28"/>
          <w:szCs w:val="28"/>
        </w:rPr>
        <w:t>, 2017</w:t>
      </w:r>
    </w:p>
    <w:p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422785" w:rsidRDefault="00FF08E9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:rsidR="007159BB" w:rsidRPr="007159BB" w:rsidRDefault="00052931" w:rsidP="007159BB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:rsidR="00904B1D" w:rsidRDefault="00904B1D" w:rsidP="00904B1D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 will have an opportunity to know the sponsorship awardee</w:t>
      </w:r>
    </w:p>
    <w:p w:rsidR="00904B1D" w:rsidRDefault="00904B1D" w:rsidP="00904B1D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 will review the Revisions to the Operating Rules</w:t>
      </w:r>
    </w:p>
    <w:p w:rsidR="00904B1D" w:rsidRDefault="00904B1D" w:rsidP="00904B1D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Members will have an opportunity to evaluate culture and linguistic services </w:t>
      </w:r>
    </w:p>
    <w:p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:rsidR="001D6892" w:rsidRPr="00422785" w:rsidRDefault="001D6892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278"/>
        <w:gridCol w:w="3847"/>
        <w:gridCol w:w="1800"/>
        <w:gridCol w:w="3803"/>
      </w:tblGrid>
      <w:tr w:rsidR="001D6892" w:rsidTr="003F0CF2">
        <w:tc>
          <w:tcPr>
            <w:tcW w:w="127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847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803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:rsidTr="003F0CF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847" w:type="dxa"/>
          </w:tcPr>
          <w:p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146C" w:rsidRDefault="00DF146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Lourdes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Servin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DF146C">
              <w:rPr>
                <w:rFonts w:ascii="Calibri" w:hAnsi="Calibri"/>
                <w:i/>
                <w:sz w:val="24"/>
                <w:szCs w:val="24"/>
              </w:rPr>
              <w:t>Vice Chair</w:t>
            </w:r>
          </w:p>
          <w:p w:rsidR="00052931" w:rsidRPr="00BE7741" w:rsidRDefault="0011583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803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G</w:t>
            </w:r>
            <w:r>
              <w:rPr>
                <w:rFonts w:ascii="Calibri" w:hAnsi="Calibri"/>
                <w:sz w:val="24"/>
                <w:szCs w:val="24"/>
              </w:rPr>
              <w:t xml:space="preserve">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CE1589">
              <w:rPr>
                <w:rFonts w:ascii="Calibri" w:hAnsi="Calibri"/>
                <w:sz w:val="24"/>
                <w:szCs w:val="24"/>
              </w:rPr>
              <w:t>/ present the L.A. Care’s Mission, RCAC and CO&amp;E three pillars</w:t>
            </w:r>
            <w:r w:rsidR="00B47374">
              <w:rPr>
                <w:rFonts w:ascii="Calibri" w:hAnsi="Calibri"/>
                <w:sz w:val="24"/>
                <w:szCs w:val="24"/>
              </w:rPr>
              <w:t>.</w:t>
            </w:r>
          </w:p>
          <w:p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3F0CF2">
        <w:tc>
          <w:tcPr>
            <w:tcW w:w="1278" w:type="dxa"/>
          </w:tcPr>
          <w:p w:rsidR="00052931" w:rsidRDefault="00DC1AF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p.m.-2:50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DC1AF4">
              <w:rPr>
                <w:rFonts w:asciiTheme="minorHAnsi" w:hAnsiTheme="minorHAnsi"/>
                <w:b/>
                <w:sz w:val="24"/>
                <w:szCs w:val="24"/>
              </w:rPr>
              <w:t>(45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Report  (Chair)</w:t>
            </w:r>
          </w:p>
          <w:p w:rsidR="00DF146C" w:rsidRDefault="00DF146C" w:rsidP="00DF146C">
            <w:pPr>
              <w:pStyle w:val="ListParagraph"/>
              <w:numPr>
                <w:ilvl w:val="1"/>
                <w:numId w:val="44"/>
              </w:numPr>
              <w:ind w:left="7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ECAC/BOG report (RCAC members)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Review Revisions to the Operating Rules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Transportation Policy</w:t>
            </w:r>
          </w:p>
          <w:p w:rsidR="00761BCA" w:rsidRPr="00761BCA" w:rsidRDefault="00761BCA" w:rsidP="00761BCA">
            <w:pPr>
              <w:pStyle w:val="ListParagraph"/>
              <w:ind w:left="859"/>
              <w:rPr>
                <w:rFonts w:ascii="Calibri" w:hAnsi="Calibri"/>
                <w:sz w:val="24"/>
                <w:szCs w:val="24"/>
              </w:rPr>
            </w:pP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146C" w:rsidRDefault="00DF146C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 xml:space="preserve">Lourdes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"/>
              </w:rPr>
              <w:t>Servin</w:t>
            </w:r>
            <w:proofErr w:type="spellEnd"/>
          </w:p>
          <w:p w:rsidR="00052931" w:rsidRPr="00DF146C" w:rsidRDefault="0011583D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DF146C">
              <w:rPr>
                <w:rFonts w:ascii="Calibri" w:hAnsi="Calibri"/>
                <w:sz w:val="24"/>
                <w:szCs w:val="24"/>
                <w:lang w:val="es-ES"/>
              </w:rPr>
              <w:t xml:space="preserve">Maria </w:t>
            </w:r>
            <w:r w:rsidR="003F0CF2" w:rsidRPr="00DF146C">
              <w:rPr>
                <w:rFonts w:ascii="Calibri" w:hAnsi="Calibri"/>
                <w:sz w:val="24"/>
                <w:szCs w:val="24"/>
                <w:lang w:val="es-ES"/>
              </w:rPr>
              <w:t>S</w:t>
            </w:r>
            <w:r w:rsidRPr="00DF146C">
              <w:rPr>
                <w:rFonts w:ascii="Calibri" w:hAnsi="Calibri"/>
                <w:sz w:val="24"/>
                <w:szCs w:val="24"/>
                <w:lang w:val="es-ES"/>
              </w:rPr>
              <w:t>anchez</w:t>
            </w: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The following members will report:</w:t>
            </w:r>
          </w:p>
          <w:p w:rsidR="00FF213E" w:rsidRDefault="00DF146C" w:rsidP="001D6892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Carmen Delgado BOG june</w:t>
            </w:r>
          </w:p>
          <w:p w:rsidR="00DF146C" w:rsidRPr="00DF146C" w:rsidRDefault="00DF146C" w:rsidP="001D6892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Susana Rios ECAC June</w:t>
            </w:r>
          </w:p>
          <w:p w:rsidR="00DF146C" w:rsidRDefault="00DF146C" w:rsidP="001D6892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 xml:space="preserve">Carmen Delgado BOG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"/>
              </w:rPr>
              <w:t>May</w:t>
            </w:r>
            <w:proofErr w:type="spellEnd"/>
          </w:p>
          <w:p w:rsidR="00D0437C" w:rsidRPr="00DF146C" w:rsidRDefault="00DF146C" w:rsidP="001D6892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lastRenderedPageBreak/>
              <w:t xml:space="preserve">Martha Rodriguez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"/>
              </w:rPr>
              <w:t>May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"/>
              </w:rPr>
              <w:t xml:space="preserve"> ECAC</w:t>
            </w:r>
          </w:p>
          <w:p w:rsidR="00244DB7" w:rsidRPr="00244DB7" w:rsidRDefault="00E566D2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244DB7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3803" w:type="dxa"/>
          </w:tcPr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R</w:t>
            </w:r>
            <w:r>
              <w:rPr>
                <w:rFonts w:ascii="Calibri" w:hAnsi="Calibri"/>
                <w:sz w:val="24"/>
                <w:szCs w:val="24"/>
              </w:rPr>
              <w:t>eceived updates for the ECAC meeting and from CO&amp;E.</w:t>
            </w: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CAC members who attended ECAC/BOG will have an opportunity to report on their experience at the ECAC/BOG meeting for May and June.</w:t>
            </w: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</w:p>
          <w:p w:rsidR="00817CF7" w:rsidRPr="00817CF7" w:rsidRDefault="00DF146C" w:rsidP="00DF146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evisions to the Consumer Advisory Committee Member Operating Rules. This document was mailed for members to review</w:t>
            </w:r>
          </w:p>
        </w:tc>
      </w:tr>
      <w:tr w:rsidR="00904B1D" w:rsidTr="004768E9">
        <w:tc>
          <w:tcPr>
            <w:tcW w:w="1278" w:type="dxa"/>
          </w:tcPr>
          <w:p w:rsidR="00904B1D" w:rsidRDefault="006A38A3" w:rsidP="00476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2:50 p.m.-3:00</w:t>
            </w:r>
            <w:r w:rsidR="00904B1D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904B1D" w:rsidRPr="00422785" w:rsidRDefault="00904B1D" w:rsidP="004768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IV.  Get Up &amp; Move  (10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904B1D" w:rsidRDefault="00904B1D" w:rsidP="00476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B1D" w:rsidRDefault="00904B1D" w:rsidP="00476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904B1D" w:rsidRDefault="00904B1D" w:rsidP="00476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n opportunity to stretch and move </w:t>
            </w:r>
          </w:p>
        </w:tc>
      </w:tr>
      <w:tr w:rsidR="00052931" w:rsidTr="003F0CF2">
        <w:tc>
          <w:tcPr>
            <w:tcW w:w="1278" w:type="dxa"/>
          </w:tcPr>
          <w:p w:rsidR="00052931" w:rsidRDefault="003C656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3:00 p.m.-3:15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904B1D">
              <w:rPr>
                <w:rFonts w:asciiTheme="minorHAnsi" w:hAnsiTheme="minorHAnsi"/>
                <w:b/>
                <w:sz w:val="24"/>
                <w:szCs w:val="24"/>
              </w:rPr>
              <w:t>(15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:rsidR="00052931" w:rsidRDefault="00052931" w:rsidP="00E55406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DD0BEE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 xml:space="preserve">affecting members in the region. </w:t>
            </w:r>
          </w:p>
          <w:p w:rsidR="00052931" w:rsidRPr="00B82DB5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turn in your member issue form or present it to the committee if there are any issues.</w:t>
            </w:r>
          </w:p>
        </w:tc>
      </w:tr>
      <w:tr w:rsidR="0005758C" w:rsidTr="003F0CF2">
        <w:tc>
          <w:tcPr>
            <w:tcW w:w="1278" w:type="dxa"/>
          </w:tcPr>
          <w:p w:rsidR="0005758C" w:rsidRDefault="003C6564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3:15 p.m.-3:20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V. Community Affairs  </w:t>
            </w:r>
            <w:r w:rsidR="00904B1D">
              <w:rPr>
                <w:rFonts w:asciiTheme="minorHAnsi" w:hAnsiTheme="minorHAnsi"/>
                <w:b/>
                <w:sz w:val="24"/>
                <w:szCs w:val="24"/>
              </w:rPr>
              <w:t>(5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9C11D6" w:rsidRPr="00DF146C" w:rsidRDefault="00DF146C" w:rsidP="00DF146C">
            <w:pPr>
              <w:pStyle w:val="ListParagraph"/>
              <w:numPr>
                <w:ilvl w:val="0"/>
                <w:numId w:val="45"/>
              </w:numPr>
              <w:tabs>
                <w:tab w:val="left" w:pos="1032"/>
              </w:tabs>
              <w:ind w:left="319"/>
              <w:rPr>
                <w:rFonts w:ascii="Calibri" w:hAnsi="Calibri"/>
                <w:sz w:val="24"/>
                <w:szCs w:val="24"/>
              </w:rPr>
            </w:pPr>
            <w:r w:rsidRPr="00DF146C">
              <w:rPr>
                <w:rFonts w:ascii="Calibri" w:hAnsi="Calibri"/>
                <w:sz w:val="24"/>
                <w:szCs w:val="24"/>
              </w:rPr>
              <w:t>Health Topic “Physical Activity”</w:t>
            </w: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:rsidR="009C11D6" w:rsidRDefault="009C11D6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Default="0005758C" w:rsidP="00233AAF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7A4955" w:rsidRPr="007A4955" w:rsidRDefault="00FF213E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learn about a specific health topic</w:t>
            </w:r>
          </w:p>
          <w:p w:rsidR="004A0ED9" w:rsidRDefault="004A0ED9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Default="0005758C" w:rsidP="005436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RPr="004811CF" w:rsidTr="003F0CF2">
        <w:tc>
          <w:tcPr>
            <w:tcW w:w="1278" w:type="dxa"/>
          </w:tcPr>
          <w:p w:rsidR="0005758C" w:rsidRDefault="003C6564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 p.m.-4:10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VI. RCAC Community Work-Plan </w:t>
            </w:r>
          </w:p>
          <w:p w:rsidR="0005758C" w:rsidRPr="00422785" w:rsidRDefault="00904B1D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(50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904B1D" w:rsidP="00904B1D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 Plan -</w:t>
            </w:r>
            <w:r w:rsidR="00DC1AF4">
              <w:rPr>
                <w:rFonts w:ascii="Calibri" w:hAnsi="Calibri"/>
                <w:sz w:val="24"/>
                <w:szCs w:val="24"/>
              </w:rPr>
              <w:t>“Increasing Access to Dental Health”</w:t>
            </w:r>
            <w:r>
              <w:rPr>
                <w:rFonts w:ascii="Calibri" w:hAnsi="Calibri"/>
                <w:sz w:val="24"/>
                <w:szCs w:val="24"/>
              </w:rPr>
              <w:t xml:space="preserve"> Update </w:t>
            </w:r>
            <w:r w:rsidRPr="00904B1D">
              <w:rPr>
                <w:rFonts w:ascii="Calibri" w:hAnsi="Calibri"/>
              </w:rPr>
              <w:t>(20min.)</w:t>
            </w:r>
          </w:p>
          <w:p w:rsidR="00904B1D" w:rsidRPr="00904B1D" w:rsidRDefault="00904B1D" w:rsidP="00904B1D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C&amp;L Annual Evaluation for FY 2015-2016 and GNA Results Presentation </w:t>
            </w:r>
            <w:r>
              <w:rPr>
                <w:rFonts w:asciiTheme="minorHAnsi" w:hAnsiTheme="minorHAnsi"/>
              </w:rPr>
              <w:t>(30 min)</w:t>
            </w:r>
          </w:p>
        </w:tc>
        <w:tc>
          <w:tcPr>
            <w:tcW w:w="1800" w:type="dxa"/>
          </w:tcPr>
          <w:p w:rsidR="0005758C" w:rsidRDefault="00904B1D" w:rsidP="00233AAF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Gabriela Quintanilla, </w:t>
            </w:r>
            <w:r w:rsidRPr="00904B1D">
              <w:rPr>
                <w:rFonts w:ascii="Calibri" w:hAnsi="Calibri"/>
                <w:i/>
                <w:sz w:val="24"/>
                <w:szCs w:val="24"/>
              </w:rPr>
              <w:t>Community Outreach Coordinator Venice Family Clinic</w:t>
            </w:r>
          </w:p>
          <w:p w:rsidR="00904B1D" w:rsidRDefault="00904B1D" w:rsidP="00233AAF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Care’s Culture and Linguistic Staff</w:t>
            </w:r>
          </w:p>
          <w:p w:rsidR="00904B1D" w:rsidRDefault="00904B1D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:rsidR="00904B1D" w:rsidRDefault="00904B1D" w:rsidP="00904B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n </w:t>
            </w:r>
            <w:r>
              <w:rPr>
                <w:rFonts w:ascii="Calibri" w:hAnsi="Calibri"/>
                <w:sz w:val="24"/>
                <w:szCs w:val="24"/>
              </w:rPr>
              <w:t>introduction to the awardee Venice Family Clinic</w:t>
            </w:r>
            <w:r>
              <w:rPr>
                <w:rFonts w:ascii="Calibri" w:hAnsi="Calibri"/>
                <w:sz w:val="24"/>
                <w:szCs w:val="24"/>
              </w:rPr>
              <w:t xml:space="preserve"> and its work plan event and resources.</w:t>
            </w:r>
          </w:p>
          <w:p w:rsidR="00904B1D" w:rsidRDefault="00904B1D" w:rsidP="00904B1D">
            <w:pPr>
              <w:rPr>
                <w:rFonts w:ascii="Calibri" w:hAnsi="Calibri"/>
                <w:sz w:val="24"/>
                <w:szCs w:val="24"/>
              </w:rPr>
            </w:pPr>
          </w:p>
          <w:p w:rsidR="00904B1D" w:rsidRDefault="00904B1D" w:rsidP="00904B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opportunity for RCAC members to evaluate interpretation and translation services.</w:t>
            </w:r>
          </w:p>
          <w:p w:rsidR="0005758C" w:rsidRPr="004811CF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3C6564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4:10p.m.-4:15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904B1D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VII. Future Agenda Items (5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 xml:space="preserve">ecide agenda items that may be added to a future meeting 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3C6564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  <w:p w:rsidR="0005758C" w:rsidRDefault="003C6564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904B1D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VIII. Meeting Evaluation (5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minutes</w:t>
            </w:r>
            <w:r w:rsidR="0042278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05758C" w:rsidRPr="00B10F60" w:rsidRDefault="0005758C" w:rsidP="00422785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</w:p>
        </w:tc>
        <w:tc>
          <w:tcPr>
            <w:tcW w:w="3803" w:type="dxa"/>
          </w:tcPr>
          <w:p w:rsidR="0005758C" w:rsidRDefault="007C0448" w:rsidP="007C0448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ime to complete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meeting evaluation</w:t>
            </w:r>
          </w:p>
        </w:tc>
      </w:tr>
      <w:tr w:rsidR="0005758C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 p.m.-4:30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IX. Public Comments  </w:t>
            </w:r>
            <w:r w:rsidR="004A0ED9">
              <w:rPr>
                <w:rFonts w:asciiTheme="minorHAnsi" w:hAnsiTheme="minorHAnsi"/>
                <w:b/>
                <w:sz w:val="24"/>
                <w:szCs w:val="24"/>
              </w:rPr>
              <w:t>(10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ach public member is given 2 minutes to share a comment with the RCAC</w:t>
            </w:r>
            <w:r w:rsidR="00DC1AF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4:30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05758C" w:rsidRPr="00FF08E9" w:rsidRDefault="00904B1D" w:rsidP="00233AAF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August  21</w:t>
            </w:r>
            <w:r w:rsidR="00DF4A47">
              <w:rPr>
                <w:rFonts w:ascii="Calibri" w:hAnsi="Calibri"/>
                <w:sz w:val="24"/>
                <w:szCs w:val="24"/>
              </w:rPr>
              <w:t>,</w:t>
            </w:r>
            <w:r w:rsidR="007C0448">
              <w:rPr>
                <w:rFonts w:ascii="Calibri" w:hAnsi="Calibri"/>
                <w:sz w:val="24"/>
                <w:szCs w:val="24"/>
              </w:rPr>
              <w:t xml:space="preserve"> 2017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earn when the next RCAC meeting will take place</w:t>
            </w:r>
          </w:p>
        </w:tc>
      </w:tr>
    </w:tbl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052931" w:rsidRDefault="0005758C" w:rsidP="0005758C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>***** PLEASE BE ON TIME *****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 to inform him that you will not be attending the meeting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2C02C3" w:rsidRPr="0005758C" w:rsidRDefault="0005758C" w:rsidP="003C6564">
      <w:pPr>
        <w:jc w:val="center"/>
        <w:rPr>
          <w:rFonts w:asciiTheme="minorHAnsi" w:hAnsiTheme="minorHAnsi"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 Toll Free Line 1-(888) 522-2732</w:t>
      </w:r>
      <w:bookmarkStart w:id="0" w:name="_GoBack"/>
      <w:bookmarkEnd w:id="0"/>
    </w:p>
    <w:sectPr w:rsidR="002C02C3" w:rsidRPr="0005758C" w:rsidSect="0005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9B" w:rsidRDefault="004F419B" w:rsidP="00A4081C">
      <w:r>
        <w:separator/>
      </w:r>
    </w:p>
  </w:endnote>
  <w:endnote w:type="continuationSeparator" w:id="0">
    <w:p w:rsidR="004F419B" w:rsidRDefault="004F419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057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9B" w:rsidRDefault="004F419B" w:rsidP="00A4081C">
      <w:r>
        <w:separator/>
      </w:r>
    </w:p>
  </w:footnote>
  <w:footnote w:type="continuationSeparator" w:id="0">
    <w:p w:rsidR="004F419B" w:rsidRDefault="004F419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3C65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4" o:spid="_x0000_s2058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62BC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BC3" w:rsidRDefault="00162BC3" w:rsidP="00162B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PvB&#10;hLO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62BC3" w:rsidRDefault="00162BC3" w:rsidP="00162B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3C65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5" o:spid="_x0000_s2059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3C65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3" o:spid="_x0000_s2057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20" name="Picture 2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0CC2"/>
    <w:multiLevelType w:val="hybridMultilevel"/>
    <w:tmpl w:val="4AF03D5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FD3"/>
    <w:multiLevelType w:val="hybridMultilevel"/>
    <w:tmpl w:val="BD14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2820"/>
    <w:multiLevelType w:val="hybridMultilevel"/>
    <w:tmpl w:val="8F60BD94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2CB976B2"/>
    <w:multiLevelType w:val="hybridMultilevel"/>
    <w:tmpl w:val="30C6615C"/>
    <w:lvl w:ilvl="0" w:tplc="86644D9E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95655"/>
    <w:multiLevelType w:val="hybridMultilevel"/>
    <w:tmpl w:val="09E297BE"/>
    <w:lvl w:ilvl="0" w:tplc="E4B0E0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230E6"/>
    <w:multiLevelType w:val="hybridMultilevel"/>
    <w:tmpl w:val="912CE270"/>
    <w:lvl w:ilvl="0" w:tplc="930230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F2822"/>
    <w:multiLevelType w:val="hybridMultilevel"/>
    <w:tmpl w:val="9120DBD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54CEA"/>
    <w:multiLevelType w:val="hybridMultilevel"/>
    <w:tmpl w:val="D7EC39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75FB"/>
    <w:multiLevelType w:val="hybridMultilevel"/>
    <w:tmpl w:val="ED6E1F38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3"/>
  </w:num>
  <w:num w:numId="3">
    <w:abstractNumId w:val="11"/>
  </w:num>
  <w:num w:numId="4">
    <w:abstractNumId w:val="37"/>
  </w:num>
  <w:num w:numId="5">
    <w:abstractNumId w:val="4"/>
  </w:num>
  <w:num w:numId="6">
    <w:abstractNumId w:val="34"/>
  </w:num>
  <w:num w:numId="7">
    <w:abstractNumId w:val="8"/>
  </w:num>
  <w:num w:numId="8">
    <w:abstractNumId w:val="17"/>
  </w:num>
  <w:num w:numId="9">
    <w:abstractNumId w:val="16"/>
  </w:num>
  <w:num w:numId="10">
    <w:abstractNumId w:val="32"/>
  </w:num>
  <w:num w:numId="11">
    <w:abstractNumId w:val="33"/>
  </w:num>
  <w:num w:numId="12">
    <w:abstractNumId w:val="2"/>
  </w:num>
  <w:num w:numId="13">
    <w:abstractNumId w:val="24"/>
  </w:num>
  <w:num w:numId="14">
    <w:abstractNumId w:val="30"/>
  </w:num>
  <w:num w:numId="15">
    <w:abstractNumId w:val="36"/>
  </w:num>
  <w:num w:numId="16">
    <w:abstractNumId w:val="1"/>
  </w:num>
  <w:num w:numId="17">
    <w:abstractNumId w:val="28"/>
  </w:num>
  <w:num w:numId="18">
    <w:abstractNumId w:val="25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9"/>
  </w:num>
  <w:num w:numId="27">
    <w:abstractNumId w:val="42"/>
  </w:num>
  <w:num w:numId="28">
    <w:abstractNumId w:val="9"/>
  </w:num>
  <w:num w:numId="29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7"/>
  </w:num>
  <w:num w:numId="32">
    <w:abstractNumId w:val="21"/>
  </w:num>
  <w:num w:numId="33">
    <w:abstractNumId w:val="18"/>
  </w:num>
  <w:num w:numId="34">
    <w:abstractNumId w:val="13"/>
  </w:num>
  <w:num w:numId="35">
    <w:abstractNumId w:val="5"/>
  </w:num>
  <w:num w:numId="36">
    <w:abstractNumId w:val="14"/>
  </w:num>
  <w:num w:numId="37">
    <w:abstractNumId w:val="15"/>
  </w:num>
  <w:num w:numId="38">
    <w:abstractNumId w:val="40"/>
  </w:num>
  <w:num w:numId="39">
    <w:abstractNumId w:val="6"/>
  </w:num>
  <w:num w:numId="40">
    <w:abstractNumId w:val="26"/>
  </w:num>
  <w:num w:numId="41">
    <w:abstractNumId w:val="7"/>
  </w:num>
  <w:num w:numId="42">
    <w:abstractNumId w:val="31"/>
  </w:num>
  <w:num w:numId="43">
    <w:abstractNumId w:val="38"/>
  </w:num>
  <w:num w:numId="4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30FC"/>
    <w:rsid w:val="00016639"/>
    <w:rsid w:val="00016809"/>
    <w:rsid w:val="000230BE"/>
    <w:rsid w:val="00033CFF"/>
    <w:rsid w:val="000351C9"/>
    <w:rsid w:val="000455A1"/>
    <w:rsid w:val="00045F56"/>
    <w:rsid w:val="000518DE"/>
    <w:rsid w:val="00052931"/>
    <w:rsid w:val="0005758C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583D"/>
    <w:rsid w:val="00120EF7"/>
    <w:rsid w:val="00122393"/>
    <w:rsid w:val="00122F2C"/>
    <w:rsid w:val="00123F0C"/>
    <w:rsid w:val="0012665E"/>
    <w:rsid w:val="0013161F"/>
    <w:rsid w:val="00131857"/>
    <w:rsid w:val="00135EDA"/>
    <w:rsid w:val="00136EF0"/>
    <w:rsid w:val="00141E6D"/>
    <w:rsid w:val="00144461"/>
    <w:rsid w:val="00150E5E"/>
    <w:rsid w:val="0015341B"/>
    <w:rsid w:val="00153BB6"/>
    <w:rsid w:val="00153CF9"/>
    <w:rsid w:val="001574E4"/>
    <w:rsid w:val="00161924"/>
    <w:rsid w:val="0016217A"/>
    <w:rsid w:val="00162BC3"/>
    <w:rsid w:val="00174C35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E7D7B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44DB7"/>
    <w:rsid w:val="00254E04"/>
    <w:rsid w:val="00255FC7"/>
    <w:rsid w:val="00256FDB"/>
    <w:rsid w:val="00260DB2"/>
    <w:rsid w:val="00262B0C"/>
    <w:rsid w:val="00266EAD"/>
    <w:rsid w:val="002671BC"/>
    <w:rsid w:val="00272419"/>
    <w:rsid w:val="00273CA9"/>
    <w:rsid w:val="002954AF"/>
    <w:rsid w:val="002A0B02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B61EC"/>
    <w:rsid w:val="003C5DE7"/>
    <w:rsid w:val="003C6564"/>
    <w:rsid w:val="003D2682"/>
    <w:rsid w:val="003E0304"/>
    <w:rsid w:val="003E4D58"/>
    <w:rsid w:val="003F0CF2"/>
    <w:rsid w:val="003F353F"/>
    <w:rsid w:val="0041458A"/>
    <w:rsid w:val="00422785"/>
    <w:rsid w:val="00423CFC"/>
    <w:rsid w:val="00425B2B"/>
    <w:rsid w:val="0042645C"/>
    <w:rsid w:val="0042656E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811CF"/>
    <w:rsid w:val="004862D1"/>
    <w:rsid w:val="00493D5C"/>
    <w:rsid w:val="004A0ED9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BC6"/>
    <w:rsid w:val="004E78CD"/>
    <w:rsid w:val="004F30D0"/>
    <w:rsid w:val="004F419B"/>
    <w:rsid w:val="004F668E"/>
    <w:rsid w:val="004F7498"/>
    <w:rsid w:val="005137B5"/>
    <w:rsid w:val="00515E9A"/>
    <w:rsid w:val="0052267D"/>
    <w:rsid w:val="00527D3C"/>
    <w:rsid w:val="005308DD"/>
    <w:rsid w:val="00531A7E"/>
    <w:rsid w:val="0053439D"/>
    <w:rsid w:val="0054365B"/>
    <w:rsid w:val="00551ADC"/>
    <w:rsid w:val="00555F32"/>
    <w:rsid w:val="00556570"/>
    <w:rsid w:val="005622AB"/>
    <w:rsid w:val="00562CCC"/>
    <w:rsid w:val="00565A8B"/>
    <w:rsid w:val="00566625"/>
    <w:rsid w:val="005716FF"/>
    <w:rsid w:val="00581BF2"/>
    <w:rsid w:val="005906CA"/>
    <w:rsid w:val="00591DEE"/>
    <w:rsid w:val="005945C3"/>
    <w:rsid w:val="00596BAD"/>
    <w:rsid w:val="005A1F91"/>
    <w:rsid w:val="005A3130"/>
    <w:rsid w:val="005A3AB2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274E5"/>
    <w:rsid w:val="00632603"/>
    <w:rsid w:val="00637193"/>
    <w:rsid w:val="00640BC4"/>
    <w:rsid w:val="0064510D"/>
    <w:rsid w:val="00662126"/>
    <w:rsid w:val="006621DD"/>
    <w:rsid w:val="0067321B"/>
    <w:rsid w:val="0067394E"/>
    <w:rsid w:val="00676743"/>
    <w:rsid w:val="00677843"/>
    <w:rsid w:val="006819F6"/>
    <w:rsid w:val="006857F4"/>
    <w:rsid w:val="00696C0A"/>
    <w:rsid w:val="006A0244"/>
    <w:rsid w:val="006A041E"/>
    <w:rsid w:val="006A38A3"/>
    <w:rsid w:val="006A5091"/>
    <w:rsid w:val="006B0044"/>
    <w:rsid w:val="006C1734"/>
    <w:rsid w:val="006C198F"/>
    <w:rsid w:val="006D5EB0"/>
    <w:rsid w:val="006E0DD8"/>
    <w:rsid w:val="006E40E5"/>
    <w:rsid w:val="006E7D7D"/>
    <w:rsid w:val="006F696A"/>
    <w:rsid w:val="00700596"/>
    <w:rsid w:val="0070066D"/>
    <w:rsid w:val="00700B93"/>
    <w:rsid w:val="007010D6"/>
    <w:rsid w:val="00702686"/>
    <w:rsid w:val="00705574"/>
    <w:rsid w:val="00713460"/>
    <w:rsid w:val="00713579"/>
    <w:rsid w:val="00714390"/>
    <w:rsid w:val="00715605"/>
    <w:rsid w:val="007159BB"/>
    <w:rsid w:val="00716F2F"/>
    <w:rsid w:val="00732656"/>
    <w:rsid w:val="007338E9"/>
    <w:rsid w:val="007514A2"/>
    <w:rsid w:val="0075460E"/>
    <w:rsid w:val="00761BCA"/>
    <w:rsid w:val="00761FBF"/>
    <w:rsid w:val="00766C7D"/>
    <w:rsid w:val="0077128B"/>
    <w:rsid w:val="00774E3E"/>
    <w:rsid w:val="0079146D"/>
    <w:rsid w:val="007942D6"/>
    <w:rsid w:val="0079556C"/>
    <w:rsid w:val="007A1F4A"/>
    <w:rsid w:val="007A4955"/>
    <w:rsid w:val="007B3C33"/>
    <w:rsid w:val="007B6A2E"/>
    <w:rsid w:val="007C0448"/>
    <w:rsid w:val="007D6D4B"/>
    <w:rsid w:val="007E69EB"/>
    <w:rsid w:val="007F29B3"/>
    <w:rsid w:val="007F5F84"/>
    <w:rsid w:val="007F6C34"/>
    <w:rsid w:val="007F6D12"/>
    <w:rsid w:val="007F7340"/>
    <w:rsid w:val="00812B8A"/>
    <w:rsid w:val="00817CF7"/>
    <w:rsid w:val="00823B44"/>
    <w:rsid w:val="00826945"/>
    <w:rsid w:val="00833923"/>
    <w:rsid w:val="00841C2F"/>
    <w:rsid w:val="0084457C"/>
    <w:rsid w:val="008456E7"/>
    <w:rsid w:val="008459B8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A703B"/>
    <w:rsid w:val="008D19D7"/>
    <w:rsid w:val="008D53A0"/>
    <w:rsid w:val="008E0849"/>
    <w:rsid w:val="008E1D87"/>
    <w:rsid w:val="008F3447"/>
    <w:rsid w:val="008F3FC8"/>
    <w:rsid w:val="008F4361"/>
    <w:rsid w:val="008F43B2"/>
    <w:rsid w:val="008F4B34"/>
    <w:rsid w:val="008F5AFA"/>
    <w:rsid w:val="008F65DB"/>
    <w:rsid w:val="008F788B"/>
    <w:rsid w:val="00904B1D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6DB5"/>
    <w:rsid w:val="009776D0"/>
    <w:rsid w:val="00977E8C"/>
    <w:rsid w:val="0098468E"/>
    <w:rsid w:val="0098634E"/>
    <w:rsid w:val="009925DA"/>
    <w:rsid w:val="00993079"/>
    <w:rsid w:val="009A0CEA"/>
    <w:rsid w:val="009A0D05"/>
    <w:rsid w:val="009A3E91"/>
    <w:rsid w:val="009A46C7"/>
    <w:rsid w:val="009B1E7C"/>
    <w:rsid w:val="009C11D6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0F60"/>
    <w:rsid w:val="00B12F9A"/>
    <w:rsid w:val="00B26A2E"/>
    <w:rsid w:val="00B3212C"/>
    <w:rsid w:val="00B33189"/>
    <w:rsid w:val="00B36190"/>
    <w:rsid w:val="00B47374"/>
    <w:rsid w:val="00B5024A"/>
    <w:rsid w:val="00B61C67"/>
    <w:rsid w:val="00B65B57"/>
    <w:rsid w:val="00B701F1"/>
    <w:rsid w:val="00B70903"/>
    <w:rsid w:val="00B71103"/>
    <w:rsid w:val="00B711F9"/>
    <w:rsid w:val="00B77966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3CC3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1589"/>
    <w:rsid w:val="00CE5156"/>
    <w:rsid w:val="00CE6696"/>
    <w:rsid w:val="00CF187B"/>
    <w:rsid w:val="00CF3D08"/>
    <w:rsid w:val="00D026FD"/>
    <w:rsid w:val="00D0437C"/>
    <w:rsid w:val="00D04FAB"/>
    <w:rsid w:val="00D1037F"/>
    <w:rsid w:val="00D11BF0"/>
    <w:rsid w:val="00D15400"/>
    <w:rsid w:val="00D217A6"/>
    <w:rsid w:val="00D22F8E"/>
    <w:rsid w:val="00D26170"/>
    <w:rsid w:val="00D26A43"/>
    <w:rsid w:val="00D31878"/>
    <w:rsid w:val="00D33E41"/>
    <w:rsid w:val="00D379DF"/>
    <w:rsid w:val="00D40773"/>
    <w:rsid w:val="00D51373"/>
    <w:rsid w:val="00D53105"/>
    <w:rsid w:val="00D57395"/>
    <w:rsid w:val="00D64B9B"/>
    <w:rsid w:val="00D6622A"/>
    <w:rsid w:val="00D6634F"/>
    <w:rsid w:val="00D7371F"/>
    <w:rsid w:val="00D86894"/>
    <w:rsid w:val="00D94F5D"/>
    <w:rsid w:val="00D961E6"/>
    <w:rsid w:val="00D97637"/>
    <w:rsid w:val="00DA7D8C"/>
    <w:rsid w:val="00DC1AF4"/>
    <w:rsid w:val="00DC2BF7"/>
    <w:rsid w:val="00DC796E"/>
    <w:rsid w:val="00DD0BEE"/>
    <w:rsid w:val="00DD53E0"/>
    <w:rsid w:val="00DE0875"/>
    <w:rsid w:val="00DE3C70"/>
    <w:rsid w:val="00DE590A"/>
    <w:rsid w:val="00DF09EB"/>
    <w:rsid w:val="00DF140B"/>
    <w:rsid w:val="00DF146C"/>
    <w:rsid w:val="00DF19E1"/>
    <w:rsid w:val="00DF23A4"/>
    <w:rsid w:val="00DF4A47"/>
    <w:rsid w:val="00E103C5"/>
    <w:rsid w:val="00E10669"/>
    <w:rsid w:val="00E124A6"/>
    <w:rsid w:val="00E13910"/>
    <w:rsid w:val="00E14AC8"/>
    <w:rsid w:val="00E1739C"/>
    <w:rsid w:val="00E220E9"/>
    <w:rsid w:val="00E23071"/>
    <w:rsid w:val="00E3042E"/>
    <w:rsid w:val="00E362B4"/>
    <w:rsid w:val="00E366F3"/>
    <w:rsid w:val="00E468BE"/>
    <w:rsid w:val="00E53C38"/>
    <w:rsid w:val="00E5466B"/>
    <w:rsid w:val="00E55406"/>
    <w:rsid w:val="00E561FD"/>
    <w:rsid w:val="00E566D2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470D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213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AE86DD9B-90DA-4215-85EE-6633959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162BC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D747-89AF-4339-9056-37377536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4792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33</cp:revision>
  <cp:lastPrinted>2017-04-10T23:33:00Z</cp:lastPrinted>
  <dcterms:created xsi:type="dcterms:W3CDTF">2016-06-02T16:25:00Z</dcterms:created>
  <dcterms:modified xsi:type="dcterms:W3CDTF">2017-06-06T21:28:00Z</dcterms:modified>
</cp:coreProperties>
</file>