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AD" w:rsidRDefault="00162BC3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-190500</wp:posOffset>
                </wp:positionV>
                <wp:extent cx="2200275" cy="12668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1D6892" w:rsidRPr="00224272" w:rsidRDefault="003B61EC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Layla Gonzalez-Delgado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5pt;width:173.2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" strokecolor="white [3212]">
                <v:textbox>
                  <w:txbxContent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1D6892" w:rsidRPr="00224272" w:rsidRDefault="003B61EC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Layla Gonzalez-Delgado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:rsidR="005B1DAD" w:rsidRPr="00FF08E9" w:rsidRDefault="005B1DAD" w:rsidP="005B1DAD">
      <w:pPr>
        <w:rPr>
          <w:rFonts w:ascii="Calibri" w:hAnsi="Calibri"/>
        </w:rPr>
      </w:pPr>
    </w:p>
    <w:p w:rsidR="005B1DAD" w:rsidRPr="00FF08E9" w:rsidRDefault="005B1DAD" w:rsidP="005B1DAD">
      <w:pPr>
        <w:rPr>
          <w:rFonts w:ascii="Calibri" w:hAnsi="Calibri"/>
        </w:rPr>
      </w:pPr>
    </w:p>
    <w:p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:rsidR="002C55DF" w:rsidRPr="00422785" w:rsidRDefault="002C55DF" w:rsidP="00422785">
      <w:pPr>
        <w:jc w:val="center"/>
        <w:rPr>
          <w:rFonts w:asciiTheme="minorHAnsi" w:hAnsiTheme="minorHAnsi"/>
          <w:b/>
          <w:sz w:val="28"/>
          <w:szCs w:val="28"/>
        </w:rPr>
      </w:pPr>
      <w:r w:rsidRPr="00422785">
        <w:rPr>
          <w:rFonts w:asciiTheme="minorHAnsi" w:hAnsiTheme="minorHAnsi"/>
          <w:b/>
          <w:sz w:val="28"/>
          <w:szCs w:val="28"/>
        </w:rPr>
        <w:t>Regional Communi</w:t>
      </w:r>
      <w:r w:rsidR="003D2682" w:rsidRPr="00422785">
        <w:rPr>
          <w:rFonts w:asciiTheme="minorHAnsi" w:hAnsiTheme="minorHAnsi"/>
          <w:b/>
          <w:sz w:val="28"/>
          <w:szCs w:val="28"/>
        </w:rPr>
        <w:t xml:space="preserve">ty Advisory Committee - Region </w:t>
      </w:r>
      <w:r w:rsidR="00D15400" w:rsidRPr="00422785">
        <w:rPr>
          <w:rFonts w:asciiTheme="minorHAnsi" w:hAnsiTheme="minorHAnsi"/>
          <w:b/>
          <w:sz w:val="28"/>
          <w:szCs w:val="28"/>
        </w:rPr>
        <w:t>5</w:t>
      </w:r>
    </w:p>
    <w:p w:rsidR="002C55DF" w:rsidRPr="00FF08E9" w:rsidRDefault="002C55DF" w:rsidP="007F29B3">
      <w:pPr>
        <w:rPr>
          <w:rFonts w:ascii="Calibri" w:hAnsi="Calibri"/>
          <w:b/>
        </w:rPr>
      </w:pPr>
    </w:p>
    <w:p w:rsidR="007F29B3" w:rsidRP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Veterans Memorial Building</w:t>
      </w:r>
    </w:p>
    <w:p w:rsidR="00D15400" w:rsidRP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4117 Overland Avenue</w:t>
      </w:r>
    </w:p>
    <w:p w:rsid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Culver City, CA 90230</w:t>
      </w:r>
    </w:p>
    <w:p w:rsidR="007514A2" w:rsidRPr="00904B1D" w:rsidRDefault="006511CE" w:rsidP="00D15400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Monday, August</w:t>
      </w:r>
      <w:r w:rsidR="00DF146C" w:rsidRPr="00904B1D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21</w:t>
      </w:r>
      <w:r w:rsidRPr="006511CE">
        <w:rPr>
          <w:rFonts w:ascii="Calibri" w:hAnsi="Calibri"/>
          <w:b/>
          <w:bCs/>
          <w:sz w:val="28"/>
          <w:szCs w:val="28"/>
          <w:vertAlign w:val="superscript"/>
        </w:rPr>
        <w:t>st</w:t>
      </w:r>
      <w:r>
        <w:rPr>
          <w:rFonts w:ascii="Calibri" w:hAnsi="Calibri"/>
          <w:b/>
          <w:bCs/>
          <w:sz w:val="28"/>
          <w:szCs w:val="28"/>
        </w:rPr>
        <w:t>,</w:t>
      </w:r>
      <w:r w:rsidR="00591DEE" w:rsidRPr="00904B1D">
        <w:rPr>
          <w:rFonts w:ascii="Calibri" w:hAnsi="Calibri"/>
          <w:b/>
          <w:bCs/>
          <w:sz w:val="28"/>
          <w:szCs w:val="28"/>
        </w:rPr>
        <w:t xml:space="preserve"> 2017</w:t>
      </w:r>
    </w:p>
    <w:p w:rsidR="00FF08E9" w:rsidRPr="00A25040" w:rsidRDefault="00D15400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2:00 p.m. - 4</w:t>
      </w:r>
      <w:r w:rsidR="00BE7741">
        <w:rPr>
          <w:rFonts w:ascii="Calibri" w:hAnsi="Calibri"/>
          <w:b/>
          <w:sz w:val="24"/>
          <w:szCs w:val="24"/>
        </w:rPr>
        <w:t>:30</w:t>
      </w:r>
      <w:r>
        <w:rPr>
          <w:rFonts w:ascii="Calibri" w:hAnsi="Calibri"/>
          <w:b/>
          <w:sz w:val="24"/>
          <w:szCs w:val="24"/>
        </w:rPr>
        <w:t xml:space="preserve"> </w:t>
      </w:r>
      <w:r w:rsidR="004B3903" w:rsidRPr="00FF08E9">
        <w:rPr>
          <w:rFonts w:ascii="Calibri" w:hAnsi="Calibri"/>
          <w:b/>
          <w:sz w:val="24"/>
          <w:szCs w:val="24"/>
        </w:rPr>
        <w:t>p</w:t>
      </w:r>
      <w:r>
        <w:rPr>
          <w:rFonts w:ascii="Calibri" w:hAnsi="Calibri"/>
          <w:b/>
          <w:sz w:val="24"/>
          <w:szCs w:val="24"/>
        </w:rPr>
        <w:t>.</w:t>
      </w:r>
      <w:r w:rsidR="004B3903" w:rsidRPr="00FF08E9">
        <w:rPr>
          <w:rFonts w:ascii="Calibri" w:hAnsi="Calibri"/>
          <w:b/>
          <w:sz w:val="24"/>
          <w:szCs w:val="24"/>
        </w:rPr>
        <w:t>m</w:t>
      </w:r>
      <w:r>
        <w:rPr>
          <w:rFonts w:ascii="Calibri" w:hAnsi="Calibri"/>
          <w:b/>
          <w:sz w:val="24"/>
          <w:szCs w:val="24"/>
        </w:rPr>
        <w:t>.</w:t>
      </w:r>
    </w:p>
    <w:p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:rsidR="002C55DF" w:rsidRPr="00422785" w:rsidRDefault="00FF08E9" w:rsidP="00422785">
      <w:pPr>
        <w:jc w:val="center"/>
        <w:rPr>
          <w:rFonts w:asciiTheme="minorHAnsi" w:hAnsiTheme="minorHAnsi"/>
          <w:b/>
          <w:sz w:val="28"/>
          <w:szCs w:val="28"/>
        </w:rPr>
      </w:pPr>
      <w:r w:rsidRPr="00422785">
        <w:rPr>
          <w:rFonts w:asciiTheme="minorHAnsi" w:hAnsiTheme="minorHAnsi"/>
          <w:b/>
          <w:sz w:val="28"/>
          <w:szCs w:val="28"/>
        </w:rPr>
        <w:t>Goals for Today’s Meeting</w:t>
      </w:r>
    </w:p>
    <w:p w:rsidR="00A4081C" w:rsidRDefault="00A4081C">
      <w:pPr>
        <w:rPr>
          <w:rFonts w:ascii="Calibri" w:hAnsi="Calibri"/>
        </w:rPr>
      </w:pPr>
    </w:p>
    <w:p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:rsidR="007159BB" w:rsidRPr="007159BB" w:rsidRDefault="00052931" w:rsidP="007159BB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issues</w:t>
      </w:r>
    </w:p>
    <w:p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:rsidR="001D6892" w:rsidRPr="00422785" w:rsidRDefault="001D6892" w:rsidP="00422785">
      <w:pPr>
        <w:jc w:val="center"/>
        <w:rPr>
          <w:rFonts w:asciiTheme="minorHAnsi" w:hAnsiTheme="minorHAnsi"/>
          <w:b/>
          <w:sz w:val="28"/>
          <w:szCs w:val="28"/>
        </w:rPr>
      </w:pPr>
      <w:r w:rsidRPr="00422785">
        <w:rPr>
          <w:rFonts w:asciiTheme="minorHAnsi" w:hAnsiTheme="minorHAnsi"/>
          <w:b/>
          <w:sz w:val="28"/>
          <w:szCs w:val="28"/>
        </w:rPr>
        <w:t>Meeting Agenda</w:t>
      </w: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278"/>
        <w:gridCol w:w="3847"/>
        <w:gridCol w:w="1800"/>
        <w:gridCol w:w="3803"/>
      </w:tblGrid>
      <w:tr w:rsidR="001D6892" w:rsidTr="003F0CF2">
        <w:tc>
          <w:tcPr>
            <w:tcW w:w="1278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847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0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803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:rsidTr="003F0CF2">
        <w:tc>
          <w:tcPr>
            <w:tcW w:w="1278" w:type="dxa"/>
          </w:tcPr>
          <w:p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2:00 p.m.-2</w:t>
            </w:r>
            <w:r w:rsidR="00052931">
              <w:rPr>
                <w:rFonts w:ascii="Calibri" w:hAnsi="Calibri"/>
                <w:sz w:val="24"/>
                <w:szCs w:val="24"/>
              </w:rPr>
              <w:t>:05 p.m.</w:t>
            </w:r>
          </w:p>
        </w:tc>
        <w:tc>
          <w:tcPr>
            <w:tcW w:w="3847" w:type="dxa"/>
          </w:tcPr>
          <w:p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2931" w:rsidRPr="00BE7741" w:rsidRDefault="0011583D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 Sanchez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52931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803" w:type="dxa"/>
          </w:tcPr>
          <w:p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G</w:t>
            </w:r>
            <w:r>
              <w:rPr>
                <w:rFonts w:ascii="Calibri" w:hAnsi="Calibri"/>
                <w:sz w:val="24"/>
                <w:szCs w:val="24"/>
              </w:rPr>
              <w:t xml:space="preserve">et to know each other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>
              <w:rPr>
                <w:rFonts w:ascii="Calibri" w:hAnsi="Calibri"/>
                <w:sz w:val="24"/>
                <w:szCs w:val="24"/>
              </w:rPr>
              <w:t>goals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>
              <w:rPr>
                <w:rFonts w:ascii="Calibri" w:hAnsi="Calibri"/>
                <w:sz w:val="24"/>
                <w:szCs w:val="24"/>
              </w:rPr>
              <w:t xml:space="preserve"> and agenda items</w:t>
            </w:r>
            <w:r w:rsidR="00CE1589">
              <w:rPr>
                <w:rFonts w:ascii="Calibri" w:hAnsi="Calibri"/>
                <w:sz w:val="24"/>
                <w:szCs w:val="24"/>
              </w:rPr>
              <w:t>/ present the L.A. Care’s Mission, RCAC and CO&amp;E three pillars</w:t>
            </w:r>
            <w:r w:rsidR="00B47374">
              <w:rPr>
                <w:rFonts w:ascii="Calibri" w:hAnsi="Calibri"/>
                <w:sz w:val="24"/>
                <w:szCs w:val="24"/>
              </w:rPr>
              <w:t>.</w:t>
            </w:r>
          </w:p>
          <w:p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:rsidTr="003F0CF2">
        <w:tc>
          <w:tcPr>
            <w:tcW w:w="1278" w:type="dxa"/>
          </w:tcPr>
          <w:p w:rsidR="00052931" w:rsidRDefault="001F0638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2:05 p.m.-2:30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2931" w:rsidRPr="00422785" w:rsidRDefault="00052931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II. Business  </w:t>
            </w:r>
            <w:r w:rsidR="00704208">
              <w:rPr>
                <w:rFonts w:asciiTheme="minorHAnsi" w:hAnsiTheme="minorHAnsi"/>
                <w:b/>
                <w:sz w:val="24"/>
                <w:szCs w:val="24"/>
              </w:rPr>
              <w:t>(25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DF146C" w:rsidRDefault="00DF146C" w:rsidP="00DF146C">
            <w:pPr>
              <w:pStyle w:val="ListParagraph"/>
              <w:numPr>
                <w:ilvl w:val="0"/>
                <w:numId w:val="4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:rsidR="00DF146C" w:rsidRDefault="00DF146C" w:rsidP="00DF146C">
            <w:pPr>
              <w:pStyle w:val="ListParagraph"/>
              <w:numPr>
                <w:ilvl w:val="0"/>
                <w:numId w:val="4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ECAC Report  (Chair)</w:t>
            </w:r>
          </w:p>
          <w:p w:rsidR="00DF146C" w:rsidRDefault="00DF146C" w:rsidP="00DF146C">
            <w:pPr>
              <w:pStyle w:val="ListParagraph"/>
              <w:numPr>
                <w:ilvl w:val="1"/>
                <w:numId w:val="44"/>
              </w:numPr>
              <w:ind w:left="70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ECAC/BOG report (RCAC members)</w:t>
            </w:r>
          </w:p>
          <w:p w:rsidR="00DF146C" w:rsidRDefault="00DF146C" w:rsidP="00DF146C">
            <w:pPr>
              <w:pStyle w:val="ListParagraph"/>
              <w:numPr>
                <w:ilvl w:val="0"/>
                <w:numId w:val="4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:rsidR="00761BCA" w:rsidRPr="00761BCA" w:rsidRDefault="00761BCA" w:rsidP="00761BCA">
            <w:pPr>
              <w:pStyle w:val="ListParagraph"/>
              <w:ind w:left="859"/>
              <w:rPr>
                <w:rFonts w:ascii="Calibri" w:hAnsi="Calibri"/>
                <w:sz w:val="24"/>
                <w:szCs w:val="24"/>
              </w:rPr>
            </w:pP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2931" w:rsidRPr="00DF146C" w:rsidRDefault="0011583D" w:rsidP="00FF08E9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r w:rsidRPr="00DF146C">
              <w:rPr>
                <w:rFonts w:ascii="Calibri" w:hAnsi="Calibri"/>
                <w:sz w:val="24"/>
                <w:szCs w:val="24"/>
                <w:lang w:val="es-ES"/>
              </w:rPr>
              <w:t xml:space="preserve">Maria </w:t>
            </w:r>
            <w:r w:rsidR="003F0CF2" w:rsidRPr="00DF146C">
              <w:rPr>
                <w:rFonts w:ascii="Calibri" w:hAnsi="Calibri"/>
                <w:sz w:val="24"/>
                <w:szCs w:val="24"/>
                <w:lang w:val="es-ES"/>
              </w:rPr>
              <w:t>S</w:t>
            </w:r>
            <w:r w:rsidRPr="00DF146C">
              <w:rPr>
                <w:rFonts w:ascii="Calibri" w:hAnsi="Calibri"/>
                <w:sz w:val="24"/>
                <w:szCs w:val="24"/>
                <w:lang w:val="es-ES"/>
              </w:rPr>
              <w:t>anchez</w:t>
            </w:r>
          </w:p>
          <w:p w:rsidR="00DF146C" w:rsidRDefault="00DF146C" w:rsidP="00DF146C">
            <w:pPr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The following members will report:</w:t>
            </w:r>
          </w:p>
          <w:p w:rsidR="006511CE" w:rsidRDefault="006511CE" w:rsidP="00DF146C">
            <w:pPr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ECAC:</w:t>
            </w:r>
          </w:p>
          <w:p w:rsidR="006511CE" w:rsidRDefault="006511CE" w:rsidP="00DF14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 member attended</w:t>
            </w:r>
          </w:p>
          <w:p w:rsidR="006511CE" w:rsidRPr="006511CE" w:rsidRDefault="006511CE" w:rsidP="00DF146C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6511CE">
              <w:rPr>
                <w:rFonts w:ascii="Calibri" w:hAnsi="Calibri"/>
                <w:sz w:val="24"/>
                <w:szCs w:val="24"/>
                <w:u w:val="single"/>
              </w:rPr>
              <w:t>BOG:</w:t>
            </w:r>
          </w:p>
          <w:p w:rsidR="006511CE" w:rsidRPr="006511CE" w:rsidRDefault="006511CE" w:rsidP="00DF14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Trinidad Arroyo</w:t>
            </w:r>
          </w:p>
          <w:p w:rsidR="006511CE" w:rsidRDefault="006511CE" w:rsidP="001D6892">
            <w:pPr>
              <w:rPr>
                <w:rFonts w:ascii="Calibri" w:hAnsi="Calibri"/>
                <w:sz w:val="24"/>
                <w:szCs w:val="24"/>
              </w:rPr>
            </w:pPr>
          </w:p>
          <w:p w:rsidR="00244DB7" w:rsidRPr="00244DB7" w:rsidRDefault="00E566D2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</w:t>
            </w:r>
            <w:r w:rsidR="00244DB7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Field Specialist </w:t>
            </w:r>
          </w:p>
        </w:tc>
        <w:tc>
          <w:tcPr>
            <w:tcW w:w="3803" w:type="dxa"/>
          </w:tcPr>
          <w:p w:rsidR="00DF146C" w:rsidRDefault="00DF146C" w:rsidP="00DF14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</w:t>
            </w:r>
            <w:r>
              <w:rPr>
                <w:rFonts w:ascii="Calibri" w:hAnsi="Calibri"/>
                <w:sz w:val="24"/>
                <w:szCs w:val="24"/>
              </w:rPr>
              <w:t>eceived updates for the ECAC meeting and from CO&amp;E.</w:t>
            </w:r>
          </w:p>
          <w:p w:rsidR="00DF146C" w:rsidRDefault="00DF146C" w:rsidP="00DF146C">
            <w:pPr>
              <w:rPr>
                <w:rFonts w:ascii="Calibri" w:hAnsi="Calibri"/>
                <w:sz w:val="24"/>
                <w:szCs w:val="24"/>
              </w:rPr>
            </w:pPr>
          </w:p>
          <w:p w:rsidR="00DF146C" w:rsidRDefault="00DF146C" w:rsidP="00DF146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</w:t>
            </w:r>
            <w:r>
              <w:rPr>
                <w:rFonts w:ascii="Calibri" w:hAnsi="Calibri"/>
                <w:sz w:val="24"/>
                <w:szCs w:val="24"/>
              </w:rPr>
              <w:t>CAC members who attended ECAC/BOG will have an opportunity to report on their experience at the E</w:t>
            </w:r>
            <w:r w:rsidR="00BD18F5">
              <w:rPr>
                <w:rFonts w:ascii="Calibri" w:hAnsi="Calibri"/>
                <w:sz w:val="24"/>
                <w:szCs w:val="24"/>
              </w:rPr>
              <w:t>CAC/BOG meeting for July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DF146C" w:rsidRDefault="00DF146C" w:rsidP="00DF146C">
            <w:pPr>
              <w:rPr>
                <w:rFonts w:ascii="Calibri" w:hAnsi="Calibri"/>
                <w:sz w:val="24"/>
                <w:szCs w:val="24"/>
              </w:rPr>
            </w:pPr>
          </w:p>
          <w:p w:rsidR="00817CF7" w:rsidRPr="00817CF7" w:rsidRDefault="00817CF7" w:rsidP="00DF146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04B1D" w:rsidTr="004768E9">
        <w:tc>
          <w:tcPr>
            <w:tcW w:w="1278" w:type="dxa"/>
          </w:tcPr>
          <w:p w:rsidR="00904B1D" w:rsidRDefault="001F0638" w:rsidP="00476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2:30 p.m.-2:4</w:t>
            </w:r>
            <w:r w:rsidR="006A38A3">
              <w:rPr>
                <w:rFonts w:ascii="Calibri" w:hAnsi="Calibri"/>
                <w:sz w:val="24"/>
                <w:szCs w:val="24"/>
              </w:rPr>
              <w:t>0</w:t>
            </w:r>
            <w:r w:rsidR="00904B1D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904B1D" w:rsidRPr="00422785" w:rsidRDefault="00904B1D" w:rsidP="004768E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IV.  Get Up &amp; Move  (10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904B1D" w:rsidRDefault="00904B1D" w:rsidP="00476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904B1D" w:rsidRDefault="00904B1D" w:rsidP="00476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:rsidR="00904B1D" w:rsidRDefault="00904B1D" w:rsidP="004768E9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 xml:space="preserve">n opportunity to stretch and move </w:t>
            </w:r>
          </w:p>
        </w:tc>
      </w:tr>
      <w:tr w:rsidR="00052931" w:rsidTr="003F0CF2">
        <w:tc>
          <w:tcPr>
            <w:tcW w:w="1278" w:type="dxa"/>
          </w:tcPr>
          <w:p w:rsidR="00052931" w:rsidRDefault="001F0638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2:40 p.m.-2:5</w:t>
            </w:r>
            <w:r w:rsidR="003C6564">
              <w:rPr>
                <w:rFonts w:ascii="Calibri" w:hAnsi="Calibri"/>
                <w:sz w:val="24"/>
                <w:szCs w:val="24"/>
              </w:rPr>
              <w:t>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2931" w:rsidRPr="00422785" w:rsidRDefault="00052931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III. Regional Issues  </w:t>
            </w:r>
            <w:r w:rsidR="00904B1D">
              <w:rPr>
                <w:rFonts w:asciiTheme="minorHAnsi" w:hAnsiTheme="minorHAnsi"/>
                <w:b/>
                <w:sz w:val="24"/>
                <w:szCs w:val="24"/>
              </w:rPr>
              <w:t>(15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B77966" w:rsidRDefault="00B77966" w:rsidP="00B77966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:rsidR="00052931" w:rsidRDefault="00052931" w:rsidP="00E55406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:rsidR="00DD0BEE" w:rsidRDefault="00B10F60" w:rsidP="00FF08E9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 o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pportunity to identify </w:t>
            </w:r>
            <w:r>
              <w:rPr>
                <w:rFonts w:ascii="Calibri" w:hAnsi="Calibri"/>
                <w:sz w:val="24"/>
                <w:szCs w:val="24"/>
              </w:rPr>
              <w:t>community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issues </w:t>
            </w:r>
            <w:r>
              <w:rPr>
                <w:rFonts w:ascii="Calibri" w:hAnsi="Calibri"/>
                <w:sz w:val="24"/>
                <w:szCs w:val="24"/>
              </w:rPr>
              <w:t xml:space="preserve">affecting members in the region. </w:t>
            </w:r>
          </w:p>
          <w:p w:rsidR="00052931" w:rsidRPr="00B82DB5" w:rsidRDefault="00B10F60" w:rsidP="00FF08E9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lastRenderedPageBreak/>
              <w:t>A</w:t>
            </w:r>
            <w:r>
              <w:rPr>
                <w:rFonts w:ascii="Calibri" w:hAnsi="Calibri"/>
                <w:sz w:val="24"/>
                <w:szCs w:val="24"/>
              </w:rPr>
              <w:t>n opportunity to turn in your member issue form or present it to the committee if there are any issues.</w:t>
            </w:r>
          </w:p>
        </w:tc>
      </w:tr>
      <w:tr w:rsidR="0005758C" w:rsidTr="003F0CF2">
        <w:tc>
          <w:tcPr>
            <w:tcW w:w="1278" w:type="dxa"/>
          </w:tcPr>
          <w:p w:rsidR="0005758C" w:rsidRDefault="003F27AE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2:5</w:t>
            </w:r>
            <w:r w:rsidR="00BD18F5">
              <w:rPr>
                <w:rFonts w:ascii="Calibri" w:hAnsi="Calibri"/>
                <w:sz w:val="24"/>
                <w:szCs w:val="24"/>
              </w:rPr>
              <w:t>5 p.m.-3:40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V. Community Affairs  </w:t>
            </w:r>
            <w:r w:rsidR="003F27AE">
              <w:rPr>
                <w:rFonts w:asciiTheme="minorHAnsi" w:hAnsiTheme="minorHAnsi"/>
                <w:b/>
                <w:sz w:val="24"/>
                <w:szCs w:val="24"/>
              </w:rPr>
              <w:t>(45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9C11D6" w:rsidRDefault="006511CE" w:rsidP="00DF146C">
            <w:pPr>
              <w:pStyle w:val="ListParagraph"/>
              <w:numPr>
                <w:ilvl w:val="0"/>
                <w:numId w:val="45"/>
              </w:numPr>
              <w:tabs>
                <w:tab w:val="left" w:pos="1032"/>
              </w:tabs>
              <w:ind w:left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Monthly Health Topic</w:t>
            </w:r>
          </w:p>
          <w:p w:rsidR="006511CE" w:rsidRPr="00DF146C" w:rsidRDefault="006511CE" w:rsidP="00DF146C">
            <w:pPr>
              <w:pStyle w:val="ListParagraph"/>
              <w:numPr>
                <w:ilvl w:val="0"/>
                <w:numId w:val="45"/>
              </w:numPr>
              <w:tabs>
                <w:tab w:val="left" w:pos="1032"/>
              </w:tabs>
              <w:ind w:left="31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Behavioral Health Presentation</w:t>
            </w:r>
          </w:p>
        </w:tc>
        <w:tc>
          <w:tcPr>
            <w:tcW w:w="180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</w:p>
          <w:p w:rsidR="009C11D6" w:rsidRDefault="009C11D6" w:rsidP="00233AAF">
            <w:pPr>
              <w:rPr>
                <w:rFonts w:ascii="Calibri" w:hAnsi="Calibri"/>
                <w:sz w:val="24"/>
                <w:szCs w:val="24"/>
              </w:rPr>
            </w:pPr>
          </w:p>
          <w:p w:rsidR="0005758C" w:rsidRPr="006511CE" w:rsidRDefault="006511CE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L.A. Care Staff</w:t>
            </w:r>
          </w:p>
          <w:p w:rsidR="007A4955" w:rsidRPr="007A4955" w:rsidRDefault="00FF213E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 opportunity to learn about a specific health topic</w:t>
            </w:r>
          </w:p>
          <w:p w:rsidR="004A0ED9" w:rsidRPr="006511CE" w:rsidRDefault="006511CE" w:rsidP="00233AAF">
            <w:pPr>
              <w:rPr>
                <w:rFonts w:ascii="Calibri" w:hAnsi="Calibri"/>
                <w:sz w:val="24"/>
                <w:szCs w:val="24"/>
              </w:rPr>
            </w:pPr>
            <w:r w:rsidRPr="006511CE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presentation from L.A. Care’s Behavioral Health Department</w:t>
            </w:r>
          </w:p>
          <w:p w:rsidR="0005758C" w:rsidRDefault="0005758C" w:rsidP="0054365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RPr="004811CF" w:rsidTr="003F0CF2">
        <w:tc>
          <w:tcPr>
            <w:tcW w:w="1278" w:type="dxa"/>
          </w:tcPr>
          <w:p w:rsidR="0005758C" w:rsidRDefault="00BD18F5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3:40 p.m.-3:55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VI. RCAC Community Work-Plan </w:t>
            </w:r>
          </w:p>
          <w:p w:rsidR="0005758C" w:rsidRPr="00422785" w:rsidRDefault="003378DE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(15</w:t>
            </w:r>
            <w:r w:rsidR="0005758C"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05758C" w:rsidRDefault="00904B1D" w:rsidP="00904B1D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 Plan -</w:t>
            </w:r>
            <w:r w:rsidR="00DC1AF4">
              <w:rPr>
                <w:rFonts w:ascii="Calibri" w:hAnsi="Calibri"/>
                <w:sz w:val="24"/>
                <w:szCs w:val="24"/>
              </w:rPr>
              <w:t>“Increasing Access to Dental Health”</w:t>
            </w:r>
            <w:r>
              <w:rPr>
                <w:rFonts w:ascii="Calibri" w:hAnsi="Calibri"/>
                <w:sz w:val="24"/>
                <w:szCs w:val="24"/>
              </w:rPr>
              <w:t xml:space="preserve"> Update </w:t>
            </w:r>
          </w:p>
          <w:p w:rsidR="00904B1D" w:rsidRPr="006511CE" w:rsidRDefault="00904B1D" w:rsidP="006511CE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05758C" w:rsidRDefault="00904B1D" w:rsidP="00233AAF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Gabriela Quintanilla, </w:t>
            </w:r>
            <w:r w:rsidRPr="00904B1D">
              <w:rPr>
                <w:rFonts w:ascii="Calibri" w:hAnsi="Calibri"/>
                <w:i/>
                <w:sz w:val="24"/>
                <w:szCs w:val="24"/>
              </w:rPr>
              <w:t>Community Outreach Coordinator Venice Family Clinic</w:t>
            </w:r>
          </w:p>
          <w:p w:rsidR="00904B1D" w:rsidRDefault="00904B1D" w:rsidP="006511C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3" w:type="dxa"/>
          </w:tcPr>
          <w:p w:rsidR="00904B1D" w:rsidRDefault="00904B1D" w:rsidP="00904B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r w:rsidR="006511CE">
              <w:rPr>
                <w:rFonts w:ascii="Calibri" w:hAnsi="Calibri"/>
                <w:sz w:val="24"/>
                <w:szCs w:val="24"/>
              </w:rPr>
              <w:t>n update on events and activities from Venice Family Clinic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904B1D" w:rsidRDefault="00904B1D" w:rsidP="00904B1D">
            <w:pPr>
              <w:rPr>
                <w:rFonts w:ascii="Calibri" w:hAnsi="Calibri"/>
                <w:sz w:val="24"/>
                <w:szCs w:val="24"/>
              </w:rPr>
            </w:pPr>
          </w:p>
          <w:p w:rsidR="00904B1D" w:rsidRDefault="006511CE" w:rsidP="00904B1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05758C" w:rsidRPr="004811CF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Tr="003F0CF2">
        <w:tc>
          <w:tcPr>
            <w:tcW w:w="1278" w:type="dxa"/>
          </w:tcPr>
          <w:p w:rsidR="0005758C" w:rsidRDefault="00BD18F5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3:55</w:t>
            </w:r>
            <w:r w:rsidR="003C6564">
              <w:rPr>
                <w:rFonts w:ascii="Calibri" w:hAnsi="Calibri"/>
                <w:sz w:val="24"/>
                <w:szCs w:val="24"/>
              </w:rPr>
              <w:t>p.m.-4:15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758C" w:rsidRDefault="003F27AE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VII. Future Agenda Items (20</w:t>
            </w:r>
            <w:r w:rsidR="0005758C"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BD18F5" w:rsidRPr="00BD18F5" w:rsidRDefault="00BD18F5" w:rsidP="00BD18F5">
            <w:pPr>
              <w:pStyle w:val="ListParagraph"/>
              <w:numPr>
                <w:ilvl w:val="0"/>
                <w:numId w:val="48"/>
              </w:numPr>
              <w:ind w:left="319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American Friends Presentation TBD.</w:t>
            </w:r>
          </w:p>
        </w:tc>
        <w:tc>
          <w:tcPr>
            <w:tcW w:w="180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:rsidR="0005758C" w:rsidRPr="00BD18F5" w:rsidRDefault="00BD18F5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hAnsi="Calibri"/>
                <w:sz w:val="24"/>
                <w:szCs w:val="24"/>
              </w:rPr>
              <w:t>presentation from American Friends to be determined.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Tr="003F0CF2">
        <w:tc>
          <w:tcPr>
            <w:tcW w:w="1278" w:type="dxa"/>
          </w:tcPr>
          <w:p w:rsidR="0005758C" w:rsidRDefault="003C6564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4:15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  <w:p w:rsidR="0005758C" w:rsidRDefault="003C6564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4:20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758C" w:rsidRPr="00422785" w:rsidRDefault="00904B1D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VIII. Meeting Evaluation (5</w:t>
            </w:r>
            <w:r w:rsidR="0005758C"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minutes</w:t>
            </w:r>
            <w:r w:rsidR="00422785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05758C" w:rsidRPr="00B10F60" w:rsidRDefault="0005758C" w:rsidP="00422785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180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</w:t>
            </w:r>
          </w:p>
        </w:tc>
        <w:tc>
          <w:tcPr>
            <w:tcW w:w="3803" w:type="dxa"/>
          </w:tcPr>
          <w:p w:rsidR="0005758C" w:rsidRDefault="007C0448" w:rsidP="007C0448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ime to complete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meeting evaluation</w:t>
            </w:r>
          </w:p>
        </w:tc>
      </w:tr>
      <w:tr w:rsidR="0005758C" w:rsidTr="003F0CF2">
        <w:tc>
          <w:tcPr>
            <w:tcW w:w="1278" w:type="dxa"/>
          </w:tcPr>
          <w:p w:rsidR="0005758C" w:rsidRDefault="008F5AFA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4:20 p.m.-4:30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847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IX. Public Comments  </w:t>
            </w:r>
            <w:r w:rsidR="004A0ED9">
              <w:rPr>
                <w:rFonts w:asciiTheme="minorHAnsi" w:hAnsiTheme="minorHAnsi"/>
                <w:b/>
                <w:sz w:val="24"/>
                <w:szCs w:val="24"/>
              </w:rPr>
              <w:t>(10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>ach public member is given 2 minutes to share a comment with the RCAC</w:t>
            </w:r>
            <w:r w:rsidR="00DC1AF4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Tr="003F0CF2">
        <w:tc>
          <w:tcPr>
            <w:tcW w:w="1278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4:30 p.m.</w:t>
            </w:r>
          </w:p>
        </w:tc>
        <w:tc>
          <w:tcPr>
            <w:tcW w:w="3847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X. Adjournment </w:t>
            </w:r>
          </w:p>
          <w:p w:rsidR="0005758C" w:rsidRDefault="0005758C" w:rsidP="00233AAF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:rsidR="0005758C" w:rsidRPr="00FF08E9" w:rsidRDefault="00B43B6D" w:rsidP="00233AAF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October  16</w:t>
            </w:r>
            <w:r w:rsidR="00DF4A47">
              <w:rPr>
                <w:rFonts w:ascii="Calibri" w:hAnsi="Calibri"/>
                <w:sz w:val="24"/>
                <w:szCs w:val="24"/>
              </w:rPr>
              <w:t>,</w:t>
            </w:r>
            <w:r w:rsidR="007C0448">
              <w:rPr>
                <w:rFonts w:ascii="Calibri" w:hAnsi="Calibri"/>
                <w:sz w:val="24"/>
                <w:szCs w:val="24"/>
              </w:rPr>
              <w:t xml:space="preserve"> 2017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 Sanchez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3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L</w:t>
            </w:r>
            <w:r>
              <w:rPr>
                <w:rFonts w:ascii="Calibri" w:hAnsi="Calibri"/>
                <w:sz w:val="24"/>
                <w:szCs w:val="24"/>
              </w:rPr>
              <w:t>earn when the next RCAC meeting will take place</w:t>
            </w:r>
          </w:p>
        </w:tc>
      </w:tr>
    </w:tbl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Pr="00052931" w:rsidRDefault="0005758C" w:rsidP="0005758C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>***** PLEASE BE ON TIME *****</w:t>
      </w:r>
    </w:p>
    <w:p w:rsidR="0005758C" w:rsidRPr="00052931" w:rsidRDefault="0005758C" w:rsidP="0005758C">
      <w:pPr>
        <w:rPr>
          <w:rFonts w:asciiTheme="minorHAnsi" w:hAnsiTheme="minorHAnsi"/>
          <w:sz w:val="16"/>
          <w:szCs w:val="16"/>
        </w:rPr>
      </w:pPr>
    </w:p>
    <w:p w:rsidR="0005758C" w:rsidRPr="00052931" w:rsidRDefault="0005758C" w:rsidP="0005758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:rsidR="0005758C" w:rsidRPr="00052931" w:rsidRDefault="0005758C" w:rsidP="0005758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 to inform him that you will not be attending the meeting</w:t>
      </w:r>
    </w:p>
    <w:p w:rsidR="0005758C" w:rsidRPr="00052931" w:rsidRDefault="0005758C" w:rsidP="0005758C">
      <w:pPr>
        <w:rPr>
          <w:rFonts w:asciiTheme="minorHAnsi" w:hAnsiTheme="minorHAnsi"/>
          <w:sz w:val="16"/>
          <w:szCs w:val="16"/>
        </w:rPr>
      </w:pPr>
    </w:p>
    <w:p w:rsidR="002C02C3" w:rsidRPr="0005758C" w:rsidRDefault="0005758C" w:rsidP="003C6564">
      <w:pPr>
        <w:jc w:val="center"/>
        <w:rPr>
          <w:rFonts w:asciiTheme="minorHAnsi" w:hAnsiTheme="minorHAnsi"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 Toll Free Line 1-(888) 522-2732</w:t>
      </w:r>
    </w:p>
    <w:sectPr w:rsidR="002C02C3" w:rsidRPr="0005758C" w:rsidSect="00057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9B" w:rsidRDefault="004F419B" w:rsidP="00A4081C">
      <w:r>
        <w:separator/>
      </w:r>
    </w:p>
  </w:endnote>
  <w:endnote w:type="continuationSeparator" w:id="0">
    <w:p w:rsidR="004F419B" w:rsidRDefault="004F419B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8C" w:rsidRDefault="00057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9B" w:rsidRDefault="004F419B" w:rsidP="00A4081C">
      <w:r>
        <w:separator/>
      </w:r>
    </w:p>
  </w:footnote>
  <w:footnote w:type="continuationSeparator" w:id="0">
    <w:p w:rsidR="004F419B" w:rsidRDefault="004F419B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BD18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746844" o:spid="_x0000_s2058" type="#_x0000_t136" style="position:absolute;margin-left:0;margin-top:0;width:500.3pt;height:200.1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62BC3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71975" cy="1514475"/>
              <wp:effectExtent l="0" t="1171575" r="0" b="1076325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371975" cy="15144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BC3" w:rsidRDefault="00162BC3" w:rsidP="00162BC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10"/>
                              <w:szCs w:val="21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344.25pt;height:119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162BC3" w:rsidRDefault="00162BC3" w:rsidP="00162BC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10"/>
                        <w:szCs w:val="21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8C" w:rsidRDefault="00BD18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746845" o:spid="_x0000_s2059" type="#_x0000_t136" style="position:absolute;margin-left:0;margin-top:0;width:500.3pt;height:200.1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BD18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746843" o:spid="_x0000_s2057" type="#_x0000_t136" style="position:absolute;margin-left:0;margin-top:0;width:500.3pt;height:200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20" name="Picture 20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945EB"/>
    <w:multiLevelType w:val="hybridMultilevel"/>
    <w:tmpl w:val="C3C85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30CC2"/>
    <w:multiLevelType w:val="hybridMultilevel"/>
    <w:tmpl w:val="4AF03D5C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43FD3"/>
    <w:multiLevelType w:val="hybridMultilevel"/>
    <w:tmpl w:val="BD142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F2820"/>
    <w:multiLevelType w:val="hybridMultilevel"/>
    <w:tmpl w:val="8F60BD94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 w15:restartNumberingAfterBreak="0">
    <w:nsid w:val="2CB976B2"/>
    <w:multiLevelType w:val="hybridMultilevel"/>
    <w:tmpl w:val="30C6615C"/>
    <w:lvl w:ilvl="0" w:tplc="86644D9E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95655"/>
    <w:multiLevelType w:val="hybridMultilevel"/>
    <w:tmpl w:val="09E297BE"/>
    <w:lvl w:ilvl="0" w:tplc="E4B0E0C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9" w15:restartNumberingAfterBreak="0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230E6"/>
    <w:multiLevelType w:val="hybridMultilevel"/>
    <w:tmpl w:val="912CE270"/>
    <w:lvl w:ilvl="0" w:tplc="930230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F2822"/>
    <w:multiLevelType w:val="hybridMultilevel"/>
    <w:tmpl w:val="9120DBDC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54CEA"/>
    <w:multiLevelType w:val="hybridMultilevel"/>
    <w:tmpl w:val="9B3022BE"/>
    <w:lvl w:ilvl="0" w:tplc="BB5C6C8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375FB"/>
    <w:multiLevelType w:val="hybridMultilevel"/>
    <w:tmpl w:val="ED6E1F38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44"/>
  </w:num>
  <w:num w:numId="3">
    <w:abstractNumId w:val="12"/>
  </w:num>
  <w:num w:numId="4">
    <w:abstractNumId w:val="38"/>
  </w:num>
  <w:num w:numId="5">
    <w:abstractNumId w:val="5"/>
  </w:num>
  <w:num w:numId="6">
    <w:abstractNumId w:val="35"/>
  </w:num>
  <w:num w:numId="7">
    <w:abstractNumId w:val="9"/>
  </w:num>
  <w:num w:numId="8">
    <w:abstractNumId w:val="18"/>
  </w:num>
  <w:num w:numId="9">
    <w:abstractNumId w:val="17"/>
  </w:num>
  <w:num w:numId="10">
    <w:abstractNumId w:val="33"/>
  </w:num>
  <w:num w:numId="11">
    <w:abstractNumId w:val="34"/>
  </w:num>
  <w:num w:numId="12">
    <w:abstractNumId w:val="2"/>
  </w:num>
  <w:num w:numId="13">
    <w:abstractNumId w:val="25"/>
  </w:num>
  <w:num w:numId="14">
    <w:abstractNumId w:val="31"/>
  </w:num>
  <w:num w:numId="15">
    <w:abstractNumId w:val="37"/>
  </w:num>
  <w:num w:numId="16">
    <w:abstractNumId w:val="1"/>
  </w:num>
  <w:num w:numId="17">
    <w:abstractNumId w:val="29"/>
  </w:num>
  <w:num w:numId="18">
    <w:abstractNumId w:val="26"/>
  </w:num>
  <w:num w:numId="19">
    <w:abstractNumId w:val="24"/>
  </w:num>
  <w:num w:numId="20">
    <w:abstractNumId w:val="11"/>
  </w:num>
  <w:num w:numId="21">
    <w:abstractNumId w:val="20"/>
  </w:num>
  <w:num w:numId="22">
    <w:abstractNumId w:val="23"/>
  </w:num>
  <w:num w:numId="23">
    <w:abstractNumId w:val="13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0"/>
  </w:num>
  <w:num w:numId="27">
    <w:abstractNumId w:val="43"/>
  </w:num>
  <w:num w:numId="28">
    <w:abstractNumId w:val="10"/>
  </w:num>
  <w:num w:numId="29">
    <w:abstractNumId w:val="4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8"/>
  </w:num>
  <w:num w:numId="32">
    <w:abstractNumId w:val="22"/>
  </w:num>
  <w:num w:numId="33">
    <w:abstractNumId w:val="19"/>
  </w:num>
  <w:num w:numId="34">
    <w:abstractNumId w:val="14"/>
  </w:num>
  <w:num w:numId="35">
    <w:abstractNumId w:val="6"/>
  </w:num>
  <w:num w:numId="36">
    <w:abstractNumId w:val="15"/>
  </w:num>
  <w:num w:numId="37">
    <w:abstractNumId w:val="16"/>
  </w:num>
  <w:num w:numId="38">
    <w:abstractNumId w:val="41"/>
  </w:num>
  <w:num w:numId="39">
    <w:abstractNumId w:val="7"/>
  </w:num>
  <w:num w:numId="40">
    <w:abstractNumId w:val="27"/>
  </w:num>
  <w:num w:numId="41">
    <w:abstractNumId w:val="8"/>
  </w:num>
  <w:num w:numId="42">
    <w:abstractNumId w:val="32"/>
  </w:num>
  <w:num w:numId="43">
    <w:abstractNumId w:val="39"/>
  </w:num>
  <w:num w:numId="4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6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30FC"/>
    <w:rsid w:val="00016639"/>
    <w:rsid w:val="00016809"/>
    <w:rsid w:val="000230BE"/>
    <w:rsid w:val="00033CFF"/>
    <w:rsid w:val="000351C9"/>
    <w:rsid w:val="000455A1"/>
    <w:rsid w:val="00045F56"/>
    <w:rsid w:val="000518DE"/>
    <w:rsid w:val="00052931"/>
    <w:rsid w:val="0005758C"/>
    <w:rsid w:val="00062A4E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1583D"/>
    <w:rsid w:val="00120EF7"/>
    <w:rsid w:val="00122393"/>
    <w:rsid w:val="00122F2C"/>
    <w:rsid w:val="00123F0C"/>
    <w:rsid w:val="0012665E"/>
    <w:rsid w:val="0013161F"/>
    <w:rsid w:val="00131857"/>
    <w:rsid w:val="00135EDA"/>
    <w:rsid w:val="00136EF0"/>
    <w:rsid w:val="00141E6D"/>
    <w:rsid w:val="00144461"/>
    <w:rsid w:val="00150E5E"/>
    <w:rsid w:val="0015341B"/>
    <w:rsid w:val="00153BB6"/>
    <w:rsid w:val="00153CF9"/>
    <w:rsid w:val="001574E4"/>
    <w:rsid w:val="00161924"/>
    <w:rsid w:val="0016217A"/>
    <w:rsid w:val="00162BC3"/>
    <w:rsid w:val="00174C35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E7D7B"/>
    <w:rsid w:val="001F0638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44DB7"/>
    <w:rsid w:val="00254E04"/>
    <w:rsid w:val="00255FC7"/>
    <w:rsid w:val="00256FDB"/>
    <w:rsid w:val="00260DB2"/>
    <w:rsid w:val="00262B0C"/>
    <w:rsid w:val="00266EAD"/>
    <w:rsid w:val="002671BC"/>
    <w:rsid w:val="00272419"/>
    <w:rsid w:val="00273CA9"/>
    <w:rsid w:val="002954AF"/>
    <w:rsid w:val="002A0B02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378DE"/>
    <w:rsid w:val="00374426"/>
    <w:rsid w:val="00384D24"/>
    <w:rsid w:val="003863CF"/>
    <w:rsid w:val="003A6CD4"/>
    <w:rsid w:val="003B2745"/>
    <w:rsid w:val="003B2F04"/>
    <w:rsid w:val="003B61EC"/>
    <w:rsid w:val="003C5DE7"/>
    <w:rsid w:val="003C6564"/>
    <w:rsid w:val="003D2682"/>
    <w:rsid w:val="003E0304"/>
    <w:rsid w:val="003E4D58"/>
    <w:rsid w:val="003F0CF2"/>
    <w:rsid w:val="003F27AE"/>
    <w:rsid w:val="003F353F"/>
    <w:rsid w:val="0041458A"/>
    <w:rsid w:val="00422785"/>
    <w:rsid w:val="00423CFC"/>
    <w:rsid w:val="00425B2B"/>
    <w:rsid w:val="0042645C"/>
    <w:rsid w:val="0042656E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811CF"/>
    <w:rsid w:val="004862D1"/>
    <w:rsid w:val="00493D5C"/>
    <w:rsid w:val="004A0ED9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6BC6"/>
    <w:rsid w:val="004E78CD"/>
    <w:rsid w:val="004F30D0"/>
    <w:rsid w:val="004F419B"/>
    <w:rsid w:val="004F668E"/>
    <w:rsid w:val="004F7498"/>
    <w:rsid w:val="005137B5"/>
    <w:rsid w:val="00515E9A"/>
    <w:rsid w:val="0052267D"/>
    <w:rsid w:val="00527D3C"/>
    <w:rsid w:val="005308DD"/>
    <w:rsid w:val="00531A7E"/>
    <w:rsid w:val="0053439D"/>
    <w:rsid w:val="0054365B"/>
    <w:rsid w:val="00551ADC"/>
    <w:rsid w:val="00555F32"/>
    <w:rsid w:val="00556570"/>
    <w:rsid w:val="005622AB"/>
    <w:rsid w:val="00562CCC"/>
    <w:rsid w:val="00565A8B"/>
    <w:rsid w:val="00566625"/>
    <w:rsid w:val="005716FF"/>
    <w:rsid w:val="00581BF2"/>
    <w:rsid w:val="005906CA"/>
    <w:rsid w:val="00591DEE"/>
    <w:rsid w:val="005945C3"/>
    <w:rsid w:val="00596BAD"/>
    <w:rsid w:val="005A1F91"/>
    <w:rsid w:val="005A3130"/>
    <w:rsid w:val="005A3AB2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60E6"/>
    <w:rsid w:val="00606D5B"/>
    <w:rsid w:val="00611EC3"/>
    <w:rsid w:val="00620845"/>
    <w:rsid w:val="00620E14"/>
    <w:rsid w:val="00621852"/>
    <w:rsid w:val="0062452A"/>
    <w:rsid w:val="006274E5"/>
    <w:rsid w:val="00632603"/>
    <w:rsid w:val="00637193"/>
    <w:rsid w:val="00640BC4"/>
    <w:rsid w:val="0064510D"/>
    <w:rsid w:val="006511CE"/>
    <w:rsid w:val="00662126"/>
    <w:rsid w:val="006621DD"/>
    <w:rsid w:val="0067321B"/>
    <w:rsid w:val="0067394E"/>
    <w:rsid w:val="00676743"/>
    <w:rsid w:val="00677843"/>
    <w:rsid w:val="006819F6"/>
    <w:rsid w:val="006857F4"/>
    <w:rsid w:val="00696C0A"/>
    <w:rsid w:val="006A0244"/>
    <w:rsid w:val="006A041E"/>
    <w:rsid w:val="006A38A3"/>
    <w:rsid w:val="006A5091"/>
    <w:rsid w:val="006B0044"/>
    <w:rsid w:val="006C1734"/>
    <w:rsid w:val="006C198F"/>
    <w:rsid w:val="006D5EB0"/>
    <w:rsid w:val="006E0DD8"/>
    <w:rsid w:val="006E40E5"/>
    <w:rsid w:val="006E7D7D"/>
    <w:rsid w:val="006F696A"/>
    <w:rsid w:val="00700596"/>
    <w:rsid w:val="0070066D"/>
    <w:rsid w:val="00700B93"/>
    <w:rsid w:val="007010D6"/>
    <w:rsid w:val="00702686"/>
    <w:rsid w:val="00704208"/>
    <w:rsid w:val="00705574"/>
    <w:rsid w:val="00713460"/>
    <w:rsid w:val="00713579"/>
    <w:rsid w:val="00714390"/>
    <w:rsid w:val="00715605"/>
    <w:rsid w:val="007159BB"/>
    <w:rsid w:val="00716F2F"/>
    <w:rsid w:val="00732656"/>
    <w:rsid w:val="007338E9"/>
    <w:rsid w:val="007514A2"/>
    <w:rsid w:val="0075460E"/>
    <w:rsid w:val="00761BCA"/>
    <w:rsid w:val="00761FBF"/>
    <w:rsid w:val="00766C7D"/>
    <w:rsid w:val="0077128B"/>
    <w:rsid w:val="00774E3E"/>
    <w:rsid w:val="0079146D"/>
    <w:rsid w:val="007942D6"/>
    <w:rsid w:val="0079556C"/>
    <w:rsid w:val="007A1F4A"/>
    <w:rsid w:val="007A4955"/>
    <w:rsid w:val="007B3C33"/>
    <w:rsid w:val="007B6A2E"/>
    <w:rsid w:val="007C0448"/>
    <w:rsid w:val="007D6D4B"/>
    <w:rsid w:val="007E69EB"/>
    <w:rsid w:val="007F29B3"/>
    <w:rsid w:val="007F5F84"/>
    <w:rsid w:val="007F6C34"/>
    <w:rsid w:val="007F6D12"/>
    <w:rsid w:val="007F7340"/>
    <w:rsid w:val="00812B8A"/>
    <w:rsid w:val="00817CF7"/>
    <w:rsid w:val="00823B44"/>
    <w:rsid w:val="00826945"/>
    <w:rsid w:val="00833923"/>
    <w:rsid w:val="00841C2F"/>
    <w:rsid w:val="0084457C"/>
    <w:rsid w:val="008456E7"/>
    <w:rsid w:val="008459B8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A703B"/>
    <w:rsid w:val="008D19D7"/>
    <w:rsid w:val="008D53A0"/>
    <w:rsid w:val="008E0849"/>
    <w:rsid w:val="008E1D87"/>
    <w:rsid w:val="008F3447"/>
    <w:rsid w:val="008F3FC8"/>
    <w:rsid w:val="008F4361"/>
    <w:rsid w:val="008F43B2"/>
    <w:rsid w:val="008F4B34"/>
    <w:rsid w:val="008F5AFA"/>
    <w:rsid w:val="008F65DB"/>
    <w:rsid w:val="008F788B"/>
    <w:rsid w:val="00904B1D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6DB5"/>
    <w:rsid w:val="009776D0"/>
    <w:rsid w:val="00977E8C"/>
    <w:rsid w:val="0098468E"/>
    <w:rsid w:val="0098634E"/>
    <w:rsid w:val="009925DA"/>
    <w:rsid w:val="00993079"/>
    <w:rsid w:val="009A0CEA"/>
    <w:rsid w:val="009A0D05"/>
    <w:rsid w:val="009A3E91"/>
    <w:rsid w:val="009A46C7"/>
    <w:rsid w:val="009B1E7C"/>
    <w:rsid w:val="009C11D6"/>
    <w:rsid w:val="009D03B1"/>
    <w:rsid w:val="009D05AD"/>
    <w:rsid w:val="009D0822"/>
    <w:rsid w:val="009D5A97"/>
    <w:rsid w:val="009F2FA0"/>
    <w:rsid w:val="009F438E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B02B8E"/>
    <w:rsid w:val="00B03D69"/>
    <w:rsid w:val="00B06F1C"/>
    <w:rsid w:val="00B10F60"/>
    <w:rsid w:val="00B12F9A"/>
    <w:rsid w:val="00B26A2E"/>
    <w:rsid w:val="00B3212C"/>
    <w:rsid w:val="00B33189"/>
    <w:rsid w:val="00B36190"/>
    <w:rsid w:val="00B43B6D"/>
    <w:rsid w:val="00B47374"/>
    <w:rsid w:val="00B5024A"/>
    <w:rsid w:val="00B61C67"/>
    <w:rsid w:val="00B65B57"/>
    <w:rsid w:val="00B701F1"/>
    <w:rsid w:val="00B70903"/>
    <w:rsid w:val="00B71103"/>
    <w:rsid w:val="00B711F9"/>
    <w:rsid w:val="00B77966"/>
    <w:rsid w:val="00B81FEB"/>
    <w:rsid w:val="00B82DB5"/>
    <w:rsid w:val="00B83519"/>
    <w:rsid w:val="00B8794E"/>
    <w:rsid w:val="00B87D9F"/>
    <w:rsid w:val="00B87FB4"/>
    <w:rsid w:val="00BA755F"/>
    <w:rsid w:val="00BB6A4E"/>
    <w:rsid w:val="00BC0936"/>
    <w:rsid w:val="00BC25C4"/>
    <w:rsid w:val="00BC2B75"/>
    <w:rsid w:val="00BC42C2"/>
    <w:rsid w:val="00BC547A"/>
    <w:rsid w:val="00BD18F5"/>
    <w:rsid w:val="00BD3CFF"/>
    <w:rsid w:val="00BD5A6B"/>
    <w:rsid w:val="00BE343C"/>
    <w:rsid w:val="00BE7741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3CC3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B6FCF"/>
    <w:rsid w:val="00CC2827"/>
    <w:rsid w:val="00CC6B69"/>
    <w:rsid w:val="00CD1E68"/>
    <w:rsid w:val="00CD2CDD"/>
    <w:rsid w:val="00CD41F6"/>
    <w:rsid w:val="00CE0D85"/>
    <w:rsid w:val="00CE1589"/>
    <w:rsid w:val="00CE5156"/>
    <w:rsid w:val="00CE6696"/>
    <w:rsid w:val="00CF187B"/>
    <w:rsid w:val="00CF3D08"/>
    <w:rsid w:val="00D026FD"/>
    <w:rsid w:val="00D0437C"/>
    <w:rsid w:val="00D04FAB"/>
    <w:rsid w:val="00D1037F"/>
    <w:rsid w:val="00D11BF0"/>
    <w:rsid w:val="00D15400"/>
    <w:rsid w:val="00D217A6"/>
    <w:rsid w:val="00D22F8E"/>
    <w:rsid w:val="00D26170"/>
    <w:rsid w:val="00D26A43"/>
    <w:rsid w:val="00D31878"/>
    <w:rsid w:val="00D33E41"/>
    <w:rsid w:val="00D379DF"/>
    <w:rsid w:val="00D40773"/>
    <w:rsid w:val="00D51373"/>
    <w:rsid w:val="00D53105"/>
    <w:rsid w:val="00D57395"/>
    <w:rsid w:val="00D64B9B"/>
    <w:rsid w:val="00D6622A"/>
    <w:rsid w:val="00D6634F"/>
    <w:rsid w:val="00D7371F"/>
    <w:rsid w:val="00D86894"/>
    <w:rsid w:val="00D94F5D"/>
    <w:rsid w:val="00D961E6"/>
    <w:rsid w:val="00D97637"/>
    <w:rsid w:val="00DA7D8C"/>
    <w:rsid w:val="00DC1AF4"/>
    <w:rsid w:val="00DC2BF7"/>
    <w:rsid w:val="00DC796E"/>
    <w:rsid w:val="00DD0BEE"/>
    <w:rsid w:val="00DD53E0"/>
    <w:rsid w:val="00DE0875"/>
    <w:rsid w:val="00DE3C70"/>
    <w:rsid w:val="00DE590A"/>
    <w:rsid w:val="00DF09EB"/>
    <w:rsid w:val="00DF140B"/>
    <w:rsid w:val="00DF146C"/>
    <w:rsid w:val="00DF19E1"/>
    <w:rsid w:val="00DF23A4"/>
    <w:rsid w:val="00DF4A47"/>
    <w:rsid w:val="00E103C5"/>
    <w:rsid w:val="00E10669"/>
    <w:rsid w:val="00E124A6"/>
    <w:rsid w:val="00E13910"/>
    <w:rsid w:val="00E14AC8"/>
    <w:rsid w:val="00E1739C"/>
    <w:rsid w:val="00E220E9"/>
    <w:rsid w:val="00E23071"/>
    <w:rsid w:val="00E3042E"/>
    <w:rsid w:val="00E362B4"/>
    <w:rsid w:val="00E366F3"/>
    <w:rsid w:val="00E468BE"/>
    <w:rsid w:val="00E53C38"/>
    <w:rsid w:val="00E5466B"/>
    <w:rsid w:val="00E55406"/>
    <w:rsid w:val="00E561FD"/>
    <w:rsid w:val="00E566D2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470D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213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5:docId w15:val="{AE86DD9B-90DA-4215-85EE-66339595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  <w:style w:type="paragraph" w:styleId="NormalWeb">
    <w:name w:val="Normal (Web)"/>
    <w:basedOn w:val="Normal"/>
    <w:uiPriority w:val="99"/>
    <w:semiHidden/>
    <w:unhideWhenUsed/>
    <w:rsid w:val="00162BC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D359-237E-4705-BF7A-FD2D982B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4841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Martin Vicente</cp:lastModifiedBy>
  <cp:revision>38</cp:revision>
  <cp:lastPrinted>2017-04-10T23:33:00Z</cp:lastPrinted>
  <dcterms:created xsi:type="dcterms:W3CDTF">2016-06-02T16:25:00Z</dcterms:created>
  <dcterms:modified xsi:type="dcterms:W3CDTF">2017-07-25T22:21:00Z</dcterms:modified>
</cp:coreProperties>
</file>