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-190500</wp:posOffset>
                </wp:positionV>
                <wp:extent cx="2200275" cy="1266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3B61E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5pt;width:173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3B61E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422785" w:rsidRDefault="002C55DF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Regional Communi</w:t>
      </w:r>
      <w:r w:rsidR="003D2682" w:rsidRPr="00422785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D15400" w:rsidRPr="00422785">
        <w:rPr>
          <w:rFonts w:asciiTheme="minorHAnsi" w:hAnsiTheme="minorHAnsi"/>
          <w:b/>
          <w:sz w:val="28"/>
          <w:szCs w:val="28"/>
        </w:rPr>
        <w:t>5</w:t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591DEE" w:rsidRDefault="00761BCA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  <w:u w:val="single"/>
        </w:rPr>
      </w:pPr>
      <w:r>
        <w:rPr>
          <w:rFonts w:ascii="Calibri" w:hAnsi="Calibri"/>
          <w:b/>
          <w:bCs/>
          <w:color w:val="0070C0"/>
          <w:sz w:val="48"/>
          <w:szCs w:val="48"/>
          <w:u w:val="single"/>
        </w:rPr>
        <w:t>Monday, April 1</w:t>
      </w:r>
      <w:r w:rsidR="007010D6" w:rsidRPr="00591DEE">
        <w:rPr>
          <w:rFonts w:ascii="Calibri" w:hAnsi="Calibri"/>
          <w:b/>
          <w:bCs/>
          <w:color w:val="0070C0"/>
          <w:sz w:val="48"/>
          <w:szCs w:val="48"/>
          <w:u w:val="single"/>
        </w:rPr>
        <w:t>7</w:t>
      </w:r>
      <w:r w:rsidR="00591DEE" w:rsidRPr="00591DEE">
        <w:rPr>
          <w:rFonts w:ascii="Calibri" w:hAnsi="Calibri"/>
          <w:b/>
          <w:bCs/>
          <w:color w:val="0070C0"/>
          <w:sz w:val="48"/>
          <w:szCs w:val="48"/>
          <w:u w:val="single"/>
        </w:rPr>
        <w:t>, 2017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422785" w:rsidRDefault="00FF08E9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7159BB" w:rsidRPr="007159BB" w:rsidRDefault="00052931" w:rsidP="007159BB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B77966" w:rsidRPr="004A0ED9" w:rsidRDefault="0054365B" w:rsidP="004A0ED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4A0ED9">
        <w:rPr>
          <w:rFonts w:ascii="Calibri" w:hAnsi="Calibri"/>
          <w:sz w:val="24"/>
          <w:szCs w:val="24"/>
        </w:rPr>
        <w:t xml:space="preserve">2017 work </w:t>
      </w:r>
      <w:r w:rsidR="004A0ED9">
        <w:rPr>
          <w:rFonts w:ascii="Calibri" w:hAnsi="Calibri"/>
          <w:sz w:val="24"/>
          <w:szCs w:val="24"/>
        </w:rPr>
        <w:t>plan</w:t>
      </w:r>
      <w:r w:rsidR="004862D1">
        <w:rPr>
          <w:rFonts w:ascii="Calibri" w:hAnsi="Calibri"/>
          <w:sz w:val="24"/>
          <w:szCs w:val="24"/>
        </w:rPr>
        <w:t xml:space="preserve"> Update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422785" w:rsidRDefault="001D6892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3847"/>
        <w:gridCol w:w="1800"/>
        <w:gridCol w:w="3803"/>
      </w:tblGrid>
      <w:tr w:rsidR="001D6892" w:rsidTr="003F0CF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847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3F0CF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847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Pr="00BE7741" w:rsidRDefault="0011583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803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G</w:t>
            </w:r>
            <w:r>
              <w:rPr>
                <w:rFonts w:ascii="Calibri" w:hAnsi="Calibri"/>
                <w:sz w:val="24"/>
                <w:szCs w:val="24"/>
              </w:rPr>
              <w:t xml:space="preserve">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  <w:r w:rsidR="00B47374">
              <w:rPr>
                <w:rFonts w:ascii="Calibri" w:hAnsi="Calibri"/>
                <w:sz w:val="24"/>
                <w:szCs w:val="24"/>
              </w:rPr>
              <w:t>.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3F0CF2">
        <w:tc>
          <w:tcPr>
            <w:tcW w:w="1278" w:type="dxa"/>
          </w:tcPr>
          <w:p w:rsidR="00052931" w:rsidRDefault="00DC1AF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p.m.-2:50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DC1AF4">
              <w:rPr>
                <w:rFonts w:asciiTheme="minorHAnsi" w:hAnsiTheme="minorHAnsi"/>
                <w:b/>
                <w:sz w:val="24"/>
                <w:szCs w:val="24"/>
              </w:rPr>
              <w:t>(45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 w:rsidR="00761BCA">
              <w:rPr>
                <w:rFonts w:ascii="Calibri" w:hAnsi="Calibri"/>
                <w:sz w:val="24"/>
                <w:szCs w:val="24"/>
              </w:rPr>
              <w:t>(Chair)</w:t>
            </w:r>
          </w:p>
          <w:p w:rsidR="00FF213E" w:rsidRDefault="00761BCA" w:rsidP="00FF213E">
            <w:pPr>
              <w:pStyle w:val="ListParagraph"/>
              <w:numPr>
                <w:ilvl w:val="1"/>
                <w:numId w:val="4"/>
              </w:numPr>
              <w:ind w:left="85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 (</w:t>
            </w:r>
            <w:r w:rsidR="00FF213E">
              <w:rPr>
                <w:rFonts w:ascii="Calibri" w:hAnsi="Calibri"/>
                <w:sz w:val="24"/>
                <w:szCs w:val="24"/>
              </w:rPr>
              <w:t xml:space="preserve">RCAC </w:t>
            </w:r>
            <w:r>
              <w:rPr>
                <w:rFonts w:ascii="Calibri" w:hAnsi="Calibri"/>
                <w:sz w:val="24"/>
                <w:szCs w:val="24"/>
              </w:rPr>
              <w:t>Member</w:t>
            </w:r>
            <w:r w:rsidR="00FF213E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FF213E">
              <w:rPr>
                <w:rFonts w:ascii="Calibri" w:hAnsi="Calibri"/>
                <w:sz w:val="24"/>
                <w:szCs w:val="24"/>
              </w:rPr>
              <w:t xml:space="preserve"> March and April</w:t>
            </w:r>
          </w:p>
          <w:p w:rsidR="00FF213E" w:rsidRDefault="00FF213E" w:rsidP="00FF213E">
            <w:pPr>
              <w:rPr>
                <w:rFonts w:ascii="Calibri" w:hAnsi="Calibri"/>
                <w:sz w:val="24"/>
                <w:szCs w:val="24"/>
              </w:rPr>
            </w:pPr>
          </w:p>
          <w:p w:rsidR="00D0437C" w:rsidRPr="00FF213E" w:rsidRDefault="00D0437C" w:rsidP="00FF213E">
            <w:pPr>
              <w:rPr>
                <w:rFonts w:ascii="Calibri" w:hAnsi="Calibri"/>
                <w:sz w:val="24"/>
                <w:szCs w:val="24"/>
              </w:rPr>
            </w:pPr>
          </w:p>
          <w:p w:rsidR="00817CF7" w:rsidRPr="00817CF7" w:rsidRDefault="00B77966" w:rsidP="00817CF7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CO&amp;E Report</w:t>
            </w:r>
          </w:p>
          <w:p w:rsidR="00817CF7" w:rsidRDefault="00B47374" w:rsidP="00761BCA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Information on HIPPA and PHI</w:t>
            </w:r>
          </w:p>
          <w:p w:rsidR="004A0ED9" w:rsidRDefault="00817CF7" w:rsidP="00761BCA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CO&amp;E Toll Free</w:t>
            </w:r>
            <w:r w:rsidR="00761BC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817CF7" w:rsidRDefault="00817CF7" w:rsidP="00761BCA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“Revision to Consumer Advisory Committee Member Operating Rules”</w:t>
            </w:r>
          </w:p>
          <w:p w:rsidR="00761BCA" w:rsidRPr="00761BCA" w:rsidRDefault="00761BCA" w:rsidP="00761BCA">
            <w:pPr>
              <w:pStyle w:val="ListParagraph"/>
              <w:ind w:left="859"/>
              <w:rPr>
                <w:rFonts w:ascii="Calibri" w:hAnsi="Calibri"/>
                <w:sz w:val="24"/>
                <w:szCs w:val="24"/>
              </w:rPr>
            </w:pP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Default="0011583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Maria </w:t>
            </w:r>
            <w:r w:rsidR="003F0CF2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anchez</w:t>
            </w:r>
          </w:p>
          <w:p w:rsidR="00FF213E" w:rsidRDefault="00FF213E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FF213E" w:rsidRDefault="00B47374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Carmelo Salas</w:t>
            </w:r>
            <w:r w:rsidR="00FF213E">
              <w:rPr>
                <w:rFonts w:ascii="Calibri" w:hAnsi="Calibri"/>
                <w:sz w:val="24"/>
                <w:szCs w:val="24"/>
              </w:rPr>
              <w:t>,</w:t>
            </w:r>
          </w:p>
          <w:p w:rsidR="00052931" w:rsidRDefault="00FF213E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Pascuala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Rosales</w:t>
            </w:r>
            <w:r w:rsidR="00B4737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47374" w:rsidRPr="00B47374">
              <w:rPr>
                <w:rFonts w:ascii="Calibri" w:hAnsi="Calibri"/>
                <w:i/>
                <w:sz w:val="24"/>
                <w:szCs w:val="24"/>
              </w:rPr>
              <w:t>RCAC</w:t>
            </w:r>
            <w:r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B47374" w:rsidRPr="00B47374">
              <w:rPr>
                <w:rFonts w:ascii="Calibri" w:hAnsi="Calibri"/>
                <w:i/>
                <w:sz w:val="24"/>
                <w:szCs w:val="24"/>
              </w:rPr>
              <w:t xml:space="preserve"> member</w:t>
            </w:r>
            <w:r>
              <w:rPr>
                <w:rFonts w:ascii="Calibri" w:hAnsi="Calibri"/>
                <w:i/>
                <w:sz w:val="24"/>
                <w:szCs w:val="24"/>
              </w:rPr>
              <w:t>s</w:t>
            </w:r>
          </w:p>
          <w:p w:rsidR="00D0437C" w:rsidRDefault="00D0437C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244DB7" w:rsidRPr="00244DB7" w:rsidRDefault="00E566D2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244DB7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3803" w:type="dxa"/>
          </w:tcPr>
          <w:p w:rsidR="004A0ED9" w:rsidRDefault="00B47374" w:rsidP="00B77966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 for the ECAC meeting and from CO&amp;E.</w:t>
            </w:r>
          </w:p>
          <w:p w:rsidR="00B47374" w:rsidRDefault="00FF213E" w:rsidP="00B77966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 will have an opportunity to report on their experience at the ECAC meeting</w:t>
            </w:r>
            <w:r w:rsidR="00D33E41">
              <w:rPr>
                <w:rFonts w:ascii="Calibri" w:hAnsi="Calibri"/>
                <w:sz w:val="24"/>
                <w:szCs w:val="24"/>
              </w:rPr>
              <w:t xml:space="preserve"> for March and April</w:t>
            </w:r>
            <w:r w:rsidR="00817CF7">
              <w:rPr>
                <w:rFonts w:ascii="Calibri" w:hAnsi="Calibri"/>
                <w:sz w:val="24"/>
                <w:szCs w:val="24"/>
              </w:rPr>
              <w:t>.</w:t>
            </w:r>
          </w:p>
          <w:p w:rsidR="007A4955" w:rsidRDefault="007A4955" w:rsidP="00662126">
            <w:pPr>
              <w:rPr>
                <w:rFonts w:asciiTheme="minorHAnsi" w:hAnsiTheme="minorHAnsi"/>
                <w:sz w:val="24"/>
                <w:szCs w:val="24"/>
              </w:rPr>
            </w:pPr>
            <w:r w:rsidRPr="00DD0BEE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7A4955">
              <w:rPr>
                <w:rFonts w:asciiTheme="minorHAnsi" w:hAnsiTheme="minorHAnsi"/>
                <w:sz w:val="24"/>
                <w:szCs w:val="24"/>
              </w:rPr>
              <w:t xml:space="preserve"> presentation about HIPPA (</w:t>
            </w:r>
            <w:r w:rsidRPr="007A4955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Health Insurance Portability and Accountability Act)</w:t>
            </w:r>
            <w:r w:rsidRPr="007A4955">
              <w:rPr>
                <w:rFonts w:asciiTheme="minorHAnsi" w:hAnsiTheme="minorHAnsi"/>
                <w:sz w:val="24"/>
                <w:szCs w:val="24"/>
              </w:rPr>
              <w:t xml:space="preserve"> and PHI (Private Health Information)</w:t>
            </w:r>
            <w:r w:rsidR="00817CF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17CF7" w:rsidRDefault="00817CF7" w:rsidP="0066212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brief introduction to the CO&amp;E toll free line.</w:t>
            </w:r>
          </w:p>
          <w:p w:rsidR="00817CF7" w:rsidRDefault="00817CF7" w:rsidP="00662126">
            <w:pPr>
              <w:rPr>
                <w:rFonts w:asciiTheme="minorHAnsi" w:hAnsiTheme="minorHAnsi"/>
                <w:sz w:val="24"/>
                <w:szCs w:val="24"/>
              </w:rPr>
            </w:pPr>
            <w:r w:rsidRPr="00E362B4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evisions to the Consumer Advisory Committee M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ember Operating Rules was mailed and will be reviewed at the RCAC for member feedback.</w:t>
            </w:r>
          </w:p>
          <w:p w:rsidR="00817CF7" w:rsidRPr="00817CF7" w:rsidRDefault="00817CF7" w:rsidP="0066212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52931" w:rsidTr="003F0CF2">
        <w:tc>
          <w:tcPr>
            <w:tcW w:w="1278" w:type="dxa"/>
          </w:tcPr>
          <w:p w:rsidR="00052931" w:rsidRDefault="008F5AF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2:50 p.m.-3:1</w:t>
            </w:r>
            <w:r w:rsidR="00FF213E">
              <w:rPr>
                <w:rFonts w:ascii="Calibri" w:hAnsi="Calibri"/>
                <w:sz w:val="24"/>
                <w:szCs w:val="24"/>
              </w:rPr>
              <w:t>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FF213E">
              <w:rPr>
                <w:rFonts w:asciiTheme="minorHAnsi" w:hAnsiTheme="minorHAnsi"/>
                <w:b/>
                <w:sz w:val="24"/>
                <w:szCs w:val="24"/>
              </w:rPr>
              <w:t>(25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052931" w:rsidRDefault="00052931" w:rsidP="00E55406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DD0BEE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 xml:space="preserve">affecting members in the region. </w:t>
            </w:r>
          </w:p>
          <w:p w:rsidR="00052931" w:rsidRPr="00B82DB5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turn in your member issue form or present it to the committee if there are any issues.</w:t>
            </w: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p.m.-3:25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8F5AFA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IV.  Get Up &amp; Move  (10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3:25 p.m.-3:35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V. Community Affairs  </w:t>
            </w:r>
            <w:r w:rsidR="00FF213E">
              <w:rPr>
                <w:rFonts w:asciiTheme="minorHAnsi" w:hAnsiTheme="minorHAnsi"/>
                <w:b/>
                <w:sz w:val="24"/>
                <w:szCs w:val="24"/>
              </w:rPr>
              <w:t>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</w:t>
            </w:r>
            <w:r w:rsidR="00B47374">
              <w:rPr>
                <w:rFonts w:ascii="Calibri" w:hAnsi="Calibri"/>
                <w:sz w:val="24"/>
                <w:szCs w:val="24"/>
              </w:rPr>
              <w:t xml:space="preserve"> Topic “ Stress Management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:rsidR="009C11D6" w:rsidRPr="0054365B" w:rsidRDefault="009C11D6" w:rsidP="0054365B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9C11D6" w:rsidRDefault="009C11D6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Default="0005758C" w:rsidP="00233AAF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7A4955" w:rsidRPr="007A4955" w:rsidRDefault="00FF213E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</w:p>
          <w:p w:rsidR="004A0ED9" w:rsidRDefault="004A0ED9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Default="0005758C" w:rsidP="005436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RPr="004811CF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3:35 p.m.-4:00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VI. RCAC Community Work-Plan </w:t>
            </w:r>
          </w:p>
          <w:p w:rsidR="0005758C" w:rsidRPr="00422785" w:rsidRDefault="00FF213E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(25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Pr="00D57395" w:rsidRDefault="00DC1AF4" w:rsidP="00D57395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“Increasing Access to Dental Health”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Pr="004811CF" w:rsidRDefault="00D57395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 chance for members to review the work</w:t>
            </w:r>
            <w:r w:rsidR="00D33E41">
              <w:rPr>
                <w:rFonts w:ascii="Calibri" w:hAnsi="Calibri"/>
                <w:sz w:val="24"/>
                <w:szCs w:val="24"/>
              </w:rPr>
              <w:t xml:space="preserve"> plan action steps</w:t>
            </w:r>
          </w:p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4:00p.m.-4:10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FF213E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VII. Future Agenda Items (10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ecide agenda items that may be added to a future meeting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8F5AFA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VIII. Meeting Evaluation (10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minutes</w:t>
            </w:r>
            <w:r w:rsidR="0042278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05758C" w:rsidRPr="00B10F60" w:rsidRDefault="0005758C" w:rsidP="00422785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803" w:type="dxa"/>
          </w:tcPr>
          <w:p w:rsidR="0005758C" w:rsidRDefault="007C0448" w:rsidP="007C0448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complete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meeting evaluation</w:t>
            </w: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p.m.-4:30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IX. Public Comments  </w:t>
            </w:r>
            <w:r w:rsidR="004A0ED9">
              <w:rPr>
                <w:rFonts w:asciiTheme="minorHAnsi" w:hAnsiTheme="minorHAnsi"/>
                <w:b/>
                <w:sz w:val="24"/>
                <w:szCs w:val="24"/>
              </w:rPr>
              <w:t>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  <w:r w:rsidR="00DC1AF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758C" w:rsidRPr="00FF08E9" w:rsidRDefault="007A4955" w:rsidP="00233AAF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 19</w:t>
            </w:r>
            <w:r w:rsidR="00DF4A47">
              <w:rPr>
                <w:rFonts w:ascii="Calibri" w:hAnsi="Calibri"/>
                <w:sz w:val="24"/>
                <w:szCs w:val="24"/>
              </w:rPr>
              <w:t>,</w:t>
            </w:r>
            <w:r w:rsidR="007C0448">
              <w:rPr>
                <w:rFonts w:ascii="Calibri" w:hAnsi="Calibri"/>
                <w:sz w:val="24"/>
                <w:szCs w:val="24"/>
              </w:rPr>
              <w:t xml:space="preserve"> 2017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FF08E9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374426" w:rsidRDefault="0005758C" w:rsidP="0005758C"/>
    <w:p w:rsidR="0005758C" w:rsidRPr="00052931" w:rsidRDefault="0005758C" w:rsidP="0005758C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 to inform him that you will not be attending the meeting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 Toll Free Line 1-(888) 522-2732</w:t>
      </w: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02C3" w:rsidRPr="0005758C" w:rsidRDefault="002C02C3" w:rsidP="0005758C">
      <w:pPr>
        <w:tabs>
          <w:tab w:val="left" w:pos="2100"/>
        </w:tabs>
        <w:rPr>
          <w:rFonts w:asciiTheme="minorHAnsi" w:hAnsiTheme="minorHAnsi"/>
          <w:sz w:val="24"/>
          <w:szCs w:val="24"/>
        </w:rPr>
      </w:pPr>
    </w:p>
    <w:sectPr w:rsidR="002C02C3" w:rsidRPr="0005758C" w:rsidSect="0005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05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E36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4" o:spid="_x0000_s2058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2B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SzhwIAAPwE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jopd0&#10;A/yAOnZ4sQpqv++YEeiJXXsLSAqNUBloR5/5s6fhJ73un5nRoxwOyz02x4sVNPF5Wz76lPGvCNQ2&#10;eF+xVzILrhg6HZNR6hfUMBt9jY5aySDuC8/Rh3jFQnvj58Df4dfnkPXy0Vr+Ag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PvB&#10;hL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E36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5" o:spid="_x0000_s2059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E36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3" o:spid="_x0000_s2057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0" name="Picture 2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FD3"/>
    <w:multiLevelType w:val="hybridMultilevel"/>
    <w:tmpl w:val="BD14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2820"/>
    <w:multiLevelType w:val="hybridMultilevel"/>
    <w:tmpl w:val="8F60BD9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95655"/>
    <w:multiLevelType w:val="hybridMultilevel"/>
    <w:tmpl w:val="09E297BE"/>
    <w:lvl w:ilvl="0" w:tplc="E4B0E0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0E6"/>
    <w:multiLevelType w:val="hybridMultilevel"/>
    <w:tmpl w:val="912CE270"/>
    <w:lvl w:ilvl="0" w:tplc="93023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54CEA"/>
    <w:multiLevelType w:val="hybridMultilevel"/>
    <w:tmpl w:val="D7EC39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1"/>
  </w:num>
  <w:num w:numId="3">
    <w:abstractNumId w:val="11"/>
  </w:num>
  <w:num w:numId="4">
    <w:abstractNumId w:val="35"/>
  </w:num>
  <w:num w:numId="5">
    <w:abstractNumId w:val="4"/>
  </w:num>
  <w:num w:numId="6">
    <w:abstractNumId w:val="33"/>
  </w:num>
  <w:num w:numId="7">
    <w:abstractNumId w:val="8"/>
  </w:num>
  <w:num w:numId="8">
    <w:abstractNumId w:val="17"/>
  </w:num>
  <w:num w:numId="9">
    <w:abstractNumId w:val="16"/>
  </w:num>
  <w:num w:numId="10">
    <w:abstractNumId w:val="31"/>
  </w:num>
  <w:num w:numId="11">
    <w:abstractNumId w:val="32"/>
  </w:num>
  <w:num w:numId="12">
    <w:abstractNumId w:val="2"/>
  </w:num>
  <w:num w:numId="13">
    <w:abstractNumId w:val="23"/>
  </w:num>
  <w:num w:numId="14">
    <w:abstractNumId w:val="29"/>
  </w:num>
  <w:num w:numId="15">
    <w:abstractNumId w:val="34"/>
  </w:num>
  <w:num w:numId="16">
    <w:abstractNumId w:val="1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7"/>
  </w:num>
  <w:num w:numId="27">
    <w:abstractNumId w:val="40"/>
  </w:num>
  <w:num w:numId="28">
    <w:abstractNumId w:val="9"/>
  </w:num>
  <w:num w:numId="29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5"/>
  </w:num>
  <w:num w:numId="36">
    <w:abstractNumId w:val="14"/>
  </w:num>
  <w:num w:numId="37">
    <w:abstractNumId w:val="15"/>
  </w:num>
  <w:num w:numId="38">
    <w:abstractNumId w:val="38"/>
  </w:num>
  <w:num w:numId="39">
    <w:abstractNumId w:val="6"/>
  </w:num>
  <w:num w:numId="40">
    <w:abstractNumId w:val="25"/>
  </w:num>
  <w:num w:numId="41">
    <w:abstractNumId w:val="7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639"/>
    <w:rsid w:val="00016809"/>
    <w:rsid w:val="000230BE"/>
    <w:rsid w:val="00033CFF"/>
    <w:rsid w:val="000351C9"/>
    <w:rsid w:val="000455A1"/>
    <w:rsid w:val="00045F56"/>
    <w:rsid w:val="000518DE"/>
    <w:rsid w:val="00052931"/>
    <w:rsid w:val="0005758C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583D"/>
    <w:rsid w:val="00120EF7"/>
    <w:rsid w:val="00122393"/>
    <w:rsid w:val="00122F2C"/>
    <w:rsid w:val="00123F0C"/>
    <w:rsid w:val="0012665E"/>
    <w:rsid w:val="0013161F"/>
    <w:rsid w:val="00131857"/>
    <w:rsid w:val="00135EDA"/>
    <w:rsid w:val="00136EF0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E7D7B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44DB7"/>
    <w:rsid w:val="00254E04"/>
    <w:rsid w:val="00255FC7"/>
    <w:rsid w:val="00256FDB"/>
    <w:rsid w:val="00260DB2"/>
    <w:rsid w:val="00262B0C"/>
    <w:rsid w:val="00266EAD"/>
    <w:rsid w:val="002671BC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B61EC"/>
    <w:rsid w:val="003C5DE7"/>
    <w:rsid w:val="003D2682"/>
    <w:rsid w:val="003E0304"/>
    <w:rsid w:val="003E4D58"/>
    <w:rsid w:val="003F0CF2"/>
    <w:rsid w:val="003F353F"/>
    <w:rsid w:val="0041458A"/>
    <w:rsid w:val="00422785"/>
    <w:rsid w:val="00423CFC"/>
    <w:rsid w:val="00425B2B"/>
    <w:rsid w:val="0042645C"/>
    <w:rsid w:val="0042656E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811CF"/>
    <w:rsid w:val="004862D1"/>
    <w:rsid w:val="00493D5C"/>
    <w:rsid w:val="004A0ED9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4365B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1DEE"/>
    <w:rsid w:val="005945C3"/>
    <w:rsid w:val="00596BAD"/>
    <w:rsid w:val="005A1F91"/>
    <w:rsid w:val="005A3130"/>
    <w:rsid w:val="005A3AB2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62126"/>
    <w:rsid w:val="006621D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D5EB0"/>
    <w:rsid w:val="006E0DD8"/>
    <w:rsid w:val="006E40E5"/>
    <w:rsid w:val="006E7D7D"/>
    <w:rsid w:val="006F696A"/>
    <w:rsid w:val="00700596"/>
    <w:rsid w:val="0070066D"/>
    <w:rsid w:val="00700B93"/>
    <w:rsid w:val="007010D6"/>
    <w:rsid w:val="00702686"/>
    <w:rsid w:val="00705574"/>
    <w:rsid w:val="00713460"/>
    <w:rsid w:val="00713579"/>
    <w:rsid w:val="00714390"/>
    <w:rsid w:val="00715605"/>
    <w:rsid w:val="007159BB"/>
    <w:rsid w:val="00716F2F"/>
    <w:rsid w:val="00732656"/>
    <w:rsid w:val="007338E9"/>
    <w:rsid w:val="007514A2"/>
    <w:rsid w:val="0075460E"/>
    <w:rsid w:val="00761BCA"/>
    <w:rsid w:val="00761FBF"/>
    <w:rsid w:val="00766C7D"/>
    <w:rsid w:val="0077128B"/>
    <w:rsid w:val="00774E3E"/>
    <w:rsid w:val="0079146D"/>
    <w:rsid w:val="007942D6"/>
    <w:rsid w:val="0079556C"/>
    <w:rsid w:val="007A1F4A"/>
    <w:rsid w:val="007A4955"/>
    <w:rsid w:val="007B3C33"/>
    <w:rsid w:val="007B6A2E"/>
    <w:rsid w:val="007C0448"/>
    <w:rsid w:val="007D6D4B"/>
    <w:rsid w:val="007E69EB"/>
    <w:rsid w:val="007F29B3"/>
    <w:rsid w:val="007F5F84"/>
    <w:rsid w:val="007F6C34"/>
    <w:rsid w:val="007F6D12"/>
    <w:rsid w:val="007F7340"/>
    <w:rsid w:val="00812B8A"/>
    <w:rsid w:val="00817CF7"/>
    <w:rsid w:val="00823B44"/>
    <w:rsid w:val="00826945"/>
    <w:rsid w:val="00833923"/>
    <w:rsid w:val="00841C2F"/>
    <w:rsid w:val="0084457C"/>
    <w:rsid w:val="008456E7"/>
    <w:rsid w:val="008459B8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703B"/>
    <w:rsid w:val="008D19D7"/>
    <w:rsid w:val="008D53A0"/>
    <w:rsid w:val="008E0849"/>
    <w:rsid w:val="008E1D87"/>
    <w:rsid w:val="008F3447"/>
    <w:rsid w:val="008F3FC8"/>
    <w:rsid w:val="008F4361"/>
    <w:rsid w:val="008F43B2"/>
    <w:rsid w:val="008F4B34"/>
    <w:rsid w:val="008F5AFA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C11D6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47374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37C"/>
    <w:rsid w:val="00D04FAB"/>
    <w:rsid w:val="00D1037F"/>
    <w:rsid w:val="00D11BF0"/>
    <w:rsid w:val="00D15400"/>
    <w:rsid w:val="00D217A6"/>
    <w:rsid w:val="00D22F8E"/>
    <w:rsid w:val="00D26170"/>
    <w:rsid w:val="00D26A43"/>
    <w:rsid w:val="00D31878"/>
    <w:rsid w:val="00D33E41"/>
    <w:rsid w:val="00D379DF"/>
    <w:rsid w:val="00D40773"/>
    <w:rsid w:val="00D51373"/>
    <w:rsid w:val="00D53105"/>
    <w:rsid w:val="00D57395"/>
    <w:rsid w:val="00D64B9B"/>
    <w:rsid w:val="00D6622A"/>
    <w:rsid w:val="00D6634F"/>
    <w:rsid w:val="00D7371F"/>
    <w:rsid w:val="00D86894"/>
    <w:rsid w:val="00D94F5D"/>
    <w:rsid w:val="00D961E6"/>
    <w:rsid w:val="00D97637"/>
    <w:rsid w:val="00DA7D8C"/>
    <w:rsid w:val="00DC1AF4"/>
    <w:rsid w:val="00DC2BF7"/>
    <w:rsid w:val="00DC796E"/>
    <w:rsid w:val="00DD0BEE"/>
    <w:rsid w:val="00DD53E0"/>
    <w:rsid w:val="00DE0875"/>
    <w:rsid w:val="00DE3C70"/>
    <w:rsid w:val="00DE590A"/>
    <w:rsid w:val="00DF09EB"/>
    <w:rsid w:val="00DF140B"/>
    <w:rsid w:val="00DF19E1"/>
    <w:rsid w:val="00DF23A4"/>
    <w:rsid w:val="00DF4A47"/>
    <w:rsid w:val="00E103C5"/>
    <w:rsid w:val="00E10669"/>
    <w:rsid w:val="00E124A6"/>
    <w:rsid w:val="00E13910"/>
    <w:rsid w:val="00E14AC8"/>
    <w:rsid w:val="00E1739C"/>
    <w:rsid w:val="00E220E9"/>
    <w:rsid w:val="00E23071"/>
    <w:rsid w:val="00E3042E"/>
    <w:rsid w:val="00E362B4"/>
    <w:rsid w:val="00E366F3"/>
    <w:rsid w:val="00E468BE"/>
    <w:rsid w:val="00E53C38"/>
    <w:rsid w:val="00E5466B"/>
    <w:rsid w:val="00E55406"/>
    <w:rsid w:val="00E561FD"/>
    <w:rsid w:val="00E566D2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213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954-668C-435A-8B20-EA334D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4765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31</cp:revision>
  <cp:lastPrinted>2017-04-10T23:33:00Z</cp:lastPrinted>
  <dcterms:created xsi:type="dcterms:W3CDTF">2016-06-02T16:25:00Z</dcterms:created>
  <dcterms:modified xsi:type="dcterms:W3CDTF">2017-04-10T23:41:00Z</dcterms:modified>
</cp:coreProperties>
</file>