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21D8C826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Advocate</w:t>
                            </w:r>
                          </w:p>
                          <w:p w14:paraId="34C5F446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148328DB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14:paraId="38F1F161" w14:textId="21D8C826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Advocate</w:t>
                      </w:r>
                    </w:p>
                    <w:p w14:paraId="34C5F446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148328DB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2AC061B4" w14:textId="77777777" w:rsidR="00340625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340625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Board of Governors</w:t>
      </w:r>
    </w:p>
    <w:p w14:paraId="60A24C0E" w14:textId="59DEB539" w:rsidR="002C55DF" w:rsidRPr="00FF08E9" w:rsidRDefault="00340625" w:rsidP="00340625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Executive Community Advisory Committee (ECAC)</w:t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23E7807" w14:textId="2E727671" w:rsidR="009B08FB" w:rsidRDefault="00340625" w:rsidP="009B08FB">
      <w:pPr>
        <w:tabs>
          <w:tab w:val="left" w:pos="0"/>
        </w:tabs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L.A. Care Health Plan</w:t>
      </w:r>
    </w:p>
    <w:p w14:paraId="0AF685AA" w14:textId="7836A2EA" w:rsidR="00340625" w:rsidRPr="009B08FB" w:rsidRDefault="00340625" w:rsidP="009B08F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Conference Room 1018 and 1019</w:t>
      </w:r>
    </w:p>
    <w:p w14:paraId="018F5660" w14:textId="239C5C52" w:rsidR="009B08FB" w:rsidRPr="009B08FB" w:rsidRDefault="00340625" w:rsidP="009B08F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1055 West 7</w:t>
      </w:r>
      <w:r w:rsidRPr="00340625">
        <w:rPr>
          <w:rFonts w:ascii="Calibri" w:hAnsi="Calibri"/>
          <w:b/>
          <w:sz w:val="24"/>
          <w:szCs w:val="24"/>
          <w:vertAlign w:val="superscript"/>
        </w:rPr>
        <w:t>th</w:t>
      </w:r>
      <w:r>
        <w:rPr>
          <w:rFonts w:ascii="Calibri" w:hAnsi="Calibri"/>
          <w:b/>
          <w:sz w:val="24"/>
          <w:szCs w:val="24"/>
        </w:rPr>
        <w:t xml:space="preserve"> Street, 10</w:t>
      </w:r>
      <w:r w:rsidRPr="00340625">
        <w:rPr>
          <w:rFonts w:ascii="Calibri" w:hAnsi="Calibri"/>
          <w:b/>
          <w:sz w:val="24"/>
          <w:szCs w:val="24"/>
          <w:vertAlign w:val="superscript"/>
        </w:rPr>
        <w:t>th</w:t>
      </w:r>
      <w:r>
        <w:rPr>
          <w:rFonts w:ascii="Calibri" w:hAnsi="Calibri"/>
          <w:b/>
          <w:sz w:val="24"/>
          <w:szCs w:val="24"/>
        </w:rPr>
        <w:t xml:space="preserve"> Floor</w:t>
      </w:r>
    </w:p>
    <w:p w14:paraId="72F14C55" w14:textId="365CF9DA" w:rsidR="009B08FB" w:rsidRPr="009B08FB" w:rsidRDefault="00340625" w:rsidP="009B08F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Los Angeles, CA 90017</w:t>
      </w:r>
    </w:p>
    <w:p w14:paraId="2E0A4035" w14:textId="60EEDAF6" w:rsidR="009B08FB" w:rsidRPr="009B08FB" w:rsidRDefault="00340625" w:rsidP="009B08F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Wednesday</w:t>
      </w:r>
      <w:r w:rsidR="009B08FB" w:rsidRPr="009B08FB">
        <w:rPr>
          <w:rFonts w:ascii="Calibri" w:hAnsi="Calibri"/>
          <w:b/>
          <w:sz w:val="24"/>
          <w:szCs w:val="24"/>
        </w:rPr>
        <w:t xml:space="preserve">, </w:t>
      </w:r>
      <w:r w:rsidR="00DD049B">
        <w:rPr>
          <w:rFonts w:ascii="Calibri" w:hAnsi="Calibri"/>
          <w:b/>
          <w:sz w:val="24"/>
          <w:szCs w:val="24"/>
        </w:rPr>
        <w:t>May 11</w:t>
      </w:r>
      <w:r w:rsidR="009B08FB">
        <w:rPr>
          <w:rFonts w:ascii="Calibri" w:hAnsi="Calibri"/>
          <w:b/>
          <w:sz w:val="24"/>
          <w:szCs w:val="24"/>
        </w:rPr>
        <w:t>, 2016</w:t>
      </w:r>
    </w:p>
    <w:p w14:paraId="5A4E02B3" w14:textId="793BA5DB" w:rsidR="009B08FB" w:rsidRDefault="00340625" w:rsidP="009B08F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10:0</w:t>
      </w:r>
      <w:r w:rsidR="009B08FB" w:rsidRPr="009B08FB">
        <w:rPr>
          <w:rFonts w:ascii="Calibri" w:hAnsi="Calibri"/>
          <w:b/>
          <w:sz w:val="24"/>
          <w:szCs w:val="24"/>
        </w:rPr>
        <w:t>0</w:t>
      </w:r>
      <w:r w:rsidR="009B08FB">
        <w:rPr>
          <w:rFonts w:ascii="Calibri" w:hAnsi="Calibri"/>
          <w:b/>
          <w:sz w:val="24"/>
          <w:szCs w:val="24"/>
        </w:rPr>
        <w:t xml:space="preserve"> </w:t>
      </w:r>
      <w:r w:rsidR="009B08FB" w:rsidRPr="009B08FB">
        <w:rPr>
          <w:rFonts w:ascii="Calibri" w:hAnsi="Calibri"/>
          <w:b/>
          <w:sz w:val="24"/>
          <w:szCs w:val="24"/>
        </w:rPr>
        <w:t>a</w:t>
      </w:r>
      <w:r w:rsidR="009B08FB">
        <w:rPr>
          <w:rFonts w:ascii="Calibri" w:hAnsi="Calibri"/>
          <w:b/>
          <w:sz w:val="24"/>
          <w:szCs w:val="24"/>
        </w:rPr>
        <w:t>.</w:t>
      </w:r>
      <w:r w:rsidR="009B08FB" w:rsidRPr="009B08FB">
        <w:rPr>
          <w:rFonts w:ascii="Calibri" w:hAnsi="Calibri"/>
          <w:b/>
          <w:sz w:val="24"/>
          <w:szCs w:val="24"/>
        </w:rPr>
        <w:t>m</w:t>
      </w:r>
      <w:r w:rsidR="009B08FB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- 1</w:t>
      </w:r>
      <w:r w:rsidR="009B08FB" w:rsidRPr="009B08FB">
        <w:rPr>
          <w:rFonts w:ascii="Calibri" w:hAnsi="Calibri"/>
          <w:b/>
          <w:sz w:val="24"/>
          <w:szCs w:val="24"/>
        </w:rPr>
        <w:t>:00</w:t>
      </w:r>
      <w:r w:rsidR="009B08FB">
        <w:rPr>
          <w:rFonts w:ascii="Calibri" w:hAnsi="Calibri"/>
          <w:b/>
          <w:sz w:val="24"/>
          <w:szCs w:val="24"/>
        </w:rPr>
        <w:t xml:space="preserve"> </w:t>
      </w:r>
      <w:r w:rsidR="009B08FB" w:rsidRPr="009B08FB">
        <w:rPr>
          <w:rFonts w:ascii="Calibri" w:hAnsi="Calibri"/>
          <w:b/>
          <w:sz w:val="24"/>
          <w:szCs w:val="24"/>
        </w:rPr>
        <w:t>p</w:t>
      </w:r>
      <w:r w:rsidR="009B08FB">
        <w:rPr>
          <w:rFonts w:ascii="Calibri" w:hAnsi="Calibri"/>
          <w:b/>
          <w:sz w:val="24"/>
          <w:szCs w:val="24"/>
        </w:rPr>
        <w:t>.</w:t>
      </w:r>
      <w:r w:rsidR="009B08FB" w:rsidRPr="009B08FB">
        <w:rPr>
          <w:rFonts w:ascii="Calibri" w:hAnsi="Calibri"/>
          <w:b/>
          <w:sz w:val="24"/>
          <w:szCs w:val="24"/>
        </w:rPr>
        <w:t>m</w:t>
      </w:r>
      <w:r w:rsidR="009B08FB">
        <w:rPr>
          <w:rFonts w:ascii="Calibri" w:hAnsi="Calibri"/>
          <w:b/>
          <w:sz w:val="24"/>
          <w:szCs w:val="24"/>
        </w:rPr>
        <w:t>.</w:t>
      </w:r>
    </w:p>
    <w:p w14:paraId="736EA3B0" w14:textId="217228C7" w:rsidR="00074B1B" w:rsidRPr="009B08FB" w:rsidRDefault="0096608E" w:rsidP="009B08F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Call-in number: 1-855-846-1604 access code</w:t>
      </w:r>
      <w:r w:rsidR="00E66594">
        <w:rPr>
          <w:rFonts w:ascii="Calibri" w:hAnsi="Calibri"/>
          <w:b/>
          <w:sz w:val="24"/>
          <w:szCs w:val="24"/>
        </w:rPr>
        <w:t xml:space="preserve"> 993 540 966</w:t>
      </w:r>
    </w:p>
    <w:p w14:paraId="0D7A4192" w14:textId="77777777" w:rsidR="00FF08E9" w:rsidRPr="009B08FB" w:rsidRDefault="00FF08E9" w:rsidP="002C55DF">
      <w:pPr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40382776" w14:textId="1443CE7A" w:rsidR="00B06B56" w:rsidRDefault="00985B05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Receive an update on </w:t>
      </w:r>
      <w:r w:rsidR="00FF08E9" w:rsidRPr="00FF08E9">
        <w:rPr>
          <w:rFonts w:ascii="Calibri" w:hAnsi="Calibri"/>
          <w:sz w:val="24"/>
          <w:szCs w:val="24"/>
        </w:rPr>
        <w:t>L.A. Care</w:t>
      </w:r>
      <w:r w:rsidR="00056628">
        <w:rPr>
          <w:rFonts w:ascii="Calibri" w:hAnsi="Calibri"/>
          <w:sz w:val="24"/>
          <w:szCs w:val="24"/>
        </w:rPr>
        <w:t>’s</w:t>
      </w:r>
      <w:r w:rsidR="00FF08E9" w:rsidRPr="00FF08E9">
        <w:rPr>
          <w:rFonts w:ascii="Calibri" w:hAnsi="Calibri"/>
          <w:sz w:val="24"/>
          <w:szCs w:val="24"/>
        </w:rPr>
        <w:t xml:space="preserve"> business</w:t>
      </w:r>
      <w:r w:rsidR="00A45619">
        <w:rPr>
          <w:rFonts w:ascii="Calibri" w:hAnsi="Calibri"/>
          <w:sz w:val="24"/>
          <w:szCs w:val="24"/>
        </w:rPr>
        <w:t xml:space="preserve"> operation</w:t>
      </w:r>
      <w:r>
        <w:rPr>
          <w:rFonts w:ascii="Calibri" w:hAnsi="Calibri"/>
          <w:sz w:val="24"/>
          <w:szCs w:val="24"/>
        </w:rPr>
        <w:t xml:space="preserve">s. </w:t>
      </w:r>
      <w:r w:rsidR="00A45619">
        <w:rPr>
          <w:rFonts w:ascii="Calibri" w:hAnsi="Calibri"/>
          <w:sz w:val="24"/>
          <w:szCs w:val="24"/>
        </w:rPr>
        <w:t xml:space="preserve"> </w:t>
      </w:r>
    </w:p>
    <w:p w14:paraId="0BB8ECF4" w14:textId="4C09BABB" w:rsidR="00FF08E9" w:rsidRDefault="00A45619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FF08E9" w:rsidRPr="00FF08E9">
        <w:rPr>
          <w:rFonts w:ascii="Calibri" w:hAnsi="Calibri"/>
          <w:sz w:val="24"/>
          <w:szCs w:val="24"/>
        </w:rPr>
        <w:t xml:space="preserve">dentify </w:t>
      </w:r>
      <w:r w:rsidR="009B08FB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by</w:t>
      </w:r>
      <w:r w:rsidR="005A3130">
        <w:rPr>
          <w:rFonts w:ascii="Calibri" w:hAnsi="Calibri"/>
          <w:sz w:val="24"/>
          <w:szCs w:val="24"/>
        </w:rPr>
        <w:t xml:space="preserve"> region</w:t>
      </w:r>
      <w:r w:rsidR="00B06B56">
        <w:rPr>
          <w:rFonts w:ascii="Calibri" w:hAnsi="Calibri"/>
          <w:sz w:val="24"/>
          <w:szCs w:val="24"/>
        </w:rPr>
        <w:t>.</w:t>
      </w:r>
    </w:p>
    <w:p w14:paraId="0A21BE06" w14:textId="5F10660A" w:rsidR="00985B05" w:rsidRDefault="00B06B56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Receive a presentation on L.A. Care</w:t>
      </w:r>
      <w:r w:rsidR="00056628">
        <w:rPr>
          <w:rFonts w:ascii="Calibri" w:hAnsi="Calibri"/>
          <w:sz w:val="24"/>
          <w:szCs w:val="24"/>
        </w:rPr>
        <w:t>’s</w:t>
      </w:r>
      <w:r>
        <w:rPr>
          <w:rFonts w:ascii="Calibri" w:hAnsi="Calibri"/>
          <w:sz w:val="24"/>
          <w:szCs w:val="24"/>
        </w:rPr>
        <w:t xml:space="preserve"> </w:t>
      </w:r>
      <w:r w:rsidR="00985B05">
        <w:rPr>
          <w:rFonts w:ascii="Calibri" w:hAnsi="Calibri"/>
          <w:sz w:val="24"/>
          <w:szCs w:val="24"/>
        </w:rPr>
        <w:t>Homeless Efforts.</w:t>
      </w:r>
    </w:p>
    <w:p w14:paraId="2B64782F" w14:textId="77777777" w:rsidR="00985B05" w:rsidRDefault="00985B05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Receive an update on L.A. Care’s Family Resource Centers.</w:t>
      </w:r>
    </w:p>
    <w:p w14:paraId="23253EC0" w14:textId="77777777" w:rsidR="001D6892" w:rsidRPr="00FF08E9" w:rsidRDefault="001D6892" w:rsidP="00985B05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1440"/>
        <w:gridCol w:w="3978"/>
        <w:gridCol w:w="2052"/>
        <w:gridCol w:w="3420"/>
      </w:tblGrid>
      <w:tr w:rsidR="001D6892" w14:paraId="36B86FC9" w14:textId="77777777" w:rsidTr="009B08FB">
        <w:tc>
          <w:tcPr>
            <w:tcW w:w="1440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78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52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9B08FB">
        <w:tc>
          <w:tcPr>
            <w:tcW w:w="1440" w:type="dxa"/>
          </w:tcPr>
          <w:p w14:paraId="5CA5505A" w14:textId="7870D25D" w:rsidR="001D6892" w:rsidRDefault="0096608E" w:rsidP="009B08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10:0</w:t>
            </w:r>
            <w:r w:rsidR="001D6892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 a.m.</w:t>
            </w:r>
          </w:p>
        </w:tc>
        <w:tc>
          <w:tcPr>
            <w:tcW w:w="3978" w:type="dxa"/>
          </w:tcPr>
          <w:p w14:paraId="32BFBDCB" w14:textId="090708D9" w:rsidR="001D6892" w:rsidRPr="0096608E" w:rsidRDefault="001D6892" w:rsidP="00FF5DBF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</w:t>
            </w:r>
            <w:r w:rsidR="0096608E">
              <w:rPr>
                <w:rFonts w:ascii="Calibri" w:hAnsi="Calibri"/>
                <w:b/>
                <w:sz w:val="24"/>
                <w:szCs w:val="24"/>
              </w:rPr>
              <w:t xml:space="preserve">Call to Order </w:t>
            </w:r>
            <w:r w:rsidR="0096608E" w:rsidRPr="00AA3A56">
              <w:rPr>
                <w:rFonts w:ascii="Calibri" w:hAnsi="Calibri"/>
              </w:rPr>
              <w:t>(5 minutes)</w:t>
            </w:r>
          </w:p>
          <w:p w14:paraId="4D0880D5" w14:textId="1B432C34" w:rsidR="009B08FB" w:rsidRDefault="009B08FB" w:rsidP="009B08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5A435A0C" w14:textId="04FFC03E" w:rsidR="009B08FB" w:rsidRDefault="0096608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Elda Sevilla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985B05">
              <w:rPr>
                <w:rFonts w:ascii="Calibri" w:hAnsi="Calibri"/>
                <w:i/>
                <w:sz w:val="24"/>
                <w:szCs w:val="24"/>
              </w:rPr>
              <w:t xml:space="preserve">ECAC </w:t>
            </w:r>
            <w:r w:rsidR="009B08FB" w:rsidRPr="00985B05">
              <w:rPr>
                <w:rFonts w:ascii="Calibri" w:hAnsi="Calibri"/>
                <w:i/>
                <w:sz w:val="24"/>
                <w:szCs w:val="24"/>
              </w:rPr>
              <w:t>Chair</w:t>
            </w:r>
            <w:r w:rsidRPr="00985B05">
              <w:rPr>
                <w:rFonts w:ascii="Calibri" w:hAnsi="Calibri"/>
                <w:i/>
                <w:sz w:val="24"/>
                <w:szCs w:val="24"/>
              </w:rPr>
              <w:t>person</w:t>
            </w:r>
          </w:p>
          <w:p w14:paraId="1E77FB8C" w14:textId="6DEB2733" w:rsidR="001D6892" w:rsidRPr="009B08FB" w:rsidRDefault="001D6892" w:rsidP="009B08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3B04B98" w14:textId="5A0CC42D" w:rsidR="001D6892" w:rsidRDefault="0096608E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Call meeting to order.</w:t>
            </w:r>
          </w:p>
          <w:p w14:paraId="64E26310" w14:textId="16260FB0" w:rsidR="00D22F8E" w:rsidRPr="00B82DB5" w:rsidRDefault="00D22F8E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AD6EBA0" w14:textId="77777777" w:rsidTr="009B08FB">
        <w:tc>
          <w:tcPr>
            <w:tcW w:w="1440" w:type="dxa"/>
          </w:tcPr>
          <w:p w14:paraId="69986E10" w14:textId="428F946B" w:rsidR="001D6892" w:rsidRDefault="0096608E" w:rsidP="009B08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10:05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 a.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1D6892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10:10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35E0F">
              <w:rPr>
                <w:rFonts w:ascii="Calibri" w:hAnsi="Calibri"/>
                <w:sz w:val="24"/>
                <w:szCs w:val="24"/>
              </w:rPr>
              <w:t>a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67753FB6" w14:textId="7767554D" w:rsidR="001D6892" w:rsidRPr="0096608E" w:rsidRDefault="00DD049B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II. Approve Agenda for May 11</w:t>
            </w:r>
            <w:r w:rsidR="0096608E">
              <w:rPr>
                <w:rFonts w:ascii="Calibri" w:hAnsi="Calibri"/>
                <w:b/>
                <w:sz w:val="24"/>
                <w:szCs w:val="24"/>
              </w:rPr>
              <w:t xml:space="preserve">, 2016 </w:t>
            </w:r>
            <w:r w:rsidR="0096608E" w:rsidRPr="00AA3A56">
              <w:rPr>
                <w:rFonts w:ascii="Calibri" w:hAnsi="Calibri"/>
              </w:rPr>
              <w:t>(5 minutes)</w:t>
            </w:r>
          </w:p>
          <w:p w14:paraId="2444BC07" w14:textId="77777777" w:rsidR="001D6892" w:rsidRPr="009B08FB" w:rsidRDefault="001D6892" w:rsidP="009B08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ECEEA6D" w14:textId="627ECC02" w:rsidR="001D6892" w:rsidRDefault="0096608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Chairperson</w:t>
            </w:r>
          </w:p>
          <w:p w14:paraId="3794D1D7" w14:textId="35655F7D" w:rsidR="009B08FB" w:rsidRDefault="009B08FB" w:rsidP="001D689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D75F356" w14:textId="26ECBA83" w:rsidR="009B08FB" w:rsidRDefault="0096608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Approve today’s meeting agenda.</w:t>
            </w:r>
          </w:p>
          <w:p w14:paraId="6342F5A7" w14:textId="7BEE1874" w:rsidR="001D6892" w:rsidRPr="00B82DB5" w:rsidRDefault="001D6892" w:rsidP="009660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7A325AAB" w14:textId="77777777" w:rsidTr="009B08FB">
        <w:tc>
          <w:tcPr>
            <w:tcW w:w="1440" w:type="dxa"/>
          </w:tcPr>
          <w:p w14:paraId="421A1871" w14:textId="19FF5EE2" w:rsidR="001D6892" w:rsidRDefault="0096608E" w:rsidP="00495E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10:10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 a.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1D6892">
              <w:rPr>
                <w:rFonts w:ascii="Calibri" w:hAnsi="Calibri"/>
                <w:sz w:val="24"/>
                <w:szCs w:val="24"/>
              </w:rPr>
              <w:t>-</w:t>
            </w:r>
            <w:r w:rsidR="00FF5DBF">
              <w:rPr>
                <w:rFonts w:ascii="Calibri" w:hAnsi="Calibri"/>
                <w:sz w:val="24"/>
                <w:szCs w:val="24"/>
              </w:rPr>
              <w:t>10</w:t>
            </w:r>
            <w:r w:rsidR="001D6892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15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 a.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7E286D2E" w14:textId="13277A22" w:rsidR="001D6892" w:rsidRPr="0096608E" w:rsidRDefault="0096608E" w:rsidP="00015AC1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III. App</w:t>
            </w:r>
            <w:r w:rsidR="00DD049B">
              <w:rPr>
                <w:rFonts w:ascii="Calibri" w:hAnsi="Calibri"/>
                <w:b/>
                <w:sz w:val="24"/>
                <w:szCs w:val="24"/>
              </w:rPr>
              <w:t>rove Meeting minute</w:t>
            </w:r>
            <w:r w:rsidR="00056628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DD049B">
              <w:rPr>
                <w:rFonts w:ascii="Calibri" w:hAnsi="Calibri"/>
                <w:b/>
                <w:sz w:val="24"/>
                <w:szCs w:val="24"/>
              </w:rPr>
              <w:t xml:space="preserve"> for April 13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, 2016 </w:t>
            </w:r>
            <w:r w:rsidRPr="00AA3A56">
              <w:rPr>
                <w:rFonts w:ascii="Calibri" w:hAnsi="Calibri"/>
              </w:rPr>
              <w:t>(5 minutes)</w:t>
            </w:r>
          </w:p>
        </w:tc>
        <w:tc>
          <w:tcPr>
            <w:tcW w:w="2052" w:type="dxa"/>
          </w:tcPr>
          <w:p w14:paraId="6FF17E83" w14:textId="5E5A5147" w:rsidR="001D6892" w:rsidRDefault="0096608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Chairperson</w:t>
            </w:r>
          </w:p>
        </w:tc>
        <w:tc>
          <w:tcPr>
            <w:tcW w:w="3420" w:type="dxa"/>
          </w:tcPr>
          <w:p w14:paraId="1E8F4AB9" w14:textId="7006111C" w:rsidR="001D6892" w:rsidRPr="00B82DB5" w:rsidRDefault="0096608E" w:rsidP="0096608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Approve the </w:t>
            </w:r>
            <w:r w:rsidR="000E6729">
              <w:rPr>
                <w:rFonts w:ascii="Calibri" w:hAnsi="Calibri"/>
                <w:sz w:val="24"/>
                <w:szCs w:val="24"/>
              </w:rPr>
              <w:t>meeting minutes for the April 13,</w:t>
            </w:r>
            <w:r>
              <w:rPr>
                <w:rFonts w:ascii="Calibri" w:hAnsi="Calibri"/>
                <w:sz w:val="24"/>
                <w:szCs w:val="24"/>
              </w:rPr>
              <w:t xml:space="preserve"> 2016 ECAC meeting.</w:t>
            </w:r>
          </w:p>
        </w:tc>
      </w:tr>
      <w:tr w:rsidR="001D6892" w14:paraId="0E750C38" w14:textId="77777777" w:rsidTr="009B08FB">
        <w:tc>
          <w:tcPr>
            <w:tcW w:w="1440" w:type="dxa"/>
          </w:tcPr>
          <w:p w14:paraId="78CD4C8D" w14:textId="01DC75E9" w:rsidR="001D6892" w:rsidRDefault="00FF5DBF" w:rsidP="00495E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</w:t>
            </w:r>
            <w:r w:rsidR="0096608E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 xml:space="preserve"> a.</w:t>
            </w:r>
            <w:r w:rsidR="00F74FD2">
              <w:rPr>
                <w:rFonts w:ascii="Calibri" w:hAnsi="Calibri"/>
                <w:sz w:val="24"/>
                <w:szCs w:val="24"/>
              </w:rPr>
              <w:t>m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 w:rsidR="00F74FD2">
              <w:rPr>
                <w:rFonts w:ascii="Calibri" w:hAnsi="Calibri"/>
                <w:sz w:val="24"/>
                <w:szCs w:val="24"/>
              </w:rPr>
              <w:t>-</w:t>
            </w:r>
            <w:r w:rsidR="00556593">
              <w:rPr>
                <w:rFonts w:ascii="Calibri" w:hAnsi="Calibri"/>
                <w:sz w:val="24"/>
                <w:szCs w:val="24"/>
              </w:rPr>
              <w:t>11:2</w:t>
            </w:r>
            <w:r w:rsidR="00495E5C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a.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0CDDF150" w14:textId="3C11C72F" w:rsidR="001D6892" w:rsidRPr="00FF08E9" w:rsidRDefault="0096608E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IV. Standing Items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96608E">
              <w:rPr>
                <w:rFonts w:ascii="Calibri" w:hAnsi="Calibri"/>
                <w:sz w:val="24"/>
                <w:szCs w:val="24"/>
              </w:rPr>
              <w:t>(</w:t>
            </w:r>
            <w:r w:rsidR="0037631C" w:rsidRPr="00F640E2">
              <w:rPr>
                <w:rFonts w:ascii="Calibri" w:hAnsi="Calibri"/>
              </w:rPr>
              <w:t>7</w:t>
            </w:r>
            <w:r w:rsidR="00DE4B56" w:rsidRPr="00F640E2">
              <w:rPr>
                <w:rFonts w:ascii="Calibri" w:hAnsi="Calibri"/>
              </w:rPr>
              <w:t>0</w:t>
            </w:r>
            <w:r w:rsidR="001D6892" w:rsidRPr="00F640E2">
              <w:rPr>
                <w:rFonts w:ascii="Calibri" w:hAnsi="Calibri"/>
              </w:rPr>
              <w:t xml:space="preserve"> min</w:t>
            </w:r>
            <w:r w:rsidR="00F640E2">
              <w:rPr>
                <w:rFonts w:ascii="Calibri" w:hAnsi="Calibri"/>
              </w:rPr>
              <w:t>utes</w:t>
            </w:r>
            <w:r w:rsidR="001D6892" w:rsidRPr="005C3B39">
              <w:rPr>
                <w:rFonts w:ascii="Calibri" w:hAnsi="Calibri"/>
                <w:sz w:val="24"/>
                <w:szCs w:val="24"/>
              </w:rPr>
              <w:t>)</w:t>
            </w:r>
          </w:p>
          <w:p w14:paraId="28F3FF89" w14:textId="77777777" w:rsidR="0096608E" w:rsidRDefault="0096608E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Chairperson Report</w:t>
            </w:r>
          </w:p>
          <w:p w14:paraId="1997F900" w14:textId="77777777" w:rsidR="00A45619" w:rsidRDefault="00A45619" w:rsidP="00A45619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147019AC" w14:textId="1792EA2B" w:rsidR="0096608E" w:rsidRDefault="0096608E" w:rsidP="0096608E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i/>
                <w:sz w:val="24"/>
                <w:szCs w:val="24"/>
              </w:rPr>
            </w:pPr>
            <w:r w:rsidRPr="0096608E">
              <w:rPr>
                <w:rFonts w:ascii="Calibri" w:hAnsi="Calibri"/>
                <w:i/>
                <w:sz w:val="24"/>
                <w:szCs w:val="24"/>
              </w:rPr>
              <w:t>Motion to recommend approval of the following candidates (s) for RCAC/CCI membership</w:t>
            </w:r>
            <w:r w:rsidR="00056628">
              <w:rPr>
                <w:rFonts w:ascii="Calibri" w:hAnsi="Calibri"/>
                <w:i/>
                <w:sz w:val="24"/>
                <w:szCs w:val="24"/>
              </w:rPr>
              <w:t xml:space="preserve"> (</w:t>
            </w:r>
            <w:r w:rsidRPr="0096608E">
              <w:rPr>
                <w:rFonts w:ascii="Calibri" w:hAnsi="Calibri"/>
                <w:i/>
                <w:sz w:val="24"/>
                <w:szCs w:val="24"/>
              </w:rPr>
              <w:t>see attachment.</w:t>
            </w:r>
            <w:r w:rsidR="00056628"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14:paraId="3A95A2EC" w14:textId="77777777" w:rsidR="00A45619" w:rsidRPr="0096608E" w:rsidRDefault="00A45619" w:rsidP="00A45619">
            <w:pPr>
              <w:pStyle w:val="ListParagraph"/>
              <w:ind w:left="360"/>
              <w:rPr>
                <w:rFonts w:ascii="Calibri" w:hAnsi="Calibri"/>
                <w:i/>
                <w:sz w:val="24"/>
                <w:szCs w:val="24"/>
              </w:rPr>
            </w:pPr>
          </w:p>
          <w:p w14:paraId="59750AF9" w14:textId="1A9C6863" w:rsidR="00DD049B" w:rsidRDefault="001D6892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203A3">
              <w:rPr>
                <w:rFonts w:ascii="Calibri" w:hAnsi="Calibri"/>
                <w:sz w:val="24"/>
                <w:szCs w:val="24"/>
              </w:rPr>
              <w:t>Board Member Report</w:t>
            </w:r>
          </w:p>
          <w:p w14:paraId="33F23B42" w14:textId="77777777" w:rsidR="007203A3" w:rsidRDefault="007203A3" w:rsidP="007203A3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397F39DC" w14:textId="7A32D37C" w:rsidR="001D6892" w:rsidRDefault="0096608E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L.A. Care Senior Staff Report</w:t>
            </w:r>
          </w:p>
          <w:p w14:paraId="6070D5B8" w14:textId="77777777" w:rsidR="00DE4B56" w:rsidRDefault="00DE4B56" w:rsidP="00DE4B56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5313C5C1" w14:textId="77777777" w:rsidR="007203A3" w:rsidRDefault="007203A3" w:rsidP="00DE4B56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763336A9" w14:textId="77777777" w:rsidR="003C0BAA" w:rsidRDefault="003C0BAA" w:rsidP="00DE4B56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3B1DDD6B" w14:textId="77777777" w:rsidR="00C04D53" w:rsidRDefault="00C04D53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Health Service Update</w:t>
            </w:r>
          </w:p>
          <w:p w14:paraId="03C418AF" w14:textId="77777777" w:rsidR="00C04D53" w:rsidRDefault="00C04D53" w:rsidP="00C04D53">
            <w:pPr>
              <w:rPr>
                <w:rFonts w:ascii="Calibri" w:hAnsi="Calibri"/>
                <w:sz w:val="24"/>
                <w:szCs w:val="24"/>
              </w:rPr>
            </w:pPr>
          </w:p>
          <w:p w14:paraId="3D3A9D35" w14:textId="77777777" w:rsidR="00C04D53" w:rsidRDefault="00C04D53" w:rsidP="00C04D53">
            <w:pPr>
              <w:rPr>
                <w:rFonts w:ascii="Calibri" w:hAnsi="Calibri"/>
                <w:sz w:val="24"/>
                <w:szCs w:val="24"/>
              </w:rPr>
            </w:pPr>
          </w:p>
          <w:p w14:paraId="0CADE1F5" w14:textId="77777777" w:rsidR="00C04D53" w:rsidRPr="00C04D53" w:rsidRDefault="00C04D53" w:rsidP="00C04D53">
            <w:pPr>
              <w:rPr>
                <w:rFonts w:ascii="Calibri" w:hAnsi="Calibri"/>
                <w:sz w:val="24"/>
                <w:szCs w:val="24"/>
              </w:rPr>
            </w:pPr>
          </w:p>
          <w:p w14:paraId="121BCB3E" w14:textId="77777777" w:rsidR="0096608E" w:rsidRDefault="0096608E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Government Affairs Update</w:t>
            </w:r>
          </w:p>
          <w:p w14:paraId="493D80D2" w14:textId="77777777" w:rsidR="004734DC" w:rsidRDefault="004734DC" w:rsidP="004734DC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224BCC57" w14:textId="77777777" w:rsidR="004734DC" w:rsidRDefault="004734DC" w:rsidP="004734DC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50EAF807" w14:textId="77777777" w:rsidR="004734DC" w:rsidRPr="004734DC" w:rsidRDefault="004734DC" w:rsidP="004734DC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66365DFD" w14:textId="77777777" w:rsidR="002B777A" w:rsidRDefault="002B777A" w:rsidP="00DD049B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67E2757F" w14:textId="77777777" w:rsidR="0096608E" w:rsidRDefault="00E66594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At-Large Member Update (Member Recruitment/CCI)</w:t>
            </w:r>
          </w:p>
          <w:p w14:paraId="64872980" w14:textId="77777777" w:rsidR="004734DC" w:rsidRDefault="004734DC" w:rsidP="004734DC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4EC0B0A4" w14:textId="77777777" w:rsidR="002B777A" w:rsidRDefault="002B777A" w:rsidP="004734DC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33931D94" w14:textId="77777777" w:rsidR="00E66594" w:rsidRDefault="00E66594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Community Engagement</w:t>
            </w:r>
          </w:p>
          <w:p w14:paraId="10D94B41" w14:textId="77777777" w:rsidR="004734DC" w:rsidRDefault="004734DC" w:rsidP="004734DC">
            <w:pPr>
              <w:rPr>
                <w:rFonts w:ascii="Calibri" w:hAnsi="Calibri"/>
                <w:sz w:val="24"/>
                <w:szCs w:val="24"/>
              </w:rPr>
            </w:pPr>
          </w:p>
          <w:p w14:paraId="04F32A66" w14:textId="77777777" w:rsidR="002B777A" w:rsidRPr="004734DC" w:rsidRDefault="002B777A" w:rsidP="004734DC">
            <w:pPr>
              <w:rPr>
                <w:rFonts w:ascii="Calibri" w:hAnsi="Calibri"/>
                <w:sz w:val="24"/>
                <w:szCs w:val="24"/>
              </w:rPr>
            </w:pPr>
          </w:p>
          <w:p w14:paraId="5F70F704" w14:textId="6FF1234D" w:rsidR="0096608E" w:rsidRPr="00E66594" w:rsidRDefault="00E66594" w:rsidP="0096608E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 Issues</w:t>
            </w:r>
          </w:p>
          <w:p w14:paraId="76FEB5EE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740873F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5A31B030" w14:textId="77777777" w:rsidR="00E66594" w:rsidRDefault="00E66594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Chairperson</w:t>
            </w:r>
          </w:p>
          <w:p w14:paraId="3F410C49" w14:textId="77777777" w:rsidR="00E66594" w:rsidRDefault="00E6659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D81271C" w14:textId="77777777" w:rsidR="00E66594" w:rsidRDefault="00E6659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EC627CE" w14:textId="77777777" w:rsidR="00E66594" w:rsidRDefault="00E6659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2F1BA04" w14:textId="77777777" w:rsidR="00E66594" w:rsidRDefault="00E6659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638307D" w14:textId="77777777" w:rsidR="00A45619" w:rsidRDefault="00A45619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82531E9" w14:textId="77777777" w:rsidR="00985B05" w:rsidRDefault="00985B05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C94766F" w14:textId="77777777" w:rsidR="00985B05" w:rsidRDefault="007203A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Board Members</w:t>
            </w:r>
          </w:p>
          <w:p w14:paraId="43B6F39A" w14:textId="77777777" w:rsidR="00015AC1" w:rsidRDefault="00015AC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3C6D6AD" w14:textId="7A2E2F8F" w:rsidR="00E66594" w:rsidRDefault="00DE4B5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Dino </w:t>
            </w:r>
            <w:r w:rsidR="004734DC">
              <w:rPr>
                <w:rFonts w:ascii="Calibri" w:hAnsi="Calibri"/>
                <w:sz w:val="24"/>
                <w:szCs w:val="24"/>
              </w:rPr>
              <w:t>Kasdagly</w:t>
            </w:r>
            <w:r w:rsidR="00985B05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985B05" w:rsidRPr="00985B05">
              <w:rPr>
                <w:rFonts w:ascii="Calibri" w:hAnsi="Calibri"/>
                <w:i/>
                <w:sz w:val="24"/>
                <w:szCs w:val="24"/>
              </w:rPr>
              <w:t>Chief Operations</w:t>
            </w:r>
            <w:r w:rsidR="00056628">
              <w:rPr>
                <w:rFonts w:ascii="Calibri" w:hAnsi="Calibri"/>
                <w:i/>
                <w:sz w:val="24"/>
                <w:szCs w:val="24"/>
              </w:rPr>
              <w:t xml:space="preserve"> Officer</w:t>
            </w:r>
          </w:p>
          <w:p w14:paraId="38965FF2" w14:textId="77777777" w:rsidR="007203A3" w:rsidRDefault="007203A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52F899B5" w14:textId="77777777" w:rsidR="00C04D53" w:rsidRDefault="00C04D5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Trudi Carter, MD</w:t>
            </w:r>
          </w:p>
          <w:p w14:paraId="3CC2BEFE" w14:textId="493CD16A" w:rsidR="00C04D53" w:rsidRPr="00C04D53" w:rsidRDefault="00C04D53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 w:rsidRPr="00C04D53">
              <w:rPr>
                <w:rFonts w:ascii="Calibri" w:hAnsi="Calibri"/>
                <w:i/>
                <w:sz w:val="24"/>
                <w:szCs w:val="24"/>
              </w:rPr>
              <w:t>Chief Medical Officer</w:t>
            </w:r>
          </w:p>
          <w:p w14:paraId="262D8E8F" w14:textId="77777777" w:rsidR="00C04D53" w:rsidRDefault="00C04D5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561C2CDA" w14:textId="1850FBD8" w:rsidR="004734DC" w:rsidRPr="00985B05" w:rsidRDefault="004734DC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Prity Thanki</w:t>
            </w:r>
            <w:r w:rsidR="00985B05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985B05" w:rsidRPr="00985B05">
              <w:rPr>
                <w:rFonts w:ascii="Calibri" w:hAnsi="Calibri"/>
                <w:i/>
                <w:sz w:val="24"/>
                <w:szCs w:val="24"/>
              </w:rPr>
              <w:t>Government Affairs</w:t>
            </w:r>
          </w:p>
          <w:p w14:paraId="6C7249CE" w14:textId="77777777" w:rsidR="004734DC" w:rsidRDefault="004734DC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514560F0" w14:textId="77777777" w:rsidR="002B777A" w:rsidRDefault="002B777A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40555BF" w14:textId="7AD0C53B" w:rsidR="002B777A" w:rsidRPr="00985B05" w:rsidRDefault="004734DC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Silvia Poz/Demetria Saffore</w:t>
            </w:r>
            <w:r w:rsidR="00985B05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985B05" w:rsidRPr="00985B05">
              <w:rPr>
                <w:rFonts w:ascii="Calibri" w:hAnsi="Calibri"/>
                <w:i/>
                <w:sz w:val="24"/>
                <w:szCs w:val="24"/>
              </w:rPr>
              <w:t>At-Large Members</w:t>
            </w:r>
          </w:p>
          <w:p w14:paraId="098F8365" w14:textId="77777777" w:rsidR="004734DC" w:rsidRDefault="004734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  <w:p w14:paraId="5947CB65" w14:textId="77777777" w:rsidR="004734DC" w:rsidRDefault="004734DC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FAE4DAA" w14:textId="77777777" w:rsidR="002B777A" w:rsidRDefault="002B777A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4965D47" w14:textId="4A8C42F2" w:rsidR="004734DC" w:rsidRDefault="004734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0E428AD" w14:textId="77777777" w:rsidR="00E66594" w:rsidRDefault="00E6659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BF93750" w14:textId="77777777" w:rsidR="00E66594" w:rsidRDefault="00E66594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Approval of new candidates for RCAC/CCI membership.</w:t>
            </w:r>
          </w:p>
          <w:p w14:paraId="1B2A372D" w14:textId="77777777" w:rsidR="00E66594" w:rsidRDefault="00E6659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D9385C6" w14:textId="77777777" w:rsidR="00E66594" w:rsidRDefault="00E6659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5F7FE142" w14:textId="77777777" w:rsidR="00E66594" w:rsidRDefault="00E6659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90D5327" w14:textId="77777777" w:rsidR="007203A3" w:rsidRDefault="007203A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A2B5D7D" w14:textId="77777777" w:rsidR="00C64968" w:rsidRDefault="00C64968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32740EB" w14:textId="58E38D24" w:rsidR="007203A3" w:rsidRDefault="007203A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an update on </w:t>
            </w:r>
            <w:r w:rsidR="00056628">
              <w:rPr>
                <w:rFonts w:ascii="Calibri" w:hAnsi="Calibri"/>
                <w:sz w:val="24"/>
                <w:szCs w:val="24"/>
              </w:rPr>
              <w:t xml:space="preserve">items discussed by </w:t>
            </w:r>
            <w:r>
              <w:rPr>
                <w:rFonts w:ascii="Calibri" w:hAnsi="Calibri"/>
                <w:sz w:val="24"/>
                <w:szCs w:val="24"/>
              </w:rPr>
              <w:t>the Board of Governors.</w:t>
            </w:r>
          </w:p>
          <w:p w14:paraId="2C36DEAD" w14:textId="30DFD283" w:rsidR="00A45619" w:rsidRDefault="007203A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an update on L.A Care</w:t>
            </w:r>
            <w:r w:rsidR="00056628">
              <w:rPr>
                <w:rFonts w:ascii="Calibri" w:hAnsi="Calibri"/>
                <w:sz w:val="24"/>
                <w:szCs w:val="24"/>
              </w:rPr>
              <w:t>’s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56628">
              <w:rPr>
                <w:rFonts w:ascii="Calibri" w:hAnsi="Calibri"/>
                <w:sz w:val="24"/>
                <w:szCs w:val="24"/>
              </w:rPr>
              <w:t xml:space="preserve">operations </w:t>
            </w:r>
          </w:p>
          <w:p w14:paraId="7BEB90CA" w14:textId="77777777" w:rsidR="007203A3" w:rsidRDefault="007203A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5C23678" w14:textId="161D3949" w:rsidR="00C04D53" w:rsidRDefault="00C64968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an</w:t>
            </w:r>
            <w:r w:rsidR="00C04D53">
              <w:rPr>
                <w:rFonts w:ascii="Calibri" w:hAnsi="Calibri"/>
                <w:sz w:val="24"/>
                <w:szCs w:val="24"/>
              </w:rPr>
              <w:t xml:space="preserve"> update on L.A. Care’s health services.</w:t>
            </w:r>
          </w:p>
          <w:p w14:paraId="06B0517E" w14:textId="77777777" w:rsidR="00C04D53" w:rsidRDefault="00C04D5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3CFC18F" w14:textId="77777777" w:rsidR="00C04D53" w:rsidRDefault="00C04D5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139F6E3" w14:textId="10D5A276" w:rsidR="004734DC" w:rsidRDefault="004734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an update </w:t>
            </w:r>
            <w:r w:rsidR="00056628">
              <w:rPr>
                <w:rFonts w:ascii="Calibri" w:hAnsi="Calibri"/>
                <w:sz w:val="24"/>
                <w:szCs w:val="24"/>
              </w:rPr>
              <w:t>on L.A. Care’s</w:t>
            </w:r>
            <w:r>
              <w:rPr>
                <w:rFonts w:ascii="Calibri" w:hAnsi="Calibri"/>
                <w:sz w:val="24"/>
                <w:szCs w:val="24"/>
              </w:rPr>
              <w:t xml:space="preserve"> Government Affairs </w:t>
            </w:r>
            <w:r w:rsidR="00056628">
              <w:rPr>
                <w:rFonts w:ascii="Calibri" w:hAnsi="Calibri"/>
                <w:sz w:val="24"/>
                <w:szCs w:val="24"/>
              </w:rPr>
              <w:t>activities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0FDFA779" w14:textId="77777777" w:rsidR="003C0BAA" w:rsidRDefault="003C0BAA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47148F04" w14:textId="77777777" w:rsidR="00056628" w:rsidRDefault="00056628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ABF73ED" w14:textId="77777777" w:rsidR="00056628" w:rsidRDefault="00056628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7864B16" w14:textId="77777777" w:rsidR="004734DC" w:rsidRDefault="004734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At-large Members will report on current RCAC/CCI membership.</w:t>
            </w:r>
          </w:p>
          <w:p w14:paraId="3BB76038" w14:textId="77777777" w:rsidR="002B777A" w:rsidRDefault="002B777A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5FB7084" w14:textId="7126BB98" w:rsidR="004734DC" w:rsidRDefault="004734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Report on upcoming community events.</w:t>
            </w:r>
          </w:p>
          <w:p w14:paraId="5CE65EF4" w14:textId="77777777" w:rsidR="002B777A" w:rsidRDefault="002B777A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854356" w14:textId="448D3E95" w:rsidR="004734DC" w:rsidRDefault="004734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Report </w:t>
            </w:r>
            <w:r w:rsidR="00056628">
              <w:rPr>
                <w:rFonts w:ascii="Calibri" w:hAnsi="Calibri"/>
                <w:sz w:val="24"/>
                <w:szCs w:val="24"/>
              </w:rPr>
              <w:t>m</w:t>
            </w:r>
            <w:r>
              <w:rPr>
                <w:rFonts w:ascii="Calibri" w:hAnsi="Calibri"/>
                <w:sz w:val="24"/>
                <w:szCs w:val="24"/>
              </w:rPr>
              <w:t xml:space="preserve">ember </w:t>
            </w:r>
            <w:r w:rsidR="00056628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ssues discussed during the RCAC/CCI meetings.</w:t>
            </w:r>
          </w:p>
        </w:tc>
      </w:tr>
      <w:tr w:rsidR="001D6892" w14:paraId="03D38746" w14:textId="77777777" w:rsidTr="009B08FB">
        <w:tc>
          <w:tcPr>
            <w:tcW w:w="1440" w:type="dxa"/>
          </w:tcPr>
          <w:p w14:paraId="3B6268E1" w14:textId="1625F536" w:rsidR="001D6892" w:rsidRDefault="0037631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11:2</w:t>
            </w:r>
            <w:r w:rsidR="00495E5C">
              <w:rPr>
                <w:rFonts w:ascii="Calibri" w:hAnsi="Calibri"/>
                <w:sz w:val="24"/>
                <w:szCs w:val="24"/>
              </w:rPr>
              <w:t>5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 a.</w:t>
            </w:r>
            <w:r w:rsidR="00F74FD2">
              <w:rPr>
                <w:rFonts w:ascii="Calibri" w:hAnsi="Calibri"/>
                <w:sz w:val="24"/>
                <w:szCs w:val="24"/>
              </w:rPr>
              <w:t>m</w:t>
            </w:r>
            <w:r>
              <w:rPr>
                <w:rFonts w:ascii="Calibri" w:hAnsi="Calibri"/>
                <w:sz w:val="24"/>
                <w:szCs w:val="24"/>
              </w:rPr>
              <w:t>. -11:3</w:t>
            </w:r>
            <w:r w:rsidR="00495E5C">
              <w:rPr>
                <w:rFonts w:ascii="Calibri" w:hAnsi="Calibri"/>
                <w:sz w:val="24"/>
                <w:szCs w:val="24"/>
              </w:rPr>
              <w:t>5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 a.m.</w:t>
            </w:r>
          </w:p>
        </w:tc>
        <w:tc>
          <w:tcPr>
            <w:tcW w:w="3978" w:type="dxa"/>
          </w:tcPr>
          <w:p w14:paraId="60DB7328" w14:textId="4006F38A" w:rsidR="001D6892" w:rsidRPr="00FF08E9" w:rsidRDefault="000C2C2C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</w:t>
            </w:r>
            <w:r w:rsidR="00812B8A">
              <w:rPr>
                <w:rFonts w:ascii="Calibri" w:hAnsi="Calibri"/>
              </w:rPr>
              <w:t>(10</w:t>
            </w:r>
            <w:r w:rsidR="001D6892" w:rsidRPr="00FF08E9">
              <w:rPr>
                <w:rFonts w:ascii="Calibri" w:hAnsi="Calibri"/>
              </w:rPr>
              <w:t xml:space="preserve"> min</w:t>
            </w:r>
            <w:r w:rsidR="00FF5DBF">
              <w:rPr>
                <w:rFonts w:ascii="Calibri" w:hAnsi="Calibri"/>
              </w:rPr>
              <w:t>.</w:t>
            </w:r>
            <w:r w:rsidR="001D6892" w:rsidRPr="00FF08E9">
              <w:rPr>
                <w:rFonts w:ascii="Calibri" w:hAnsi="Calibri"/>
              </w:rPr>
              <w:t>)</w:t>
            </w:r>
          </w:p>
          <w:p w14:paraId="495E63D8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52922B8" w14:textId="680A8640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3A9704FC" w14:textId="77777777" w:rsidR="008A2C3B" w:rsidRDefault="00F74FD2" w:rsidP="00FF5D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="00FA705E">
              <w:rPr>
                <w:rFonts w:ascii="Calibri" w:hAnsi="Calibri"/>
                <w:sz w:val="24"/>
                <w:szCs w:val="24"/>
              </w:rPr>
              <w:t>pportunity to stretch and move.</w:t>
            </w:r>
          </w:p>
          <w:p w14:paraId="5625D119" w14:textId="75F7B2E5" w:rsidR="00FA705E" w:rsidRDefault="00FA705E" w:rsidP="00FF5DB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4820F4CE" w14:textId="77777777" w:rsidTr="009B08FB">
        <w:tc>
          <w:tcPr>
            <w:tcW w:w="1440" w:type="dxa"/>
          </w:tcPr>
          <w:p w14:paraId="64F93E14" w14:textId="321B5926" w:rsidR="001D6892" w:rsidRDefault="0037631C" w:rsidP="00FF5D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11:3</w:t>
            </w:r>
            <w:r w:rsidR="00495E5C">
              <w:rPr>
                <w:rFonts w:ascii="Calibri" w:hAnsi="Calibri"/>
                <w:sz w:val="24"/>
                <w:szCs w:val="24"/>
              </w:rPr>
              <w:t>5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 a.</w:t>
            </w:r>
            <w:r w:rsidR="00F74FD2">
              <w:rPr>
                <w:rFonts w:ascii="Calibri" w:hAnsi="Calibri"/>
                <w:sz w:val="24"/>
                <w:szCs w:val="24"/>
              </w:rPr>
              <w:t>m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F74FD2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12:2</w:t>
            </w:r>
            <w:r w:rsidR="00A45619">
              <w:rPr>
                <w:rFonts w:ascii="Calibri" w:hAnsi="Calibri"/>
                <w:sz w:val="24"/>
                <w:szCs w:val="24"/>
              </w:rPr>
              <w:t>5 p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5DDDAE5B" w14:textId="659F94B6" w:rsidR="001D6892" w:rsidRPr="00FF08E9" w:rsidRDefault="00DE4B56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VI. New Business </w:t>
            </w:r>
            <w:r w:rsidRPr="00FF08E9">
              <w:rPr>
                <w:rFonts w:ascii="Calibri" w:hAnsi="Calibri"/>
              </w:rPr>
              <w:t>(</w:t>
            </w:r>
            <w:r w:rsidR="00FA705E">
              <w:rPr>
                <w:rFonts w:ascii="Calibri" w:hAnsi="Calibri"/>
              </w:rPr>
              <w:t>5</w:t>
            </w:r>
            <w:r w:rsidR="003C0BA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="001D6892" w:rsidRPr="00FF08E9">
              <w:rPr>
                <w:rFonts w:ascii="Calibri" w:hAnsi="Calibri"/>
              </w:rPr>
              <w:t>min</w:t>
            </w:r>
            <w:r w:rsidR="00FF5DBF">
              <w:rPr>
                <w:rFonts w:ascii="Calibri" w:hAnsi="Calibri"/>
              </w:rPr>
              <w:t>.</w:t>
            </w:r>
            <w:r w:rsidR="001D6892" w:rsidRPr="00FF08E9">
              <w:rPr>
                <w:rFonts w:ascii="Calibri" w:hAnsi="Calibri"/>
              </w:rPr>
              <w:t>)</w:t>
            </w:r>
          </w:p>
          <w:p w14:paraId="2D2C9696" w14:textId="563675FF" w:rsidR="00FA705E" w:rsidRDefault="0037631C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L.A. Care’s Family Resource Centers</w:t>
            </w:r>
          </w:p>
          <w:p w14:paraId="2F6FB6A6" w14:textId="77777777" w:rsidR="00FA705E" w:rsidRPr="0037631C" w:rsidRDefault="00FA705E" w:rsidP="0037631C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</w:p>
          <w:p w14:paraId="6AD692A4" w14:textId="447EC0D7" w:rsidR="004B36F7" w:rsidRDefault="004B36F7" w:rsidP="00FA705E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37631C">
              <w:rPr>
                <w:rFonts w:ascii="Calibri" w:hAnsi="Calibri"/>
                <w:sz w:val="24"/>
                <w:szCs w:val="24"/>
              </w:rPr>
              <w:t>.A. Care Homeless Efforts</w:t>
            </w:r>
          </w:p>
          <w:p w14:paraId="03F1BAA0" w14:textId="77777777" w:rsidR="00985B05" w:rsidRDefault="00985B05" w:rsidP="00985B05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  <w:p w14:paraId="7BAD4EAC" w14:textId="77777777" w:rsidR="0037631C" w:rsidRDefault="0037631C" w:rsidP="00985B05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  <w:p w14:paraId="68FA5B96" w14:textId="5251CF28" w:rsidR="004C5ED5" w:rsidRDefault="004C5ED5" w:rsidP="00FA705E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RCAC 1 </w:t>
            </w:r>
            <w:r w:rsidR="00E73BBE">
              <w:rPr>
                <w:rFonts w:ascii="Calibri" w:hAnsi="Calibri"/>
                <w:sz w:val="24"/>
                <w:szCs w:val="24"/>
              </w:rPr>
              <w:t xml:space="preserve">Chair </w:t>
            </w:r>
            <w:r>
              <w:rPr>
                <w:rFonts w:ascii="Calibri" w:hAnsi="Calibri"/>
                <w:sz w:val="24"/>
                <w:szCs w:val="24"/>
              </w:rPr>
              <w:t>Report</w:t>
            </w:r>
          </w:p>
          <w:p w14:paraId="6798716A" w14:textId="70644902" w:rsidR="004C5ED5" w:rsidRPr="00E73BBE" w:rsidRDefault="00E73BBE" w:rsidP="004C5ED5">
            <w:pPr>
              <w:pStyle w:val="ListParagraph"/>
              <w:numPr>
                <w:ilvl w:val="0"/>
                <w:numId w:val="40"/>
              </w:numPr>
              <w:tabs>
                <w:tab w:val="left" w:pos="1032"/>
              </w:tabs>
              <w:rPr>
                <w:rFonts w:ascii="Calibri" w:hAnsi="Calibri"/>
                <w:i/>
                <w:sz w:val="24"/>
                <w:szCs w:val="24"/>
              </w:rPr>
            </w:pPr>
            <w:r w:rsidRPr="00E73BBE">
              <w:rPr>
                <w:rFonts w:ascii="Calibri" w:hAnsi="Calibri"/>
                <w:i/>
                <w:sz w:val="24"/>
                <w:szCs w:val="24"/>
              </w:rPr>
              <w:t>Motion to amend ECA-A.0416 to include South Valley Clinic in Palmdale.</w:t>
            </w:r>
            <w:r w:rsidR="0096200E" w:rsidRPr="00E73BBE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  <w:p w14:paraId="48CF6134" w14:textId="77777777" w:rsidR="001D6892" w:rsidRPr="004B36F7" w:rsidRDefault="001D6892" w:rsidP="004B36F7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F05835F" w14:textId="77777777" w:rsidR="001D6892" w:rsidRDefault="001D6892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68204D02" w14:textId="77777777" w:rsidR="0037631C" w:rsidRPr="00E73BBE" w:rsidRDefault="0037631C" w:rsidP="0037631C">
            <w:pPr>
              <w:rPr>
                <w:rFonts w:ascii="Calibri" w:hAnsi="Calibri"/>
                <w:i/>
                <w:sz w:val="24"/>
                <w:szCs w:val="24"/>
              </w:rPr>
            </w:pPr>
            <w:r w:rsidRPr="00E73BBE">
              <w:rPr>
                <w:rFonts w:ascii="Calibri" w:hAnsi="Calibri"/>
                <w:sz w:val="24"/>
                <w:szCs w:val="24"/>
              </w:rPr>
              <w:t xml:space="preserve">Maribel Soria, </w:t>
            </w:r>
            <w:r w:rsidRPr="00E73BBE">
              <w:rPr>
                <w:rFonts w:ascii="Calibri" w:hAnsi="Calibri"/>
                <w:i/>
                <w:sz w:val="24"/>
                <w:szCs w:val="24"/>
              </w:rPr>
              <w:t>Family Resource Center</w:t>
            </w:r>
          </w:p>
          <w:p w14:paraId="6BBEBA78" w14:textId="3823C084" w:rsidR="00FA705E" w:rsidRPr="00E73BBE" w:rsidRDefault="00FA705E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E73BBE">
              <w:rPr>
                <w:rFonts w:ascii="Calibri" w:hAnsi="Calibri"/>
                <w:sz w:val="24"/>
                <w:szCs w:val="24"/>
              </w:rPr>
              <w:t>Maria Calleros</w:t>
            </w:r>
            <w:r w:rsidR="00985B05" w:rsidRPr="00E73BB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985B05" w:rsidRPr="00E73BBE">
              <w:rPr>
                <w:rFonts w:ascii="Calibri" w:hAnsi="Calibri"/>
                <w:i/>
                <w:sz w:val="24"/>
                <w:szCs w:val="24"/>
              </w:rPr>
              <w:t>Safety Net Initatives</w:t>
            </w:r>
          </w:p>
          <w:p w14:paraId="56D0DCDC" w14:textId="3CBDBA14" w:rsidR="004C5ED5" w:rsidRPr="00FA705E" w:rsidRDefault="004C5ED5" w:rsidP="001D6892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Adela Guadarrama</w:t>
            </w:r>
            <w:r w:rsidR="00985B05">
              <w:rPr>
                <w:rFonts w:ascii="Calibri" w:hAnsi="Calibri"/>
                <w:sz w:val="24"/>
                <w:szCs w:val="24"/>
                <w:lang w:val="es-ES_tradnl"/>
              </w:rPr>
              <w:t xml:space="preserve">, </w:t>
            </w:r>
            <w:r w:rsidR="00985B05" w:rsidRPr="00985B05">
              <w:rPr>
                <w:rFonts w:ascii="Calibri" w:hAnsi="Calibri"/>
                <w:i/>
                <w:sz w:val="24"/>
                <w:szCs w:val="24"/>
                <w:lang w:val="es-ES_tradnl"/>
              </w:rPr>
              <w:t>RCAC 1 Chair</w:t>
            </w:r>
          </w:p>
        </w:tc>
        <w:tc>
          <w:tcPr>
            <w:tcW w:w="3420" w:type="dxa"/>
          </w:tcPr>
          <w:p w14:paraId="3252C3C6" w14:textId="77777777" w:rsidR="001D6892" w:rsidRPr="00FA705E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C18F9D9" w14:textId="77777777" w:rsidR="0037631C" w:rsidRDefault="0037631C" w:rsidP="003763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information on L.A. Care’s Family Resource Centers.</w:t>
            </w:r>
          </w:p>
          <w:p w14:paraId="0535CAAF" w14:textId="77777777" w:rsidR="0037631C" w:rsidRDefault="0037631C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F865880" w14:textId="42B0180B" w:rsidR="00015AC1" w:rsidRDefault="00FA705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information on L.A Care’s efforts to the homeless population.</w:t>
            </w:r>
          </w:p>
          <w:p w14:paraId="25B5BD03" w14:textId="36798887" w:rsidR="003C0BAA" w:rsidRDefault="00E73BB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Present to ECAC RCAC 1 motion.</w:t>
            </w:r>
            <w:r w:rsidR="004C5ED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D6892" w14:paraId="30435E9E" w14:textId="77777777" w:rsidTr="009B08FB">
        <w:tc>
          <w:tcPr>
            <w:tcW w:w="1440" w:type="dxa"/>
          </w:tcPr>
          <w:p w14:paraId="335C5F13" w14:textId="0EA42CF3" w:rsidR="001D6892" w:rsidRDefault="0037631C" w:rsidP="00495E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</w:t>
            </w:r>
            <w:r w:rsidR="00A45619">
              <w:rPr>
                <w:rFonts w:ascii="Calibri" w:hAnsi="Calibri"/>
                <w:sz w:val="24"/>
                <w:szCs w:val="24"/>
              </w:rPr>
              <w:t>5 p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  <w:r w:rsidR="00812B8A">
              <w:rPr>
                <w:rFonts w:ascii="Calibri" w:hAnsi="Calibri"/>
                <w:sz w:val="24"/>
                <w:szCs w:val="24"/>
              </w:rPr>
              <w:t>m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812B8A">
              <w:rPr>
                <w:rFonts w:ascii="Calibri" w:hAnsi="Calibri"/>
                <w:sz w:val="24"/>
                <w:szCs w:val="24"/>
              </w:rPr>
              <w:t>-</w:t>
            </w:r>
            <w:r w:rsidR="00A45619">
              <w:rPr>
                <w:rFonts w:ascii="Calibri" w:hAnsi="Calibri"/>
                <w:sz w:val="24"/>
                <w:szCs w:val="24"/>
              </w:rPr>
              <w:t>12</w:t>
            </w:r>
            <w:r w:rsidR="00D26A43">
              <w:rPr>
                <w:rFonts w:ascii="Calibri" w:hAnsi="Calibri"/>
                <w:sz w:val="24"/>
                <w:szCs w:val="24"/>
              </w:rPr>
              <w:t>:</w:t>
            </w:r>
            <w:r w:rsidR="00556593">
              <w:rPr>
                <w:rFonts w:ascii="Calibri" w:hAnsi="Calibri"/>
                <w:sz w:val="24"/>
                <w:szCs w:val="24"/>
              </w:rPr>
              <w:t>45</w:t>
            </w:r>
            <w:r w:rsidR="00A45619">
              <w:rPr>
                <w:rFonts w:ascii="Calibri" w:hAnsi="Calibri"/>
                <w:sz w:val="24"/>
                <w:szCs w:val="24"/>
              </w:rPr>
              <w:t xml:space="preserve"> p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32EF3903" w14:textId="27643E38" w:rsidR="001D6892" w:rsidRPr="00FF08E9" w:rsidRDefault="00DE4B56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VII. Old Business</w:t>
            </w:r>
            <w:r w:rsidR="00495E5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F5DBF">
              <w:rPr>
                <w:rFonts w:ascii="Calibri" w:hAnsi="Calibri"/>
              </w:rPr>
              <w:t>(</w:t>
            </w:r>
            <w:r w:rsidR="0037631C">
              <w:rPr>
                <w:rFonts w:ascii="Calibri" w:hAnsi="Calibri"/>
              </w:rPr>
              <w:t>2</w:t>
            </w:r>
            <w:r w:rsidR="00F640E2">
              <w:rPr>
                <w:rFonts w:ascii="Calibri" w:hAnsi="Calibri"/>
              </w:rPr>
              <w:t>0</w:t>
            </w:r>
            <w:r w:rsidR="001D6892" w:rsidRPr="00FF08E9">
              <w:rPr>
                <w:rFonts w:ascii="Calibri" w:hAnsi="Calibri"/>
              </w:rPr>
              <w:t xml:space="preserve"> min</w:t>
            </w:r>
            <w:r w:rsidR="00FF5DBF">
              <w:rPr>
                <w:rFonts w:ascii="Calibri" w:hAnsi="Calibri"/>
              </w:rPr>
              <w:t>.</w:t>
            </w:r>
            <w:r w:rsidR="001D6892" w:rsidRPr="00FF08E9">
              <w:rPr>
                <w:rFonts w:ascii="Calibri" w:hAnsi="Calibri"/>
              </w:rPr>
              <w:t>)</w:t>
            </w:r>
          </w:p>
          <w:p w14:paraId="0FFE1D6A" w14:textId="77777777" w:rsidR="00015AC1" w:rsidRDefault="00015AC1" w:rsidP="00DD049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Update on ECAC motions</w:t>
            </w:r>
          </w:p>
          <w:p w14:paraId="22BB292D" w14:textId="77777777" w:rsidR="00015AC1" w:rsidRDefault="00015AC1" w:rsidP="00015AC1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  <w:p w14:paraId="6F80ACB5" w14:textId="77777777" w:rsidR="00015AC1" w:rsidRDefault="00015AC1" w:rsidP="00015AC1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  <w:p w14:paraId="0CD59B93" w14:textId="77777777" w:rsidR="00DE4B56" w:rsidRDefault="00DD049B" w:rsidP="00DD049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BOG Elections – July 29, 2016</w:t>
            </w:r>
          </w:p>
          <w:p w14:paraId="4DE11704" w14:textId="77777777" w:rsidR="004C5ED5" w:rsidRDefault="004C5ED5" w:rsidP="004C5ED5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  <w:p w14:paraId="38F962FC" w14:textId="39896CE5" w:rsidR="002B777A" w:rsidRDefault="00FA705E" w:rsidP="00DD049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Ad-Hoc Committee – Removal Process for Consumer and Advocate Representative</w:t>
            </w:r>
          </w:p>
          <w:p w14:paraId="2D6C9CB6" w14:textId="2636342C" w:rsidR="00FA705E" w:rsidRDefault="00FA705E" w:rsidP="00DD049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Ad-Hoc Committee – Member Recruitment</w:t>
            </w:r>
          </w:p>
          <w:p w14:paraId="79B82661" w14:textId="6D2E89E2" w:rsidR="00FA705E" w:rsidRPr="00FA705E" w:rsidRDefault="00FA705E" w:rsidP="00FA705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93D0B50" w14:textId="77777777" w:rsidR="003C0BAA" w:rsidRDefault="003C0BAA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66E9464" w14:textId="5ED9DA05" w:rsidR="00015AC1" w:rsidRDefault="00015AC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Francisco Oaxaca, </w:t>
            </w:r>
            <w:r w:rsidRPr="00015AC1">
              <w:rPr>
                <w:rFonts w:ascii="Calibri" w:hAnsi="Calibri"/>
                <w:i/>
                <w:sz w:val="24"/>
                <w:szCs w:val="24"/>
              </w:rPr>
              <w:t>Communications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&amp; CO&amp;E</w:t>
            </w:r>
          </w:p>
          <w:p w14:paraId="72AC0BCA" w14:textId="77777777" w:rsidR="001D6892" w:rsidRDefault="00FA705E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Linda Merkens</w:t>
            </w:r>
            <w:r w:rsidR="00015AC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15AC1" w:rsidRPr="00015AC1">
              <w:rPr>
                <w:rFonts w:ascii="Calibri" w:hAnsi="Calibri"/>
                <w:i/>
                <w:sz w:val="24"/>
                <w:szCs w:val="24"/>
              </w:rPr>
              <w:t>Board Services</w:t>
            </w:r>
          </w:p>
          <w:p w14:paraId="24C948CB" w14:textId="77777777" w:rsidR="00015AC1" w:rsidRPr="0096200E" w:rsidRDefault="00015AC1" w:rsidP="00FF08E9">
            <w:pPr>
              <w:rPr>
                <w:rFonts w:ascii="Calibri" w:hAnsi="Calibri"/>
                <w:i/>
                <w:sz w:val="24"/>
                <w:szCs w:val="24"/>
                <w:lang w:val="es-ES_tradnl"/>
              </w:rPr>
            </w:pPr>
            <w:r w:rsidRPr="0096200E">
              <w:rPr>
                <w:rFonts w:ascii="Calibri" w:hAnsi="Calibri"/>
                <w:sz w:val="24"/>
                <w:szCs w:val="24"/>
                <w:lang w:val="es-ES_tradnl"/>
              </w:rPr>
              <w:t xml:space="preserve">Idalia Chitica, </w:t>
            </w:r>
            <w:r w:rsidRPr="0096200E">
              <w:rPr>
                <w:rFonts w:ascii="Calibri" w:hAnsi="Calibri"/>
                <w:i/>
                <w:sz w:val="24"/>
                <w:szCs w:val="24"/>
                <w:lang w:val="es-ES_tradnl"/>
              </w:rPr>
              <w:t>CO&amp;E</w:t>
            </w:r>
          </w:p>
          <w:p w14:paraId="58FA6C9C" w14:textId="77777777" w:rsidR="00015AC1" w:rsidRPr="0096200E" w:rsidRDefault="00015AC1" w:rsidP="00FF08E9">
            <w:pPr>
              <w:rPr>
                <w:rFonts w:ascii="Calibri" w:hAnsi="Calibri"/>
                <w:i/>
                <w:sz w:val="24"/>
                <w:szCs w:val="24"/>
                <w:lang w:val="es-ES_tradnl"/>
              </w:rPr>
            </w:pPr>
          </w:p>
          <w:p w14:paraId="28A54635" w14:textId="1A2586D9" w:rsidR="00015AC1" w:rsidRPr="0096200E" w:rsidRDefault="00015AC1" w:rsidP="00FF08E9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96200E">
              <w:rPr>
                <w:rFonts w:ascii="Calibri" w:hAnsi="Calibri"/>
                <w:sz w:val="24"/>
                <w:szCs w:val="24"/>
                <w:lang w:val="es-ES_tradnl"/>
              </w:rPr>
              <w:t>Idalia Chitica,</w:t>
            </w:r>
            <w:r w:rsidRPr="0096200E">
              <w:rPr>
                <w:rFonts w:ascii="Calibri" w:hAnsi="Calibri"/>
                <w:i/>
                <w:sz w:val="24"/>
                <w:szCs w:val="24"/>
                <w:lang w:val="es-ES_tradnl"/>
              </w:rPr>
              <w:t xml:space="preserve"> CO&amp;E</w:t>
            </w:r>
          </w:p>
        </w:tc>
        <w:tc>
          <w:tcPr>
            <w:tcW w:w="3420" w:type="dxa"/>
          </w:tcPr>
          <w:p w14:paraId="5F07CC7F" w14:textId="77777777" w:rsidR="003C0BAA" w:rsidRPr="0096200E" w:rsidRDefault="003C0BAA" w:rsidP="00FF08E9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  <w:p w14:paraId="68707CE4" w14:textId="668DDEAF" w:rsidR="00015AC1" w:rsidRDefault="00015AC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an update on the two ECAC motions presented last month.</w:t>
            </w:r>
          </w:p>
          <w:p w14:paraId="4F3CE1C6" w14:textId="77777777" w:rsidR="004C5ED5" w:rsidRDefault="004C5ED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an update on the July BOG Elections.</w:t>
            </w:r>
          </w:p>
          <w:p w14:paraId="45B69602" w14:textId="1613C43F" w:rsidR="004C5ED5" w:rsidRDefault="004C5ED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Report </w:t>
            </w:r>
            <w:r w:rsidR="00E73BBE">
              <w:rPr>
                <w:rFonts w:ascii="Calibri" w:hAnsi="Calibri"/>
                <w:sz w:val="24"/>
                <w:szCs w:val="24"/>
              </w:rPr>
              <w:t>when the next scheduled meeting will take place.</w:t>
            </w:r>
          </w:p>
          <w:p w14:paraId="5370D9D3" w14:textId="77777777" w:rsidR="004C5ED5" w:rsidRDefault="004C5ED5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783398A" w14:textId="0C545A16" w:rsidR="001D6892" w:rsidRDefault="004C5ED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Report</w:t>
            </w:r>
            <w:r w:rsidR="00E73BBE">
              <w:rPr>
                <w:rFonts w:ascii="Calibri" w:hAnsi="Calibri"/>
                <w:sz w:val="24"/>
                <w:szCs w:val="24"/>
              </w:rPr>
              <w:t xml:space="preserve"> when the next scheduled meeting will take place.</w:t>
            </w:r>
          </w:p>
        </w:tc>
      </w:tr>
      <w:tr w:rsidR="00F74FD2" w14:paraId="25F67668" w14:textId="77777777" w:rsidTr="009B08FB">
        <w:tc>
          <w:tcPr>
            <w:tcW w:w="1440" w:type="dxa"/>
          </w:tcPr>
          <w:p w14:paraId="3AC50673" w14:textId="507D2710" w:rsidR="00F74FD2" w:rsidRDefault="00A45619" w:rsidP="00495E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D35E0F">
              <w:rPr>
                <w:rFonts w:ascii="Calibri" w:hAnsi="Calibri"/>
                <w:sz w:val="24"/>
                <w:szCs w:val="24"/>
              </w:rPr>
              <w:t>:</w:t>
            </w:r>
            <w:r w:rsidR="00556593">
              <w:rPr>
                <w:rFonts w:ascii="Calibri" w:hAnsi="Calibri"/>
                <w:sz w:val="24"/>
                <w:szCs w:val="24"/>
              </w:rPr>
              <w:t>45</w:t>
            </w:r>
            <w:r>
              <w:rPr>
                <w:rFonts w:ascii="Calibri" w:hAnsi="Calibri"/>
                <w:sz w:val="24"/>
                <w:szCs w:val="24"/>
              </w:rPr>
              <w:t xml:space="preserve"> p</w:t>
            </w:r>
            <w:r w:rsidR="00D35E0F">
              <w:rPr>
                <w:rFonts w:ascii="Calibri" w:hAnsi="Calibri"/>
                <w:sz w:val="24"/>
                <w:szCs w:val="24"/>
              </w:rPr>
              <w:t>.</w:t>
            </w:r>
            <w:r w:rsidR="00D26A43">
              <w:rPr>
                <w:rFonts w:ascii="Calibri" w:hAnsi="Calibri"/>
                <w:sz w:val="24"/>
                <w:szCs w:val="24"/>
              </w:rPr>
              <w:t>m</w:t>
            </w:r>
            <w:r w:rsidR="00D35E0F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D26A43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="00D35E0F">
              <w:rPr>
                <w:rFonts w:ascii="Calibri" w:hAnsi="Calibri"/>
                <w:sz w:val="24"/>
                <w:szCs w:val="24"/>
              </w:rPr>
              <w:t>:</w:t>
            </w:r>
            <w:r w:rsidR="00556593">
              <w:rPr>
                <w:rFonts w:ascii="Calibri" w:hAnsi="Calibri"/>
                <w:sz w:val="24"/>
                <w:szCs w:val="24"/>
              </w:rPr>
              <w:t>50</w:t>
            </w:r>
            <w:r>
              <w:rPr>
                <w:rFonts w:ascii="Calibri" w:hAnsi="Calibri"/>
                <w:sz w:val="24"/>
                <w:szCs w:val="24"/>
              </w:rPr>
              <w:t xml:space="preserve"> p</w:t>
            </w:r>
            <w:r w:rsidR="00D35E0F">
              <w:rPr>
                <w:rFonts w:ascii="Calibri" w:hAnsi="Calibri"/>
                <w:sz w:val="24"/>
                <w:szCs w:val="24"/>
              </w:rPr>
              <w:t>.</w:t>
            </w:r>
            <w:r w:rsidR="00D26A43">
              <w:rPr>
                <w:rFonts w:ascii="Calibri" w:hAnsi="Calibri"/>
                <w:sz w:val="24"/>
                <w:szCs w:val="24"/>
              </w:rPr>
              <w:t>m</w:t>
            </w:r>
            <w:r w:rsidR="00D35E0F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339546D7" w14:textId="4F1BEFEC" w:rsidR="00F74FD2" w:rsidRPr="00FF08E9" w:rsidRDefault="00E87384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IX. </w:t>
            </w:r>
            <w:r w:rsidR="00F74FD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Future Agenda </w:t>
            </w:r>
            <w:r w:rsidR="009D567E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Items </w:t>
            </w:r>
            <w:r w:rsidR="009D567E" w:rsidRPr="00AA3A56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="00FA705E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F74FD2" w:rsidRPr="009D567E">
              <w:rPr>
                <w:rFonts w:ascii="Calibri" w:hAnsi="Calibri"/>
                <w:shd w:val="clear" w:color="auto" w:fill="D9D9D9" w:themeFill="background1" w:themeFillShade="D9"/>
              </w:rPr>
              <w:t xml:space="preserve"> min</w:t>
            </w:r>
            <w:r w:rsidR="00FF5DBF" w:rsidRPr="009D567E">
              <w:rPr>
                <w:rFonts w:ascii="Calibri" w:hAnsi="Calibri"/>
                <w:shd w:val="clear" w:color="auto" w:fill="D9D9D9" w:themeFill="background1" w:themeFillShade="D9"/>
              </w:rPr>
              <w:t>.</w:t>
            </w:r>
            <w:r w:rsidR="00F74FD2" w:rsidRPr="009D567E">
              <w:rPr>
                <w:rFonts w:ascii="Calibri" w:hAnsi="Calibri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052" w:type="dxa"/>
          </w:tcPr>
          <w:p w14:paraId="00CB7083" w14:textId="17EF2E54" w:rsidR="00F74FD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BC28104" w14:textId="7DFC5251" w:rsidR="00F74FD2" w:rsidRDefault="00D26A4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</w:t>
            </w:r>
            <w:r w:rsidR="00D35E0F">
              <w:rPr>
                <w:rFonts w:ascii="Calibri" w:hAnsi="Calibri"/>
                <w:sz w:val="24"/>
                <w:szCs w:val="24"/>
              </w:rPr>
              <w:t>agenda</w:t>
            </w:r>
            <w:r w:rsidR="00C552F4">
              <w:rPr>
                <w:rFonts w:ascii="Calibri" w:hAnsi="Calibri"/>
                <w:sz w:val="24"/>
                <w:szCs w:val="24"/>
              </w:rPr>
              <w:t xml:space="preserve"> items that may be added to a future</w:t>
            </w:r>
            <w:r w:rsidR="00D35E0F">
              <w:rPr>
                <w:rFonts w:ascii="Calibri" w:hAnsi="Calibri"/>
                <w:sz w:val="24"/>
                <w:szCs w:val="24"/>
              </w:rPr>
              <w:t xml:space="preserve"> meeting</w:t>
            </w:r>
            <w:r w:rsidR="00F74FD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7A8133B" w14:textId="027225FA" w:rsidR="00D22F8E" w:rsidRDefault="00D22F8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1FB9C85" w14:textId="77777777" w:rsidTr="009B08FB">
        <w:tc>
          <w:tcPr>
            <w:tcW w:w="1440" w:type="dxa"/>
          </w:tcPr>
          <w:p w14:paraId="23919410" w14:textId="6468D6B8" w:rsidR="001D6892" w:rsidRDefault="00A45619" w:rsidP="00FF5D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12</w:t>
            </w:r>
            <w:r w:rsidR="00812B8A">
              <w:rPr>
                <w:rFonts w:ascii="Calibri" w:hAnsi="Calibri"/>
                <w:sz w:val="24"/>
                <w:szCs w:val="24"/>
              </w:rPr>
              <w:t>:5</w:t>
            </w:r>
            <w:r w:rsidR="00556593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 p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1D6892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1D6892">
              <w:rPr>
                <w:rFonts w:ascii="Calibri" w:hAnsi="Calibri"/>
                <w:sz w:val="24"/>
                <w:szCs w:val="24"/>
              </w:rPr>
              <w:t>:00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95E5C">
              <w:rPr>
                <w:rFonts w:ascii="Calibri" w:hAnsi="Calibri"/>
                <w:sz w:val="24"/>
                <w:szCs w:val="24"/>
              </w:rPr>
              <w:t>p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0608893F" w14:textId="452D4DCA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X. Public </w:t>
            </w:r>
            <w:r w:rsidR="009D567E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Comments</w:t>
            </w:r>
            <w:r w:rsidR="009D567E" w:rsidRPr="00FF08E9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F640E2">
              <w:rPr>
                <w:rFonts w:ascii="Calibri" w:hAnsi="Calibri"/>
              </w:rPr>
              <w:t>10</w:t>
            </w:r>
            <w:r w:rsidRPr="00FF08E9">
              <w:rPr>
                <w:rFonts w:ascii="Calibri" w:hAnsi="Calibri"/>
              </w:rPr>
              <w:t xml:space="preserve"> min</w:t>
            </w:r>
            <w:r w:rsidR="00FF5DBF">
              <w:rPr>
                <w:rFonts w:ascii="Calibri" w:hAnsi="Calibri"/>
              </w:rPr>
              <w:t>.</w:t>
            </w:r>
            <w:r w:rsidRPr="00FF08E9">
              <w:rPr>
                <w:rFonts w:ascii="Calibri" w:hAnsi="Calibri"/>
              </w:rPr>
              <w:t>)</w:t>
            </w:r>
          </w:p>
          <w:p w14:paraId="22E9FA4A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5339F82" w14:textId="51838699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FDC5B89" w14:textId="50DF8368" w:rsidR="001D6892" w:rsidRDefault="00B82DB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Each </w:t>
            </w:r>
            <w:r w:rsidR="00D35E0F">
              <w:rPr>
                <w:rFonts w:ascii="Calibri" w:hAnsi="Calibri"/>
                <w:sz w:val="24"/>
                <w:szCs w:val="24"/>
              </w:rPr>
              <w:t xml:space="preserve">public </w:t>
            </w:r>
            <w:r w:rsidR="00A45619">
              <w:rPr>
                <w:rFonts w:ascii="Calibri" w:hAnsi="Calibri"/>
                <w:sz w:val="24"/>
                <w:szCs w:val="24"/>
              </w:rPr>
              <w:t>member is given 3</w:t>
            </w:r>
            <w:r>
              <w:rPr>
                <w:rFonts w:ascii="Calibri" w:hAnsi="Calibri"/>
                <w:sz w:val="24"/>
                <w:szCs w:val="24"/>
              </w:rPr>
              <w:t xml:space="preserve"> minutes t</w:t>
            </w:r>
            <w:r w:rsidR="000B5D4D">
              <w:rPr>
                <w:rFonts w:ascii="Calibri" w:hAnsi="Calibri"/>
                <w:sz w:val="24"/>
                <w:szCs w:val="24"/>
              </w:rPr>
              <w:t>o share a comment with the ECAC.</w:t>
            </w:r>
          </w:p>
          <w:p w14:paraId="287B01AA" w14:textId="3DFF7304" w:rsidR="00D22F8E" w:rsidRDefault="00D22F8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5D452D9D" w14:textId="77777777" w:rsidTr="009B08FB">
        <w:tc>
          <w:tcPr>
            <w:tcW w:w="1440" w:type="dxa"/>
          </w:tcPr>
          <w:p w14:paraId="7CB051E9" w14:textId="6562D96C" w:rsidR="001D6892" w:rsidRDefault="00A4561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1D6892">
              <w:rPr>
                <w:rFonts w:ascii="Calibri" w:hAnsi="Calibri"/>
                <w:sz w:val="24"/>
                <w:szCs w:val="24"/>
              </w:rPr>
              <w:t>:00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D6892">
              <w:rPr>
                <w:rFonts w:ascii="Calibri" w:hAnsi="Calibri"/>
                <w:sz w:val="24"/>
                <w:szCs w:val="24"/>
              </w:rPr>
              <w:t>p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FF5DBF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1085E76B" w14:textId="7C115BD0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X</w:t>
            </w:r>
            <w:r w:rsidR="00E87384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Adjournment </w:t>
            </w:r>
          </w:p>
          <w:p w14:paraId="0059C419" w14:textId="77777777" w:rsidR="00812B8A" w:rsidRDefault="001D6892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229BC5BD" w:rsidR="001D6892" w:rsidRPr="00FF08E9" w:rsidRDefault="004C5ED5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Wednesday, June 8</w:t>
            </w:r>
            <w:r w:rsidR="000B5D4D">
              <w:rPr>
                <w:rFonts w:ascii="Calibri" w:hAnsi="Calibri"/>
                <w:sz w:val="24"/>
                <w:szCs w:val="24"/>
              </w:rPr>
              <w:t>, 2016</w:t>
            </w:r>
          </w:p>
          <w:p w14:paraId="13434F4F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12D0E63" w14:textId="005244BB" w:rsidR="001D6892" w:rsidRDefault="000B5D4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Chairperson</w:t>
            </w:r>
          </w:p>
          <w:p w14:paraId="18464053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15D46675" w:rsidR="001D6892" w:rsidRDefault="00F74FD2" w:rsidP="00FF5D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B82DB5">
              <w:rPr>
                <w:rFonts w:ascii="Calibri" w:hAnsi="Calibri"/>
                <w:sz w:val="24"/>
                <w:szCs w:val="24"/>
              </w:rPr>
              <w:t>earn when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82DB5">
              <w:rPr>
                <w:rFonts w:ascii="Calibri" w:hAnsi="Calibri"/>
                <w:sz w:val="24"/>
                <w:szCs w:val="24"/>
              </w:rPr>
              <w:t>the ne</w:t>
            </w:r>
            <w:r w:rsidR="000B5D4D">
              <w:rPr>
                <w:rFonts w:ascii="Calibri" w:hAnsi="Calibri"/>
                <w:sz w:val="24"/>
                <w:szCs w:val="24"/>
              </w:rPr>
              <w:t>xt ECAC</w:t>
            </w:r>
            <w:r w:rsidR="00FF5DBF">
              <w:rPr>
                <w:rFonts w:ascii="Calibri" w:hAnsi="Calibri"/>
                <w:sz w:val="24"/>
                <w:szCs w:val="24"/>
              </w:rPr>
              <w:t xml:space="preserve">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D35E0F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D35E0F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D35E0F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D35E0F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D35E0F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D35E0F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D35E0F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D35E0F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520045AC" w:rsidR="00135EDA" w:rsidRPr="00D35E0F" w:rsidRDefault="004C5ED5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>
        <w:rPr>
          <w:rFonts w:asciiTheme="minorHAnsi" w:hAnsiTheme="minorHAnsi"/>
          <w:b/>
          <w:i w:val="0"/>
          <w:color w:val="auto"/>
          <w:sz w:val="22"/>
        </w:rPr>
        <w:t>Nancy Molina at (213) 694-1250, Ext. 5247</w:t>
      </w:r>
      <w:r w:rsidR="001D6828" w:rsidRPr="00D35E0F">
        <w:rPr>
          <w:rFonts w:asciiTheme="minorHAnsi" w:hAnsiTheme="minorHAnsi"/>
          <w:b/>
          <w:i w:val="0"/>
          <w:color w:val="auto"/>
          <w:sz w:val="22"/>
        </w:rPr>
        <w:t xml:space="preserve"> </w:t>
      </w:r>
      <w:r w:rsidR="00B3702E">
        <w:rPr>
          <w:rFonts w:asciiTheme="minorHAnsi" w:hAnsiTheme="minorHAnsi"/>
          <w:b/>
          <w:i w:val="0"/>
          <w:color w:val="auto"/>
          <w:sz w:val="22"/>
        </w:rPr>
        <w:t xml:space="preserve">prior to 10:00 am the day of the meeting </w:t>
      </w:r>
      <w:r w:rsidR="001D6828" w:rsidRPr="00D35E0F">
        <w:rPr>
          <w:rFonts w:asciiTheme="minorHAnsi" w:hAnsiTheme="minorHAnsi"/>
          <w:b/>
          <w:i w:val="0"/>
          <w:color w:val="auto"/>
          <w:sz w:val="22"/>
        </w:rPr>
        <w:t xml:space="preserve">to inform </w:t>
      </w:r>
      <w:r w:rsidR="00B3702E">
        <w:rPr>
          <w:rFonts w:asciiTheme="minorHAnsi" w:hAnsiTheme="minorHAnsi"/>
          <w:b/>
          <w:i w:val="0"/>
          <w:color w:val="auto"/>
          <w:sz w:val="22"/>
        </w:rPr>
        <w:t>her</w:t>
      </w:r>
      <w:r w:rsidR="00B3702E" w:rsidRPr="00D35E0F">
        <w:rPr>
          <w:rFonts w:asciiTheme="minorHAnsi" w:hAnsiTheme="minorHAnsi"/>
          <w:b/>
          <w:i w:val="0"/>
          <w:color w:val="auto"/>
          <w:sz w:val="22"/>
        </w:rPr>
        <w:t xml:space="preserve"> </w:t>
      </w:r>
      <w:r w:rsidR="00183F70" w:rsidRPr="00D35E0F">
        <w:rPr>
          <w:rFonts w:asciiTheme="minorHAnsi" w:hAnsiTheme="minorHAnsi"/>
          <w:b/>
          <w:i w:val="0"/>
          <w:color w:val="auto"/>
          <w:sz w:val="22"/>
        </w:rPr>
        <w:t xml:space="preserve">that you will not be </w:t>
      </w:r>
      <w:r w:rsidR="008A2E68" w:rsidRPr="00D35E0F">
        <w:rPr>
          <w:rFonts w:asciiTheme="minorHAnsi" w:hAnsiTheme="minorHAnsi"/>
          <w:b/>
          <w:i w:val="0"/>
          <w:color w:val="auto"/>
          <w:sz w:val="22"/>
        </w:rPr>
        <w:t>attending</w:t>
      </w:r>
      <w:r w:rsidR="00D35E0F">
        <w:rPr>
          <w:rFonts w:asciiTheme="minorHAnsi" w:hAnsiTheme="minorHAnsi"/>
          <w:b/>
          <w:i w:val="0"/>
          <w:color w:val="auto"/>
          <w:sz w:val="22"/>
        </w:rPr>
        <w:t>.</w:t>
      </w:r>
    </w:p>
    <w:p w14:paraId="79BB0B8F" w14:textId="77777777" w:rsidR="00620845" w:rsidRPr="00D35E0F" w:rsidRDefault="00620845" w:rsidP="00135EDA">
      <w:pPr>
        <w:rPr>
          <w:rFonts w:asciiTheme="minorHAnsi" w:hAnsiTheme="minorHAnsi"/>
          <w:sz w:val="16"/>
          <w:szCs w:val="16"/>
        </w:rPr>
      </w:pPr>
    </w:p>
    <w:p w14:paraId="5948BEB2" w14:textId="77777777" w:rsidR="00D35E0F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D35E0F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D35E0F">
        <w:rPr>
          <w:rFonts w:asciiTheme="minorHAnsi" w:hAnsiTheme="minorHAnsi"/>
          <w:b/>
          <w:sz w:val="24"/>
          <w:szCs w:val="24"/>
        </w:rPr>
        <w:t xml:space="preserve"> </w:t>
      </w:r>
    </w:p>
    <w:p w14:paraId="17B76403" w14:textId="56C8A155" w:rsidR="00FA7D75" w:rsidRPr="00D35E0F" w:rsidRDefault="00596BAD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D35E0F">
        <w:rPr>
          <w:rFonts w:asciiTheme="minorHAnsi" w:hAnsiTheme="minorHAnsi"/>
          <w:b/>
          <w:sz w:val="24"/>
          <w:szCs w:val="24"/>
        </w:rPr>
        <w:t xml:space="preserve">Toll Free Line </w:t>
      </w:r>
      <w:r w:rsidR="00D35E0F">
        <w:rPr>
          <w:rFonts w:asciiTheme="minorHAnsi" w:hAnsiTheme="minorHAnsi"/>
          <w:b/>
          <w:sz w:val="24"/>
          <w:szCs w:val="24"/>
        </w:rPr>
        <w:t>1-888-</w:t>
      </w:r>
      <w:r w:rsidRPr="00D35E0F">
        <w:rPr>
          <w:rFonts w:asciiTheme="minorHAnsi" w:hAnsiTheme="minorHAnsi"/>
          <w:b/>
          <w:sz w:val="24"/>
          <w:szCs w:val="24"/>
        </w:rPr>
        <w:t>522-2732</w:t>
      </w:r>
    </w:p>
    <w:p w14:paraId="718492B1" w14:textId="77777777"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2C02C3" w:rsidSect="005B1D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968F9" w14:textId="77777777" w:rsidR="00A411FE" w:rsidRDefault="00A411FE" w:rsidP="00A4081C">
      <w:r>
        <w:separator/>
      </w:r>
    </w:p>
  </w:endnote>
  <w:endnote w:type="continuationSeparator" w:id="0">
    <w:p w14:paraId="4364F2CB" w14:textId="77777777" w:rsidR="00A411FE" w:rsidRDefault="00A411FE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1AC8" w14:textId="77777777" w:rsidR="00A411FE" w:rsidRDefault="00A411FE" w:rsidP="00A4081C">
      <w:r>
        <w:separator/>
      </w:r>
    </w:p>
  </w:footnote>
  <w:footnote w:type="continuationSeparator" w:id="0">
    <w:p w14:paraId="0849D14A" w14:textId="77777777" w:rsidR="00A411FE" w:rsidRDefault="00A411FE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77777777" w:rsidR="001D6892" w:rsidRDefault="007F4C74">
    <w:pPr>
      <w:pStyle w:val="Header"/>
    </w:pPr>
    <w:r>
      <w:rPr>
        <w:noProof/>
      </w:rPr>
      <w:pict w14:anchorId="2E5382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70" o:spid="_x0000_s2050" type="#_x0000_t136" style="position:absolute;margin-left:0;margin-top:0;width:525.3pt;height:175.1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77777777" w:rsidR="001D6892" w:rsidRPr="00FD5A2C" w:rsidRDefault="007F4C74" w:rsidP="00BD5A6B">
    <w:pPr>
      <w:pStyle w:val="Header"/>
    </w:pPr>
    <w:r>
      <w:rPr>
        <w:noProof/>
      </w:rPr>
      <w:pict w14:anchorId="54D200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71" o:spid="_x0000_s2051" type="#_x0000_t136" style="position:absolute;margin-left:0;margin-top:0;width:525.3pt;height:175.1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77777777" w:rsidR="001D6892" w:rsidRDefault="001D6892">
    <w:pPr>
      <w:pStyle w:val="Header"/>
    </w:pPr>
    <w:r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C74">
      <w:rPr>
        <w:noProof/>
      </w:rPr>
      <w:pict w14:anchorId="0389C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69" o:spid="_x0000_s2049" type="#_x0000_t136" style="position:absolute;margin-left:0;margin-top:0;width:525.3pt;height:175.1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DDE061B6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F0E24"/>
    <w:multiLevelType w:val="hybridMultilevel"/>
    <w:tmpl w:val="53DA32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67154"/>
    <w:multiLevelType w:val="hybridMultilevel"/>
    <w:tmpl w:val="C7B4C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42"/>
    <w:multiLevelType w:val="hybridMultilevel"/>
    <w:tmpl w:val="46C8C6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8"/>
  </w:num>
  <w:num w:numId="3">
    <w:abstractNumId w:val="9"/>
  </w:num>
  <w:num w:numId="4">
    <w:abstractNumId w:val="33"/>
  </w:num>
  <w:num w:numId="5">
    <w:abstractNumId w:val="4"/>
  </w:num>
  <w:num w:numId="6">
    <w:abstractNumId w:val="31"/>
  </w:num>
  <w:num w:numId="7">
    <w:abstractNumId w:val="6"/>
  </w:num>
  <w:num w:numId="8">
    <w:abstractNumId w:val="15"/>
  </w:num>
  <w:num w:numId="9">
    <w:abstractNumId w:val="14"/>
  </w:num>
  <w:num w:numId="10">
    <w:abstractNumId w:val="28"/>
  </w:num>
  <w:num w:numId="11">
    <w:abstractNumId w:val="30"/>
  </w:num>
  <w:num w:numId="12">
    <w:abstractNumId w:val="2"/>
  </w:num>
  <w:num w:numId="13">
    <w:abstractNumId w:val="21"/>
  </w:num>
  <w:num w:numId="14">
    <w:abstractNumId w:val="27"/>
  </w:num>
  <w:num w:numId="15">
    <w:abstractNumId w:val="32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4"/>
  </w:num>
  <w:num w:numId="27">
    <w:abstractNumId w:val="36"/>
  </w:num>
  <w:num w:numId="28">
    <w:abstractNumId w:val="7"/>
  </w:num>
  <w:num w:numId="29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  <w:num w:numId="38">
    <w:abstractNumId w:val="29"/>
  </w:num>
  <w:num w:numId="39">
    <w:abstractNumId w:val="2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5AC1"/>
    <w:rsid w:val="00016809"/>
    <w:rsid w:val="000230BE"/>
    <w:rsid w:val="00033CFF"/>
    <w:rsid w:val="000351C9"/>
    <w:rsid w:val="000455A1"/>
    <w:rsid w:val="00045F56"/>
    <w:rsid w:val="00056628"/>
    <w:rsid w:val="00062A4E"/>
    <w:rsid w:val="00073E7B"/>
    <w:rsid w:val="00074B1B"/>
    <w:rsid w:val="00076C36"/>
    <w:rsid w:val="000806DF"/>
    <w:rsid w:val="000806F9"/>
    <w:rsid w:val="000969DE"/>
    <w:rsid w:val="00097DB3"/>
    <w:rsid w:val="000A096A"/>
    <w:rsid w:val="000A5F22"/>
    <w:rsid w:val="000B4A1F"/>
    <w:rsid w:val="000B5D4D"/>
    <w:rsid w:val="000C2C2C"/>
    <w:rsid w:val="000C36F7"/>
    <w:rsid w:val="000C3C6A"/>
    <w:rsid w:val="000D2C49"/>
    <w:rsid w:val="000D5977"/>
    <w:rsid w:val="000E1DD8"/>
    <w:rsid w:val="000E4260"/>
    <w:rsid w:val="000E6729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37AE1"/>
    <w:rsid w:val="00141E6D"/>
    <w:rsid w:val="00144461"/>
    <w:rsid w:val="0015341B"/>
    <w:rsid w:val="00153BB6"/>
    <w:rsid w:val="00153CF9"/>
    <w:rsid w:val="001574E4"/>
    <w:rsid w:val="00161924"/>
    <w:rsid w:val="0016217A"/>
    <w:rsid w:val="0017662D"/>
    <w:rsid w:val="00176CE2"/>
    <w:rsid w:val="00177361"/>
    <w:rsid w:val="00180F9B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2C7"/>
    <w:rsid w:val="00202840"/>
    <w:rsid w:val="00207DB1"/>
    <w:rsid w:val="002162AF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A6150"/>
    <w:rsid w:val="002B777A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40625"/>
    <w:rsid w:val="00374426"/>
    <w:rsid w:val="0037631C"/>
    <w:rsid w:val="00384D24"/>
    <w:rsid w:val="003863CF"/>
    <w:rsid w:val="003A6CD4"/>
    <w:rsid w:val="003B2745"/>
    <w:rsid w:val="003B2F04"/>
    <w:rsid w:val="003C0BAA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734DC"/>
    <w:rsid w:val="00493D5C"/>
    <w:rsid w:val="00495E5C"/>
    <w:rsid w:val="004A0768"/>
    <w:rsid w:val="004A1269"/>
    <w:rsid w:val="004A5752"/>
    <w:rsid w:val="004A6D3D"/>
    <w:rsid w:val="004B02D8"/>
    <w:rsid w:val="004B36F7"/>
    <w:rsid w:val="004B3903"/>
    <w:rsid w:val="004B591D"/>
    <w:rsid w:val="004B5C34"/>
    <w:rsid w:val="004C0941"/>
    <w:rsid w:val="004C4CF1"/>
    <w:rsid w:val="004C5ED5"/>
    <w:rsid w:val="004C7AE1"/>
    <w:rsid w:val="004D0DC9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16C50"/>
    <w:rsid w:val="0052267D"/>
    <w:rsid w:val="00527D3C"/>
    <w:rsid w:val="005308DD"/>
    <w:rsid w:val="00531A7E"/>
    <w:rsid w:val="00551ADC"/>
    <w:rsid w:val="00555F32"/>
    <w:rsid w:val="00556593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3A9A"/>
    <w:rsid w:val="005A402F"/>
    <w:rsid w:val="005A418B"/>
    <w:rsid w:val="005A44F6"/>
    <w:rsid w:val="005B1DAD"/>
    <w:rsid w:val="005B277D"/>
    <w:rsid w:val="005C3B39"/>
    <w:rsid w:val="005C760A"/>
    <w:rsid w:val="005D0574"/>
    <w:rsid w:val="005D08C0"/>
    <w:rsid w:val="005D0ED2"/>
    <w:rsid w:val="005D229D"/>
    <w:rsid w:val="005D2AA0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7193"/>
    <w:rsid w:val="006400F4"/>
    <w:rsid w:val="00640BC4"/>
    <w:rsid w:val="0064510D"/>
    <w:rsid w:val="00671E78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203A3"/>
    <w:rsid w:val="00732656"/>
    <w:rsid w:val="007338E9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5FE5"/>
    <w:rsid w:val="007D6D4B"/>
    <w:rsid w:val="007E69EB"/>
    <w:rsid w:val="007F29B3"/>
    <w:rsid w:val="007F4C74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1D1E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B6905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200E"/>
    <w:rsid w:val="00963CAB"/>
    <w:rsid w:val="0096608E"/>
    <w:rsid w:val="00971B5F"/>
    <w:rsid w:val="009776D0"/>
    <w:rsid w:val="00977E8C"/>
    <w:rsid w:val="00985B05"/>
    <w:rsid w:val="0098634E"/>
    <w:rsid w:val="00993079"/>
    <w:rsid w:val="009A0CEA"/>
    <w:rsid w:val="009A0D05"/>
    <w:rsid w:val="009A3E91"/>
    <w:rsid w:val="009A46C7"/>
    <w:rsid w:val="009B08FB"/>
    <w:rsid w:val="009B1E7C"/>
    <w:rsid w:val="009D03B1"/>
    <w:rsid w:val="009D05AD"/>
    <w:rsid w:val="009D0822"/>
    <w:rsid w:val="009D567E"/>
    <w:rsid w:val="009D5A97"/>
    <w:rsid w:val="009F2FA0"/>
    <w:rsid w:val="009F438E"/>
    <w:rsid w:val="00A0629D"/>
    <w:rsid w:val="00A1070F"/>
    <w:rsid w:val="00A17F71"/>
    <w:rsid w:val="00A25040"/>
    <w:rsid w:val="00A30699"/>
    <w:rsid w:val="00A4081C"/>
    <w:rsid w:val="00A411FE"/>
    <w:rsid w:val="00A43CBD"/>
    <w:rsid w:val="00A44FF7"/>
    <w:rsid w:val="00A45619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A3A56"/>
    <w:rsid w:val="00AB20CF"/>
    <w:rsid w:val="00AB3458"/>
    <w:rsid w:val="00AC3C58"/>
    <w:rsid w:val="00AC4261"/>
    <w:rsid w:val="00AD09C6"/>
    <w:rsid w:val="00AD194E"/>
    <w:rsid w:val="00AD5A89"/>
    <w:rsid w:val="00AD6BEE"/>
    <w:rsid w:val="00AD752B"/>
    <w:rsid w:val="00AD7695"/>
    <w:rsid w:val="00B02B8E"/>
    <w:rsid w:val="00B03D69"/>
    <w:rsid w:val="00B06B56"/>
    <w:rsid w:val="00B06F1C"/>
    <w:rsid w:val="00B12F9A"/>
    <w:rsid w:val="00B26A2E"/>
    <w:rsid w:val="00B3212C"/>
    <w:rsid w:val="00B33189"/>
    <w:rsid w:val="00B36190"/>
    <w:rsid w:val="00B3702E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F25D7"/>
    <w:rsid w:val="00BF71AF"/>
    <w:rsid w:val="00C01FA1"/>
    <w:rsid w:val="00C04D53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64968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6563"/>
    <w:rsid w:val="00CC2827"/>
    <w:rsid w:val="00CC6B69"/>
    <w:rsid w:val="00CD1E68"/>
    <w:rsid w:val="00CD2CDD"/>
    <w:rsid w:val="00CD41F6"/>
    <w:rsid w:val="00CE0D85"/>
    <w:rsid w:val="00CE3A02"/>
    <w:rsid w:val="00CE5156"/>
    <w:rsid w:val="00CE6696"/>
    <w:rsid w:val="00CF187B"/>
    <w:rsid w:val="00CF3D08"/>
    <w:rsid w:val="00CF4091"/>
    <w:rsid w:val="00D04FAB"/>
    <w:rsid w:val="00D1037F"/>
    <w:rsid w:val="00D217A6"/>
    <w:rsid w:val="00D22F8E"/>
    <w:rsid w:val="00D26170"/>
    <w:rsid w:val="00D26A43"/>
    <w:rsid w:val="00D31878"/>
    <w:rsid w:val="00D35E0F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049B"/>
    <w:rsid w:val="00DD53E0"/>
    <w:rsid w:val="00DE0875"/>
    <w:rsid w:val="00DE4B56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739C"/>
    <w:rsid w:val="00E3042E"/>
    <w:rsid w:val="00E366F3"/>
    <w:rsid w:val="00E3766B"/>
    <w:rsid w:val="00E468BE"/>
    <w:rsid w:val="00E533C5"/>
    <w:rsid w:val="00E53C38"/>
    <w:rsid w:val="00E5466B"/>
    <w:rsid w:val="00E561FD"/>
    <w:rsid w:val="00E66594"/>
    <w:rsid w:val="00E7045E"/>
    <w:rsid w:val="00E710FD"/>
    <w:rsid w:val="00E73A7F"/>
    <w:rsid w:val="00E73BBE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37D72"/>
    <w:rsid w:val="00F41FDC"/>
    <w:rsid w:val="00F47168"/>
    <w:rsid w:val="00F477E2"/>
    <w:rsid w:val="00F50E74"/>
    <w:rsid w:val="00F640E2"/>
    <w:rsid w:val="00F72F6B"/>
    <w:rsid w:val="00F74ABD"/>
    <w:rsid w:val="00F74FD2"/>
    <w:rsid w:val="00F80490"/>
    <w:rsid w:val="00F82763"/>
    <w:rsid w:val="00F85CE7"/>
    <w:rsid w:val="00FA1C34"/>
    <w:rsid w:val="00FA705E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412924"/>
  <w15:docId w15:val="{2846B581-D52C-4B60-A748-674D0A1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character" w:styleId="CommentReference">
    <w:name w:val="annotation reference"/>
    <w:basedOn w:val="DefaultParagraphFont"/>
    <w:uiPriority w:val="99"/>
    <w:semiHidden/>
    <w:unhideWhenUsed/>
    <w:rsid w:val="00B37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0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0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B3F0-49B4-4F42-935E-589C2629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2016-05-05T18:39:00Z</cp:lastPrinted>
  <dcterms:created xsi:type="dcterms:W3CDTF">2016-05-05T22:15:00Z</dcterms:created>
  <dcterms:modified xsi:type="dcterms:W3CDTF">2016-05-05T22:15:00Z</dcterms:modified>
</cp:coreProperties>
</file>