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081C" w:rsidRDefault="007877BA" w:rsidP="00C1725D">
      <w:pPr>
        <w:tabs>
          <w:tab w:val="right" w:pos="9936"/>
        </w:tabs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C229E" wp14:editId="7DD8D686">
                <wp:simplePos x="0" y="0"/>
                <wp:positionH relativeFrom="column">
                  <wp:posOffset>-391795</wp:posOffset>
                </wp:positionH>
                <wp:positionV relativeFrom="paragraph">
                  <wp:posOffset>-490855</wp:posOffset>
                </wp:positionV>
                <wp:extent cx="2291080" cy="1026160"/>
                <wp:effectExtent l="6350" t="7620" r="762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79" w:rsidRDefault="002D6379" w:rsidP="0079146D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D6379" w:rsidRPr="00C457A7" w:rsidRDefault="002D6379" w:rsidP="0079146D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457A7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:rsidR="002D6379" w:rsidRPr="00C457A7" w:rsidRDefault="002D6379" w:rsidP="0079146D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D6379" w:rsidRPr="00C457A7" w:rsidRDefault="002D6379" w:rsidP="0079146D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  <w:t>Oswaldo Lopez, MPA</w:t>
                            </w:r>
                          </w:p>
                          <w:p w:rsidR="002D6379" w:rsidRPr="00C457A7" w:rsidRDefault="002D6379" w:rsidP="0079146D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2D6379" w:rsidRPr="00C457A7" w:rsidRDefault="002D6379" w:rsidP="0079146D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457A7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  <w:t>Member Advocate, L.A. Care Members</w:t>
                            </w:r>
                          </w:p>
                          <w:p w:rsidR="002D6379" w:rsidRPr="00C457A7" w:rsidRDefault="002D6379" w:rsidP="0079146D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D6379" w:rsidRPr="00C457A7" w:rsidRDefault="002D6379" w:rsidP="0079146D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  <w:t>Hilda Perez</w:t>
                            </w:r>
                          </w:p>
                          <w:p w:rsidR="002D6379" w:rsidRPr="00C457A7" w:rsidRDefault="002D6379" w:rsidP="0079146D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457A7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  <w:t>Member Representative</w:t>
                            </w:r>
                          </w:p>
                          <w:p w:rsidR="002D6379" w:rsidRPr="00C457A7" w:rsidRDefault="002D6379" w:rsidP="0079146D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457A7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  <w:t>L.A. Care Members</w:t>
                            </w:r>
                          </w:p>
                          <w:p w:rsidR="002D6379" w:rsidRDefault="002D6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85pt;margin-top:-38.65pt;width:180.4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" strokecolor="white [3212]">
                <v:textbox>
                  <w:txbxContent>
                    <w:p w:rsidR="002D6379" w:rsidRDefault="002D6379" w:rsidP="0079146D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2D6379" w:rsidRPr="00C457A7" w:rsidRDefault="002D6379" w:rsidP="0079146D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C457A7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Board of Governors, Member Representatives </w:t>
                      </w:r>
                    </w:p>
                    <w:p w:rsidR="002D6379" w:rsidRPr="00C457A7" w:rsidRDefault="002D6379" w:rsidP="0079146D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sz w:val="16"/>
                          <w:szCs w:val="16"/>
                        </w:rPr>
                      </w:pPr>
                    </w:p>
                    <w:p w:rsidR="002D6379" w:rsidRPr="00C457A7" w:rsidRDefault="002D6379" w:rsidP="0079146D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  <w:t>Oswaldo Lopez, MPA</w:t>
                      </w:r>
                    </w:p>
                    <w:p w:rsidR="002D6379" w:rsidRPr="00C457A7" w:rsidRDefault="002D6379" w:rsidP="0079146D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  <w:t>Board Member</w:t>
                      </w:r>
                    </w:p>
                    <w:p w:rsidR="002D6379" w:rsidRPr="00C457A7" w:rsidRDefault="002D6379" w:rsidP="0079146D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  <w:r w:rsidRPr="00C457A7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  <w:t>Member Advocate, L.A. Care Members</w:t>
                      </w:r>
                    </w:p>
                    <w:p w:rsidR="002D6379" w:rsidRPr="00C457A7" w:rsidRDefault="002D6379" w:rsidP="0079146D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D6379" w:rsidRPr="00C457A7" w:rsidRDefault="002D6379" w:rsidP="0079146D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  <w:t>Hilda Perez</w:t>
                      </w:r>
                    </w:p>
                    <w:p w:rsidR="002D6379" w:rsidRPr="00C457A7" w:rsidRDefault="002D6379" w:rsidP="0079146D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  <w:r w:rsidRPr="00C457A7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  <w:t>Member Representative</w:t>
                      </w:r>
                    </w:p>
                    <w:p w:rsidR="002D6379" w:rsidRPr="00C457A7" w:rsidRDefault="002D6379" w:rsidP="0079146D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  <w:r w:rsidRPr="00C457A7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  <w:t>L.A. Care Members</w:t>
                      </w:r>
                    </w:p>
                    <w:p w:rsidR="002D6379" w:rsidRDefault="002D6379"/>
                  </w:txbxContent>
                </v:textbox>
              </v:shape>
            </w:pict>
          </mc:Fallback>
        </mc:AlternateContent>
      </w:r>
      <w:r w:rsidR="00C1725D">
        <w:tab/>
      </w:r>
    </w:p>
    <w:p w:rsidR="00957BBD" w:rsidRDefault="00957BBD"/>
    <w:p w:rsidR="00A4081C" w:rsidRDefault="00A4081C"/>
    <w:p w:rsidR="0012665E" w:rsidRDefault="0012665E"/>
    <w:p w:rsidR="005E7B99" w:rsidRDefault="00C6269A" w:rsidP="005E7B99">
      <w:pPr>
        <w:pStyle w:val="Heading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E15A94" w:rsidRPr="00E15A94" w:rsidRDefault="00E15A94" w:rsidP="00E15A94">
      <w:pPr>
        <w:pStyle w:val="Heading1"/>
        <w:jc w:val="center"/>
        <w:rPr>
          <w:rFonts w:ascii="Cambria" w:hAnsi="Cambria"/>
          <w:b/>
          <w:sz w:val="32"/>
          <w:szCs w:val="32"/>
        </w:rPr>
      </w:pPr>
      <w:r w:rsidRPr="00E15A94">
        <w:rPr>
          <w:rFonts w:ascii="Cambria" w:hAnsi="Cambria"/>
          <w:b/>
          <w:sz w:val="32"/>
          <w:szCs w:val="32"/>
        </w:rPr>
        <w:t xml:space="preserve">L.A. Care Health Plan </w:t>
      </w:r>
    </w:p>
    <w:p w:rsidR="005E69F0" w:rsidRDefault="005E69F0" w:rsidP="00E15A94">
      <w:pPr>
        <w:jc w:val="center"/>
      </w:pPr>
    </w:p>
    <w:p w:rsidR="005E69F0" w:rsidRPr="00D04C6C" w:rsidRDefault="005E69F0" w:rsidP="005E69F0">
      <w:pPr>
        <w:jc w:val="center"/>
        <w:rPr>
          <w:sz w:val="32"/>
          <w:szCs w:val="32"/>
        </w:rPr>
      </w:pPr>
      <w:r w:rsidRPr="00D04C6C">
        <w:rPr>
          <w:rFonts w:ascii="Cambria" w:hAnsi="Cambria"/>
          <w:b/>
          <w:sz w:val="32"/>
          <w:szCs w:val="32"/>
        </w:rPr>
        <w:t>Regional Community Advisory Committee - Region 11</w:t>
      </w:r>
    </w:p>
    <w:p w:rsidR="005E7B99" w:rsidRPr="008F377C" w:rsidRDefault="005E7B99" w:rsidP="005E7B99">
      <w:pPr>
        <w:pStyle w:val="Heading1"/>
        <w:shd w:val="clear" w:color="auto" w:fill="FFFFFF"/>
        <w:tabs>
          <w:tab w:val="center" w:pos="5148"/>
          <w:tab w:val="right" w:pos="10386"/>
        </w:tabs>
        <w:ind w:left="-450" w:right="-450" w:firstLine="360"/>
        <w:rPr>
          <w:rFonts w:ascii="Cambria" w:hAnsi="Cambria"/>
          <w:b/>
          <w:sz w:val="18"/>
          <w:szCs w:val="18"/>
        </w:rPr>
      </w:pPr>
      <w:r w:rsidRPr="00D04C6C">
        <w:rPr>
          <w:rFonts w:ascii="Cambria" w:hAnsi="Cambria"/>
          <w:b/>
          <w:sz w:val="32"/>
          <w:szCs w:val="32"/>
        </w:rPr>
        <w:tab/>
      </w:r>
    </w:p>
    <w:p w:rsidR="005E7B99" w:rsidRPr="00D04C6C" w:rsidRDefault="00085C44" w:rsidP="005E7B99">
      <w:pPr>
        <w:jc w:val="center"/>
        <w:rPr>
          <w:rFonts w:ascii="Cambria" w:hAnsi="Cambria"/>
          <w:b/>
          <w:sz w:val="32"/>
          <w:szCs w:val="32"/>
        </w:rPr>
      </w:pPr>
      <w:proofErr w:type="gramStart"/>
      <w:r>
        <w:rPr>
          <w:rFonts w:ascii="Telugu MN" w:hAnsi="Telugu MN"/>
          <w:color w:val="000000"/>
          <w:sz w:val="32"/>
          <w:szCs w:val="32"/>
          <w:u w:val="single"/>
        </w:rPr>
        <w:t>dA</w:t>
      </w:r>
      <w:proofErr w:type="gramEnd"/>
      <w:r>
        <w:rPr>
          <w:rFonts w:ascii="Telugu MN" w:hAnsi="Telugu MN"/>
          <w:color w:val="000000"/>
          <w:sz w:val="32"/>
          <w:szCs w:val="32"/>
          <w:u w:val="single"/>
        </w:rPr>
        <w:t xml:space="preserve"> Center for the Arts</w:t>
      </w:r>
      <w:r w:rsidR="005E7B99" w:rsidRPr="00D04C6C">
        <w:rPr>
          <w:rFonts w:ascii="Telugu MN" w:hAnsi="Telugu MN"/>
          <w:color w:val="000000"/>
          <w:sz w:val="32"/>
          <w:szCs w:val="32"/>
          <w:u w:val="single"/>
        </w:rPr>
        <w:br/>
        <w:t>252 D South Main Street</w:t>
      </w:r>
      <w:r w:rsidR="005E7B99" w:rsidRPr="00D04C6C">
        <w:rPr>
          <w:rFonts w:ascii="Telugu MN" w:hAnsi="Telugu MN"/>
          <w:color w:val="000000"/>
          <w:sz w:val="32"/>
          <w:szCs w:val="32"/>
          <w:u w:val="single"/>
        </w:rPr>
        <w:br/>
        <w:t>Pomona, CA 91766</w:t>
      </w:r>
      <w:r w:rsidR="005E7B99" w:rsidRPr="00D04C6C">
        <w:rPr>
          <w:rFonts w:ascii="Telugu MN" w:hAnsi="Telugu MN"/>
          <w:color w:val="000000"/>
          <w:sz w:val="32"/>
          <w:szCs w:val="32"/>
          <w:u w:val="single"/>
        </w:rPr>
        <w:br/>
      </w:r>
      <w:r w:rsidR="00E530B4">
        <w:rPr>
          <w:rFonts w:ascii="Cambria" w:hAnsi="Cambria"/>
          <w:b/>
          <w:sz w:val="32"/>
          <w:szCs w:val="32"/>
        </w:rPr>
        <w:t>Thursday, January  21, 2016</w:t>
      </w:r>
      <w:r w:rsidR="00E15A94" w:rsidRPr="00D04C6C">
        <w:rPr>
          <w:rFonts w:ascii="Cambria" w:hAnsi="Cambria"/>
          <w:b/>
          <w:sz w:val="32"/>
          <w:szCs w:val="32"/>
        </w:rPr>
        <w:t xml:space="preserve">        From: </w:t>
      </w:r>
      <w:r w:rsidR="005E7B99" w:rsidRPr="00D04C6C">
        <w:rPr>
          <w:rFonts w:ascii="Cambria" w:hAnsi="Cambria"/>
          <w:b/>
          <w:sz w:val="32"/>
          <w:szCs w:val="32"/>
        </w:rPr>
        <w:t>9:30 a.m. - 12:00 p.m.</w:t>
      </w:r>
    </w:p>
    <w:p w:rsidR="00E15A94" w:rsidRPr="008F377C" w:rsidRDefault="00E15A94" w:rsidP="005E7B99">
      <w:pPr>
        <w:jc w:val="center"/>
        <w:rPr>
          <w:rFonts w:ascii="Cambria" w:hAnsi="Cambria"/>
          <w:b/>
          <w:sz w:val="18"/>
          <w:szCs w:val="18"/>
        </w:rPr>
      </w:pPr>
    </w:p>
    <w:p w:rsidR="005E7B99" w:rsidRPr="00D04C6C" w:rsidRDefault="00D04C6C" w:rsidP="005E7B99">
      <w:pPr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mbria" w:hAnsi="Cambria"/>
          <w:b/>
          <w:sz w:val="32"/>
          <w:szCs w:val="32"/>
        </w:rPr>
      </w:pPr>
      <w:r w:rsidRPr="00D04C6C">
        <w:rPr>
          <w:rFonts w:ascii="Garamond" w:hAnsi="Garamond"/>
          <w:b/>
          <w:sz w:val="32"/>
          <w:szCs w:val="32"/>
        </w:rPr>
        <w:t>AGENDA/</w:t>
      </w:r>
      <w:r w:rsidRPr="00D04C6C">
        <w:rPr>
          <w:rFonts w:ascii="Garamond" w:hAnsi="Garamond"/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BORRADOR</w:t>
      </w:r>
    </w:p>
    <w:p w:rsidR="002C55DF" w:rsidRPr="001B4848" w:rsidRDefault="002C55DF" w:rsidP="005E7B99">
      <w:pPr>
        <w:pStyle w:val="Heading1"/>
        <w:shd w:val="clear" w:color="auto" w:fill="FFFFFF" w:themeFill="background1"/>
        <w:tabs>
          <w:tab w:val="center" w:pos="5148"/>
          <w:tab w:val="right" w:pos="10386"/>
        </w:tabs>
        <w:ind w:left="-450" w:right="-450" w:firstLine="360"/>
        <w:rPr>
          <w:sz w:val="16"/>
          <w:szCs w:val="16"/>
        </w:rPr>
      </w:pPr>
    </w:p>
    <w:tbl>
      <w:tblPr>
        <w:tblStyle w:val="TableGrid"/>
        <w:tblW w:w="10890" w:type="dxa"/>
        <w:tblInd w:w="-342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392"/>
        <w:gridCol w:w="3510"/>
        <w:gridCol w:w="2250"/>
      </w:tblGrid>
      <w:tr w:rsidR="00AD6BEE" w:rsidTr="002346CB">
        <w:tc>
          <w:tcPr>
            <w:tcW w:w="738" w:type="dxa"/>
          </w:tcPr>
          <w:p w:rsidR="005F51DA" w:rsidRPr="003B2F04" w:rsidRDefault="003308B6" w:rsidP="00384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4A6D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F51DA" w:rsidRPr="000351C9" w:rsidRDefault="00DF09EB" w:rsidP="00E13910">
            <w:pPr>
              <w:shd w:val="clear" w:color="auto" w:fill="D9D9D9" w:themeFill="background1" w:themeFillShade="D9"/>
            </w:pPr>
            <w:r>
              <w:rPr>
                <w:b/>
                <w:sz w:val="24"/>
                <w:szCs w:val="24"/>
              </w:rPr>
              <w:t xml:space="preserve">Welcome </w:t>
            </w:r>
            <w:r w:rsidR="005F51DA" w:rsidRPr="00AD5A89">
              <w:rPr>
                <w:b/>
                <w:sz w:val="24"/>
                <w:szCs w:val="24"/>
              </w:rPr>
              <w:t>&amp; Introductions</w:t>
            </w:r>
            <w:r w:rsidR="00144461">
              <w:rPr>
                <w:b/>
                <w:sz w:val="24"/>
                <w:szCs w:val="24"/>
              </w:rPr>
              <w:t xml:space="preserve">  </w:t>
            </w:r>
            <w:r w:rsidR="00144461" w:rsidRPr="00144461">
              <w:t>(5 min)</w:t>
            </w:r>
            <w:r w:rsidR="00566625">
              <w:tab/>
            </w:r>
          </w:p>
        </w:tc>
        <w:tc>
          <w:tcPr>
            <w:tcW w:w="3510" w:type="dxa"/>
          </w:tcPr>
          <w:p w:rsidR="005F51DA" w:rsidRPr="004A1269" w:rsidRDefault="005E7B99" w:rsidP="00E13910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Elda </w:t>
            </w:r>
            <w:proofErr w:type="spellStart"/>
            <w:r>
              <w:rPr>
                <w:sz w:val="24"/>
                <w:szCs w:val="24"/>
              </w:rPr>
              <w:t>Sevilla</w:t>
            </w:r>
            <w:proofErr w:type="spellEnd"/>
            <w:r w:rsidR="000B1C63">
              <w:rPr>
                <w:sz w:val="24"/>
                <w:szCs w:val="24"/>
              </w:rPr>
              <w:t xml:space="preserve">, </w:t>
            </w:r>
            <w:r w:rsidR="000B1C63" w:rsidRPr="00676446">
              <w:rPr>
                <w:i/>
                <w:sz w:val="24"/>
                <w:szCs w:val="24"/>
              </w:rPr>
              <w:t>Chair</w:t>
            </w:r>
          </w:p>
        </w:tc>
        <w:tc>
          <w:tcPr>
            <w:tcW w:w="2250" w:type="dxa"/>
          </w:tcPr>
          <w:p w:rsidR="00033CFF" w:rsidRPr="00B26A2E" w:rsidRDefault="00336E55" w:rsidP="001B08DE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9:30am – 9:35am</w:t>
            </w:r>
          </w:p>
          <w:p w:rsidR="009A3E91" w:rsidRPr="009A3E91" w:rsidRDefault="009A3E91" w:rsidP="00E13910">
            <w:pPr>
              <w:rPr>
                <w:b/>
              </w:rPr>
            </w:pPr>
          </w:p>
        </w:tc>
      </w:tr>
      <w:tr w:rsidR="00AD6BEE" w:rsidTr="002346CB">
        <w:trPr>
          <w:trHeight w:val="1367"/>
        </w:trPr>
        <w:tc>
          <w:tcPr>
            <w:tcW w:w="738" w:type="dxa"/>
          </w:tcPr>
          <w:p w:rsidR="005F51DA" w:rsidRPr="003B2F04" w:rsidRDefault="003308B6" w:rsidP="00384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4264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F51DA" w:rsidRPr="00AD5A89" w:rsidRDefault="005F51DA" w:rsidP="005D6EB2">
            <w:p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AD5A89">
              <w:rPr>
                <w:b/>
                <w:sz w:val="24"/>
                <w:szCs w:val="24"/>
              </w:rPr>
              <w:t>Business</w:t>
            </w:r>
            <w:r w:rsidR="009F2FA0">
              <w:rPr>
                <w:b/>
                <w:sz w:val="24"/>
                <w:szCs w:val="24"/>
              </w:rPr>
              <w:t xml:space="preserve">  </w:t>
            </w:r>
            <w:r w:rsidR="00085C44">
              <w:t>(25</w:t>
            </w:r>
            <w:r w:rsidR="00144461" w:rsidRPr="00144461">
              <w:t xml:space="preserve"> min)</w:t>
            </w:r>
          </w:p>
          <w:p w:rsidR="005F51DA" w:rsidRDefault="005F51DA" w:rsidP="00033CFF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4"/>
                <w:szCs w:val="24"/>
              </w:rPr>
            </w:pPr>
            <w:r w:rsidRPr="00AD5A89">
              <w:rPr>
                <w:sz w:val="24"/>
                <w:szCs w:val="24"/>
              </w:rPr>
              <w:t>Approval of Agenda &amp; Summary</w:t>
            </w:r>
          </w:p>
          <w:p w:rsidR="005F51DA" w:rsidRDefault="005F51DA" w:rsidP="00033CFF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ECAC Report</w:t>
            </w:r>
          </w:p>
          <w:p w:rsidR="00025249" w:rsidRDefault="005F51DA" w:rsidP="00635D1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CO&amp;E Report</w:t>
            </w:r>
          </w:p>
          <w:p w:rsidR="003F353F" w:rsidRPr="009B4073" w:rsidRDefault="003F353F" w:rsidP="003F353F">
            <w:pPr>
              <w:pStyle w:val="ListParagraph"/>
              <w:ind w:left="342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5F51DA" w:rsidRDefault="005E7B99" w:rsidP="002162AF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Elda </w:t>
            </w:r>
            <w:proofErr w:type="spellStart"/>
            <w:r>
              <w:rPr>
                <w:sz w:val="24"/>
                <w:szCs w:val="24"/>
              </w:rPr>
              <w:t>Sevilla</w:t>
            </w:r>
            <w:proofErr w:type="spellEnd"/>
          </w:p>
          <w:p w:rsidR="000B1C63" w:rsidRPr="000B1C63" w:rsidRDefault="000B1C63" w:rsidP="002162AF">
            <w:pPr>
              <w:shd w:val="clear" w:color="auto" w:fill="D9D9D9" w:themeFill="background1" w:themeFillShade="D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Vicente, </w:t>
            </w:r>
            <w:r>
              <w:rPr>
                <w:i/>
                <w:sz w:val="24"/>
                <w:szCs w:val="24"/>
              </w:rPr>
              <w:t>Outreach Specialist</w:t>
            </w:r>
          </w:p>
          <w:p w:rsidR="00C8262F" w:rsidRDefault="00C8262F" w:rsidP="004A1269">
            <w:pPr>
              <w:rPr>
                <w:sz w:val="24"/>
                <w:szCs w:val="24"/>
              </w:rPr>
            </w:pPr>
          </w:p>
          <w:p w:rsidR="00AA1805" w:rsidRPr="00AE51D5" w:rsidRDefault="00AA1805" w:rsidP="004A1269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54F44" w:rsidRPr="00B26A2E" w:rsidRDefault="001D61D8" w:rsidP="00B54F44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9:35am - 10</w:t>
            </w:r>
            <w:r w:rsidR="00B54F44" w:rsidRPr="00B26A2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336E55">
              <w:rPr>
                <w:sz w:val="24"/>
                <w:szCs w:val="24"/>
              </w:rPr>
              <w:t>am</w:t>
            </w:r>
          </w:p>
          <w:p w:rsidR="00F41FDC" w:rsidRPr="003F353F" w:rsidRDefault="00F41FDC" w:rsidP="00A763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6625" w:rsidTr="002346CB">
        <w:tc>
          <w:tcPr>
            <w:tcW w:w="738" w:type="dxa"/>
          </w:tcPr>
          <w:p w:rsidR="00566625" w:rsidRDefault="00993079" w:rsidP="00606D5B">
            <w:pPr>
              <w:tabs>
                <w:tab w:val="left" w:pos="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</w:t>
            </w:r>
          </w:p>
          <w:p w:rsidR="00566625" w:rsidRPr="003B2F04" w:rsidRDefault="00566625" w:rsidP="00606D5B">
            <w:pPr>
              <w:tabs>
                <w:tab w:val="left" w:pos="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121EF0" w:rsidRPr="00C015C9" w:rsidRDefault="00566625" w:rsidP="00C015C9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 w:rsidRPr="00B02B8E">
              <w:rPr>
                <w:b/>
                <w:sz w:val="24"/>
                <w:szCs w:val="24"/>
              </w:rPr>
              <w:t>Regional Issues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D61D8">
              <w:t>(30</w:t>
            </w:r>
            <w:r w:rsidRPr="00611EC3">
              <w:t xml:space="preserve"> min)</w:t>
            </w:r>
          </w:p>
          <w:p w:rsidR="00121EF0" w:rsidRDefault="00121EF0" w:rsidP="00121EF0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Issues</w:t>
            </w:r>
          </w:p>
          <w:p w:rsidR="001C1774" w:rsidRPr="001C1774" w:rsidRDefault="001C1774" w:rsidP="001C1774">
            <w:pPr>
              <w:pStyle w:val="ListParagraph"/>
              <w:ind w:left="324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802ED6" w:rsidRDefault="00802ED6" w:rsidP="00606D5B">
            <w:pPr>
              <w:shd w:val="clear" w:color="auto" w:fill="D9D9D9" w:themeFill="background1" w:themeFillShade="D9"/>
              <w:rPr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sz w:val="24"/>
                <w:szCs w:val="24"/>
                <w:shd w:val="clear" w:color="auto" w:fill="D9D9D9" w:themeFill="background1" w:themeFillShade="D9"/>
              </w:rPr>
              <w:t>Martin Vicente</w:t>
            </w:r>
          </w:p>
          <w:p w:rsidR="00635D12" w:rsidRDefault="009B4073" w:rsidP="00606D5B">
            <w:pPr>
              <w:shd w:val="clear" w:color="auto" w:fill="D9D9D9" w:themeFill="background1" w:themeFillShade="D9"/>
              <w:rPr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sz w:val="24"/>
                <w:szCs w:val="24"/>
                <w:shd w:val="clear" w:color="auto" w:fill="D9D9D9" w:themeFill="background1" w:themeFillShade="D9"/>
              </w:rPr>
              <w:t>Group</w:t>
            </w:r>
          </w:p>
          <w:p w:rsidR="00566625" w:rsidRPr="001C1774" w:rsidRDefault="00566625" w:rsidP="00635D12">
            <w:pPr>
              <w:shd w:val="clear" w:color="auto" w:fill="D9D9D9" w:themeFill="background1" w:themeFillShade="D9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54F44" w:rsidRPr="00B26A2E" w:rsidRDefault="001D61D8" w:rsidP="00B54F44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336E55">
              <w:rPr>
                <w:sz w:val="24"/>
                <w:szCs w:val="24"/>
              </w:rPr>
              <w:t>am</w:t>
            </w:r>
            <w:r w:rsidR="002346CB">
              <w:rPr>
                <w:sz w:val="24"/>
                <w:szCs w:val="24"/>
              </w:rPr>
              <w:t xml:space="preserve"> </w:t>
            </w:r>
            <w:r w:rsidR="00922AA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10:3</w:t>
            </w:r>
            <w:r w:rsidR="00D04C6C">
              <w:rPr>
                <w:sz w:val="24"/>
                <w:szCs w:val="24"/>
              </w:rPr>
              <w:t>0</w:t>
            </w:r>
            <w:r w:rsidR="00336E55">
              <w:rPr>
                <w:sz w:val="24"/>
                <w:szCs w:val="24"/>
              </w:rPr>
              <w:t>am</w:t>
            </w:r>
          </w:p>
          <w:p w:rsidR="00566625" w:rsidRPr="001C1774" w:rsidRDefault="00566625" w:rsidP="00606D5B">
            <w:pPr>
              <w:rPr>
                <w:sz w:val="16"/>
                <w:szCs w:val="16"/>
              </w:rPr>
            </w:pPr>
          </w:p>
        </w:tc>
      </w:tr>
      <w:tr w:rsidR="00566625" w:rsidTr="002346CB">
        <w:tc>
          <w:tcPr>
            <w:tcW w:w="738" w:type="dxa"/>
          </w:tcPr>
          <w:p w:rsidR="00566625" w:rsidRPr="003B2F04" w:rsidRDefault="00993079" w:rsidP="00606D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4392" w:type="dxa"/>
            <w:shd w:val="clear" w:color="auto" w:fill="auto"/>
          </w:tcPr>
          <w:p w:rsidR="00566625" w:rsidRPr="00B87D9F" w:rsidRDefault="00566625" w:rsidP="00606D5B">
            <w:pPr>
              <w:shd w:val="clear" w:color="auto" w:fill="D9D9D9" w:themeFill="background1" w:themeFillShade="D9"/>
            </w:pPr>
            <w:r w:rsidRPr="008A5A80">
              <w:rPr>
                <w:b/>
                <w:sz w:val="24"/>
                <w:szCs w:val="24"/>
              </w:rPr>
              <w:t>Subcommittee Groups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821B0">
              <w:t>(</w:t>
            </w:r>
            <w:r w:rsidR="001D61D8">
              <w:t>2</w:t>
            </w:r>
            <w:r w:rsidR="00085C44">
              <w:t>0</w:t>
            </w:r>
            <w:r w:rsidRPr="00144461">
              <w:t xml:space="preserve"> min)</w:t>
            </w:r>
          </w:p>
          <w:p w:rsidR="00566625" w:rsidRDefault="004E1E85" w:rsidP="00802ED6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Group</w:t>
            </w:r>
          </w:p>
          <w:p w:rsidR="00121EF0" w:rsidRPr="00802ED6" w:rsidRDefault="00121EF0" w:rsidP="00802ED6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Legislative Day Sacramento</w:t>
            </w:r>
          </w:p>
          <w:p w:rsidR="009B4073" w:rsidRPr="009B4073" w:rsidRDefault="009B4073" w:rsidP="009B4073">
            <w:pPr>
              <w:pStyle w:val="ListParagraph"/>
              <w:ind w:left="342"/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566625" w:rsidRPr="00A76357" w:rsidRDefault="00566625" w:rsidP="00606D5B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 w:rsidRPr="002162AF">
              <w:rPr>
                <w:sz w:val="24"/>
                <w:szCs w:val="24"/>
                <w:shd w:val="clear" w:color="auto" w:fill="D9D9D9" w:themeFill="background1" w:themeFillShade="D9"/>
              </w:rPr>
              <w:t>Group</w:t>
            </w:r>
          </w:p>
          <w:p w:rsidR="00566625" w:rsidRDefault="00566625" w:rsidP="00606D5B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54F44" w:rsidRPr="00B26A2E" w:rsidRDefault="001D61D8" w:rsidP="00B54F44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 – 10:50</w:t>
            </w:r>
            <w:r w:rsidR="00336E55">
              <w:rPr>
                <w:sz w:val="24"/>
                <w:szCs w:val="24"/>
              </w:rPr>
              <w:t>a</w:t>
            </w:r>
            <w:r w:rsidR="00B54F44">
              <w:rPr>
                <w:sz w:val="24"/>
                <w:szCs w:val="24"/>
              </w:rPr>
              <w:t>m</w:t>
            </w:r>
          </w:p>
          <w:p w:rsidR="00566625" w:rsidRPr="003308B6" w:rsidRDefault="00566625" w:rsidP="00606D5B">
            <w:pPr>
              <w:jc w:val="center"/>
              <w:rPr>
                <w:b/>
              </w:rPr>
            </w:pPr>
          </w:p>
        </w:tc>
      </w:tr>
      <w:tr w:rsidR="00566625" w:rsidTr="002346CB">
        <w:tc>
          <w:tcPr>
            <w:tcW w:w="738" w:type="dxa"/>
          </w:tcPr>
          <w:p w:rsidR="00566625" w:rsidRPr="003B2F04" w:rsidRDefault="00566625" w:rsidP="00384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4392" w:type="dxa"/>
          </w:tcPr>
          <w:p w:rsidR="00566625" w:rsidRPr="00B02B8E" w:rsidRDefault="00566625" w:rsidP="00B87D9F">
            <w:pPr>
              <w:shd w:val="clear" w:color="auto" w:fill="D9D9D9" w:themeFill="background1" w:themeFillShade="D9"/>
            </w:pPr>
            <w:r w:rsidRPr="00AD5A89">
              <w:rPr>
                <w:b/>
                <w:sz w:val="24"/>
                <w:szCs w:val="24"/>
              </w:rPr>
              <w:t>Get up &amp; Move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85C44">
              <w:t>(10</w:t>
            </w:r>
            <w:r w:rsidRPr="00144461">
              <w:t xml:space="preserve"> min)</w:t>
            </w:r>
          </w:p>
          <w:p w:rsidR="00566625" w:rsidRPr="000351C9" w:rsidRDefault="00566625" w:rsidP="00B87D9F"/>
        </w:tc>
        <w:tc>
          <w:tcPr>
            <w:tcW w:w="3510" w:type="dxa"/>
          </w:tcPr>
          <w:p w:rsidR="00566625" w:rsidRPr="00A76357" w:rsidRDefault="00B935D4" w:rsidP="00B87D9F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Felicia Gray, </w:t>
            </w:r>
            <w:r w:rsidRPr="00B935D4">
              <w:rPr>
                <w:i/>
                <w:sz w:val="24"/>
                <w:szCs w:val="24"/>
              </w:rPr>
              <w:t>Liaison</w:t>
            </w:r>
          </w:p>
          <w:p w:rsidR="00566625" w:rsidRPr="004A1269" w:rsidRDefault="00566625" w:rsidP="00B87D9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54F44" w:rsidRPr="00B26A2E" w:rsidRDefault="001D61D8" w:rsidP="00B54F44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10:50am - 11:00</w:t>
            </w:r>
            <w:r w:rsidR="00336E55">
              <w:rPr>
                <w:sz w:val="24"/>
                <w:szCs w:val="24"/>
              </w:rPr>
              <w:t>a</w:t>
            </w:r>
            <w:r w:rsidR="00B54F44">
              <w:rPr>
                <w:sz w:val="24"/>
                <w:szCs w:val="24"/>
              </w:rPr>
              <w:t>m</w:t>
            </w:r>
          </w:p>
          <w:p w:rsidR="00566625" w:rsidRPr="00B26A2E" w:rsidRDefault="00566625" w:rsidP="00302C70">
            <w:pPr>
              <w:rPr>
                <w:b/>
              </w:rPr>
            </w:pPr>
          </w:p>
        </w:tc>
      </w:tr>
      <w:tr w:rsidR="000A096A" w:rsidTr="002346CB">
        <w:tc>
          <w:tcPr>
            <w:tcW w:w="738" w:type="dxa"/>
          </w:tcPr>
          <w:p w:rsidR="000A096A" w:rsidRPr="003B2F04" w:rsidRDefault="00AA1805" w:rsidP="00384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4392" w:type="dxa"/>
          </w:tcPr>
          <w:p w:rsidR="00BF726B" w:rsidRPr="00BF726B" w:rsidRDefault="000A096A" w:rsidP="00462599">
            <w:pPr>
              <w:shd w:val="clear" w:color="auto" w:fill="D9D9D9" w:themeFill="background1" w:themeFillShade="D9"/>
            </w:pPr>
            <w:r>
              <w:rPr>
                <w:b/>
                <w:sz w:val="24"/>
                <w:szCs w:val="24"/>
              </w:rPr>
              <w:t xml:space="preserve">Community Affairs  </w:t>
            </w:r>
            <w:r w:rsidR="00FF6F76">
              <w:t>(</w:t>
            </w:r>
            <w:r w:rsidR="00085C44">
              <w:t>35</w:t>
            </w:r>
            <w:r w:rsidRPr="00144461">
              <w:t xml:space="preserve"> min)</w:t>
            </w:r>
          </w:p>
          <w:p w:rsidR="005567F1" w:rsidRPr="008A2790" w:rsidRDefault="00C015C9" w:rsidP="005567F1">
            <w:pPr>
              <w:pStyle w:val="ListParagraph"/>
              <w:numPr>
                <w:ilvl w:val="0"/>
                <w:numId w:val="23"/>
              </w:numPr>
              <w:ind w:left="234" w:hanging="234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“Adult Self-Care for a Flu</w:t>
            </w:r>
            <w:r w:rsidR="00E54EE1">
              <w:rPr>
                <w:sz w:val="24"/>
                <w:szCs w:val="24"/>
              </w:rPr>
              <w:t>”</w:t>
            </w:r>
          </w:p>
          <w:p w:rsidR="005567F1" w:rsidRPr="00E15A94" w:rsidRDefault="00C015C9" w:rsidP="00E15A94">
            <w:pPr>
              <w:pStyle w:val="ListParagraph"/>
              <w:numPr>
                <w:ilvl w:val="0"/>
                <w:numId w:val="23"/>
              </w:numPr>
              <w:ind w:left="234" w:hanging="234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Appeals and Grievances</w:t>
            </w:r>
          </w:p>
          <w:p w:rsidR="005E69F0" w:rsidRPr="005E69F0" w:rsidRDefault="005E69F0" w:rsidP="005E69F0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A096A" w:rsidRDefault="00276278" w:rsidP="00CD09CF">
            <w:pPr>
              <w:shd w:val="clear" w:color="auto" w:fill="D9D9D9" w:themeFill="background1" w:themeFillShade="D9"/>
              <w:rPr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sz w:val="24"/>
                <w:szCs w:val="24"/>
                <w:shd w:val="clear" w:color="auto" w:fill="D9D9D9" w:themeFill="background1" w:themeFillShade="D9"/>
              </w:rPr>
              <w:t>Group</w:t>
            </w:r>
          </w:p>
          <w:p w:rsidR="00E15A94" w:rsidRDefault="00E15A94" w:rsidP="00CD09CF">
            <w:pPr>
              <w:shd w:val="clear" w:color="auto" w:fill="D9D9D9" w:themeFill="background1" w:themeFillShade="D9"/>
              <w:rPr>
                <w:sz w:val="24"/>
                <w:szCs w:val="24"/>
                <w:shd w:val="clear" w:color="auto" w:fill="D9D9D9" w:themeFill="background1" w:themeFillShade="D9"/>
              </w:rPr>
            </w:pPr>
          </w:p>
          <w:p w:rsidR="00D04C6C" w:rsidRDefault="00D04C6C" w:rsidP="00CD09CF">
            <w:pPr>
              <w:shd w:val="clear" w:color="auto" w:fill="D9D9D9" w:themeFill="background1" w:themeFillShade="D9"/>
              <w:rPr>
                <w:sz w:val="24"/>
                <w:szCs w:val="24"/>
                <w:shd w:val="clear" w:color="auto" w:fill="D9D9D9" w:themeFill="background1" w:themeFillShade="D9"/>
              </w:rPr>
            </w:pPr>
          </w:p>
          <w:p w:rsidR="00E15A94" w:rsidRPr="00276278" w:rsidRDefault="00E15A94" w:rsidP="00CD09CF">
            <w:pPr>
              <w:shd w:val="clear" w:color="auto" w:fill="D9D9D9" w:themeFill="background1" w:themeFillShade="D9"/>
              <w:rPr>
                <w:i/>
                <w:sz w:val="24"/>
                <w:szCs w:val="24"/>
                <w:shd w:val="clear" w:color="auto" w:fill="D9D9D9" w:themeFill="background1" w:themeFillShade="D9"/>
              </w:rPr>
            </w:pPr>
          </w:p>
        </w:tc>
        <w:tc>
          <w:tcPr>
            <w:tcW w:w="2250" w:type="dxa"/>
          </w:tcPr>
          <w:p w:rsidR="00B54F44" w:rsidRPr="00B26A2E" w:rsidRDefault="001D61D8" w:rsidP="00B54F44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D04C6C">
              <w:rPr>
                <w:sz w:val="24"/>
                <w:szCs w:val="24"/>
              </w:rPr>
              <w:t>am - 11:35</w:t>
            </w:r>
            <w:r w:rsidR="00336E55">
              <w:rPr>
                <w:sz w:val="24"/>
                <w:szCs w:val="24"/>
              </w:rPr>
              <w:t>a</w:t>
            </w:r>
            <w:r w:rsidR="00B54F44">
              <w:rPr>
                <w:sz w:val="24"/>
                <w:szCs w:val="24"/>
              </w:rPr>
              <w:t>m</w:t>
            </w:r>
          </w:p>
          <w:p w:rsidR="000A096A" w:rsidRPr="003308B6" w:rsidRDefault="000A096A" w:rsidP="00B87D9F">
            <w:pPr>
              <w:jc w:val="center"/>
              <w:rPr>
                <w:b/>
              </w:rPr>
            </w:pPr>
          </w:p>
        </w:tc>
      </w:tr>
      <w:tr w:rsidR="000A096A" w:rsidTr="002346CB">
        <w:tc>
          <w:tcPr>
            <w:tcW w:w="738" w:type="dxa"/>
          </w:tcPr>
          <w:p w:rsidR="00AA1805" w:rsidRDefault="00AA1805" w:rsidP="00AA18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</w:t>
            </w:r>
          </w:p>
          <w:p w:rsidR="000A096A" w:rsidRPr="003B2F04" w:rsidRDefault="000A096A" w:rsidP="000A096A">
            <w:pPr>
              <w:rPr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4E1E85" w:rsidRPr="005E69F0" w:rsidRDefault="000A096A" w:rsidP="00B72400">
            <w:pPr>
              <w:shd w:val="clear" w:color="auto" w:fill="D9D9D9" w:themeFill="background1" w:themeFillShade="D9"/>
            </w:pPr>
            <w:r>
              <w:rPr>
                <w:b/>
                <w:sz w:val="24"/>
                <w:szCs w:val="24"/>
              </w:rPr>
              <w:t xml:space="preserve">RCAC/Community </w:t>
            </w:r>
            <w:r w:rsidRPr="005D6EB2">
              <w:rPr>
                <w:b/>
                <w:sz w:val="24"/>
                <w:szCs w:val="24"/>
              </w:rPr>
              <w:t xml:space="preserve">Work-Plan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5158F">
              <w:t>(</w:t>
            </w:r>
            <w:r w:rsidR="00E15A94">
              <w:t>20</w:t>
            </w:r>
            <w:r w:rsidRPr="00144461">
              <w:t xml:space="preserve"> min)</w:t>
            </w:r>
          </w:p>
          <w:p w:rsidR="00E2231B" w:rsidRPr="00276278" w:rsidRDefault="00E15A94" w:rsidP="00276278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RCAC </w:t>
            </w:r>
            <w:r w:rsidR="00C015C9">
              <w:rPr>
                <w:sz w:val="24"/>
                <w:szCs w:val="24"/>
              </w:rPr>
              <w:t>Work Plan 2015-2016</w:t>
            </w:r>
          </w:p>
          <w:p w:rsidR="00E1157C" w:rsidRPr="00E1157C" w:rsidRDefault="00E1157C" w:rsidP="00417504">
            <w:pPr>
              <w:pStyle w:val="ListParagraph"/>
              <w:ind w:left="342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CD7C6C" w:rsidRPr="002346CB" w:rsidRDefault="001E7623" w:rsidP="00CD7C6C">
            <w:pPr>
              <w:shd w:val="clear" w:color="auto" w:fill="D9D9D9" w:themeFill="background1" w:themeFillShade="D9"/>
              <w:rPr>
                <w:sz w:val="24"/>
                <w:szCs w:val="24"/>
                <w:lang w:val="es-AR"/>
              </w:rPr>
            </w:pPr>
            <w:proofErr w:type="spellStart"/>
            <w:r>
              <w:rPr>
                <w:sz w:val="24"/>
                <w:szCs w:val="24"/>
                <w:lang w:val="es-AR"/>
              </w:rPr>
              <w:t>Grou</w:t>
            </w:r>
            <w:r w:rsidR="002346CB" w:rsidRPr="001B4848">
              <w:rPr>
                <w:sz w:val="24"/>
                <w:szCs w:val="24"/>
                <w:lang w:val="es-AR"/>
              </w:rPr>
              <w:t>p</w:t>
            </w:r>
            <w:proofErr w:type="spellEnd"/>
          </w:p>
        </w:tc>
        <w:tc>
          <w:tcPr>
            <w:tcW w:w="2250" w:type="dxa"/>
          </w:tcPr>
          <w:p w:rsidR="000A096A" w:rsidRDefault="00D04C6C" w:rsidP="00B87D9F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</w:t>
            </w:r>
            <w:r w:rsidR="00B935D4">
              <w:rPr>
                <w:sz w:val="24"/>
                <w:szCs w:val="24"/>
              </w:rPr>
              <w:t>am - 11:55</w:t>
            </w:r>
            <w:r w:rsidR="00336E55">
              <w:rPr>
                <w:sz w:val="24"/>
                <w:szCs w:val="24"/>
              </w:rPr>
              <w:t>a</w:t>
            </w:r>
            <w:r w:rsidR="00B54F44">
              <w:rPr>
                <w:sz w:val="24"/>
                <w:szCs w:val="24"/>
              </w:rPr>
              <w:t xml:space="preserve">m </w:t>
            </w:r>
          </w:p>
        </w:tc>
      </w:tr>
      <w:tr w:rsidR="000A096A" w:rsidTr="002346CB">
        <w:trPr>
          <w:trHeight w:val="566"/>
        </w:trPr>
        <w:tc>
          <w:tcPr>
            <w:tcW w:w="738" w:type="dxa"/>
          </w:tcPr>
          <w:p w:rsidR="000A096A" w:rsidRPr="00302C70" w:rsidRDefault="000A096A" w:rsidP="00384D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</w:t>
            </w:r>
          </w:p>
        </w:tc>
        <w:tc>
          <w:tcPr>
            <w:tcW w:w="4392" w:type="dxa"/>
          </w:tcPr>
          <w:p w:rsidR="000A096A" w:rsidRDefault="000A096A" w:rsidP="00302C70">
            <w:pPr>
              <w:shd w:val="clear" w:color="auto" w:fill="D9D9D9" w:themeFill="background1" w:themeFillShade="D9"/>
            </w:pPr>
            <w:r w:rsidRPr="005D6EB2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Public Comment</w:t>
            </w:r>
            <w:r>
              <w:rPr>
                <w:sz w:val="24"/>
                <w:szCs w:val="24"/>
              </w:rPr>
              <w:t xml:space="preserve">  </w:t>
            </w:r>
            <w:r>
              <w:t>(</w:t>
            </w:r>
            <w:r w:rsidR="00CB6AD3">
              <w:t>5</w:t>
            </w:r>
            <w:r w:rsidRPr="00144461">
              <w:t xml:space="preserve"> min)</w:t>
            </w:r>
          </w:p>
          <w:p w:rsidR="000A096A" w:rsidRPr="00244CB4" w:rsidRDefault="000A096A" w:rsidP="00302C70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0A096A" w:rsidRDefault="000A096A" w:rsidP="00302C70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  <w:p w:rsidR="000A096A" w:rsidRPr="00302C70" w:rsidRDefault="000A096A" w:rsidP="00302C7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A096A" w:rsidRPr="00302C70" w:rsidRDefault="00336E55" w:rsidP="00302C70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</w:t>
            </w:r>
            <w:r w:rsidR="00A90A9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a</w:t>
            </w:r>
            <w:r w:rsidR="000A096A">
              <w:rPr>
                <w:sz w:val="24"/>
                <w:szCs w:val="24"/>
              </w:rPr>
              <w:t xml:space="preserve">m - </w:t>
            </w:r>
            <w:r>
              <w:rPr>
                <w:sz w:val="24"/>
                <w:szCs w:val="24"/>
              </w:rPr>
              <w:t>12:0</w:t>
            </w:r>
            <w:r w:rsidR="000A096A" w:rsidRPr="009B1E7C">
              <w:rPr>
                <w:sz w:val="24"/>
                <w:szCs w:val="24"/>
              </w:rPr>
              <w:t>0pm</w:t>
            </w:r>
          </w:p>
        </w:tc>
      </w:tr>
      <w:tr w:rsidR="000A096A" w:rsidTr="002346CB">
        <w:tc>
          <w:tcPr>
            <w:tcW w:w="738" w:type="dxa"/>
          </w:tcPr>
          <w:p w:rsidR="000A096A" w:rsidRPr="00B87D9F" w:rsidRDefault="000A096A" w:rsidP="008F3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4392" w:type="dxa"/>
          </w:tcPr>
          <w:p w:rsidR="000A096A" w:rsidRDefault="000A096A" w:rsidP="00B87D9F">
            <w:p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BC0936">
              <w:rPr>
                <w:b/>
                <w:sz w:val="24"/>
                <w:szCs w:val="24"/>
              </w:rPr>
              <w:t>Adjournment</w:t>
            </w:r>
            <w:r w:rsidR="009A4E8A">
              <w:rPr>
                <w:b/>
                <w:sz w:val="24"/>
                <w:szCs w:val="24"/>
              </w:rPr>
              <w:t xml:space="preserve"> - Next Meeting Date:</w:t>
            </w:r>
          </w:p>
          <w:p w:rsidR="000A096A" w:rsidRDefault="005567F1" w:rsidP="00AE51D5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</w:t>
            </w:r>
            <w:r w:rsidR="00C015C9">
              <w:rPr>
                <w:sz w:val="24"/>
                <w:szCs w:val="24"/>
              </w:rPr>
              <w:t>March 17</w:t>
            </w:r>
            <w:r w:rsidR="00D04C6C">
              <w:rPr>
                <w:sz w:val="24"/>
                <w:szCs w:val="24"/>
              </w:rPr>
              <w:t>, 2016</w:t>
            </w:r>
          </w:p>
          <w:p w:rsidR="00E11E89" w:rsidRPr="00AE51D5" w:rsidRDefault="00E11E89" w:rsidP="00AE51D5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0A096A" w:rsidRPr="00A76357" w:rsidRDefault="005E7B99" w:rsidP="00B87D9F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D9D9D9" w:themeFill="background1" w:themeFillShade="D9"/>
              </w:rPr>
              <w:t xml:space="preserve">Elda </w:t>
            </w:r>
            <w:proofErr w:type="spellStart"/>
            <w:r>
              <w:rPr>
                <w:sz w:val="24"/>
                <w:szCs w:val="24"/>
                <w:shd w:val="clear" w:color="auto" w:fill="D9D9D9" w:themeFill="background1" w:themeFillShade="D9"/>
              </w:rPr>
              <w:t>Sevilla</w:t>
            </w:r>
            <w:proofErr w:type="spellEnd"/>
          </w:p>
          <w:p w:rsidR="000A096A" w:rsidRPr="004A1269" w:rsidRDefault="000A096A" w:rsidP="00B87D9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A096A" w:rsidRPr="00177361" w:rsidRDefault="00336E55" w:rsidP="00B87D9F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0A096A" w:rsidRPr="00177361">
              <w:rPr>
                <w:sz w:val="24"/>
                <w:szCs w:val="24"/>
              </w:rPr>
              <w:t>0pm</w:t>
            </w:r>
          </w:p>
          <w:p w:rsidR="000A096A" w:rsidRPr="00C97F04" w:rsidRDefault="000A096A" w:rsidP="00B87D9F">
            <w:pPr>
              <w:jc w:val="center"/>
            </w:pPr>
          </w:p>
        </w:tc>
      </w:tr>
    </w:tbl>
    <w:p w:rsidR="004123DF" w:rsidRPr="00000FD8" w:rsidRDefault="004123DF" w:rsidP="004123DF">
      <w:pPr>
        <w:pStyle w:val="Heading7"/>
        <w:shd w:val="clear" w:color="auto" w:fill="D9D9D9" w:themeFill="background1" w:themeFillShade="D9"/>
        <w:spacing w:before="0"/>
        <w:ind w:left="-450" w:right="-504" w:firstLine="450"/>
        <w:jc w:val="center"/>
        <w:rPr>
          <w:rFonts w:ascii="Garamond" w:hAnsi="Garamond"/>
          <w:b/>
          <w:i w:val="0"/>
        </w:rPr>
      </w:pPr>
      <w:r w:rsidRPr="00000FD8">
        <w:rPr>
          <w:rFonts w:ascii="Garamond" w:hAnsi="Garamond"/>
          <w:b/>
          <w:i w:val="0"/>
        </w:rPr>
        <w:t>*** PLEASE BE ON TIME ***</w:t>
      </w:r>
    </w:p>
    <w:p w:rsidR="004123DF" w:rsidRPr="008F377C" w:rsidRDefault="004123DF" w:rsidP="004123DF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4"/>
          <w:szCs w:val="24"/>
        </w:rPr>
      </w:pPr>
      <w:r w:rsidRPr="008F377C">
        <w:rPr>
          <w:rFonts w:ascii="Garamond" w:hAnsi="Garamond"/>
          <w:b/>
          <w:i w:val="0"/>
          <w:color w:val="auto"/>
          <w:sz w:val="24"/>
          <w:szCs w:val="24"/>
        </w:rPr>
        <w:t xml:space="preserve">Note: Members, your absence will be </w:t>
      </w:r>
      <w:r w:rsidRPr="008F377C">
        <w:rPr>
          <w:rFonts w:ascii="Garamond" w:hAnsi="Garamond"/>
          <w:b/>
          <w:i w:val="0"/>
          <w:color w:val="auto"/>
          <w:sz w:val="24"/>
          <w:szCs w:val="24"/>
          <w:u w:val="single"/>
        </w:rPr>
        <w:t>considered unexcused</w:t>
      </w:r>
      <w:r w:rsidRPr="008F377C">
        <w:rPr>
          <w:rFonts w:ascii="Garamond" w:hAnsi="Garamond"/>
          <w:b/>
          <w:i w:val="0"/>
          <w:color w:val="auto"/>
          <w:sz w:val="24"/>
          <w:szCs w:val="24"/>
        </w:rPr>
        <w:t xml:space="preserve"> if you do not call</w:t>
      </w:r>
    </w:p>
    <w:p w:rsidR="004123DF" w:rsidRPr="008F377C" w:rsidRDefault="004123DF" w:rsidP="004123DF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4"/>
          <w:szCs w:val="24"/>
        </w:rPr>
      </w:pPr>
      <w:r w:rsidRPr="008F377C">
        <w:rPr>
          <w:rFonts w:ascii="Garamond" w:hAnsi="Garamond"/>
          <w:b/>
          <w:i w:val="0"/>
          <w:color w:val="auto"/>
          <w:sz w:val="24"/>
          <w:szCs w:val="24"/>
        </w:rPr>
        <w:t>Felicia Gray at (213) 694-1250, Ext. 4163 to inform her that you will not be attending the meeting</w:t>
      </w:r>
    </w:p>
    <w:p w:rsidR="00E15A94" w:rsidRDefault="00E15A94" w:rsidP="004123DF">
      <w:pPr>
        <w:ind w:left="720" w:firstLine="720"/>
        <w:rPr>
          <w:rFonts w:ascii="Garamond" w:hAnsi="Garamond"/>
          <w:b/>
        </w:rPr>
      </w:pPr>
    </w:p>
    <w:p w:rsidR="00BF756C" w:rsidRDefault="004123DF" w:rsidP="004123DF">
      <w:pPr>
        <w:ind w:left="720" w:firstLine="720"/>
        <w:rPr>
          <w:rFonts w:ascii="Garamond" w:hAnsi="Garamond"/>
          <w:b/>
        </w:rPr>
      </w:pPr>
      <w:r w:rsidRPr="00135EDA">
        <w:rPr>
          <w:rFonts w:ascii="Garamond" w:hAnsi="Garamond"/>
          <w:b/>
        </w:rPr>
        <w:t>Community Outreach &amp; Education Department Toll Free Line: 1-888-522-2732</w:t>
      </w:r>
    </w:p>
    <w:p w:rsidR="007C4490" w:rsidRDefault="007C4490" w:rsidP="004123DF">
      <w:pPr>
        <w:ind w:left="720" w:firstLine="720"/>
        <w:rPr>
          <w:rFonts w:ascii="Garamond" w:hAnsi="Garamond"/>
          <w:b/>
        </w:rPr>
      </w:pPr>
    </w:p>
    <w:p w:rsidR="007C4490" w:rsidRDefault="007C4490" w:rsidP="004123DF">
      <w:pPr>
        <w:ind w:left="720" w:firstLine="720"/>
        <w:rPr>
          <w:rFonts w:ascii="Garamond" w:hAnsi="Garamond"/>
          <w:b/>
        </w:rPr>
      </w:pPr>
    </w:p>
    <w:p w:rsidR="00635D12" w:rsidRDefault="008F377C" w:rsidP="00635D1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D3481" wp14:editId="7A043D09">
                <wp:simplePos x="0" y="0"/>
                <wp:positionH relativeFrom="column">
                  <wp:posOffset>-510913</wp:posOffset>
                </wp:positionH>
                <wp:positionV relativeFrom="paragraph">
                  <wp:posOffset>-365686</wp:posOffset>
                </wp:positionV>
                <wp:extent cx="2291080" cy="1033145"/>
                <wp:effectExtent l="0" t="0" r="13970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79" w:rsidRDefault="002D6379" w:rsidP="00CA076D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D6379" w:rsidRPr="00BF756C" w:rsidRDefault="002D6379" w:rsidP="00CA076D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</w:pPr>
                            <w:r w:rsidRPr="00DF09EB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  <w:t xml:space="preserve">Representantes de la Mesa Directiva </w:t>
                            </w:r>
                          </w:p>
                          <w:p w:rsidR="002D6379" w:rsidRPr="00BF756C" w:rsidRDefault="002D6379" w:rsidP="00CA076D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2D6379" w:rsidRPr="00E1157C" w:rsidRDefault="002D6379" w:rsidP="006C3F3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lang w:val="es-AR"/>
                              </w:rPr>
                            </w:pPr>
                            <w:r w:rsidRPr="00E1157C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lang w:val="es-AR"/>
                              </w:rPr>
                              <w:t>Oswaldo Lopez, MPA</w:t>
                            </w:r>
                          </w:p>
                          <w:p w:rsidR="002D6379" w:rsidRPr="00C457A7" w:rsidRDefault="002D6379" w:rsidP="006C3F3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2D6379" w:rsidRPr="00C457A7" w:rsidRDefault="002D6379" w:rsidP="006C3F3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457A7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  <w:t>Member Advocate, L.A. Care Members</w:t>
                            </w:r>
                          </w:p>
                          <w:p w:rsidR="002D6379" w:rsidRPr="00C457A7" w:rsidRDefault="002D6379" w:rsidP="006C3F3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D6379" w:rsidRPr="00C457A7" w:rsidRDefault="002D6379" w:rsidP="006C3F3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  <w:t>Hilda Perez</w:t>
                            </w:r>
                          </w:p>
                          <w:p w:rsidR="002D6379" w:rsidRPr="00C457A7" w:rsidRDefault="002D6379" w:rsidP="006C3F3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457A7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  <w:t>Member Representative</w:t>
                            </w:r>
                          </w:p>
                          <w:p w:rsidR="002D6379" w:rsidRPr="00C457A7" w:rsidRDefault="002D6379" w:rsidP="006C3F3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C457A7"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  <w:t>L.A. Care Members</w:t>
                            </w:r>
                          </w:p>
                          <w:p w:rsidR="002D6379" w:rsidRDefault="002D6379" w:rsidP="00CA07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0.25pt;margin-top:-28.8pt;width:180.4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" strokecolor="white [3212]">
                <v:textbox>
                  <w:txbxContent>
                    <w:p w:rsidR="002D6379" w:rsidRDefault="002D6379" w:rsidP="00CA076D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2D6379" w:rsidRPr="00BF756C" w:rsidRDefault="002D6379" w:rsidP="00CA076D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sz w:val="16"/>
                          <w:szCs w:val="16"/>
                          <w:u w:val="single"/>
                          <w:lang w:val="es-ES"/>
                        </w:rPr>
                      </w:pPr>
                      <w:r w:rsidRPr="00DF09EB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  <w:lang w:val="es-ES"/>
                        </w:rPr>
                        <w:t xml:space="preserve">Representantes de la Mesa Directiva </w:t>
                      </w:r>
                    </w:p>
                    <w:p w:rsidR="002D6379" w:rsidRPr="00BF756C" w:rsidRDefault="002D6379" w:rsidP="00CA076D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sz w:val="16"/>
                          <w:szCs w:val="16"/>
                          <w:lang w:val="es-ES"/>
                        </w:rPr>
                      </w:pPr>
                    </w:p>
                    <w:p w:rsidR="002D6379" w:rsidRPr="00E1157C" w:rsidRDefault="002D6379" w:rsidP="006C3F3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lang w:val="es-AR"/>
                        </w:rPr>
                      </w:pPr>
                      <w:r w:rsidRPr="00E1157C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lang w:val="es-AR"/>
                        </w:rPr>
                        <w:t>Oswaldo Lopez, MPA</w:t>
                      </w:r>
                    </w:p>
                    <w:p w:rsidR="002D6379" w:rsidRPr="00C457A7" w:rsidRDefault="002D6379" w:rsidP="006C3F3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  <w:t>Board Member</w:t>
                      </w:r>
                    </w:p>
                    <w:p w:rsidR="002D6379" w:rsidRPr="00C457A7" w:rsidRDefault="002D6379" w:rsidP="006C3F3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  <w:r w:rsidRPr="00C457A7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  <w:t>Member Advocate, L.A. Care Members</w:t>
                      </w:r>
                    </w:p>
                    <w:p w:rsidR="002D6379" w:rsidRPr="00C457A7" w:rsidRDefault="002D6379" w:rsidP="006C3F3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D6379" w:rsidRPr="00C457A7" w:rsidRDefault="002D6379" w:rsidP="006C3F3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  <w:t>Hilda Perez</w:t>
                      </w:r>
                    </w:p>
                    <w:p w:rsidR="002D6379" w:rsidRPr="00C457A7" w:rsidRDefault="002D6379" w:rsidP="006C3F3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  <w:r w:rsidRPr="00C457A7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  <w:t>Member Representative</w:t>
                      </w:r>
                    </w:p>
                    <w:p w:rsidR="002D6379" w:rsidRPr="00C457A7" w:rsidRDefault="002D6379" w:rsidP="006C3F3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  <w:r w:rsidRPr="00C457A7"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  <w:t>L.A. Care Members</w:t>
                      </w:r>
                    </w:p>
                    <w:p w:rsidR="002D6379" w:rsidRDefault="002D6379" w:rsidP="00CA076D"/>
                  </w:txbxContent>
                </v:textbox>
              </v:shape>
            </w:pict>
          </mc:Fallback>
        </mc:AlternateContent>
      </w:r>
    </w:p>
    <w:p w:rsidR="00635D12" w:rsidRPr="00635D12" w:rsidRDefault="00635D12" w:rsidP="00635D12"/>
    <w:p w:rsidR="00425297" w:rsidRDefault="00425297" w:rsidP="00425297"/>
    <w:p w:rsidR="00425297" w:rsidRPr="00425297" w:rsidRDefault="00425297" w:rsidP="00425297"/>
    <w:p w:rsidR="00E13910" w:rsidRPr="00E13910" w:rsidRDefault="00E13910" w:rsidP="00E13910"/>
    <w:p w:rsidR="00C1725D" w:rsidRDefault="00C1725D" w:rsidP="00183F70">
      <w:pPr>
        <w:rPr>
          <w:b/>
        </w:rPr>
      </w:pPr>
    </w:p>
    <w:p w:rsidR="00E15A94" w:rsidRPr="00D04C6C" w:rsidRDefault="00E15A94" w:rsidP="00E15A94">
      <w:pPr>
        <w:pStyle w:val="Heading1"/>
        <w:jc w:val="center"/>
        <w:rPr>
          <w:rFonts w:ascii="Cambria" w:hAnsi="Cambria"/>
          <w:b/>
          <w:sz w:val="32"/>
          <w:szCs w:val="32"/>
          <w:lang w:val="es-AR"/>
        </w:rPr>
      </w:pPr>
      <w:r w:rsidRPr="00D04C6C">
        <w:rPr>
          <w:rFonts w:ascii="Cambria" w:hAnsi="Cambria"/>
          <w:b/>
          <w:sz w:val="32"/>
          <w:szCs w:val="32"/>
          <w:lang w:val="es-AR"/>
        </w:rPr>
        <w:t xml:space="preserve">L.A. </w:t>
      </w:r>
      <w:proofErr w:type="spellStart"/>
      <w:r w:rsidRPr="00D04C6C">
        <w:rPr>
          <w:rFonts w:ascii="Cambria" w:hAnsi="Cambria"/>
          <w:b/>
          <w:sz w:val="32"/>
          <w:szCs w:val="32"/>
          <w:lang w:val="es-AR"/>
        </w:rPr>
        <w:t>Care</w:t>
      </w:r>
      <w:proofErr w:type="spellEnd"/>
      <w:r w:rsidRPr="00D04C6C">
        <w:rPr>
          <w:rFonts w:ascii="Cambria" w:hAnsi="Cambria"/>
          <w:b/>
          <w:sz w:val="32"/>
          <w:szCs w:val="32"/>
          <w:lang w:val="es-AR"/>
        </w:rPr>
        <w:t xml:space="preserve"> Health Plan </w:t>
      </w:r>
    </w:p>
    <w:p w:rsidR="00625B95" w:rsidRPr="00D04C6C" w:rsidRDefault="00625B95" w:rsidP="00E15A94">
      <w:pPr>
        <w:jc w:val="center"/>
        <w:rPr>
          <w:b/>
          <w:sz w:val="32"/>
          <w:szCs w:val="32"/>
          <w:shd w:val="clear" w:color="auto" w:fill="D9D9D9" w:themeFill="background1" w:themeFillShade="D9"/>
          <w:lang w:val="es-AR"/>
        </w:rPr>
      </w:pPr>
    </w:p>
    <w:p w:rsidR="005E7B99" w:rsidRPr="00D04C6C" w:rsidRDefault="00B65B57" w:rsidP="005E69F0">
      <w:pPr>
        <w:jc w:val="center"/>
        <w:rPr>
          <w:rFonts w:ascii="Cambria" w:hAnsi="Cambria"/>
          <w:b/>
          <w:sz w:val="32"/>
          <w:szCs w:val="32"/>
          <w:lang w:val="es-ES"/>
        </w:rPr>
      </w:pPr>
      <w:r w:rsidRPr="00D04C6C"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1" layoutInCell="0" allowOverlap="1" wp14:anchorId="39A0395B" wp14:editId="52C51C18">
            <wp:simplePos x="0" y="0"/>
            <wp:positionH relativeFrom="page">
              <wp:posOffset>6583752</wp:posOffset>
            </wp:positionH>
            <wp:positionV relativeFrom="page">
              <wp:posOffset>181155</wp:posOffset>
            </wp:positionV>
            <wp:extent cx="794109" cy="1052422"/>
            <wp:effectExtent l="19050" t="0" r="6626" b="0"/>
            <wp:wrapNone/>
            <wp:docPr id="5" name="Picture 8" descr="LAC B&amp;W LOGO V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 B&amp;W LOGO VR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9F0" w:rsidRPr="00D04C6C">
        <w:rPr>
          <w:rFonts w:ascii="Cambria" w:hAnsi="Cambria"/>
          <w:b/>
          <w:sz w:val="32"/>
          <w:szCs w:val="32"/>
          <w:shd w:val="clear" w:color="auto" w:fill="FFFFFF"/>
          <w:lang w:val="es-ES"/>
        </w:rPr>
        <w:t>Comité Regional de Asesoría de la Comunidad - Región 11</w:t>
      </w:r>
    </w:p>
    <w:p w:rsidR="005E7B99" w:rsidRPr="008F377C" w:rsidRDefault="005E7B99" w:rsidP="005E69F0">
      <w:pPr>
        <w:jc w:val="center"/>
        <w:rPr>
          <w:rFonts w:ascii="Cambria" w:hAnsi="Cambria"/>
          <w:b/>
          <w:sz w:val="18"/>
          <w:szCs w:val="18"/>
          <w:lang w:val="es-ES"/>
        </w:rPr>
      </w:pPr>
      <w:bookmarkStart w:id="0" w:name="_GoBack"/>
      <w:bookmarkEnd w:id="0"/>
    </w:p>
    <w:p w:rsidR="005E7B99" w:rsidRPr="00D04C6C" w:rsidRDefault="005E7B99" w:rsidP="005E7B99">
      <w:pPr>
        <w:jc w:val="center"/>
        <w:rPr>
          <w:rFonts w:ascii="Cambria" w:hAnsi="Cambria"/>
          <w:b/>
          <w:sz w:val="32"/>
          <w:szCs w:val="32"/>
        </w:rPr>
      </w:pPr>
      <w:proofErr w:type="gramStart"/>
      <w:r w:rsidRPr="00D04C6C">
        <w:rPr>
          <w:rFonts w:ascii="Telugu MN" w:hAnsi="Telugu MN"/>
          <w:color w:val="000000"/>
          <w:sz w:val="32"/>
          <w:szCs w:val="32"/>
          <w:u w:val="single"/>
        </w:rPr>
        <w:t>dA</w:t>
      </w:r>
      <w:proofErr w:type="gramEnd"/>
      <w:r w:rsidRPr="00D04C6C">
        <w:rPr>
          <w:rFonts w:ascii="Telugu MN" w:hAnsi="Telugu MN"/>
          <w:color w:val="000000"/>
          <w:sz w:val="32"/>
          <w:szCs w:val="32"/>
          <w:u w:val="single"/>
        </w:rPr>
        <w:t xml:space="preserve"> Center for the Arts</w:t>
      </w:r>
      <w:r w:rsidRPr="00D04C6C">
        <w:rPr>
          <w:rFonts w:ascii="Telugu MN" w:hAnsi="Telugu MN"/>
          <w:color w:val="000000"/>
          <w:sz w:val="32"/>
          <w:szCs w:val="32"/>
          <w:u w:val="single"/>
        </w:rPr>
        <w:br/>
        <w:t>252 D South Main Street</w:t>
      </w:r>
      <w:r w:rsidRPr="00D04C6C">
        <w:rPr>
          <w:rFonts w:ascii="Telugu MN" w:hAnsi="Telugu MN"/>
          <w:color w:val="000000"/>
          <w:sz w:val="32"/>
          <w:szCs w:val="32"/>
          <w:u w:val="single"/>
        </w:rPr>
        <w:br/>
        <w:t>Pomona, CA 91766</w:t>
      </w:r>
      <w:r w:rsidRPr="00D04C6C">
        <w:rPr>
          <w:rFonts w:ascii="Telugu MN" w:hAnsi="Telugu MN"/>
          <w:color w:val="000000"/>
          <w:sz w:val="32"/>
          <w:szCs w:val="32"/>
          <w:u w:val="single"/>
        </w:rPr>
        <w:br/>
      </w:r>
      <w:proofErr w:type="spellStart"/>
      <w:r w:rsidR="009A6FEF">
        <w:rPr>
          <w:rFonts w:ascii="Cambria" w:hAnsi="Cambria"/>
          <w:b/>
          <w:sz w:val="32"/>
          <w:szCs w:val="32"/>
        </w:rPr>
        <w:t>Jueves</w:t>
      </w:r>
      <w:proofErr w:type="spellEnd"/>
      <w:r w:rsidR="009A6FEF">
        <w:rPr>
          <w:rFonts w:ascii="Cambria" w:hAnsi="Cambria"/>
          <w:b/>
          <w:sz w:val="32"/>
          <w:szCs w:val="32"/>
        </w:rPr>
        <w:t xml:space="preserve">, 21 </w:t>
      </w:r>
      <w:r w:rsidR="00D04C6C">
        <w:rPr>
          <w:rFonts w:ascii="Cambria" w:hAnsi="Cambria"/>
          <w:b/>
          <w:sz w:val="32"/>
          <w:szCs w:val="32"/>
        </w:rPr>
        <w:t>de</w:t>
      </w:r>
      <w:r w:rsidRPr="00D04C6C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9A6FEF">
        <w:rPr>
          <w:rFonts w:ascii="Cambria" w:hAnsi="Cambria"/>
          <w:b/>
          <w:sz w:val="32"/>
          <w:szCs w:val="32"/>
        </w:rPr>
        <w:t>enero</w:t>
      </w:r>
      <w:proofErr w:type="spellEnd"/>
      <w:r w:rsidR="009A6FEF">
        <w:rPr>
          <w:rFonts w:ascii="Cambria" w:hAnsi="Cambria"/>
          <w:b/>
          <w:sz w:val="32"/>
          <w:szCs w:val="32"/>
        </w:rPr>
        <w:t xml:space="preserve">  de 2016</w:t>
      </w:r>
      <w:r w:rsidR="00E15A94" w:rsidRPr="00D04C6C">
        <w:rPr>
          <w:rFonts w:ascii="Cambria" w:hAnsi="Cambria"/>
          <w:b/>
          <w:sz w:val="32"/>
          <w:szCs w:val="32"/>
        </w:rPr>
        <w:t xml:space="preserve">                de: </w:t>
      </w:r>
      <w:r w:rsidRPr="00D04C6C">
        <w:rPr>
          <w:rFonts w:ascii="Cambria" w:hAnsi="Cambria"/>
          <w:b/>
          <w:sz w:val="32"/>
          <w:szCs w:val="32"/>
        </w:rPr>
        <w:t>9:30 a.m. - 12:00 p.m.</w:t>
      </w:r>
    </w:p>
    <w:p w:rsidR="00B65B57" w:rsidRPr="008F377C" w:rsidRDefault="00B65B57" w:rsidP="005E7B99">
      <w:pPr>
        <w:rPr>
          <w:rFonts w:ascii="Garamond" w:hAnsi="Garamond"/>
          <w:sz w:val="18"/>
          <w:szCs w:val="18"/>
        </w:rPr>
      </w:pPr>
    </w:p>
    <w:p w:rsidR="00B65B57" w:rsidRPr="00D04C6C" w:rsidRDefault="00B65B57" w:rsidP="00B65B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Garamond" w:hAnsi="Garamond"/>
          <w:b/>
          <w:sz w:val="32"/>
          <w:szCs w:val="32"/>
        </w:rPr>
      </w:pPr>
      <w:r w:rsidRPr="00D04C6C">
        <w:rPr>
          <w:rFonts w:ascii="Garamond" w:hAnsi="Garamond"/>
          <w:b/>
          <w:sz w:val="32"/>
          <w:szCs w:val="32"/>
        </w:rPr>
        <w:t>AGENDA</w:t>
      </w:r>
      <w:r w:rsidR="00046B0A" w:rsidRPr="00D04C6C">
        <w:rPr>
          <w:rFonts w:ascii="Garamond" w:hAnsi="Garamond"/>
          <w:b/>
          <w:sz w:val="32"/>
          <w:szCs w:val="32"/>
        </w:rPr>
        <w:t>/</w:t>
      </w:r>
      <w:r w:rsidR="00046B0A" w:rsidRPr="00D04C6C">
        <w:rPr>
          <w:rFonts w:ascii="Garamond" w:hAnsi="Garamond"/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BORRADOR</w:t>
      </w:r>
    </w:p>
    <w:tbl>
      <w:tblPr>
        <w:tblStyle w:val="TableGrid"/>
        <w:tblW w:w="10890" w:type="dxa"/>
        <w:tblInd w:w="-342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32"/>
        <w:gridCol w:w="2880"/>
        <w:gridCol w:w="2340"/>
      </w:tblGrid>
      <w:tr w:rsidR="0005158F" w:rsidTr="004B72CC">
        <w:tc>
          <w:tcPr>
            <w:tcW w:w="738" w:type="dxa"/>
            <w:shd w:val="clear" w:color="auto" w:fill="auto"/>
          </w:tcPr>
          <w:p w:rsidR="0005158F" w:rsidRPr="00AA3149" w:rsidRDefault="0005158F" w:rsidP="00E873C8">
            <w:pPr>
              <w:rPr>
                <w:b/>
                <w:sz w:val="24"/>
                <w:szCs w:val="24"/>
                <w:lang w:val="es-AR"/>
              </w:rPr>
            </w:pPr>
            <w:r w:rsidRPr="00AA3149">
              <w:rPr>
                <w:b/>
                <w:sz w:val="24"/>
                <w:szCs w:val="24"/>
                <w:lang w:val="es-AR"/>
              </w:rPr>
              <w:t>I.</w:t>
            </w:r>
          </w:p>
        </w:tc>
        <w:tc>
          <w:tcPr>
            <w:tcW w:w="4932" w:type="dxa"/>
            <w:shd w:val="clear" w:color="auto" w:fill="auto"/>
          </w:tcPr>
          <w:p w:rsidR="0005158F" w:rsidRPr="00AA3149" w:rsidRDefault="0005158F" w:rsidP="00FC4A37">
            <w:pPr>
              <w:shd w:val="clear" w:color="auto" w:fill="D9D9D9" w:themeFill="background1" w:themeFillShade="D9"/>
              <w:tabs>
                <w:tab w:val="right" w:pos="4716"/>
              </w:tabs>
              <w:rPr>
                <w:lang w:val="es-AR"/>
              </w:rPr>
            </w:pPr>
            <w:r w:rsidRPr="009776D0">
              <w:rPr>
                <w:b/>
                <w:sz w:val="24"/>
                <w:szCs w:val="24"/>
                <w:lang w:val="es-AR"/>
              </w:rPr>
              <w:t>Bienvenida</w:t>
            </w:r>
            <w:r w:rsidR="0004262D">
              <w:rPr>
                <w:b/>
                <w:sz w:val="24"/>
                <w:szCs w:val="24"/>
                <w:lang w:val="es-AR"/>
              </w:rPr>
              <w:t xml:space="preserve"> e</w:t>
            </w:r>
            <w:r w:rsidRPr="009776D0">
              <w:rPr>
                <w:b/>
                <w:sz w:val="24"/>
                <w:szCs w:val="24"/>
                <w:lang w:val="es-AR"/>
              </w:rPr>
              <w:t xml:space="preserve"> Introducciones</w:t>
            </w:r>
            <w:r w:rsidRPr="00AA3149">
              <w:rPr>
                <w:b/>
                <w:sz w:val="24"/>
                <w:szCs w:val="24"/>
                <w:lang w:val="es-AR"/>
              </w:rPr>
              <w:t xml:space="preserve">  </w:t>
            </w:r>
            <w:r w:rsidRPr="00AA3149">
              <w:rPr>
                <w:lang w:val="es-AR"/>
              </w:rPr>
              <w:t>(5 min)</w:t>
            </w:r>
          </w:p>
        </w:tc>
        <w:tc>
          <w:tcPr>
            <w:tcW w:w="2880" w:type="dxa"/>
            <w:shd w:val="clear" w:color="auto" w:fill="auto"/>
          </w:tcPr>
          <w:p w:rsidR="0005158F" w:rsidRPr="009A6FEF" w:rsidRDefault="005E7B99" w:rsidP="00FB59F7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 w:rsidRPr="009A6FEF">
              <w:rPr>
                <w:sz w:val="24"/>
                <w:szCs w:val="24"/>
                <w:lang w:val="es-AR"/>
              </w:rPr>
              <w:t>Elda Sevilla</w:t>
            </w:r>
            <w:r w:rsidR="0005158F" w:rsidRPr="009A6FEF">
              <w:rPr>
                <w:sz w:val="24"/>
                <w:szCs w:val="24"/>
              </w:rPr>
              <w:t xml:space="preserve">, </w:t>
            </w:r>
            <w:proofErr w:type="spellStart"/>
            <w:r w:rsidR="0005158F" w:rsidRPr="009A6FEF">
              <w:rPr>
                <w:i/>
                <w:sz w:val="24"/>
                <w:szCs w:val="24"/>
              </w:rPr>
              <w:t>Presidenta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A3F34" w:rsidRPr="00B26A2E" w:rsidRDefault="004A3F34" w:rsidP="004A3F34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9:30am – 9:35am</w:t>
            </w:r>
          </w:p>
          <w:p w:rsidR="0005158F" w:rsidRPr="009A3E91" w:rsidRDefault="0005158F" w:rsidP="0005158F">
            <w:pPr>
              <w:rPr>
                <w:b/>
              </w:rPr>
            </w:pPr>
          </w:p>
        </w:tc>
      </w:tr>
      <w:tr w:rsidR="0005158F" w:rsidTr="004B72CC">
        <w:trPr>
          <w:trHeight w:val="1052"/>
        </w:trPr>
        <w:tc>
          <w:tcPr>
            <w:tcW w:w="738" w:type="dxa"/>
            <w:shd w:val="clear" w:color="auto" w:fill="auto"/>
          </w:tcPr>
          <w:p w:rsidR="0005158F" w:rsidRPr="008F3447" w:rsidRDefault="0005158F" w:rsidP="00E873C8">
            <w:pPr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4932" w:type="dxa"/>
            <w:shd w:val="clear" w:color="auto" w:fill="auto"/>
          </w:tcPr>
          <w:p w:rsidR="0005158F" w:rsidRPr="005B7F9C" w:rsidRDefault="0005158F" w:rsidP="00B65B57">
            <w:pPr>
              <w:shd w:val="clear" w:color="auto" w:fill="D9D9D9" w:themeFill="background1" w:themeFillShade="D9"/>
              <w:rPr>
                <w:b/>
                <w:sz w:val="22"/>
                <w:szCs w:val="22"/>
              </w:rPr>
            </w:pPr>
            <w:r w:rsidRPr="005B7F9C">
              <w:rPr>
                <w:b/>
                <w:sz w:val="22"/>
                <w:szCs w:val="22"/>
                <w:lang w:val="es-AR"/>
              </w:rPr>
              <w:t>Negocios</w:t>
            </w:r>
            <w:r w:rsidRPr="005B7F9C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="009A6FEF">
              <w:rPr>
                <w:sz w:val="22"/>
                <w:szCs w:val="22"/>
              </w:rPr>
              <w:t>25</w:t>
            </w:r>
            <w:r w:rsidRPr="005B7F9C">
              <w:rPr>
                <w:sz w:val="22"/>
                <w:szCs w:val="22"/>
              </w:rPr>
              <w:t xml:space="preserve"> min)</w:t>
            </w:r>
          </w:p>
          <w:p w:rsidR="0005158F" w:rsidRPr="005B7F9C" w:rsidRDefault="0005158F" w:rsidP="00C3186A">
            <w:pPr>
              <w:pStyle w:val="ListParagraph"/>
              <w:numPr>
                <w:ilvl w:val="0"/>
                <w:numId w:val="16"/>
              </w:numPr>
              <w:ind w:left="324" w:hanging="324"/>
              <w:rPr>
                <w:sz w:val="22"/>
                <w:szCs w:val="22"/>
                <w:lang w:val="es-AR"/>
              </w:rPr>
            </w:pPr>
            <w:r w:rsidRPr="005B7F9C">
              <w:rPr>
                <w:sz w:val="22"/>
                <w:szCs w:val="22"/>
                <w:lang w:val="es-ES"/>
              </w:rPr>
              <w:t>Aprobación de la agenda y resumen</w:t>
            </w:r>
          </w:p>
          <w:p w:rsidR="0005158F" w:rsidRPr="005B7F9C" w:rsidRDefault="0005158F" w:rsidP="00C3186A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sz w:val="22"/>
                <w:szCs w:val="22"/>
              </w:rPr>
            </w:pPr>
            <w:r w:rsidRPr="005B7F9C">
              <w:rPr>
                <w:sz w:val="22"/>
                <w:szCs w:val="22"/>
                <w:lang w:val="es-AR"/>
              </w:rPr>
              <w:t>Reporte</w:t>
            </w:r>
            <w:r w:rsidRPr="005B7F9C">
              <w:rPr>
                <w:sz w:val="22"/>
                <w:szCs w:val="22"/>
              </w:rPr>
              <w:t xml:space="preserve"> de ECAC</w:t>
            </w:r>
          </w:p>
          <w:p w:rsidR="00B52B32" w:rsidRPr="009A2C7F" w:rsidRDefault="0005158F" w:rsidP="009A2C7F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sz w:val="22"/>
                <w:szCs w:val="22"/>
                <w:lang w:val="es-ES"/>
              </w:rPr>
            </w:pPr>
            <w:r w:rsidRPr="005B7F9C">
              <w:rPr>
                <w:sz w:val="22"/>
                <w:szCs w:val="22"/>
                <w:lang w:val="es-ES"/>
              </w:rPr>
              <w:t>Reporte de CO&amp;E</w:t>
            </w:r>
          </w:p>
          <w:p w:rsidR="00F75C8B" w:rsidRPr="00AE51D5" w:rsidRDefault="00F75C8B" w:rsidP="00F75C8B">
            <w:pPr>
              <w:pStyle w:val="ListParagraph"/>
              <w:ind w:left="342"/>
              <w:rPr>
                <w:sz w:val="16"/>
                <w:szCs w:val="16"/>
                <w:lang w:val="es-ES"/>
              </w:rPr>
            </w:pPr>
          </w:p>
        </w:tc>
        <w:tc>
          <w:tcPr>
            <w:tcW w:w="2880" w:type="dxa"/>
            <w:shd w:val="clear" w:color="auto" w:fill="auto"/>
          </w:tcPr>
          <w:p w:rsidR="0005158F" w:rsidRPr="009A6FEF" w:rsidRDefault="005E7B99" w:rsidP="00C310FB">
            <w:pPr>
              <w:shd w:val="clear" w:color="auto" w:fill="D9D9D9" w:themeFill="background1" w:themeFillShade="D9"/>
              <w:rPr>
                <w:sz w:val="22"/>
                <w:szCs w:val="22"/>
                <w:lang w:val="es-AR"/>
              </w:rPr>
            </w:pPr>
            <w:r w:rsidRPr="009A6FEF">
              <w:rPr>
                <w:sz w:val="22"/>
                <w:szCs w:val="22"/>
                <w:lang w:val="es-AR"/>
              </w:rPr>
              <w:t>Elda Sevilla</w:t>
            </w:r>
          </w:p>
          <w:p w:rsidR="0005158F" w:rsidRPr="00373DD7" w:rsidRDefault="0005158F" w:rsidP="001821B0">
            <w:pPr>
              <w:shd w:val="clear" w:color="auto" w:fill="D9D9D9" w:themeFill="background1" w:themeFillShade="D9"/>
              <w:rPr>
                <w:i/>
                <w:sz w:val="22"/>
                <w:szCs w:val="22"/>
                <w:lang w:val="es-AR"/>
              </w:rPr>
            </w:pPr>
            <w:r w:rsidRPr="009A6FEF">
              <w:rPr>
                <w:sz w:val="22"/>
                <w:szCs w:val="22"/>
                <w:lang w:val="es-AR"/>
              </w:rPr>
              <w:t xml:space="preserve">Martin Vicente, </w:t>
            </w:r>
            <w:r w:rsidRPr="009A6FEF">
              <w:rPr>
                <w:i/>
                <w:sz w:val="22"/>
                <w:szCs w:val="22"/>
                <w:lang w:val="es-AR"/>
              </w:rPr>
              <w:t>Especialista de Campo</w:t>
            </w:r>
          </w:p>
        </w:tc>
        <w:tc>
          <w:tcPr>
            <w:tcW w:w="2340" w:type="dxa"/>
            <w:shd w:val="clear" w:color="auto" w:fill="auto"/>
          </w:tcPr>
          <w:p w:rsidR="004A3F34" w:rsidRPr="00B26A2E" w:rsidRDefault="001D61D8" w:rsidP="004A3F34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9:35am - 10</w:t>
            </w:r>
            <w:r w:rsidR="004A3F34" w:rsidRPr="00B26A2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4A3F34">
              <w:rPr>
                <w:sz w:val="24"/>
                <w:szCs w:val="24"/>
              </w:rPr>
              <w:t>am</w:t>
            </w:r>
          </w:p>
          <w:p w:rsidR="0005158F" w:rsidRPr="003F353F" w:rsidRDefault="0005158F" w:rsidP="000515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158F" w:rsidTr="00B52B32">
        <w:trPr>
          <w:trHeight w:val="888"/>
        </w:trPr>
        <w:tc>
          <w:tcPr>
            <w:tcW w:w="738" w:type="dxa"/>
            <w:shd w:val="clear" w:color="auto" w:fill="auto"/>
          </w:tcPr>
          <w:p w:rsidR="0005158F" w:rsidRDefault="0005158F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4932" w:type="dxa"/>
            <w:shd w:val="clear" w:color="auto" w:fill="auto"/>
          </w:tcPr>
          <w:p w:rsidR="0005158F" w:rsidRPr="00611EC3" w:rsidRDefault="0005158F" w:rsidP="00423CFC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 w:rsidRPr="008F3447">
              <w:rPr>
                <w:b/>
                <w:sz w:val="24"/>
                <w:szCs w:val="24"/>
                <w:lang w:val="es-AR"/>
              </w:rPr>
              <w:t>Temas Regionales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D61D8">
              <w:t>(30</w:t>
            </w:r>
            <w:r w:rsidR="00BA1A0C">
              <w:t xml:space="preserve"> </w:t>
            </w:r>
            <w:r w:rsidRPr="00611EC3">
              <w:t>min)</w:t>
            </w:r>
          </w:p>
          <w:p w:rsidR="0005158F" w:rsidRPr="00B52B32" w:rsidRDefault="0005158F" w:rsidP="00B52B32">
            <w:pPr>
              <w:pStyle w:val="ListParagraph"/>
              <w:numPr>
                <w:ilvl w:val="0"/>
                <w:numId w:val="18"/>
              </w:numPr>
              <w:ind w:left="324" w:hanging="324"/>
              <w:rPr>
                <w:sz w:val="24"/>
                <w:szCs w:val="24"/>
                <w:lang w:val="es-ES"/>
              </w:rPr>
            </w:pPr>
            <w:r w:rsidRPr="00C3186A">
              <w:rPr>
                <w:sz w:val="24"/>
                <w:szCs w:val="24"/>
                <w:lang w:val="es-ES"/>
              </w:rPr>
              <w:t xml:space="preserve"> </w:t>
            </w:r>
            <w:r w:rsidR="00244CB4">
              <w:rPr>
                <w:sz w:val="24"/>
                <w:szCs w:val="24"/>
                <w:lang w:val="es-ES"/>
              </w:rPr>
              <w:t>Temas de los miem</w:t>
            </w:r>
            <w:r w:rsidR="004A3F34">
              <w:rPr>
                <w:sz w:val="24"/>
                <w:szCs w:val="24"/>
                <w:lang w:val="es-ES"/>
              </w:rPr>
              <w:t>bros</w:t>
            </w:r>
          </w:p>
          <w:p w:rsidR="00AE51D5" w:rsidRPr="00AE51D5" w:rsidRDefault="00AE51D5" w:rsidP="00AE51D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80" w:type="dxa"/>
            <w:shd w:val="clear" w:color="auto" w:fill="auto"/>
          </w:tcPr>
          <w:p w:rsidR="00E600B4" w:rsidRDefault="00E600B4" w:rsidP="00D53105">
            <w:pPr>
              <w:shd w:val="clear" w:color="auto" w:fill="D9D9D9" w:themeFill="background1" w:themeFillShade="D9"/>
              <w:rPr>
                <w:sz w:val="24"/>
                <w:szCs w:val="24"/>
                <w:shd w:val="clear" w:color="auto" w:fill="D9D9D9" w:themeFill="background1" w:themeFillShade="D9"/>
                <w:lang w:val="es-AR"/>
              </w:rPr>
            </w:pPr>
            <w:r>
              <w:rPr>
                <w:sz w:val="24"/>
                <w:szCs w:val="24"/>
                <w:shd w:val="clear" w:color="auto" w:fill="D9D9D9" w:themeFill="background1" w:themeFillShade="D9"/>
                <w:lang w:val="es-AR"/>
              </w:rPr>
              <w:t>Martin Vicente</w:t>
            </w:r>
          </w:p>
          <w:p w:rsidR="0005158F" w:rsidRPr="00244CB4" w:rsidRDefault="009F7C13" w:rsidP="00D53105">
            <w:pPr>
              <w:shd w:val="clear" w:color="auto" w:fill="D9D9D9" w:themeFill="background1" w:themeFillShade="D9"/>
              <w:rPr>
                <w:sz w:val="24"/>
                <w:szCs w:val="24"/>
                <w:shd w:val="clear" w:color="auto" w:fill="D9D9D9" w:themeFill="background1" w:themeFillShade="D9"/>
                <w:lang w:val="es-AR"/>
              </w:rPr>
            </w:pPr>
            <w:r>
              <w:rPr>
                <w:sz w:val="24"/>
                <w:szCs w:val="24"/>
                <w:shd w:val="clear" w:color="auto" w:fill="D9D9D9" w:themeFill="background1" w:themeFillShade="D9"/>
                <w:lang w:val="es-AR"/>
              </w:rPr>
              <w:t>Grupo</w:t>
            </w:r>
          </w:p>
        </w:tc>
        <w:tc>
          <w:tcPr>
            <w:tcW w:w="2340" w:type="dxa"/>
            <w:shd w:val="clear" w:color="auto" w:fill="auto"/>
          </w:tcPr>
          <w:p w:rsidR="004A3F34" w:rsidRPr="00B26A2E" w:rsidRDefault="001D61D8" w:rsidP="004A3F34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 – 10:3</w:t>
            </w:r>
            <w:r w:rsidR="008F377C">
              <w:rPr>
                <w:sz w:val="24"/>
                <w:szCs w:val="24"/>
              </w:rPr>
              <w:t>0</w:t>
            </w:r>
            <w:r w:rsidR="004A3F34">
              <w:rPr>
                <w:sz w:val="24"/>
                <w:szCs w:val="24"/>
              </w:rPr>
              <w:t>am</w:t>
            </w:r>
          </w:p>
          <w:p w:rsidR="0005158F" w:rsidRPr="00B26A2E" w:rsidRDefault="0005158F" w:rsidP="0005158F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</w:p>
          <w:p w:rsidR="0005158F" w:rsidRPr="001C1774" w:rsidRDefault="0005158F" w:rsidP="0005158F">
            <w:pPr>
              <w:rPr>
                <w:sz w:val="16"/>
                <w:szCs w:val="16"/>
              </w:rPr>
            </w:pPr>
          </w:p>
        </w:tc>
      </w:tr>
      <w:tr w:rsidR="0005158F" w:rsidTr="004B72CC">
        <w:tc>
          <w:tcPr>
            <w:tcW w:w="738" w:type="dxa"/>
            <w:shd w:val="clear" w:color="auto" w:fill="auto"/>
          </w:tcPr>
          <w:p w:rsidR="0005158F" w:rsidRDefault="0005158F" w:rsidP="00423CFC">
            <w:pPr>
              <w:tabs>
                <w:tab w:val="left" w:pos="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</w:t>
            </w:r>
          </w:p>
          <w:p w:rsidR="0005158F" w:rsidRPr="008F3447" w:rsidRDefault="0005158F" w:rsidP="00E873C8">
            <w:pPr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932" w:type="dxa"/>
            <w:shd w:val="clear" w:color="auto" w:fill="auto"/>
          </w:tcPr>
          <w:p w:rsidR="0005158F" w:rsidRPr="008F3447" w:rsidRDefault="0005158F" w:rsidP="00B65B57">
            <w:pPr>
              <w:shd w:val="clear" w:color="auto" w:fill="D9D9D9" w:themeFill="background1" w:themeFillShade="D9"/>
              <w:rPr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 xml:space="preserve">Grupos de </w:t>
            </w:r>
            <w:r w:rsidRPr="008F3447">
              <w:rPr>
                <w:b/>
                <w:sz w:val="24"/>
                <w:szCs w:val="24"/>
                <w:lang w:val="es-AR"/>
              </w:rPr>
              <w:t>Subcomités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1D61D8">
              <w:t>(20</w:t>
            </w:r>
            <w:r w:rsidRPr="00144461">
              <w:t>min)</w:t>
            </w:r>
          </w:p>
          <w:p w:rsidR="0005158F" w:rsidRDefault="00F44A45" w:rsidP="00E600B4">
            <w:pPr>
              <w:pStyle w:val="ListParagraph"/>
              <w:numPr>
                <w:ilvl w:val="0"/>
                <w:numId w:val="17"/>
              </w:numPr>
              <w:ind w:left="324" w:hanging="324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Grupo de Abogacía</w:t>
            </w:r>
          </w:p>
          <w:p w:rsidR="004B3701" w:rsidRPr="00E600B4" w:rsidRDefault="004B3701" w:rsidP="00E600B4">
            <w:pPr>
              <w:pStyle w:val="ListParagraph"/>
              <w:numPr>
                <w:ilvl w:val="0"/>
                <w:numId w:val="17"/>
              </w:numPr>
              <w:ind w:left="324" w:hanging="324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Día Legislativo en Sacramento</w:t>
            </w:r>
          </w:p>
          <w:p w:rsidR="0005158F" w:rsidRPr="009F7C13" w:rsidRDefault="0005158F" w:rsidP="00B65B57">
            <w:pPr>
              <w:pStyle w:val="ListParagraph"/>
              <w:ind w:left="342"/>
              <w:rPr>
                <w:sz w:val="18"/>
                <w:szCs w:val="18"/>
                <w:lang w:val="es-AR"/>
              </w:rPr>
            </w:pPr>
          </w:p>
        </w:tc>
        <w:tc>
          <w:tcPr>
            <w:tcW w:w="2880" w:type="dxa"/>
            <w:shd w:val="clear" w:color="auto" w:fill="auto"/>
          </w:tcPr>
          <w:p w:rsidR="0005158F" w:rsidRPr="00A76357" w:rsidRDefault="0005158F" w:rsidP="00B65B57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 w:rsidRPr="00CE0D85">
              <w:rPr>
                <w:sz w:val="24"/>
                <w:szCs w:val="24"/>
                <w:shd w:val="clear" w:color="auto" w:fill="D9D9D9" w:themeFill="background1" w:themeFillShade="D9"/>
                <w:lang w:val="es-AR"/>
              </w:rPr>
              <w:t>Grup</w:t>
            </w:r>
            <w:r w:rsidRPr="00CE0D85">
              <w:rPr>
                <w:sz w:val="24"/>
                <w:szCs w:val="24"/>
                <w:lang w:val="es-AR"/>
              </w:rPr>
              <w:t>o</w:t>
            </w:r>
          </w:p>
          <w:p w:rsidR="0005158F" w:rsidRDefault="0005158F" w:rsidP="00B65B5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A3F34" w:rsidRPr="00B26A2E" w:rsidRDefault="001D61D8" w:rsidP="004A3F34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 – 10:50</w:t>
            </w:r>
            <w:r w:rsidR="004A3F34">
              <w:rPr>
                <w:sz w:val="24"/>
                <w:szCs w:val="24"/>
              </w:rPr>
              <w:t>am</w:t>
            </w:r>
          </w:p>
          <w:p w:rsidR="0005158F" w:rsidRPr="003308B6" w:rsidRDefault="0005158F" w:rsidP="0005158F">
            <w:pPr>
              <w:jc w:val="center"/>
              <w:rPr>
                <w:b/>
              </w:rPr>
            </w:pPr>
          </w:p>
        </w:tc>
      </w:tr>
      <w:tr w:rsidR="0005158F" w:rsidTr="004B72CC">
        <w:tc>
          <w:tcPr>
            <w:tcW w:w="738" w:type="dxa"/>
            <w:shd w:val="clear" w:color="auto" w:fill="auto"/>
          </w:tcPr>
          <w:p w:rsidR="0005158F" w:rsidRPr="008F3447" w:rsidRDefault="0005158F" w:rsidP="00423CFC">
            <w:pPr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4932" w:type="dxa"/>
            <w:shd w:val="clear" w:color="auto" w:fill="auto"/>
          </w:tcPr>
          <w:p w:rsidR="0005158F" w:rsidRPr="00B02B8E" w:rsidRDefault="0005158F" w:rsidP="00423CFC">
            <w:pPr>
              <w:shd w:val="clear" w:color="auto" w:fill="D9D9D9" w:themeFill="background1" w:themeFillShade="D9"/>
            </w:pPr>
            <w:r w:rsidRPr="008F3447">
              <w:rPr>
                <w:b/>
                <w:sz w:val="24"/>
                <w:szCs w:val="24"/>
                <w:lang w:val="es-AR"/>
              </w:rPr>
              <w:t>Levántate</w:t>
            </w:r>
            <w:r>
              <w:rPr>
                <w:b/>
                <w:sz w:val="24"/>
                <w:szCs w:val="24"/>
              </w:rPr>
              <w:t xml:space="preserve"> y</w:t>
            </w:r>
            <w:r w:rsidRPr="008F3447">
              <w:rPr>
                <w:b/>
                <w:sz w:val="24"/>
                <w:szCs w:val="24"/>
                <w:lang w:val="es-AR"/>
              </w:rPr>
              <w:t xml:space="preserve"> Muévete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44461">
              <w:t>(</w:t>
            </w:r>
            <w:r w:rsidR="001D61D8">
              <w:t>10</w:t>
            </w:r>
            <w:r w:rsidRPr="00144461">
              <w:t xml:space="preserve"> min)</w:t>
            </w:r>
          </w:p>
          <w:p w:rsidR="0005158F" w:rsidRPr="00AE51D5" w:rsidRDefault="0005158F" w:rsidP="00423CFC">
            <w:pPr>
              <w:rPr>
                <w:sz w:val="16"/>
                <w:szCs w:val="16"/>
                <w:lang w:val="es-AR"/>
              </w:rPr>
            </w:pPr>
          </w:p>
        </w:tc>
        <w:tc>
          <w:tcPr>
            <w:tcW w:w="2880" w:type="dxa"/>
            <w:shd w:val="clear" w:color="auto" w:fill="auto"/>
          </w:tcPr>
          <w:p w:rsidR="0005158F" w:rsidRPr="00B935D4" w:rsidRDefault="00B935D4" w:rsidP="00423CFC">
            <w:pPr>
              <w:shd w:val="clear" w:color="auto" w:fill="D9D9D9" w:themeFill="background1" w:themeFillShade="D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s-AR"/>
              </w:rPr>
              <w:t xml:space="preserve">Felicia Gray, </w:t>
            </w:r>
            <w:r w:rsidRPr="00B935D4">
              <w:rPr>
                <w:i/>
                <w:sz w:val="22"/>
                <w:szCs w:val="22"/>
                <w:lang w:val="es-AR"/>
              </w:rPr>
              <w:t>Coordinadora</w:t>
            </w:r>
          </w:p>
          <w:p w:rsidR="0005158F" w:rsidRPr="004A1269" w:rsidRDefault="0005158F" w:rsidP="00423CF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A3F34" w:rsidRPr="00B26A2E" w:rsidRDefault="001D61D8" w:rsidP="004A3F34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10:50am - 11:00</w:t>
            </w:r>
            <w:r w:rsidR="004A3F34">
              <w:rPr>
                <w:sz w:val="24"/>
                <w:szCs w:val="24"/>
              </w:rPr>
              <w:t>am</w:t>
            </w:r>
          </w:p>
          <w:p w:rsidR="0005158F" w:rsidRPr="00B26A2E" w:rsidRDefault="0005158F" w:rsidP="0005158F">
            <w:pPr>
              <w:rPr>
                <w:b/>
              </w:rPr>
            </w:pPr>
          </w:p>
        </w:tc>
      </w:tr>
      <w:tr w:rsidR="0005158F" w:rsidTr="004B72CC">
        <w:tc>
          <w:tcPr>
            <w:tcW w:w="738" w:type="dxa"/>
            <w:shd w:val="clear" w:color="auto" w:fill="auto"/>
          </w:tcPr>
          <w:p w:rsidR="0005158F" w:rsidRDefault="0005158F" w:rsidP="00423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</w:t>
            </w:r>
          </w:p>
          <w:p w:rsidR="0005158F" w:rsidRPr="003B2F04" w:rsidRDefault="0005158F" w:rsidP="00423CFC">
            <w:pPr>
              <w:rPr>
                <w:b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auto"/>
          </w:tcPr>
          <w:p w:rsidR="001D61D8" w:rsidRPr="001D61D8" w:rsidRDefault="0005158F" w:rsidP="001D61D8">
            <w:pPr>
              <w:shd w:val="clear" w:color="auto" w:fill="D9D9D9" w:themeFill="background1" w:themeFillShade="D9"/>
              <w:rPr>
                <w:b/>
                <w:sz w:val="24"/>
                <w:szCs w:val="24"/>
                <w:lang w:val="es-ES"/>
              </w:rPr>
            </w:pPr>
            <w:r w:rsidRPr="005622AB">
              <w:rPr>
                <w:b/>
                <w:sz w:val="24"/>
                <w:szCs w:val="24"/>
                <w:lang w:val="es-ES"/>
              </w:rPr>
              <w:t xml:space="preserve">Asuntos de la Comunidad  </w:t>
            </w:r>
            <w:r>
              <w:rPr>
                <w:lang w:val="es-ES"/>
              </w:rPr>
              <w:t>(</w:t>
            </w:r>
            <w:r w:rsidR="001D61D8">
              <w:rPr>
                <w:lang w:val="es-ES"/>
              </w:rPr>
              <w:t>35</w:t>
            </w:r>
            <w:r w:rsidRPr="005622AB">
              <w:rPr>
                <w:lang w:val="es-ES"/>
              </w:rPr>
              <w:t xml:space="preserve"> min)</w:t>
            </w:r>
          </w:p>
          <w:p w:rsidR="005567F1" w:rsidRDefault="001D61D8" w:rsidP="005567F1">
            <w:pPr>
              <w:pStyle w:val="ListParagraph"/>
              <w:numPr>
                <w:ilvl w:val="0"/>
                <w:numId w:val="24"/>
              </w:numPr>
              <w:ind w:left="324" w:hanging="324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“ Auto Cuidado de Adultos Para la Gripe”</w:t>
            </w:r>
          </w:p>
          <w:p w:rsidR="005567F1" w:rsidRPr="008F377C" w:rsidRDefault="001D61D8" w:rsidP="008F377C">
            <w:pPr>
              <w:pStyle w:val="ListParagraph"/>
              <w:numPr>
                <w:ilvl w:val="0"/>
                <w:numId w:val="24"/>
              </w:numPr>
              <w:ind w:left="324" w:hanging="324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Quejas y Apelaciones</w:t>
            </w:r>
          </w:p>
          <w:p w:rsidR="00D95D99" w:rsidRPr="00E600B4" w:rsidRDefault="00D95D99" w:rsidP="00D95D99">
            <w:pPr>
              <w:pStyle w:val="ListParagraph"/>
              <w:ind w:left="324"/>
              <w:rPr>
                <w:sz w:val="16"/>
                <w:szCs w:val="16"/>
                <w:lang w:val="es-AR"/>
              </w:rPr>
            </w:pPr>
          </w:p>
        </w:tc>
        <w:tc>
          <w:tcPr>
            <w:tcW w:w="2880" w:type="dxa"/>
            <w:shd w:val="clear" w:color="auto" w:fill="auto"/>
          </w:tcPr>
          <w:p w:rsidR="0005158F" w:rsidRDefault="00276278" w:rsidP="007C4490">
            <w:pPr>
              <w:shd w:val="clear" w:color="auto" w:fill="D9D9D9" w:themeFill="background1" w:themeFillShade="D9"/>
              <w:rPr>
                <w:i/>
                <w:shd w:val="clear" w:color="auto" w:fill="D9D9D9" w:themeFill="background1" w:themeFillShade="D9"/>
                <w:lang w:val="es-AR"/>
              </w:rPr>
            </w:pPr>
            <w:r>
              <w:rPr>
                <w:sz w:val="24"/>
                <w:szCs w:val="24"/>
                <w:shd w:val="clear" w:color="auto" w:fill="D9D9D9" w:themeFill="background1" w:themeFillShade="D9"/>
                <w:lang w:val="es-AR"/>
              </w:rPr>
              <w:t>Grupo</w:t>
            </w:r>
          </w:p>
          <w:p w:rsidR="00336E55" w:rsidRPr="00336E55" w:rsidRDefault="00336E55" w:rsidP="007C4490">
            <w:pPr>
              <w:shd w:val="clear" w:color="auto" w:fill="D9D9D9" w:themeFill="background1" w:themeFillShade="D9"/>
              <w:rPr>
                <w:sz w:val="24"/>
                <w:szCs w:val="24"/>
                <w:shd w:val="clear" w:color="auto" w:fill="D9D9D9" w:themeFill="background1" w:themeFillShade="D9"/>
                <w:lang w:val="es-AR"/>
              </w:rPr>
            </w:pPr>
          </w:p>
        </w:tc>
        <w:tc>
          <w:tcPr>
            <w:tcW w:w="2340" w:type="dxa"/>
            <w:shd w:val="clear" w:color="auto" w:fill="auto"/>
          </w:tcPr>
          <w:p w:rsidR="004A3F34" w:rsidRPr="00B26A2E" w:rsidRDefault="001D61D8" w:rsidP="004A3F34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8F377C">
              <w:rPr>
                <w:sz w:val="24"/>
                <w:szCs w:val="24"/>
              </w:rPr>
              <w:t>am - 11:35</w:t>
            </w:r>
            <w:r w:rsidR="004A3F34">
              <w:rPr>
                <w:sz w:val="24"/>
                <w:szCs w:val="24"/>
              </w:rPr>
              <w:t>am</w:t>
            </w:r>
          </w:p>
          <w:p w:rsidR="0005158F" w:rsidRPr="003308B6" w:rsidRDefault="0005158F" w:rsidP="0005158F">
            <w:pPr>
              <w:jc w:val="center"/>
              <w:rPr>
                <w:b/>
              </w:rPr>
            </w:pPr>
          </w:p>
        </w:tc>
      </w:tr>
      <w:tr w:rsidR="002138D0" w:rsidTr="004B72CC">
        <w:tc>
          <w:tcPr>
            <w:tcW w:w="738" w:type="dxa"/>
            <w:shd w:val="clear" w:color="auto" w:fill="auto"/>
          </w:tcPr>
          <w:p w:rsidR="002138D0" w:rsidRPr="003B2F04" w:rsidRDefault="002138D0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</w:t>
            </w:r>
          </w:p>
        </w:tc>
        <w:tc>
          <w:tcPr>
            <w:tcW w:w="4932" w:type="dxa"/>
            <w:shd w:val="clear" w:color="auto" w:fill="auto"/>
          </w:tcPr>
          <w:p w:rsidR="00F44A45" w:rsidRPr="009C06CA" w:rsidRDefault="002138D0" w:rsidP="009C06CA">
            <w:pPr>
              <w:shd w:val="clear" w:color="auto" w:fill="D9D9D9" w:themeFill="background1" w:themeFillShade="D9"/>
              <w:rPr>
                <w:b/>
                <w:sz w:val="24"/>
                <w:szCs w:val="24"/>
                <w:lang w:val="es-ES"/>
              </w:rPr>
            </w:pPr>
            <w:r w:rsidRPr="005622AB">
              <w:rPr>
                <w:b/>
                <w:sz w:val="24"/>
                <w:szCs w:val="24"/>
                <w:lang w:val="es-ES"/>
              </w:rPr>
              <w:t xml:space="preserve">Plan de Trabajo del RCAC/Comunidad </w:t>
            </w:r>
            <w:r w:rsidRPr="009F7C13">
              <w:rPr>
                <w:sz w:val="16"/>
                <w:szCs w:val="16"/>
                <w:lang w:val="es-ES"/>
              </w:rPr>
              <w:t>(</w:t>
            </w:r>
            <w:r w:rsidR="004A3F34">
              <w:rPr>
                <w:sz w:val="16"/>
                <w:szCs w:val="16"/>
                <w:lang w:val="es-ES"/>
              </w:rPr>
              <w:t>2</w:t>
            </w:r>
            <w:r w:rsidR="00D04C6C">
              <w:rPr>
                <w:sz w:val="16"/>
                <w:szCs w:val="16"/>
                <w:lang w:val="es-ES"/>
              </w:rPr>
              <w:t>0</w:t>
            </w:r>
            <w:r w:rsidR="0012165F" w:rsidRPr="009F7C13">
              <w:rPr>
                <w:sz w:val="16"/>
                <w:szCs w:val="16"/>
                <w:lang w:val="es-ES"/>
              </w:rPr>
              <w:t xml:space="preserve"> </w:t>
            </w:r>
            <w:r w:rsidRPr="009F7C13">
              <w:rPr>
                <w:sz w:val="16"/>
                <w:szCs w:val="16"/>
                <w:lang w:val="es-ES"/>
              </w:rPr>
              <w:t>min)</w:t>
            </w:r>
            <w:r w:rsidR="00F44A45" w:rsidRPr="009C06CA">
              <w:rPr>
                <w:sz w:val="24"/>
                <w:szCs w:val="24"/>
                <w:lang w:val="es-ES"/>
              </w:rPr>
              <w:t xml:space="preserve"> </w:t>
            </w:r>
          </w:p>
          <w:p w:rsidR="00B66FF0" w:rsidRDefault="001D61D8" w:rsidP="00E20520">
            <w:pPr>
              <w:pStyle w:val="ListParagraph"/>
              <w:numPr>
                <w:ilvl w:val="0"/>
                <w:numId w:val="20"/>
              </w:numPr>
              <w:ind w:left="324" w:hanging="324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Plan de Trabajo 2015-2016</w:t>
            </w:r>
          </w:p>
          <w:p w:rsidR="002138D0" w:rsidRPr="0098634E" w:rsidRDefault="002138D0" w:rsidP="00B65B57">
            <w:pPr>
              <w:rPr>
                <w:lang w:val="es-ES"/>
              </w:rPr>
            </w:pPr>
          </w:p>
        </w:tc>
        <w:tc>
          <w:tcPr>
            <w:tcW w:w="2880" w:type="dxa"/>
            <w:shd w:val="clear" w:color="auto" w:fill="auto"/>
          </w:tcPr>
          <w:p w:rsidR="001B4848" w:rsidRPr="001B4848" w:rsidRDefault="001B4848" w:rsidP="001B4848">
            <w:pPr>
              <w:shd w:val="clear" w:color="auto" w:fill="D9D9D9" w:themeFill="background1" w:themeFillShade="D9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Grupo</w:t>
            </w:r>
          </w:p>
        </w:tc>
        <w:tc>
          <w:tcPr>
            <w:tcW w:w="2340" w:type="dxa"/>
            <w:shd w:val="clear" w:color="auto" w:fill="auto"/>
          </w:tcPr>
          <w:p w:rsidR="002138D0" w:rsidRDefault="008F377C" w:rsidP="002138D0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</w:t>
            </w:r>
            <w:r w:rsidR="004A3F34">
              <w:rPr>
                <w:sz w:val="24"/>
                <w:szCs w:val="24"/>
              </w:rPr>
              <w:t>am - 11:55am</w:t>
            </w:r>
          </w:p>
        </w:tc>
      </w:tr>
      <w:tr w:rsidR="002138D0" w:rsidTr="004B72CC">
        <w:trPr>
          <w:trHeight w:val="566"/>
        </w:trPr>
        <w:tc>
          <w:tcPr>
            <w:tcW w:w="738" w:type="dxa"/>
            <w:shd w:val="clear" w:color="auto" w:fill="auto"/>
          </w:tcPr>
          <w:p w:rsidR="002138D0" w:rsidRPr="008F3447" w:rsidRDefault="002138D0" w:rsidP="00E873C8">
            <w:pPr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</w:rPr>
              <w:t>VIII.</w:t>
            </w:r>
          </w:p>
        </w:tc>
        <w:tc>
          <w:tcPr>
            <w:tcW w:w="4932" w:type="dxa"/>
            <w:shd w:val="clear" w:color="auto" w:fill="auto"/>
          </w:tcPr>
          <w:p w:rsidR="002138D0" w:rsidRDefault="002138D0" w:rsidP="00B65B57">
            <w:pPr>
              <w:shd w:val="clear" w:color="auto" w:fill="D9D9D9" w:themeFill="background1" w:themeFillShade="D9"/>
            </w:pPr>
            <w:r w:rsidRPr="008F3447">
              <w:rPr>
                <w:b/>
                <w:sz w:val="24"/>
                <w:szCs w:val="24"/>
                <w:shd w:val="clear" w:color="auto" w:fill="D9D9D9" w:themeFill="background1" w:themeFillShade="D9"/>
                <w:lang w:val="es-AR"/>
              </w:rPr>
              <w:t>Comentarios Públicos</w:t>
            </w:r>
            <w:r>
              <w:rPr>
                <w:sz w:val="24"/>
                <w:szCs w:val="24"/>
              </w:rPr>
              <w:t xml:space="preserve">  </w:t>
            </w:r>
            <w:r>
              <w:t>(</w:t>
            </w:r>
            <w:r w:rsidR="009F7C13">
              <w:t>5</w:t>
            </w:r>
            <w:r w:rsidRPr="00144461">
              <w:t xml:space="preserve"> min)</w:t>
            </w:r>
          </w:p>
          <w:p w:rsidR="002138D0" w:rsidRPr="00244CB4" w:rsidRDefault="002138D0" w:rsidP="00B65B57">
            <w:pPr>
              <w:rPr>
                <w:sz w:val="16"/>
                <w:szCs w:val="16"/>
                <w:lang w:val="es-AR"/>
              </w:rPr>
            </w:pPr>
          </w:p>
        </w:tc>
        <w:tc>
          <w:tcPr>
            <w:tcW w:w="2880" w:type="dxa"/>
            <w:shd w:val="clear" w:color="auto" w:fill="auto"/>
          </w:tcPr>
          <w:p w:rsidR="002138D0" w:rsidRDefault="002138D0" w:rsidP="00B65B57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AR"/>
              </w:rPr>
              <w:t>Grupo</w:t>
            </w:r>
          </w:p>
          <w:p w:rsidR="002138D0" w:rsidRPr="00AE51D5" w:rsidRDefault="002138D0" w:rsidP="00B65B5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2138D0" w:rsidRPr="00302C70" w:rsidRDefault="001E7623" w:rsidP="002138D0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11:55am - 12:0</w:t>
            </w:r>
            <w:r w:rsidRPr="009B1E7C">
              <w:rPr>
                <w:sz w:val="24"/>
                <w:szCs w:val="24"/>
              </w:rPr>
              <w:t>0pm</w:t>
            </w:r>
          </w:p>
        </w:tc>
      </w:tr>
      <w:tr w:rsidR="002138D0" w:rsidTr="004B72CC">
        <w:tc>
          <w:tcPr>
            <w:tcW w:w="738" w:type="dxa"/>
            <w:shd w:val="clear" w:color="auto" w:fill="auto"/>
          </w:tcPr>
          <w:p w:rsidR="002138D0" w:rsidRPr="00B87D9F" w:rsidRDefault="002138D0" w:rsidP="00122F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4932" w:type="dxa"/>
            <w:shd w:val="clear" w:color="auto" w:fill="auto"/>
          </w:tcPr>
          <w:p w:rsidR="00E20520" w:rsidRDefault="002138D0" w:rsidP="00B65B57">
            <w:pPr>
              <w:shd w:val="clear" w:color="auto" w:fill="D9D9D9" w:themeFill="background1" w:themeFillShade="D9"/>
              <w:rPr>
                <w:b/>
                <w:sz w:val="24"/>
                <w:szCs w:val="24"/>
                <w:lang w:val="es-ES"/>
              </w:rPr>
            </w:pPr>
            <w:r w:rsidRPr="00CF187B">
              <w:rPr>
                <w:b/>
                <w:sz w:val="24"/>
                <w:szCs w:val="24"/>
                <w:lang w:val="es-ES"/>
              </w:rPr>
              <w:t>Final d</w:t>
            </w:r>
            <w:r w:rsidR="009A4E8A">
              <w:rPr>
                <w:b/>
                <w:sz w:val="24"/>
                <w:szCs w:val="24"/>
                <w:lang w:val="es-ES"/>
              </w:rPr>
              <w:t xml:space="preserve">e la Reunión - Próximas </w:t>
            </w:r>
            <w:r w:rsidR="00AE49AF">
              <w:rPr>
                <w:b/>
                <w:sz w:val="24"/>
                <w:szCs w:val="24"/>
                <w:lang w:val="es-ES"/>
              </w:rPr>
              <w:t>Reunión</w:t>
            </w:r>
          </w:p>
          <w:p w:rsidR="002138D0" w:rsidRDefault="00E20520" w:rsidP="00AE51D5">
            <w:pPr>
              <w:shd w:val="clear" w:color="auto" w:fill="D9D9D9" w:themeFill="background1" w:themeFillShade="D9"/>
              <w:rPr>
                <w:sz w:val="24"/>
                <w:szCs w:val="24"/>
                <w:lang w:val="es-ES"/>
              </w:rPr>
            </w:pPr>
            <w:r w:rsidRPr="00E20520">
              <w:rPr>
                <w:sz w:val="24"/>
                <w:szCs w:val="24"/>
                <w:lang w:val="es-ES"/>
              </w:rPr>
              <w:t>Jueves,</w:t>
            </w:r>
            <w:r w:rsidR="001D61D8">
              <w:rPr>
                <w:sz w:val="24"/>
                <w:szCs w:val="24"/>
                <w:lang w:val="es-ES"/>
              </w:rPr>
              <w:t xml:space="preserve"> 17 de marzo</w:t>
            </w:r>
            <w:r>
              <w:rPr>
                <w:sz w:val="24"/>
                <w:szCs w:val="24"/>
                <w:lang w:val="es-ES"/>
              </w:rPr>
              <w:t xml:space="preserve"> de 201</w:t>
            </w:r>
            <w:r w:rsidR="00D04C6C">
              <w:rPr>
                <w:sz w:val="24"/>
                <w:szCs w:val="24"/>
                <w:lang w:val="es-ES"/>
              </w:rPr>
              <w:t>6</w:t>
            </w:r>
          </w:p>
          <w:p w:rsidR="00E11E89" w:rsidRPr="00AE51D5" w:rsidRDefault="00E11E89" w:rsidP="00AE51D5">
            <w:pPr>
              <w:shd w:val="clear" w:color="auto" w:fill="D9D9D9" w:themeFill="background1" w:themeFillShade="D9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880" w:type="dxa"/>
            <w:shd w:val="clear" w:color="auto" w:fill="auto"/>
          </w:tcPr>
          <w:p w:rsidR="002138D0" w:rsidRPr="00F91E9D" w:rsidRDefault="005E7B99" w:rsidP="00373DD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Elda </w:t>
            </w:r>
            <w:proofErr w:type="spellStart"/>
            <w:r>
              <w:rPr>
                <w:sz w:val="24"/>
                <w:szCs w:val="24"/>
              </w:rPr>
              <w:t>Sevilla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1E7623" w:rsidRPr="00177361" w:rsidRDefault="001E7623" w:rsidP="001E7623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Pr="00177361">
              <w:rPr>
                <w:sz w:val="24"/>
                <w:szCs w:val="24"/>
              </w:rPr>
              <w:t>0pm</w:t>
            </w:r>
          </w:p>
          <w:p w:rsidR="002138D0" w:rsidRPr="00C97F04" w:rsidRDefault="002138D0" w:rsidP="002138D0">
            <w:pPr>
              <w:jc w:val="center"/>
            </w:pPr>
          </w:p>
        </w:tc>
      </w:tr>
    </w:tbl>
    <w:p w:rsidR="00B65B57" w:rsidRPr="00000FD8" w:rsidRDefault="00266EAD" w:rsidP="00B65B57">
      <w:pPr>
        <w:pStyle w:val="Heading7"/>
        <w:shd w:val="clear" w:color="auto" w:fill="D9D9D9" w:themeFill="background1" w:themeFillShade="D9"/>
        <w:spacing w:before="0"/>
        <w:ind w:left="-450" w:right="-504" w:firstLine="450"/>
        <w:jc w:val="center"/>
        <w:rPr>
          <w:rFonts w:ascii="Garamond" w:hAnsi="Garamond"/>
          <w:b/>
          <w:i w:val="0"/>
          <w:lang w:val="es-ES"/>
        </w:rPr>
      </w:pPr>
      <w:r w:rsidRPr="00000FD8">
        <w:rPr>
          <w:rFonts w:ascii="Garamond" w:hAnsi="Garamond"/>
          <w:b/>
          <w:i w:val="0"/>
          <w:lang w:val="es-ES"/>
        </w:rPr>
        <w:t>*** POR FAVOR LLEGUE A TIEMPO</w:t>
      </w:r>
      <w:r w:rsidR="00B65B57" w:rsidRPr="00000FD8">
        <w:rPr>
          <w:rFonts w:ascii="Garamond" w:hAnsi="Garamond"/>
          <w:b/>
          <w:i w:val="0"/>
          <w:lang w:val="es-ES"/>
        </w:rPr>
        <w:t xml:space="preserve"> ***</w:t>
      </w:r>
    </w:p>
    <w:p w:rsidR="00BE343C" w:rsidRPr="008F377C" w:rsidRDefault="00266EAD" w:rsidP="00BE343C">
      <w:pPr>
        <w:pStyle w:val="Heading7"/>
        <w:spacing w:before="0"/>
        <w:jc w:val="center"/>
        <w:rPr>
          <w:rFonts w:ascii="Garamond" w:hAnsi="Garamond"/>
          <w:b/>
          <w:i w:val="0"/>
          <w:color w:val="000000" w:themeColor="text1"/>
          <w:sz w:val="24"/>
          <w:szCs w:val="24"/>
          <w:lang w:val="es-ES"/>
        </w:rPr>
      </w:pPr>
      <w:r w:rsidRPr="008F377C">
        <w:rPr>
          <w:rFonts w:ascii="Garamond" w:hAnsi="Garamond"/>
          <w:b/>
          <w:i w:val="0"/>
          <w:color w:val="000000" w:themeColor="text1"/>
          <w:sz w:val="24"/>
          <w:szCs w:val="24"/>
          <w:lang w:val="es-ES"/>
        </w:rPr>
        <w:t xml:space="preserve">Nota: </w:t>
      </w:r>
      <w:r w:rsidRPr="008F377C">
        <w:rPr>
          <w:rFonts w:ascii="Garamond" w:hAnsi="Garamond" w:cs="Arial"/>
          <w:b/>
          <w:i w:val="0"/>
          <w:color w:val="000000" w:themeColor="text1"/>
          <w:spacing w:val="-2"/>
          <w:sz w:val="24"/>
          <w:szCs w:val="24"/>
          <w:lang w:val="es-ES"/>
        </w:rPr>
        <w:t xml:space="preserve">Su ausencia se </w:t>
      </w:r>
      <w:r w:rsidRPr="008F377C">
        <w:rPr>
          <w:rFonts w:ascii="Garamond" w:hAnsi="Garamond" w:cs="Arial"/>
          <w:b/>
          <w:i w:val="0"/>
          <w:color w:val="000000" w:themeColor="text1"/>
          <w:spacing w:val="-2"/>
          <w:sz w:val="24"/>
          <w:szCs w:val="24"/>
          <w:u w:val="single"/>
          <w:lang w:val="es-ES"/>
        </w:rPr>
        <w:t>considerará injustificada</w:t>
      </w:r>
      <w:r w:rsidRPr="008F377C">
        <w:rPr>
          <w:rFonts w:ascii="Garamond" w:hAnsi="Garamond" w:cs="Arial"/>
          <w:b/>
          <w:i w:val="0"/>
          <w:color w:val="000000" w:themeColor="text1"/>
          <w:spacing w:val="-2"/>
          <w:sz w:val="24"/>
          <w:szCs w:val="24"/>
          <w:lang w:val="es-ES"/>
        </w:rPr>
        <w:t xml:space="preserve"> si no llama </w:t>
      </w:r>
      <w:r w:rsidR="00F91E9D" w:rsidRPr="008F377C">
        <w:rPr>
          <w:rFonts w:ascii="Garamond" w:hAnsi="Garamond"/>
          <w:b/>
          <w:i w:val="0"/>
          <w:color w:val="000000" w:themeColor="text1"/>
          <w:sz w:val="24"/>
          <w:szCs w:val="24"/>
          <w:lang w:val="es-ES"/>
        </w:rPr>
        <w:t xml:space="preserve">a </w:t>
      </w:r>
      <w:r w:rsidR="00625B95" w:rsidRPr="008F377C">
        <w:rPr>
          <w:rFonts w:ascii="Garamond" w:hAnsi="Garamond"/>
          <w:b/>
          <w:i w:val="0"/>
          <w:color w:val="000000" w:themeColor="text1"/>
          <w:sz w:val="24"/>
          <w:szCs w:val="24"/>
          <w:lang w:val="es-ES"/>
        </w:rPr>
        <w:t>Felicia Gray</w:t>
      </w:r>
      <w:r w:rsidRPr="008F377C">
        <w:rPr>
          <w:rFonts w:ascii="Garamond" w:hAnsi="Garamond"/>
          <w:b/>
          <w:i w:val="0"/>
          <w:color w:val="000000" w:themeColor="text1"/>
          <w:sz w:val="24"/>
          <w:szCs w:val="24"/>
          <w:lang w:val="es-ES"/>
        </w:rPr>
        <w:t xml:space="preserve"> al </w:t>
      </w:r>
      <w:r w:rsidR="00625B95" w:rsidRPr="008F377C">
        <w:rPr>
          <w:rFonts w:ascii="Garamond" w:hAnsi="Garamond"/>
          <w:b/>
          <w:i w:val="0"/>
          <w:color w:val="000000" w:themeColor="text1"/>
          <w:sz w:val="24"/>
          <w:szCs w:val="24"/>
          <w:lang w:val="es-ES"/>
        </w:rPr>
        <w:t>4163</w:t>
      </w:r>
    </w:p>
    <w:p w:rsidR="00B65B57" w:rsidRPr="008F377C" w:rsidRDefault="00F91E9D" w:rsidP="00135EDA">
      <w:pPr>
        <w:pStyle w:val="Heading7"/>
        <w:spacing w:before="0"/>
        <w:jc w:val="center"/>
        <w:rPr>
          <w:rFonts w:ascii="Garamond" w:hAnsi="Garamond"/>
          <w:b/>
          <w:i w:val="0"/>
          <w:color w:val="000000" w:themeColor="text1"/>
          <w:lang w:val="es-ES"/>
        </w:rPr>
      </w:pPr>
      <w:r w:rsidRPr="008F377C">
        <w:rPr>
          <w:rFonts w:ascii="Garamond" w:hAnsi="Garamond"/>
          <w:b/>
          <w:i w:val="0"/>
          <w:color w:val="000000" w:themeColor="text1"/>
          <w:lang w:val="es-ES"/>
        </w:rPr>
        <w:t>(213) 694-1250, Ext. 4163</w:t>
      </w:r>
      <w:r w:rsidR="008F4B34" w:rsidRPr="008F377C">
        <w:rPr>
          <w:rFonts w:ascii="Garamond" w:hAnsi="Garamond"/>
          <w:b/>
          <w:i w:val="0"/>
          <w:color w:val="000000" w:themeColor="text1"/>
          <w:lang w:val="es-ES"/>
        </w:rPr>
        <w:t xml:space="preserve"> </w:t>
      </w:r>
      <w:r w:rsidR="008F4B34" w:rsidRPr="008F377C">
        <w:rPr>
          <w:rFonts w:ascii="Garamond" w:hAnsi="Garamond" w:cs="Arial"/>
          <w:b/>
          <w:i w:val="0"/>
          <w:color w:val="000000" w:themeColor="text1"/>
          <w:lang w:val="es-ES"/>
        </w:rPr>
        <w:t xml:space="preserve">para informarle </w:t>
      </w:r>
      <w:r w:rsidR="00266EAD" w:rsidRPr="008F377C">
        <w:rPr>
          <w:rFonts w:ascii="Garamond" w:hAnsi="Garamond" w:cs="Arial"/>
          <w:b/>
          <w:i w:val="0"/>
          <w:color w:val="000000" w:themeColor="text1"/>
          <w:lang w:val="es-ES"/>
        </w:rPr>
        <w:t>que no asistirá a la reunión</w:t>
      </w:r>
      <w:r w:rsidR="00266EAD" w:rsidRPr="008F377C">
        <w:rPr>
          <w:rFonts w:ascii="Garamond" w:hAnsi="Garamond"/>
          <w:b/>
          <w:i w:val="0"/>
          <w:color w:val="000000" w:themeColor="text1"/>
          <w:lang w:val="es-ES"/>
        </w:rPr>
        <w:t>.</w:t>
      </w:r>
    </w:p>
    <w:p w:rsidR="00761FBF" w:rsidRPr="00826945" w:rsidRDefault="002138D0" w:rsidP="00C310FB">
      <w:pPr>
        <w:jc w:val="center"/>
        <w:rPr>
          <w:lang w:val="es-ES"/>
        </w:rPr>
      </w:pPr>
      <w:r w:rsidRPr="00C310FB">
        <w:rPr>
          <w:highlight w:val="lightGray"/>
          <w:lang w:val="es-ES"/>
        </w:rPr>
        <w:t>Línea</w:t>
      </w:r>
      <w:r w:rsidR="00C310FB" w:rsidRPr="00C310FB">
        <w:rPr>
          <w:highlight w:val="lightGray"/>
          <w:lang w:val="es-ES"/>
        </w:rPr>
        <w:t xml:space="preserve"> gratuita del departamento de alcance y educación </w:t>
      </w:r>
      <w:r w:rsidR="00C310FB">
        <w:rPr>
          <w:highlight w:val="lightGray"/>
          <w:lang w:val="es-ES"/>
        </w:rPr>
        <w:t>comunitaria</w:t>
      </w:r>
      <w:r w:rsidR="00C310FB" w:rsidRPr="00C310FB">
        <w:rPr>
          <w:highlight w:val="lightGray"/>
          <w:lang w:val="es-ES"/>
        </w:rPr>
        <w:t xml:space="preserve"> 1-888-522-2732</w:t>
      </w:r>
    </w:p>
    <w:sectPr w:rsidR="00761FBF" w:rsidRPr="00826945" w:rsidSect="004B72C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10" w:right="1152" w:bottom="81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39" w:rsidRDefault="00380339" w:rsidP="00A4081C">
      <w:r>
        <w:separator/>
      </w:r>
    </w:p>
  </w:endnote>
  <w:endnote w:type="continuationSeparator" w:id="0">
    <w:p w:rsidR="00380339" w:rsidRDefault="00380339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ugu M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9" w:rsidRDefault="002D6379">
    <w:pPr>
      <w:pStyle w:val="Footer"/>
    </w:pPr>
    <w:r w:rsidRPr="00D1037F">
      <w:rPr>
        <w:noProof/>
      </w:rPr>
      <w:drawing>
        <wp:anchor distT="0" distB="0" distL="114300" distR="114300" simplePos="0" relativeHeight="251682816" behindDoc="1" locked="1" layoutInCell="1" allowOverlap="1" wp14:anchorId="1CC0753F" wp14:editId="1E5EB46D">
          <wp:simplePos x="0" y="0"/>
          <wp:positionH relativeFrom="page">
            <wp:align>center</wp:align>
          </wp:positionH>
          <wp:positionV relativeFrom="page">
            <wp:posOffset>9372600</wp:posOffset>
          </wp:positionV>
          <wp:extent cx="7775575" cy="685800"/>
          <wp:effectExtent l="25400" t="0" r="0" b="0"/>
          <wp:wrapNone/>
          <wp:docPr id="7" name="Picture 7" descr="letterhead footer_SP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SP_gra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1" locked="1" layoutInCell="1" allowOverlap="1" wp14:anchorId="323C7877" wp14:editId="54E62FEA">
          <wp:simplePos x="0" y="0"/>
          <wp:positionH relativeFrom="page">
            <wp:posOffset>6350</wp:posOffset>
          </wp:positionH>
          <wp:positionV relativeFrom="page">
            <wp:posOffset>9359265</wp:posOffset>
          </wp:positionV>
          <wp:extent cx="7772400" cy="69151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91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9" w:rsidRDefault="002D6379">
    <w:pPr>
      <w:pStyle w:val="Foot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56EBE04C" wp14:editId="32089D60">
          <wp:simplePos x="0" y="0"/>
          <wp:positionH relativeFrom="page">
            <wp:posOffset>19685</wp:posOffset>
          </wp:positionH>
          <wp:positionV relativeFrom="page">
            <wp:posOffset>9523095</wp:posOffset>
          </wp:positionV>
          <wp:extent cx="7772400" cy="689610"/>
          <wp:effectExtent l="1905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96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39" w:rsidRDefault="00380339" w:rsidP="00A4081C">
      <w:r>
        <w:separator/>
      </w:r>
    </w:p>
  </w:footnote>
  <w:footnote w:type="continuationSeparator" w:id="0">
    <w:p w:rsidR="00380339" w:rsidRDefault="00380339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9" w:rsidRDefault="002D63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9" w:rsidRDefault="002D63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9" w:rsidRDefault="002D6379">
    <w:pPr>
      <w:pStyle w:val="Header"/>
    </w:pPr>
    <w:r>
      <w:rPr>
        <w:noProof/>
      </w:rPr>
      <w:drawing>
        <wp:anchor distT="0" distB="0" distL="114300" distR="114300" simplePos="0" relativeHeight="251666432" behindDoc="1" locked="1" layoutInCell="0" allowOverlap="1" wp14:anchorId="1DC9172D" wp14:editId="468AD3CB">
          <wp:simplePos x="0" y="0"/>
          <wp:positionH relativeFrom="page">
            <wp:posOffset>6581775</wp:posOffset>
          </wp:positionH>
          <wp:positionV relativeFrom="page">
            <wp:posOffset>180975</wp:posOffset>
          </wp:positionV>
          <wp:extent cx="793115" cy="1049655"/>
          <wp:effectExtent l="19050" t="0" r="6985" b="0"/>
          <wp:wrapNone/>
          <wp:docPr id="10" name="Picture 8" descr="LAC B&amp;W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C B&amp;W LOGO V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115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6D3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338A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6283EB6"/>
    <w:multiLevelType w:val="hybridMultilevel"/>
    <w:tmpl w:val="A27E28EE"/>
    <w:lvl w:ilvl="0" w:tplc="B5FC1D02">
      <w:start w:val="1"/>
      <w:numFmt w:val="upperLetter"/>
      <w:lvlText w:val="%1."/>
      <w:lvlJc w:val="left"/>
      <w:pPr>
        <w:ind w:left="63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309C0"/>
    <w:multiLevelType w:val="hybridMultilevel"/>
    <w:tmpl w:val="870EC2BC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21"/>
  </w:num>
  <w:num w:numId="5">
    <w:abstractNumId w:val="2"/>
  </w:num>
  <w:num w:numId="6">
    <w:abstractNumId w:val="19"/>
  </w:num>
  <w:num w:numId="7">
    <w:abstractNumId w:val="3"/>
  </w:num>
  <w:num w:numId="8">
    <w:abstractNumId w:val="8"/>
  </w:num>
  <w:num w:numId="9">
    <w:abstractNumId w:val="7"/>
  </w:num>
  <w:num w:numId="10">
    <w:abstractNumId w:val="17"/>
  </w:num>
  <w:num w:numId="11">
    <w:abstractNumId w:val="18"/>
  </w:num>
  <w:num w:numId="12">
    <w:abstractNumId w:val="1"/>
  </w:num>
  <w:num w:numId="13">
    <w:abstractNumId w:val="12"/>
  </w:num>
  <w:num w:numId="14">
    <w:abstractNumId w:val="16"/>
  </w:num>
  <w:num w:numId="15">
    <w:abstractNumId w:val="20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4"/>
  </w:num>
  <w:num w:numId="21">
    <w:abstractNumId w:val="9"/>
  </w:num>
  <w:num w:numId="22">
    <w:abstractNumId w:val="10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16809"/>
    <w:rsid w:val="000200E1"/>
    <w:rsid w:val="00025249"/>
    <w:rsid w:val="00032F08"/>
    <w:rsid w:val="00033CFF"/>
    <w:rsid w:val="000351C9"/>
    <w:rsid w:val="0004262D"/>
    <w:rsid w:val="00046B0A"/>
    <w:rsid w:val="00050E06"/>
    <w:rsid w:val="0005158F"/>
    <w:rsid w:val="0005254D"/>
    <w:rsid w:val="000777FC"/>
    <w:rsid w:val="00085C44"/>
    <w:rsid w:val="000A096A"/>
    <w:rsid w:val="000B1C63"/>
    <w:rsid w:val="000C3463"/>
    <w:rsid w:val="000C3C6A"/>
    <w:rsid w:val="000E1DD8"/>
    <w:rsid w:val="0012165F"/>
    <w:rsid w:val="00121EF0"/>
    <w:rsid w:val="00122F2C"/>
    <w:rsid w:val="0012665E"/>
    <w:rsid w:val="0013161F"/>
    <w:rsid w:val="00134A07"/>
    <w:rsid w:val="00135EDA"/>
    <w:rsid w:val="00144461"/>
    <w:rsid w:val="00153BB6"/>
    <w:rsid w:val="001560D5"/>
    <w:rsid w:val="001574E4"/>
    <w:rsid w:val="00176CE2"/>
    <w:rsid w:val="00177361"/>
    <w:rsid w:val="001809EE"/>
    <w:rsid w:val="001821B0"/>
    <w:rsid w:val="00183F70"/>
    <w:rsid w:val="001B08DE"/>
    <w:rsid w:val="001B4848"/>
    <w:rsid w:val="001C1774"/>
    <w:rsid w:val="001C1F54"/>
    <w:rsid w:val="001D3D1C"/>
    <w:rsid w:val="001D61D8"/>
    <w:rsid w:val="001E7623"/>
    <w:rsid w:val="001F1733"/>
    <w:rsid w:val="00205236"/>
    <w:rsid w:val="002138D0"/>
    <w:rsid w:val="002162AF"/>
    <w:rsid w:val="00227887"/>
    <w:rsid w:val="002346CB"/>
    <w:rsid w:val="0024047D"/>
    <w:rsid w:val="00244CB4"/>
    <w:rsid w:val="00254E04"/>
    <w:rsid w:val="00256812"/>
    <w:rsid w:val="00256F0F"/>
    <w:rsid w:val="00262B0C"/>
    <w:rsid w:val="00266EAD"/>
    <w:rsid w:val="00276278"/>
    <w:rsid w:val="002B539E"/>
    <w:rsid w:val="002B76C0"/>
    <w:rsid w:val="002C28CE"/>
    <w:rsid w:val="002C2C8F"/>
    <w:rsid w:val="002C3D98"/>
    <w:rsid w:val="002C55DF"/>
    <w:rsid w:val="002D6379"/>
    <w:rsid w:val="002D7E1E"/>
    <w:rsid w:val="002F6D36"/>
    <w:rsid w:val="00300AE0"/>
    <w:rsid w:val="00302C70"/>
    <w:rsid w:val="0030673A"/>
    <w:rsid w:val="00311CE5"/>
    <w:rsid w:val="00324823"/>
    <w:rsid w:val="003308B6"/>
    <w:rsid w:val="003327C3"/>
    <w:rsid w:val="00336E55"/>
    <w:rsid w:val="003464CC"/>
    <w:rsid w:val="003469F6"/>
    <w:rsid w:val="00361975"/>
    <w:rsid w:val="00373DD7"/>
    <w:rsid w:val="00380339"/>
    <w:rsid w:val="0038309B"/>
    <w:rsid w:val="00384D24"/>
    <w:rsid w:val="00392C70"/>
    <w:rsid w:val="003B2745"/>
    <w:rsid w:val="003B2F04"/>
    <w:rsid w:val="003F353F"/>
    <w:rsid w:val="003F7577"/>
    <w:rsid w:val="00402C8B"/>
    <w:rsid w:val="004123DF"/>
    <w:rsid w:val="0041458A"/>
    <w:rsid w:val="00417504"/>
    <w:rsid w:val="00423CFC"/>
    <w:rsid w:val="00425297"/>
    <w:rsid w:val="00425B2B"/>
    <w:rsid w:val="0042645C"/>
    <w:rsid w:val="00442D94"/>
    <w:rsid w:val="00445B51"/>
    <w:rsid w:val="00453AC9"/>
    <w:rsid w:val="00460842"/>
    <w:rsid w:val="00462599"/>
    <w:rsid w:val="004A1269"/>
    <w:rsid w:val="004A3F34"/>
    <w:rsid w:val="004A6D3D"/>
    <w:rsid w:val="004B02D8"/>
    <w:rsid w:val="004B3701"/>
    <w:rsid w:val="004B3903"/>
    <w:rsid w:val="004B72CC"/>
    <w:rsid w:val="004C7AE1"/>
    <w:rsid w:val="004D562D"/>
    <w:rsid w:val="004E1E85"/>
    <w:rsid w:val="004E4409"/>
    <w:rsid w:val="004E78CD"/>
    <w:rsid w:val="004F24D4"/>
    <w:rsid w:val="004F7498"/>
    <w:rsid w:val="00541BDF"/>
    <w:rsid w:val="00550F15"/>
    <w:rsid w:val="00555F32"/>
    <w:rsid w:val="005567F1"/>
    <w:rsid w:val="005622AB"/>
    <w:rsid w:val="005650E8"/>
    <w:rsid w:val="00566625"/>
    <w:rsid w:val="00566B6C"/>
    <w:rsid w:val="00574C3F"/>
    <w:rsid w:val="005811DE"/>
    <w:rsid w:val="00586DDB"/>
    <w:rsid w:val="005906CA"/>
    <w:rsid w:val="005B7F9C"/>
    <w:rsid w:val="005C760A"/>
    <w:rsid w:val="005D08C0"/>
    <w:rsid w:val="005D229D"/>
    <w:rsid w:val="005D6EB2"/>
    <w:rsid w:val="005E20BD"/>
    <w:rsid w:val="005E59DB"/>
    <w:rsid w:val="005E69F0"/>
    <w:rsid w:val="005E7B99"/>
    <w:rsid w:val="005F51DA"/>
    <w:rsid w:val="006001D4"/>
    <w:rsid w:val="00606D5B"/>
    <w:rsid w:val="00611EC3"/>
    <w:rsid w:val="00623746"/>
    <w:rsid w:val="00623E9B"/>
    <w:rsid w:val="00625B95"/>
    <w:rsid w:val="00635D12"/>
    <w:rsid w:val="00637193"/>
    <w:rsid w:val="00640BC4"/>
    <w:rsid w:val="0067321B"/>
    <w:rsid w:val="00676446"/>
    <w:rsid w:val="006819F6"/>
    <w:rsid w:val="006857F4"/>
    <w:rsid w:val="006A041E"/>
    <w:rsid w:val="006A4E2B"/>
    <w:rsid w:val="006C198F"/>
    <w:rsid w:val="006C3F35"/>
    <w:rsid w:val="006D6ADE"/>
    <w:rsid w:val="006E40E5"/>
    <w:rsid w:val="00700596"/>
    <w:rsid w:val="00701E97"/>
    <w:rsid w:val="00704EA6"/>
    <w:rsid w:val="00705E8E"/>
    <w:rsid w:val="00715605"/>
    <w:rsid w:val="00727432"/>
    <w:rsid w:val="007305F9"/>
    <w:rsid w:val="0075460E"/>
    <w:rsid w:val="00761FBF"/>
    <w:rsid w:val="00766C7D"/>
    <w:rsid w:val="0077128B"/>
    <w:rsid w:val="0077306C"/>
    <w:rsid w:val="007877BA"/>
    <w:rsid w:val="0079146D"/>
    <w:rsid w:val="00794069"/>
    <w:rsid w:val="007942D6"/>
    <w:rsid w:val="007C4490"/>
    <w:rsid w:val="007D6D4B"/>
    <w:rsid w:val="007F29B3"/>
    <w:rsid w:val="007F5202"/>
    <w:rsid w:val="007F6280"/>
    <w:rsid w:val="007F6C34"/>
    <w:rsid w:val="007F7340"/>
    <w:rsid w:val="00802ED6"/>
    <w:rsid w:val="00826945"/>
    <w:rsid w:val="00835AFF"/>
    <w:rsid w:val="00841C2F"/>
    <w:rsid w:val="008456E7"/>
    <w:rsid w:val="008500EE"/>
    <w:rsid w:val="008753C6"/>
    <w:rsid w:val="00876205"/>
    <w:rsid w:val="00887FE2"/>
    <w:rsid w:val="008A0D45"/>
    <w:rsid w:val="008A2E68"/>
    <w:rsid w:val="008A5A80"/>
    <w:rsid w:val="008A5DE1"/>
    <w:rsid w:val="008C46CB"/>
    <w:rsid w:val="008D1579"/>
    <w:rsid w:val="008D53A0"/>
    <w:rsid w:val="008F1520"/>
    <w:rsid w:val="008F3447"/>
    <w:rsid w:val="008F377C"/>
    <w:rsid w:val="008F3FC8"/>
    <w:rsid w:val="008F43B2"/>
    <w:rsid w:val="008F4B34"/>
    <w:rsid w:val="008F4F5B"/>
    <w:rsid w:val="008F65DB"/>
    <w:rsid w:val="009120FA"/>
    <w:rsid w:val="009125E9"/>
    <w:rsid w:val="009141A5"/>
    <w:rsid w:val="009222EE"/>
    <w:rsid w:val="00922AAC"/>
    <w:rsid w:val="00945BBF"/>
    <w:rsid w:val="00957BBD"/>
    <w:rsid w:val="00963CAB"/>
    <w:rsid w:val="009776D0"/>
    <w:rsid w:val="0098634E"/>
    <w:rsid w:val="0099002F"/>
    <w:rsid w:val="00993079"/>
    <w:rsid w:val="009A2C7F"/>
    <w:rsid w:val="009A3E91"/>
    <w:rsid w:val="009A4E8A"/>
    <w:rsid w:val="009A6FEF"/>
    <w:rsid w:val="009B1E7C"/>
    <w:rsid w:val="009B4073"/>
    <w:rsid w:val="009C06CA"/>
    <w:rsid w:val="009D05AD"/>
    <w:rsid w:val="009D5A97"/>
    <w:rsid w:val="009E46E2"/>
    <w:rsid w:val="009F2FA0"/>
    <w:rsid w:val="009F438E"/>
    <w:rsid w:val="009F7C13"/>
    <w:rsid w:val="00A15789"/>
    <w:rsid w:val="00A337BC"/>
    <w:rsid w:val="00A36A76"/>
    <w:rsid w:val="00A4081C"/>
    <w:rsid w:val="00A45807"/>
    <w:rsid w:val="00A474CF"/>
    <w:rsid w:val="00A5455E"/>
    <w:rsid w:val="00A559C9"/>
    <w:rsid w:val="00A76357"/>
    <w:rsid w:val="00A77A83"/>
    <w:rsid w:val="00A83FB0"/>
    <w:rsid w:val="00A90A93"/>
    <w:rsid w:val="00A97D44"/>
    <w:rsid w:val="00AA1805"/>
    <w:rsid w:val="00AA3149"/>
    <w:rsid w:val="00AB20CF"/>
    <w:rsid w:val="00AB768F"/>
    <w:rsid w:val="00AD194E"/>
    <w:rsid w:val="00AD5475"/>
    <w:rsid w:val="00AD5A89"/>
    <w:rsid w:val="00AD6BEE"/>
    <w:rsid w:val="00AD752B"/>
    <w:rsid w:val="00AE49AF"/>
    <w:rsid w:val="00AE51D5"/>
    <w:rsid w:val="00B02B8E"/>
    <w:rsid w:val="00B113BA"/>
    <w:rsid w:val="00B12F9A"/>
    <w:rsid w:val="00B22281"/>
    <w:rsid w:val="00B26A2E"/>
    <w:rsid w:val="00B52B32"/>
    <w:rsid w:val="00B54F44"/>
    <w:rsid w:val="00B63A1B"/>
    <w:rsid w:val="00B65B57"/>
    <w:rsid w:val="00B66FF0"/>
    <w:rsid w:val="00B711F9"/>
    <w:rsid w:val="00B72400"/>
    <w:rsid w:val="00B72535"/>
    <w:rsid w:val="00B81FEB"/>
    <w:rsid w:val="00B87D9F"/>
    <w:rsid w:val="00B935D4"/>
    <w:rsid w:val="00BA1A0C"/>
    <w:rsid w:val="00BA755F"/>
    <w:rsid w:val="00BB1374"/>
    <w:rsid w:val="00BC0936"/>
    <w:rsid w:val="00BC25C4"/>
    <w:rsid w:val="00BD3CFF"/>
    <w:rsid w:val="00BE343C"/>
    <w:rsid w:val="00BF70B4"/>
    <w:rsid w:val="00BF726B"/>
    <w:rsid w:val="00BF756C"/>
    <w:rsid w:val="00C015C9"/>
    <w:rsid w:val="00C07DB2"/>
    <w:rsid w:val="00C1718E"/>
    <w:rsid w:val="00C1725D"/>
    <w:rsid w:val="00C27DF6"/>
    <w:rsid w:val="00C310FB"/>
    <w:rsid w:val="00C3186A"/>
    <w:rsid w:val="00C34F84"/>
    <w:rsid w:val="00C3563A"/>
    <w:rsid w:val="00C37B54"/>
    <w:rsid w:val="00C43193"/>
    <w:rsid w:val="00C457A7"/>
    <w:rsid w:val="00C46416"/>
    <w:rsid w:val="00C55A6B"/>
    <w:rsid w:val="00C62320"/>
    <w:rsid w:val="00C6269A"/>
    <w:rsid w:val="00C62C10"/>
    <w:rsid w:val="00C8262F"/>
    <w:rsid w:val="00C82C69"/>
    <w:rsid w:val="00C85934"/>
    <w:rsid w:val="00C9020C"/>
    <w:rsid w:val="00C9242F"/>
    <w:rsid w:val="00C97F04"/>
    <w:rsid w:val="00CA076D"/>
    <w:rsid w:val="00CA0AD9"/>
    <w:rsid w:val="00CB6AD3"/>
    <w:rsid w:val="00CD09CF"/>
    <w:rsid w:val="00CD7C6C"/>
    <w:rsid w:val="00CE0D85"/>
    <w:rsid w:val="00CE5156"/>
    <w:rsid w:val="00CE6696"/>
    <w:rsid w:val="00CF187B"/>
    <w:rsid w:val="00D00127"/>
    <w:rsid w:val="00D04C6C"/>
    <w:rsid w:val="00D1037F"/>
    <w:rsid w:val="00D11EA2"/>
    <w:rsid w:val="00D26170"/>
    <w:rsid w:val="00D51048"/>
    <w:rsid w:val="00D53105"/>
    <w:rsid w:val="00D6634F"/>
    <w:rsid w:val="00D804AF"/>
    <w:rsid w:val="00D92458"/>
    <w:rsid w:val="00D95D99"/>
    <w:rsid w:val="00D961E6"/>
    <w:rsid w:val="00DB1543"/>
    <w:rsid w:val="00DD43D4"/>
    <w:rsid w:val="00DE0875"/>
    <w:rsid w:val="00DE590A"/>
    <w:rsid w:val="00DF09EB"/>
    <w:rsid w:val="00DF1F15"/>
    <w:rsid w:val="00DF23A4"/>
    <w:rsid w:val="00E062E5"/>
    <w:rsid w:val="00E1157C"/>
    <w:rsid w:val="00E11E89"/>
    <w:rsid w:val="00E13910"/>
    <w:rsid w:val="00E144BA"/>
    <w:rsid w:val="00E15394"/>
    <w:rsid w:val="00E15A94"/>
    <w:rsid w:val="00E1739C"/>
    <w:rsid w:val="00E20520"/>
    <w:rsid w:val="00E2231B"/>
    <w:rsid w:val="00E273EF"/>
    <w:rsid w:val="00E31DB4"/>
    <w:rsid w:val="00E47F37"/>
    <w:rsid w:val="00E530B4"/>
    <w:rsid w:val="00E53C38"/>
    <w:rsid w:val="00E54EE1"/>
    <w:rsid w:val="00E600B4"/>
    <w:rsid w:val="00E710FD"/>
    <w:rsid w:val="00E73A7F"/>
    <w:rsid w:val="00E73BE5"/>
    <w:rsid w:val="00E76891"/>
    <w:rsid w:val="00E84951"/>
    <w:rsid w:val="00E873C8"/>
    <w:rsid w:val="00E97693"/>
    <w:rsid w:val="00EA61E5"/>
    <w:rsid w:val="00EA7D52"/>
    <w:rsid w:val="00EF4797"/>
    <w:rsid w:val="00F02106"/>
    <w:rsid w:val="00F05FB1"/>
    <w:rsid w:val="00F11873"/>
    <w:rsid w:val="00F22BB1"/>
    <w:rsid w:val="00F30135"/>
    <w:rsid w:val="00F35CE7"/>
    <w:rsid w:val="00F41FDC"/>
    <w:rsid w:val="00F44A45"/>
    <w:rsid w:val="00F477E2"/>
    <w:rsid w:val="00F72F6B"/>
    <w:rsid w:val="00F73EA6"/>
    <w:rsid w:val="00F75C8B"/>
    <w:rsid w:val="00F80490"/>
    <w:rsid w:val="00F82737"/>
    <w:rsid w:val="00F83435"/>
    <w:rsid w:val="00F90F42"/>
    <w:rsid w:val="00F91E9D"/>
    <w:rsid w:val="00F932EA"/>
    <w:rsid w:val="00FB4A22"/>
    <w:rsid w:val="00FB59F7"/>
    <w:rsid w:val="00FC4A37"/>
    <w:rsid w:val="00FD39C7"/>
    <w:rsid w:val="00FE01BF"/>
    <w:rsid w:val="00FF148E"/>
    <w:rsid w:val="00FF40A6"/>
    <w:rsid w:val="00FF5A62"/>
    <w:rsid w:val="00FF6A76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4A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4A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4A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4A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2F94-D4A7-4A33-A63A-F1EBFF21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2052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Martin Vicente</cp:lastModifiedBy>
  <cp:revision>25</cp:revision>
  <cp:lastPrinted>2015-09-08T23:38:00Z</cp:lastPrinted>
  <dcterms:created xsi:type="dcterms:W3CDTF">2014-06-10T22:34:00Z</dcterms:created>
  <dcterms:modified xsi:type="dcterms:W3CDTF">2016-01-07T23:52:00Z</dcterms:modified>
</cp:coreProperties>
</file>