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81C" w:rsidRDefault="00B80458" w:rsidP="00C1725D">
      <w:pPr>
        <w:tabs>
          <w:tab w:val="right" w:pos="9936"/>
        </w:tabs>
      </w:pPr>
      <w:r>
        <w:rPr>
          <w:rFonts w:ascii="Garamond" w:hAnsi="Garamond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-387275</wp:posOffset>
                </wp:positionH>
                <wp:positionV relativeFrom="paragraph">
                  <wp:posOffset>-624766</wp:posOffset>
                </wp:positionV>
                <wp:extent cx="2291080" cy="1355463"/>
                <wp:effectExtent l="0" t="0" r="1397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35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7C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47C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47C" w:rsidRPr="00033880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L.A. Care Board of Governors</w:t>
                            </w:r>
                          </w:p>
                          <w:p w:rsidR="0019347C" w:rsidRPr="00033880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Ozzy</w:t>
                            </w:r>
                            <w:proofErr w:type="spellEnd"/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Lopez - Member Advocate</w:t>
                            </w:r>
                          </w:p>
                          <w:p w:rsidR="006A0289" w:rsidRPr="00033880" w:rsidRDefault="0019347C" w:rsidP="0019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Hilda Perez - Consumer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-49.2pt;width:180.4pt;height:1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" strokecolor="white">
                <v:textbox>
                  <w:txbxContent>
                    <w:p w:rsidR="0019347C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9347C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9347C" w:rsidRPr="00033880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L.A. Care Board of Governors</w:t>
                      </w:r>
                    </w:p>
                    <w:p w:rsidR="0019347C" w:rsidRPr="00033880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Ozzy</w:t>
                      </w:r>
                      <w:proofErr w:type="spellEnd"/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Lopez - Member Advocate</w:t>
                      </w:r>
                    </w:p>
                    <w:p w:rsidR="006A0289" w:rsidRPr="00033880" w:rsidRDefault="0019347C" w:rsidP="0019347C">
                      <w:pPr>
                        <w:rPr>
                          <w:sz w:val="22"/>
                          <w:szCs w:val="22"/>
                        </w:rPr>
                      </w:pPr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Hilda Perez - Consumer Member</w:t>
                      </w:r>
                    </w:p>
                  </w:txbxContent>
                </v:textbox>
              </v:shape>
            </w:pict>
          </mc:Fallback>
        </mc:AlternateContent>
      </w:r>
      <w:r w:rsidR="00C1725D">
        <w:tab/>
      </w:r>
    </w:p>
    <w:p w:rsidR="00957BBD" w:rsidRDefault="00957BBD"/>
    <w:p w:rsidR="00A4081C" w:rsidRDefault="00A4081C"/>
    <w:p w:rsidR="0012665E" w:rsidRDefault="0012665E"/>
    <w:p w:rsidR="00061968" w:rsidRDefault="00061968" w:rsidP="009A143F">
      <w:pPr>
        <w:pStyle w:val="Heading1"/>
        <w:jc w:val="center"/>
        <w:rPr>
          <w:b/>
          <w:szCs w:val="24"/>
          <w:lang w:val="en-US"/>
        </w:rPr>
      </w:pPr>
    </w:p>
    <w:p w:rsidR="00C6269A" w:rsidRPr="00AC7B2C" w:rsidRDefault="00AC7B2C" w:rsidP="009A143F">
      <w:pPr>
        <w:pStyle w:val="Heading1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DRAFT</w:t>
      </w:r>
    </w:p>
    <w:p w:rsidR="007A6C1D" w:rsidRPr="002E2B37" w:rsidRDefault="00957BBD" w:rsidP="007A6C1D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</w:pPr>
      <w:r w:rsidRPr="0015440A">
        <w:rPr>
          <w:b/>
          <w:sz w:val="32"/>
          <w:szCs w:val="32"/>
          <w:shd w:val="clear" w:color="auto" w:fill="D9D9D9"/>
        </w:rPr>
        <w:tab/>
      </w:r>
      <w:r w:rsidR="000663C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Coordinated Care Initiative</w:t>
      </w:r>
      <w:r w:rsidR="00324E9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 (CCI)</w:t>
      </w:r>
      <w:r w:rsidR="000663C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 </w:t>
      </w:r>
    </w:p>
    <w:p w:rsidR="002C55DF" w:rsidRPr="002E2B37" w:rsidRDefault="000663CF" w:rsidP="007A6C1D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jc w:val="center"/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</w:pPr>
      <w:r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C</w:t>
      </w:r>
      <w:r w:rsidR="000273C9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onsumer Advisory Council</w:t>
      </w:r>
      <w:r w:rsidR="002C55DF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 xml:space="preserve"> </w:t>
      </w:r>
      <w:r w:rsidR="00823FCE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>–</w:t>
      </w:r>
      <w:r w:rsidR="002C55DF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 xml:space="preserve"> </w:t>
      </w:r>
      <w:r w:rsidR="00823FCE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Area </w:t>
      </w:r>
      <w:r w:rsidR="0024438E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4</w:t>
      </w:r>
    </w:p>
    <w:p w:rsidR="006C69F6" w:rsidRPr="006C69F6" w:rsidRDefault="0024438E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Mark Twain Branch Library</w:t>
      </w:r>
    </w:p>
    <w:p w:rsidR="0024438E" w:rsidRDefault="0024438E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D65F70">
        <w:rPr>
          <w:rFonts w:ascii="Garamond" w:hAnsi="Garamond"/>
          <w:b/>
          <w:sz w:val="24"/>
          <w:szCs w:val="24"/>
        </w:rPr>
        <w:t>401</w:t>
      </w:r>
      <w:r>
        <w:rPr>
          <w:rFonts w:ascii="Garamond" w:hAnsi="Garamond"/>
          <w:b/>
          <w:sz w:val="24"/>
          <w:szCs w:val="24"/>
        </w:rPr>
        <w:t xml:space="preserve"> E</w:t>
      </w:r>
      <w:r w:rsidR="00D65F70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Anaheim Street</w:t>
      </w:r>
    </w:p>
    <w:p w:rsidR="006C69F6" w:rsidRPr="006C69F6" w:rsidRDefault="0024438E" w:rsidP="006C69F6">
      <w:pPr>
        <w:jc w:val="center"/>
        <w:rPr>
          <w:rFonts w:ascii="Garamond" w:hAnsi="Garamond"/>
          <w:b/>
          <w:sz w:val="24"/>
          <w:szCs w:val="24"/>
        </w:rPr>
      </w:pPr>
      <w:r w:rsidRPr="0024438E">
        <w:rPr>
          <w:rFonts w:ascii="Garamond" w:hAnsi="Garamond"/>
          <w:b/>
          <w:sz w:val="24"/>
          <w:szCs w:val="24"/>
        </w:rPr>
        <w:t>Long Beach, CA 90813</w:t>
      </w:r>
    </w:p>
    <w:p w:rsidR="006C69F6" w:rsidRPr="006C69F6" w:rsidRDefault="007A6C1D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Tuesday, </w:t>
      </w:r>
      <w:r w:rsidR="00841525">
        <w:rPr>
          <w:rFonts w:ascii="Garamond" w:hAnsi="Garamond"/>
          <w:b/>
          <w:sz w:val="24"/>
          <w:szCs w:val="24"/>
        </w:rPr>
        <w:t>December 22</w:t>
      </w:r>
      <w:r w:rsidR="006C69F6">
        <w:rPr>
          <w:rFonts w:ascii="Garamond" w:hAnsi="Garamond"/>
          <w:b/>
          <w:sz w:val="24"/>
          <w:szCs w:val="24"/>
        </w:rPr>
        <w:t xml:space="preserve">, </w:t>
      </w:r>
      <w:r w:rsidR="006C69F6" w:rsidRPr="006C69F6">
        <w:rPr>
          <w:rFonts w:ascii="Garamond" w:hAnsi="Garamond"/>
          <w:b/>
          <w:sz w:val="24"/>
          <w:szCs w:val="24"/>
        </w:rPr>
        <w:t>2015</w:t>
      </w:r>
    </w:p>
    <w:p w:rsidR="006C69F6" w:rsidRDefault="00A6379C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6C69F6" w:rsidRPr="006C69F6">
        <w:rPr>
          <w:rFonts w:ascii="Garamond" w:hAnsi="Garamond"/>
          <w:b/>
          <w:sz w:val="24"/>
          <w:szCs w:val="24"/>
        </w:rPr>
        <w:t xml:space="preserve">:00 </w:t>
      </w:r>
      <w:r>
        <w:rPr>
          <w:rFonts w:ascii="Garamond" w:hAnsi="Garamond"/>
          <w:b/>
          <w:sz w:val="24"/>
          <w:szCs w:val="24"/>
        </w:rPr>
        <w:t>p.m. to 3</w:t>
      </w:r>
      <w:r w:rsidR="006C69F6">
        <w:rPr>
          <w:rFonts w:ascii="Garamond" w:hAnsi="Garamond"/>
          <w:b/>
          <w:sz w:val="24"/>
          <w:szCs w:val="24"/>
        </w:rPr>
        <w:t xml:space="preserve">:30 </w:t>
      </w:r>
      <w:r w:rsidR="00FF7976">
        <w:rPr>
          <w:rFonts w:ascii="Garamond" w:hAnsi="Garamond"/>
          <w:b/>
          <w:sz w:val="24"/>
          <w:szCs w:val="24"/>
        </w:rPr>
        <w:t>p</w:t>
      </w:r>
      <w:r w:rsidR="006C69F6">
        <w:rPr>
          <w:rFonts w:ascii="Garamond" w:hAnsi="Garamond"/>
          <w:b/>
          <w:sz w:val="24"/>
          <w:szCs w:val="24"/>
        </w:rPr>
        <w:t>.m.</w:t>
      </w:r>
    </w:p>
    <w:p w:rsidR="00551ED2" w:rsidRPr="00A93458" w:rsidRDefault="00663349" w:rsidP="00A93458">
      <w:pPr>
        <w:shd w:val="clear" w:color="auto" w:fill="D9D9D9"/>
        <w:tabs>
          <w:tab w:val="left" w:pos="-90"/>
          <w:tab w:val="center" w:pos="4680"/>
          <w:tab w:val="right" w:pos="9810"/>
        </w:tabs>
        <w:ind w:left="-450" w:right="-450" w:firstLine="3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 w:rsidR="002C55DF" w:rsidRPr="001D3D1C">
        <w:rPr>
          <w:rFonts w:ascii="Garamond" w:hAnsi="Garamond"/>
          <w:b/>
          <w:sz w:val="32"/>
          <w:szCs w:val="32"/>
        </w:rPr>
        <w:t>AGENDA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482"/>
        <w:gridCol w:w="3060"/>
        <w:gridCol w:w="2610"/>
      </w:tblGrid>
      <w:tr w:rsidR="00AD6BEE" w:rsidRPr="00D63D61" w:rsidTr="0015440A">
        <w:tc>
          <w:tcPr>
            <w:tcW w:w="738" w:type="dxa"/>
            <w:shd w:val="clear" w:color="auto" w:fill="auto"/>
          </w:tcPr>
          <w:p w:rsidR="005F51DA" w:rsidRPr="00D63D61" w:rsidRDefault="003308B6" w:rsidP="00384D24">
            <w:pPr>
              <w:rPr>
                <w:b/>
              </w:rPr>
            </w:pPr>
            <w:r w:rsidRPr="00D63D61">
              <w:rPr>
                <w:b/>
              </w:rPr>
              <w:t>I</w:t>
            </w:r>
            <w:r w:rsidR="004A6D3D"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7A6C1D" w:rsidRDefault="00DF09EB" w:rsidP="007A6C1D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Welcome </w:t>
            </w:r>
            <w:r w:rsidR="005F51DA" w:rsidRPr="00D63D61">
              <w:rPr>
                <w:b/>
              </w:rPr>
              <w:t>&amp; Introductions</w:t>
            </w:r>
            <w:r w:rsidR="00594594">
              <w:rPr>
                <w:b/>
              </w:rPr>
              <w:t xml:space="preserve">  </w:t>
            </w:r>
            <w:r w:rsidR="00DF4838">
              <w:rPr>
                <w:b/>
              </w:rPr>
              <w:t>(1</w:t>
            </w:r>
            <w:r w:rsidR="008D544A">
              <w:rPr>
                <w:b/>
              </w:rPr>
              <w:t>5</w:t>
            </w:r>
            <w:r w:rsidR="00DF4838">
              <w:rPr>
                <w:b/>
              </w:rPr>
              <w:t xml:space="preserve"> </w:t>
            </w:r>
            <w:r w:rsidR="00594594" w:rsidRPr="00594594">
              <w:rPr>
                <w:b/>
              </w:rPr>
              <w:t>min)</w:t>
            </w:r>
          </w:p>
          <w:p w:rsidR="00852C0B" w:rsidRDefault="00852C0B" w:rsidP="00852C0B">
            <w:r>
              <w:t xml:space="preserve">A.  </w:t>
            </w:r>
            <w:r w:rsidR="007A6C1D">
              <w:t>Ice</w:t>
            </w:r>
            <w:r w:rsidR="00A6379C" w:rsidRPr="007A6C1D">
              <w:t xml:space="preserve"> Breaker</w:t>
            </w:r>
            <w:r w:rsidR="00566625" w:rsidRPr="007A6C1D">
              <w:tab/>
            </w:r>
          </w:p>
          <w:p w:rsidR="00937F4C" w:rsidRDefault="00852C0B" w:rsidP="00852C0B">
            <w:r>
              <w:t>B.  Meeting Agreement</w:t>
            </w:r>
            <w:r w:rsidR="00937F4C" w:rsidRPr="007A6C1D">
              <w:t xml:space="preserve">         </w:t>
            </w:r>
            <w:r w:rsidR="004D071C" w:rsidRPr="007A6C1D">
              <w:t xml:space="preserve">  </w:t>
            </w:r>
          </w:p>
          <w:p w:rsidR="00841525" w:rsidRPr="007A6C1D" w:rsidRDefault="00841525" w:rsidP="00852C0B"/>
        </w:tc>
        <w:tc>
          <w:tcPr>
            <w:tcW w:w="3060" w:type="dxa"/>
            <w:shd w:val="clear" w:color="auto" w:fill="auto"/>
          </w:tcPr>
          <w:p w:rsidR="005F51DA" w:rsidRPr="00D63D61" w:rsidRDefault="008D544A" w:rsidP="0015440A">
            <w:pPr>
              <w:shd w:val="clear" w:color="auto" w:fill="D9D9D9"/>
            </w:pPr>
            <w:proofErr w:type="spellStart"/>
            <w:r>
              <w:t>Neisma</w:t>
            </w:r>
            <w:proofErr w:type="spellEnd"/>
            <w:r>
              <w:t xml:space="preserve"> </w:t>
            </w:r>
            <w:proofErr w:type="spellStart"/>
            <w:r>
              <w:t>Istrefi</w:t>
            </w:r>
            <w:proofErr w:type="spellEnd"/>
          </w:p>
          <w:p w:rsidR="00BE3B94" w:rsidRPr="00D63D61" w:rsidRDefault="008D544A" w:rsidP="00202512">
            <w:pPr>
              <w:rPr>
                <w:i/>
              </w:rPr>
            </w:pPr>
            <w:r>
              <w:rPr>
                <w:i/>
              </w:rPr>
              <w:t>CCI Chair</w:t>
            </w:r>
          </w:p>
          <w:p w:rsidR="00B96251" w:rsidRPr="00D63D61" w:rsidRDefault="00B96251" w:rsidP="00414741"/>
        </w:tc>
        <w:tc>
          <w:tcPr>
            <w:tcW w:w="2610" w:type="dxa"/>
            <w:shd w:val="clear" w:color="auto" w:fill="auto"/>
          </w:tcPr>
          <w:p w:rsidR="00033CFF" w:rsidRPr="00D63D61" w:rsidRDefault="00A01242" w:rsidP="0015440A">
            <w:pPr>
              <w:shd w:val="clear" w:color="auto" w:fill="D9D9D9"/>
              <w:jc w:val="center"/>
            </w:pPr>
            <w:r w:rsidRPr="00D63D61">
              <w:t>1:00 p</w:t>
            </w:r>
            <w:r w:rsidR="00571CFF" w:rsidRPr="00D63D61">
              <w:t>m</w:t>
            </w:r>
            <w:r w:rsidR="000A1DE6" w:rsidRPr="00D63D61">
              <w:t xml:space="preserve"> </w:t>
            </w:r>
            <w:r w:rsidR="005C2BA7" w:rsidRPr="00D63D61">
              <w:t>-</w:t>
            </w:r>
            <w:r w:rsidR="00CD77C0" w:rsidRPr="00D63D61">
              <w:t>1:</w:t>
            </w:r>
            <w:r w:rsidR="00DF4838">
              <w:t>1</w:t>
            </w:r>
            <w:r w:rsidR="008D544A">
              <w:t>5</w:t>
            </w:r>
            <w:r w:rsidR="009937C6" w:rsidRPr="00D63D61">
              <w:t xml:space="preserve"> </w:t>
            </w:r>
            <w:r w:rsidR="00E9462E" w:rsidRPr="00D63D61">
              <w:t>p</w:t>
            </w:r>
            <w:r w:rsidR="00571CFF" w:rsidRPr="00D63D61">
              <w:t>m</w:t>
            </w:r>
          </w:p>
          <w:p w:rsidR="009A3E91" w:rsidRPr="00D63D61" w:rsidRDefault="009A3E91" w:rsidP="00E13910">
            <w:pPr>
              <w:rPr>
                <w:b/>
              </w:rPr>
            </w:pPr>
          </w:p>
        </w:tc>
      </w:tr>
      <w:tr w:rsidR="00AD6BEE" w:rsidRPr="00D63D61" w:rsidTr="00A32255">
        <w:trPr>
          <w:trHeight w:val="732"/>
        </w:trPr>
        <w:tc>
          <w:tcPr>
            <w:tcW w:w="738" w:type="dxa"/>
            <w:shd w:val="clear" w:color="auto" w:fill="auto"/>
          </w:tcPr>
          <w:p w:rsidR="005F51DA" w:rsidRPr="00D63D61" w:rsidRDefault="003308B6" w:rsidP="00384D24">
            <w:pPr>
              <w:rPr>
                <w:b/>
              </w:rPr>
            </w:pPr>
            <w:r w:rsidRPr="00D63D61">
              <w:rPr>
                <w:b/>
              </w:rPr>
              <w:t>II</w:t>
            </w:r>
            <w:r w:rsidR="0042645C"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5F51DA" w:rsidRPr="00594594" w:rsidRDefault="00D86846" w:rsidP="0015440A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Business </w:t>
            </w:r>
            <w:r w:rsidR="00B2394C" w:rsidRPr="00594594">
              <w:rPr>
                <w:b/>
              </w:rPr>
              <w:t>(</w:t>
            </w:r>
            <w:r w:rsidR="00B51497">
              <w:rPr>
                <w:b/>
              </w:rPr>
              <w:t>20</w:t>
            </w:r>
            <w:r w:rsidR="00C30276" w:rsidRPr="00594594">
              <w:rPr>
                <w:b/>
              </w:rPr>
              <w:t xml:space="preserve"> </w:t>
            </w:r>
            <w:r w:rsidR="00144461" w:rsidRPr="00594594">
              <w:rPr>
                <w:b/>
              </w:rPr>
              <w:t>min)</w:t>
            </w:r>
          </w:p>
          <w:p w:rsidR="00D86846" w:rsidRPr="00D63D61" w:rsidRDefault="00D86846" w:rsidP="00D86846">
            <w:r w:rsidRPr="00D63D61">
              <w:t>A.  Approval Of Agenda and Summary</w:t>
            </w:r>
          </w:p>
          <w:p w:rsidR="00D86846" w:rsidRPr="00D63D61" w:rsidRDefault="00D86846" w:rsidP="00D86846">
            <w:r w:rsidRPr="00D63D61">
              <w:t>B.  ECAC Report</w:t>
            </w:r>
          </w:p>
          <w:p w:rsidR="00D86846" w:rsidRDefault="00D86846" w:rsidP="00D86846">
            <w:r w:rsidRPr="00D63D61">
              <w:t>C.  CO &amp; E Report</w:t>
            </w:r>
          </w:p>
          <w:p w:rsidR="00E9462E" w:rsidRPr="00D63D61" w:rsidRDefault="00E9462E" w:rsidP="00D86846"/>
        </w:tc>
        <w:tc>
          <w:tcPr>
            <w:tcW w:w="3060" w:type="dxa"/>
            <w:shd w:val="clear" w:color="auto" w:fill="auto"/>
          </w:tcPr>
          <w:p w:rsidR="00AA1805" w:rsidRDefault="008D544A" w:rsidP="0015440A">
            <w:pPr>
              <w:shd w:val="clear" w:color="auto" w:fill="D9D9D9"/>
            </w:pPr>
            <w:proofErr w:type="spellStart"/>
            <w:r>
              <w:t>Neisma</w:t>
            </w:r>
            <w:proofErr w:type="spellEnd"/>
            <w:r>
              <w:t xml:space="preserve"> </w:t>
            </w:r>
            <w:proofErr w:type="spellStart"/>
            <w:r>
              <w:t>Istrefi</w:t>
            </w:r>
            <w:proofErr w:type="spellEnd"/>
          </w:p>
          <w:p w:rsidR="008D544A" w:rsidRPr="008D544A" w:rsidRDefault="008D544A" w:rsidP="008D544A"/>
          <w:p w:rsidR="008D544A" w:rsidRPr="008D544A" w:rsidRDefault="008D544A" w:rsidP="008D544A"/>
          <w:p w:rsidR="008D544A" w:rsidRPr="008D544A" w:rsidRDefault="008D544A" w:rsidP="008D544A">
            <w:r w:rsidRPr="008D544A">
              <w:t>Susan Ma</w:t>
            </w:r>
          </w:p>
          <w:p w:rsidR="008D544A" w:rsidRPr="008D544A" w:rsidRDefault="008D544A" w:rsidP="008D544A">
            <w:r w:rsidRPr="008D544A">
              <w:t>CCI Field Specialist</w:t>
            </w:r>
          </w:p>
          <w:p w:rsidR="00B96251" w:rsidRPr="00D63D61" w:rsidRDefault="00B96251" w:rsidP="006E09E2"/>
        </w:tc>
        <w:tc>
          <w:tcPr>
            <w:tcW w:w="2610" w:type="dxa"/>
            <w:shd w:val="clear" w:color="auto" w:fill="auto"/>
          </w:tcPr>
          <w:p w:rsidR="00B96251" w:rsidRPr="00D63D61" w:rsidRDefault="00FE7BF9" w:rsidP="000D7D2C">
            <w:pPr>
              <w:shd w:val="clear" w:color="auto" w:fill="D9D9D9"/>
              <w:jc w:val="center"/>
            </w:pPr>
            <w:r w:rsidRPr="00D63D61">
              <w:t>1:</w:t>
            </w:r>
            <w:r w:rsidR="00033880">
              <w:t>1</w:t>
            </w:r>
            <w:r w:rsidR="008D544A">
              <w:t>5</w:t>
            </w:r>
            <w:r w:rsidR="00CD77C0" w:rsidRPr="00D63D61">
              <w:t xml:space="preserve"> p</w:t>
            </w:r>
            <w:r w:rsidR="00571CFF" w:rsidRPr="00D63D61">
              <w:t>m</w:t>
            </w:r>
            <w:r w:rsidR="002E3287" w:rsidRPr="00D63D61">
              <w:t xml:space="preserve"> </w:t>
            </w:r>
            <w:r w:rsidR="00CD77C0" w:rsidRPr="00D63D61">
              <w:t>–</w:t>
            </w:r>
            <w:r w:rsidR="00AD6BEE" w:rsidRPr="00D63D61">
              <w:t xml:space="preserve"> </w:t>
            </w:r>
            <w:r w:rsidR="008D544A">
              <w:t>1</w:t>
            </w:r>
            <w:r w:rsidR="00FC5343">
              <w:t>:</w:t>
            </w:r>
            <w:r w:rsidR="00991F56" w:rsidRPr="00D63D61">
              <w:t xml:space="preserve"> </w:t>
            </w:r>
            <w:r w:rsidR="008D544A">
              <w:t>35</w:t>
            </w:r>
            <w:r w:rsidR="00033880">
              <w:t xml:space="preserve"> </w:t>
            </w:r>
            <w:r w:rsidR="00CD77C0" w:rsidRPr="00D63D61">
              <w:t>p</w:t>
            </w:r>
            <w:r w:rsidR="00571CFF" w:rsidRPr="00D63D61">
              <w:t>m</w:t>
            </w:r>
          </w:p>
          <w:p w:rsidR="00A32255" w:rsidRPr="00D63D61" w:rsidRDefault="00A32255" w:rsidP="00551ED2"/>
        </w:tc>
      </w:tr>
      <w:tr w:rsidR="007A6C1D" w:rsidRPr="00D63D61" w:rsidTr="00CE55A7">
        <w:tc>
          <w:tcPr>
            <w:tcW w:w="738" w:type="dxa"/>
            <w:shd w:val="clear" w:color="auto" w:fill="auto"/>
          </w:tcPr>
          <w:p w:rsidR="007A6C1D" w:rsidRPr="00D63D61" w:rsidRDefault="00CC5DFB" w:rsidP="00CE55A7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A6C1D" w:rsidP="00CE55A7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Regional Issues </w:t>
            </w:r>
            <w:r w:rsidRPr="00D63D61">
              <w:t xml:space="preserve"> </w:t>
            </w:r>
            <w:r w:rsidRPr="00594594">
              <w:rPr>
                <w:b/>
              </w:rPr>
              <w:t>(</w:t>
            </w:r>
            <w:r w:rsidR="00594594">
              <w:rPr>
                <w:b/>
              </w:rPr>
              <w:t>3</w:t>
            </w:r>
            <w:r w:rsidRPr="00594594">
              <w:rPr>
                <w:b/>
              </w:rPr>
              <w:t>5 min)</w:t>
            </w:r>
            <w:r w:rsidRPr="00D63D61">
              <w:t xml:space="preserve"> </w:t>
            </w:r>
          </w:p>
          <w:p w:rsidR="007A6C1D" w:rsidRPr="00D63D61" w:rsidRDefault="00B51497" w:rsidP="00CE55A7">
            <w:r>
              <w:t>A</w:t>
            </w:r>
            <w:r w:rsidR="007A6C1D" w:rsidRPr="00D63D61">
              <w:t>. CCI Member Issues</w:t>
            </w:r>
          </w:p>
          <w:p w:rsidR="007A6C1D" w:rsidRPr="00D63D61" w:rsidRDefault="007A6C1D" w:rsidP="00CE55A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A6C1D" w:rsidP="00CE55A7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7A6C1D" w:rsidRPr="00D63D61" w:rsidRDefault="008D544A" w:rsidP="008D544A">
            <w:pPr>
              <w:shd w:val="clear" w:color="auto" w:fill="D9D9D9"/>
              <w:jc w:val="center"/>
            </w:pPr>
            <w:r>
              <w:t>1</w:t>
            </w:r>
            <w:r w:rsidR="007A6C1D" w:rsidRPr="00D63D61">
              <w:t>:</w:t>
            </w:r>
            <w:r>
              <w:t>35</w:t>
            </w:r>
            <w:r w:rsidR="007A6C1D" w:rsidRPr="00D63D61">
              <w:t xml:space="preserve"> pm</w:t>
            </w:r>
            <w:r w:rsidR="00607E92">
              <w:t xml:space="preserve"> </w:t>
            </w:r>
            <w:r>
              <w:t>–</w:t>
            </w:r>
            <w:r w:rsidR="00607E92">
              <w:t xml:space="preserve"> </w:t>
            </w:r>
            <w:r>
              <w:t>2:10</w:t>
            </w:r>
            <w:r w:rsidR="007A6C1D" w:rsidRPr="00D63D61">
              <w:t xml:space="preserve"> pm</w:t>
            </w:r>
          </w:p>
        </w:tc>
      </w:tr>
      <w:tr w:rsidR="007A6C1D" w:rsidRPr="00D63D61" w:rsidTr="0015440A">
        <w:tc>
          <w:tcPr>
            <w:tcW w:w="738" w:type="dxa"/>
            <w:shd w:val="clear" w:color="auto" w:fill="auto"/>
          </w:tcPr>
          <w:p w:rsidR="007A6C1D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7A6C1D" w:rsidRDefault="007F5C3E" w:rsidP="00E9462E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Subcommittee Groups</w:t>
            </w:r>
            <w:r w:rsidR="00033880">
              <w:rPr>
                <w:b/>
              </w:rPr>
              <w:t xml:space="preserve"> (5 m</w:t>
            </w:r>
            <w:r>
              <w:rPr>
                <w:b/>
              </w:rPr>
              <w:t>in)</w:t>
            </w:r>
          </w:p>
          <w:p w:rsidR="007F5C3E" w:rsidRDefault="00910E33" w:rsidP="00910E33">
            <w:r>
              <w:t xml:space="preserve">A. </w:t>
            </w:r>
            <w:r w:rsidR="00CC5DFB">
              <w:t>Legislative Day</w:t>
            </w:r>
          </w:p>
          <w:p w:rsidR="00FC5343" w:rsidRPr="007F5C3E" w:rsidRDefault="00FC5343" w:rsidP="00910E33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F5C3E" w:rsidP="0015440A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7A6C1D" w:rsidRPr="00D63D61" w:rsidRDefault="008D544A" w:rsidP="00FE7BF9">
            <w:pPr>
              <w:shd w:val="clear" w:color="auto" w:fill="D9D9D9"/>
              <w:jc w:val="center"/>
            </w:pPr>
            <w:r>
              <w:t>2:10</w:t>
            </w:r>
            <w:r w:rsidR="00033880">
              <w:t xml:space="preserve"> pm</w:t>
            </w:r>
            <w:r w:rsidR="00607E92">
              <w:t xml:space="preserve"> </w:t>
            </w:r>
            <w:r>
              <w:t>– 2:15</w:t>
            </w:r>
            <w:r w:rsidR="00033880">
              <w:t xml:space="preserve">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Default="00CC5DFB" w:rsidP="005E2213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CC5DFB" w:rsidP="005E2213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Get Up and Move (10 min)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CC5DFB" w:rsidP="005E2213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Nancy Molina</w:t>
            </w:r>
          </w:p>
          <w:p w:rsidR="00CC5DFB" w:rsidRDefault="00CC5DFB" w:rsidP="005E2213">
            <w:pPr>
              <w:shd w:val="clear" w:color="auto" w:fill="D9D9D9"/>
              <w:rPr>
                <w:i/>
                <w:shd w:val="clear" w:color="auto" w:fill="D9D9D9"/>
              </w:rPr>
            </w:pPr>
            <w:r w:rsidRPr="00033880">
              <w:rPr>
                <w:i/>
                <w:shd w:val="clear" w:color="auto" w:fill="D9D9D9"/>
              </w:rPr>
              <w:t xml:space="preserve">CCI Liaison </w:t>
            </w:r>
          </w:p>
          <w:p w:rsidR="00CC5DFB" w:rsidRPr="00033880" w:rsidRDefault="00CC5DFB" w:rsidP="005E2213"/>
        </w:tc>
        <w:tc>
          <w:tcPr>
            <w:tcW w:w="2610" w:type="dxa"/>
            <w:shd w:val="clear" w:color="auto" w:fill="auto"/>
          </w:tcPr>
          <w:p w:rsidR="00CC5DFB" w:rsidRPr="00D63D61" w:rsidRDefault="008D544A" w:rsidP="005E2213">
            <w:pPr>
              <w:shd w:val="clear" w:color="auto" w:fill="D9D9D9"/>
              <w:jc w:val="center"/>
            </w:pPr>
            <w:r>
              <w:t>2:15 pm - 2:25</w:t>
            </w:r>
            <w:r w:rsidR="00CC5DFB">
              <w:t xml:space="preserve">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 w:rsidRPr="00D63D61">
              <w:rPr>
                <w:b/>
              </w:rPr>
              <w:t>VI.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CC5DFB" w:rsidP="00EC30D4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>Community Affairs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517C7">
              <w:rPr>
                <w:b/>
              </w:rPr>
              <w:t xml:space="preserve">(50 </w:t>
            </w:r>
            <w:r w:rsidRPr="00594594">
              <w:rPr>
                <w:b/>
              </w:rPr>
              <w:t xml:space="preserve"> min) </w:t>
            </w:r>
          </w:p>
          <w:p w:rsidR="00CC5DFB" w:rsidRPr="00D63D61" w:rsidRDefault="00CC5DFB" w:rsidP="00CC5DFB">
            <w:r>
              <w:t>A</w:t>
            </w:r>
            <w:r w:rsidRPr="00D63D61">
              <w:t xml:space="preserve">.  </w:t>
            </w:r>
            <w:r>
              <w:t>Health and Exercise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7333D4" w:rsidP="00EC30D4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Christine Mayola</w:t>
            </w:r>
          </w:p>
          <w:p w:rsidR="007333D4" w:rsidRDefault="007333D4" w:rsidP="00EC30D4">
            <w:pPr>
              <w:shd w:val="clear" w:color="auto" w:fill="D9D9D9"/>
              <w:rPr>
                <w:i/>
                <w:shd w:val="clear" w:color="auto" w:fill="D9D9D9"/>
              </w:rPr>
            </w:pPr>
            <w:r>
              <w:rPr>
                <w:i/>
                <w:shd w:val="clear" w:color="auto" w:fill="D9D9D9"/>
              </w:rPr>
              <w:t>Senior Health Educator</w:t>
            </w:r>
          </w:p>
          <w:p w:rsidR="007333D4" w:rsidRPr="007333D4" w:rsidRDefault="007333D4" w:rsidP="00EC30D4">
            <w:pPr>
              <w:shd w:val="clear" w:color="auto" w:fill="D9D9D9"/>
              <w:rPr>
                <w:i/>
                <w:shd w:val="clear" w:color="auto" w:fill="D9D9D9"/>
              </w:rPr>
            </w:pPr>
            <w:r>
              <w:rPr>
                <w:i/>
                <w:shd w:val="clear" w:color="auto" w:fill="D9D9D9"/>
              </w:rPr>
              <w:t>L.A. Care Health Plan</w:t>
            </w:r>
          </w:p>
          <w:p w:rsidR="007333D4" w:rsidRPr="007333D4" w:rsidRDefault="007333D4" w:rsidP="007333D4"/>
        </w:tc>
        <w:tc>
          <w:tcPr>
            <w:tcW w:w="2610" w:type="dxa"/>
            <w:shd w:val="clear" w:color="auto" w:fill="auto"/>
          </w:tcPr>
          <w:p w:rsidR="00CC5DFB" w:rsidRPr="00D63D61" w:rsidRDefault="008D544A" w:rsidP="00EC30D4">
            <w:pPr>
              <w:shd w:val="clear" w:color="auto" w:fill="D9D9D9"/>
              <w:jc w:val="center"/>
            </w:pPr>
            <w:r>
              <w:t>2:25</w:t>
            </w:r>
            <w:r w:rsidR="00CC5DFB">
              <w:t xml:space="preserve"> pm - 3:15</w:t>
            </w:r>
            <w:r w:rsidR="00CC5DFB" w:rsidRPr="00D63D61">
              <w:t xml:space="preserve">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CC5DFB" w:rsidP="00EC30D4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CCI Community Work-Plan (10 min)</w:t>
            </w:r>
          </w:p>
          <w:p w:rsidR="00CC5DFB" w:rsidRPr="00594594" w:rsidRDefault="00CC5DFB" w:rsidP="0059459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7333D4" w:rsidP="00EC30D4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CC5DFB" w:rsidRPr="00D63D61" w:rsidRDefault="00CC5DFB" w:rsidP="00EC30D4">
            <w:pPr>
              <w:shd w:val="clear" w:color="auto" w:fill="D9D9D9"/>
              <w:jc w:val="center"/>
            </w:pPr>
            <w:r>
              <w:t>3:15 pm – 3:25 pm</w:t>
            </w:r>
          </w:p>
        </w:tc>
      </w:tr>
      <w:tr w:rsidR="00CC5DFB" w:rsidRPr="00D63D61" w:rsidTr="0015440A">
        <w:trPr>
          <w:trHeight w:val="566"/>
        </w:trPr>
        <w:tc>
          <w:tcPr>
            <w:tcW w:w="738" w:type="dxa"/>
            <w:shd w:val="clear" w:color="auto" w:fill="auto"/>
          </w:tcPr>
          <w:p w:rsidR="00CC5DFB" w:rsidRPr="00D63D61" w:rsidRDefault="00CC5DFB" w:rsidP="00384D24">
            <w:pPr>
              <w:rPr>
                <w:b/>
              </w:rPr>
            </w:pPr>
            <w:r>
              <w:rPr>
                <w:b/>
              </w:rPr>
              <w:t>V</w:t>
            </w:r>
            <w:r w:rsidRPr="00D63D61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</w:pPr>
            <w:r w:rsidRPr="00D63D61">
              <w:rPr>
                <w:b/>
                <w:shd w:val="clear" w:color="auto" w:fill="D9D9D9"/>
              </w:rPr>
              <w:t>Public Comment</w:t>
            </w:r>
            <w:r w:rsidRPr="00D63D61">
              <w:t xml:space="preserve"> </w:t>
            </w:r>
            <w:r w:rsidRPr="00594594">
              <w:rPr>
                <w:b/>
              </w:rPr>
              <w:t xml:space="preserve"> (5 min)</w:t>
            </w:r>
          </w:p>
        </w:tc>
        <w:tc>
          <w:tcPr>
            <w:tcW w:w="3060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</w:pPr>
            <w:r>
              <w:t>Group</w:t>
            </w:r>
          </w:p>
          <w:p w:rsidR="00CC5DFB" w:rsidRPr="00D63D61" w:rsidRDefault="00CC5DFB" w:rsidP="00A32255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  <w:jc w:val="center"/>
            </w:pPr>
            <w:r>
              <w:t>3:25 pm – 3:30</w:t>
            </w:r>
            <w:r w:rsidRPr="00D63D61">
              <w:t xml:space="preserve">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8F3FC8">
            <w:pPr>
              <w:rPr>
                <w:b/>
              </w:rPr>
            </w:pPr>
            <w:r w:rsidRPr="00D63D61">
              <w:rPr>
                <w:b/>
              </w:rPr>
              <w:t>IX.</w:t>
            </w:r>
          </w:p>
        </w:tc>
        <w:tc>
          <w:tcPr>
            <w:tcW w:w="4482" w:type="dxa"/>
            <w:shd w:val="clear" w:color="auto" w:fill="auto"/>
          </w:tcPr>
          <w:p w:rsidR="00CC5DFB" w:rsidRDefault="00CC5DFB" w:rsidP="00775A62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Adjournment – Next Meeting Date</w:t>
            </w:r>
          </w:p>
          <w:p w:rsidR="00CC5DFB" w:rsidRPr="00910E33" w:rsidRDefault="00CC5DFB" w:rsidP="00910E33">
            <w:pPr>
              <w:shd w:val="clear" w:color="auto" w:fill="D9D9D9"/>
            </w:pPr>
            <w:r>
              <w:t xml:space="preserve">A. Tuesday, </w:t>
            </w:r>
            <w:r w:rsidR="007517C7">
              <w:t>February 23, 201</w:t>
            </w:r>
            <w:r w:rsidR="00BF4756">
              <w:t>6</w:t>
            </w:r>
          </w:p>
          <w:p w:rsidR="00CC5DFB" w:rsidRPr="00D63D61" w:rsidRDefault="00CC5DFB" w:rsidP="006E09E2"/>
        </w:tc>
        <w:tc>
          <w:tcPr>
            <w:tcW w:w="3060" w:type="dxa"/>
            <w:shd w:val="clear" w:color="auto" w:fill="auto"/>
          </w:tcPr>
          <w:p w:rsidR="00CC5DFB" w:rsidRPr="00D63D61" w:rsidRDefault="007333D4" w:rsidP="007333D4">
            <w:pPr>
              <w:shd w:val="clear" w:color="auto" w:fill="D9D9D9"/>
            </w:pPr>
            <w:proofErr w:type="spellStart"/>
            <w:r w:rsidRPr="007333D4">
              <w:t>Neisma</w:t>
            </w:r>
            <w:proofErr w:type="spellEnd"/>
            <w:r w:rsidRPr="007333D4">
              <w:t xml:space="preserve"> </w:t>
            </w:r>
            <w:proofErr w:type="spellStart"/>
            <w:r w:rsidRPr="007333D4">
              <w:t>Istrefi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  <w:jc w:val="center"/>
            </w:pPr>
            <w:r w:rsidRPr="00D63D61">
              <w:t>3:30 pm</w:t>
            </w:r>
          </w:p>
          <w:p w:rsidR="00CC5DFB" w:rsidRPr="00D63D61" w:rsidRDefault="00CC5DFB" w:rsidP="0015440A">
            <w:pPr>
              <w:jc w:val="center"/>
            </w:pPr>
          </w:p>
        </w:tc>
      </w:tr>
    </w:tbl>
    <w:p w:rsidR="0079146D" w:rsidRPr="00D63D61" w:rsidRDefault="0079146D" w:rsidP="0079146D"/>
    <w:p w:rsidR="00775AE5" w:rsidRPr="00B96251" w:rsidRDefault="00775AE5" w:rsidP="00775AE5">
      <w:pPr>
        <w:pStyle w:val="Heading7"/>
        <w:shd w:val="clear" w:color="auto" w:fill="D9D9D9"/>
        <w:spacing w:before="0"/>
        <w:ind w:left="-450" w:right="-504" w:firstLine="450"/>
        <w:jc w:val="center"/>
        <w:rPr>
          <w:rFonts w:ascii="Garamond" w:hAnsi="Garamond"/>
          <w:b/>
          <w:i w:val="0"/>
          <w:lang w:val="en-US"/>
        </w:rPr>
      </w:pPr>
      <w:r w:rsidRPr="00000FD8">
        <w:rPr>
          <w:rFonts w:ascii="Garamond" w:hAnsi="Garamond"/>
          <w:b/>
          <w:i w:val="0"/>
        </w:rPr>
        <w:t>*** PLEASE BE ON TIME ***</w:t>
      </w:r>
    </w:p>
    <w:p w:rsidR="00775AE5" w:rsidRPr="00FF7976" w:rsidRDefault="00775AE5" w:rsidP="00775AE5">
      <w:pPr>
        <w:pStyle w:val="Heading7"/>
        <w:shd w:val="clear" w:color="auto" w:fill="D9D9D9"/>
        <w:tabs>
          <w:tab w:val="left" w:pos="7110"/>
        </w:tabs>
        <w:spacing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FF7976">
        <w:rPr>
          <w:rFonts w:ascii="Garamond" w:hAnsi="Garamond"/>
          <w:b/>
          <w:i w:val="0"/>
          <w:color w:val="auto"/>
        </w:rPr>
        <w:t>Note: Members, your absence will be considered unexcused if you do not call Nancy Molina at 213-691-1150 Ext. 5247 informing that you will not be attending the meeting.</w:t>
      </w:r>
    </w:p>
    <w:p w:rsidR="00775AE5" w:rsidRDefault="00775AE5" w:rsidP="00775AE5">
      <w:pPr>
        <w:pStyle w:val="Heading7"/>
        <w:shd w:val="clear" w:color="auto" w:fill="D9D9D9"/>
        <w:tabs>
          <w:tab w:val="left" w:pos="7110"/>
        </w:tabs>
        <w:spacing w:before="0"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135EDA">
        <w:rPr>
          <w:rFonts w:ascii="Garamond" w:hAnsi="Garamond"/>
          <w:b/>
          <w:i w:val="0"/>
          <w:color w:val="auto"/>
        </w:rPr>
        <w:t xml:space="preserve">Community Outreach &amp; </w:t>
      </w:r>
      <w:r>
        <w:rPr>
          <w:rFonts w:ascii="Garamond" w:hAnsi="Garamond"/>
          <w:b/>
          <w:i w:val="0"/>
          <w:color w:val="auto"/>
          <w:lang w:val="en-US"/>
        </w:rPr>
        <w:t>Engagement</w:t>
      </w:r>
      <w:r w:rsidRPr="00135EDA">
        <w:rPr>
          <w:rFonts w:ascii="Garamond" w:hAnsi="Garamond"/>
          <w:b/>
          <w:i w:val="0"/>
          <w:color w:val="auto"/>
        </w:rPr>
        <w:t xml:space="preserve"> Department </w:t>
      </w:r>
      <w:r>
        <w:rPr>
          <w:rFonts w:ascii="Garamond" w:hAnsi="Garamond"/>
          <w:b/>
          <w:i w:val="0"/>
          <w:color w:val="auto"/>
          <w:lang w:val="en-US"/>
        </w:rPr>
        <w:t xml:space="preserve">      </w:t>
      </w:r>
      <w:r w:rsidRPr="00135EDA">
        <w:rPr>
          <w:rFonts w:ascii="Garamond" w:hAnsi="Garamond"/>
          <w:b/>
          <w:i w:val="0"/>
          <w:color w:val="auto"/>
        </w:rPr>
        <w:t>Toll Free Line: 1-888-522-2732</w:t>
      </w:r>
    </w:p>
    <w:p w:rsidR="00775AE5" w:rsidRPr="00823FCE" w:rsidRDefault="00775AE5" w:rsidP="00775AE5">
      <w:pPr>
        <w:rPr>
          <w:i/>
        </w:rPr>
      </w:pPr>
    </w:p>
    <w:p w:rsidR="002E3287" w:rsidRPr="00823FCE" w:rsidRDefault="002E3287" w:rsidP="00D67535">
      <w:pPr>
        <w:pStyle w:val="Heading1"/>
        <w:rPr>
          <w:b/>
          <w:i/>
          <w:szCs w:val="24"/>
          <w:lang w:val="en-US"/>
        </w:rPr>
      </w:pPr>
    </w:p>
    <w:sectPr w:rsidR="002E3287" w:rsidRPr="00823FCE" w:rsidSect="00045958">
      <w:headerReference w:type="first" r:id="rId9"/>
      <w:footerReference w:type="first" r:id="rId10"/>
      <w:pgSz w:w="12240" w:h="15840"/>
      <w:pgMar w:top="806" w:right="1152" w:bottom="14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CB" w:rsidRDefault="002E2ECB" w:rsidP="00A4081C">
      <w:r>
        <w:separator/>
      </w:r>
    </w:p>
  </w:endnote>
  <w:endnote w:type="continuationSeparator" w:id="0">
    <w:p w:rsidR="002E2ECB" w:rsidRDefault="002E2EC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1" layoutInCell="1" allowOverlap="1" wp14:anchorId="69028521" wp14:editId="20BA32D2">
          <wp:simplePos x="0" y="0"/>
          <wp:positionH relativeFrom="page">
            <wp:posOffset>53340</wp:posOffset>
          </wp:positionH>
          <wp:positionV relativeFrom="page">
            <wp:posOffset>8799195</wp:posOffset>
          </wp:positionV>
          <wp:extent cx="7759700" cy="1118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CB" w:rsidRDefault="002E2ECB" w:rsidP="00A4081C">
      <w:r>
        <w:separator/>
      </w:r>
    </w:p>
  </w:footnote>
  <w:footnote w:type="continuationSeparator" w:id="0">
    <w:p w:rsidR="002E2ECB" w:rsidRDefault="002E2EC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Header"/>
    </w:pPr>
    <w:r>
      <w:rPr>
        <w:noProof/>
        <w:lang w:val="es-AR" w:eastAsia="es-AR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6581775</wp:posOffset>
          </wp:positionH>
          <wp:positionV relativeFrom="page">
            <wp:posOffset>180975</wp:posOffset>
          </wp:positionV>
          <wp:extent cx="793115" cy="1049655"/>
          <wp:effectExtent l="0" t="0" r="6985" b="0"/>
          <wp:wrapNone/>
          <wp:docPr id="2" name="Picture 8" descr="LAC B&amp;W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C B&amp;W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0B1"/>
    <w:multiLevelType w:val="hybridMultilevel"/>
    <w:tmpl w:val="77125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16809"/>
    <w:rsid w:val="000273C9"/>
    <w:rsid w:val="00033880"/>
    <w:rsid w:val="00033CFF"/>
    <w:rsid w:val="000351C9"/>
    <w:rsid w:val="0004081F"/>
    <w:rsid w:val="00045958"/>
    <w:rsid w:val="00046CAE"/>
    <w:rsid w:val="00061968"/>
    <w:rsid w:val="000663CF"/>
    <w:rsid w:val="000670A4"/>
    <w:rsid w:val="00074D7E"/>
    <w:rsid w:val="000807F8"/>
    <w:rsid w:val="0008288A"/>
    <w:rsid w:val="000A096A"/>
    <w:rsid w:val="000A1DE6"/>
    <w:rsid w:val="000A1FC8"/>
    <w:rsid w:val="000A492F"/>
    <w:rsid w:val="000C3C6A"/>
    <w:rsid w:val="000C7FD8"/>
    <w:rsid w:val="000D4628"/>
    <w:rsid w:val="000D7D2C"/>
    <w:rsid w:val="000E1CB9"/>
    <w:rsid w:val="000E1DD8"/>
    <w:rsid w:val="000E687E"/>
    <w:rsid w:val="000E6DCB"/>
    <w:rsid w:val="000F1977"/>
    <w:rsid w:val="000F39D0"/>
    <w:rsid w:val="000F4806"/>
    <w:rsid w:val="00100D60"/>
    <w:rsid w:val="00101312"/>
    <w:rsid w:val="00105783"/>
    <w:rsid w:val="00117597"/>
    <w:rsid w:val="00122F2C"/>
    <w:rsid w:val="00125CD2"/>
    <w:rsid w:val="0012665E"/>
    <w:rsid w:val="0013161F"/>
    <w:rsid w:val="00135EDA"/>
    <w:rsid w:val="001404B5"/>
    <w:rsid w:val="00140B46"/>
    <w:rsid w:val="00144461"/>
    <w:rsid w:val="00150518"/>
    <w:rsid w:val="0015057F"/>
    <w:rsid w:val="00150FBC"/>
    <w:rsid w:val="00153BB6"/>
    <w:rsid w:val="0015440A"/>
    <w:rsid w:val="001574E4"/>
    <w:rsid w:val="001649AE"/>
    <w:rsid w:val="00176CE2"/>
    <w:rsid w:val="00177361"/>
    <w:rsid w:val="00183F70"/>
    <w:rsid w:val="00184ACA"/>
    <w:rsid w:val="00192688"/>
    <w:rsid w:val="0019347C"/>
    <w:rsid w:val="00194EE0"/>
    <w:rsid w:val="001A3302"/>
    <w:rsid w:val="001B08DE"/>
    <w:rsid w:val="001C1F54"/>
    <w:rsid w:val="001D13FE"/>
    <w:rsid w:val="001D3D1C"/>
    <w:rsid w:val="001D6B1C"/>
    <w:rsid w:val="001E1415"/>
    <w:rsid w:val="001E1ED6"/>
    <w:rsid w:val="001F1733"/>
    <w:rsid w:val="001F42A5"/>
    <w:rsid w:val="002009DB"/>
    <w:rsid w:val="00202512"/>
    <w:rsid w:val="0020797C"/>
    <w:rsid w:val="00210CCB"/>
    <w:rsid w:val="002162AF"/>
    <w:rsid w:val="00225856"/>
    <w:rsid w:val="00227887"/>
    <w:rsid w:val="00235EBA"/>
    <w:rsid w:val="0023798A"/>
    <w:rsid w:val="0024006A"/>
    <w:rsid w:val="002441A0"/>
    <w:rsid w:val="0024438E"/>
    <w:rsid w:val="00254E04"/>
    <w:rsid w:val="002619ED"/>
    <w:rsid w:val="0026234A"/>
    <w:rsid w:val="00262B0C"/>
    <w:rsid w:val="00266EAD"/>
    <w:rsid w:val="0027377D"/>
    <w:rsid w:val="0029273B"/>
    <w:rsid w:val="002941CD"/>
    <w:rsid w:val="002A28E8"/>
    <w:rsid w:val="002A3EAD"/>
    <w:rsid w:val="002A7FD7"/>
    <w:rsid w:val="002B007C"/>
    <w:rsid w:val="002B2592"/>
    <w:rsid w:val="002B7151"/>
    <w:rsid w:val="002C28CE"/>
    <w:rsid w:val="002C4706"/>
    <w:rsid w:val="002C55DF"/>
    <w:rsid w:val="002C5663"/>
    <w:rsid w:val="002C6BFD"/>
    <w:rsid w:val="002E2B37"/>
    <w:rsid w:val="002E2ECB"/>
    <w:rsid w:val="002E3287"/>
    <w:rsid w:val="002F30C9"/>
    <w:rsid w:val="002F6D36"/>
    <w:rsid w:val="002F6DE1"/>
    <w:rsid w:val="00300AE0"/>
    <w:rsid w:val="00302314"/>
    <w:rsid w:val="003027D7"/>
    <w:rsid w:val="00302C70"/>
    <w:rsid w:val="00304734"/>
    <w:rsid w:val="0030673A"/>
    <w:rsid w:val="00311CE5"/>
    <w:rsid w:val="0032321E"/>
    <w:rsid w:val="00324D4B"/>
    <w:rsid w:val="00324E9F"/>
    <w:rsid w:val="00325B49"/>
    <w:rsid w:val="0032780B"/>
    <w:rsid w:val="003308B6"/>
    <w:rsid w:val="003327C3"/>
    <w:rsid w:val="00334C6E"/>
    <w:rsid w:val="00340E32"/>
    <w:rsid w:val="00344864"/>
    <w:rsid w:val="0034701D"/>
    <w:rsid w:val="00363704"/>
    <w:rsid w:val="00364EE2"/>
    <w:rsid w:val="00375715"/>
    <w:rsid w:val="003766A3"/>
    <w:rsid w:val="003801B1"/>
    <w:rsid w:val="00384D24"/>
    <w:rsid w:val="00393145"/>
    <w:rsid w:val="003A706E"/>
    <w:rsid w:val="003B2745"/>
    <w:rsid w:val="003B2F04"/>
    <w:rsid w:val="003B497E"/>
    <w:rsid w:val="003C2551"/>
    <w:rsid w:val="003D2F7C"/>
    <w:rsid w:val="003D3ADB"/>
    <w:rsid w:val="003D4753"/>
    <w:rsid w:val="003E2CB2"/>
    <w:rsid w:val="003E620F"/>
    <w:rsid w:val="003E7DEE"/>
    <w:rsid w:val="003F353F"/>
    <w:rsid w:val="003F3778"/>
    <w:rsid w:val="004030B9"/>
    <w:rsid w:val="00410D9D"/>
    <w:rsid w:val="0041458A"/>
    <w:rsid w:val="00414741"/>
    <w:rsid w:val="00423CFC"/>
    <w:rsid w:val="00424AC3"/>
    <w:rsid w:val="00425B2B"/>
    <w:rsid w:val="0042645C"/>
    <w:rsid w:val="00426860"/>
    <w:rsid w:val="00427263"/>
    <w:rsid w:val="0043680B"/>
    <w:rsid w:val="00442D94"/>
    <w:rsid w:val="00445B51"/>
    <w:rsid w:val="00453AC9"/>
    <w:rsid w:val="00455A11"/>
    <w:rsid w:val="004641B7"/>
    <w:rsid w:val="00466F4A"/>
    <w:rsid w:val="00467BC8"/>
    <w:rsid w:val="00480F8D"/>
    <w:rsid w:val="004A1269"/>
    <w:rsid w:val="004A6D3D"/>
    <w:rsid w:val="004B02D8"/>
    <w:rsid w:val="004B3903"/>
    <w:rsid w:val="004B3BE3"/>
    <w:rsid w:val="004B60D7"/>
    <w:rsid w:val="004B6E78"/>
    <w:rsid w:val="004C390F"/>
    <w:rsid w:val="004C6A80"/>
    <w:rsid w:val="004C7AE1"/>
    <w:rsid w:val="004D071C"/>
    <w:rsid w:val="004D562D"/>
    <w:rsid w:val="004E78CD"/>
    <w:rsid w:val="004E7BCD"/>
    <w:rsid w:val="004F7498"/>
    <w:rsid w:val="00522D17"/>
    <w:rsid w:val="005235DE"/>
    <w:rsid w:val="0052531F"/>
    <w:rsid w:val="00527FFB"/>
    <w:rsid w:val="005338DF"/>
    <w:rsid w:val="005417EA"/>
    <w:rsid w:val="00551ED2"/>
    <w:rsid w:val="005557B0"/>
    <w:rsid w:val="00555F32"/>
    <w:rsid w:val="00560FBD"/>
    <w:rsid w:val="005622AB"/>
    <w:rsid w:val="0056291C"/>
    <w:rsid w:val="00566625"/>
    <w:rsid w:val="0057044F"/>
    <w:rsid w:val="00571CFF"/>
    <w:rsid w:val="00572611"/>
    <w:rsid w:val="00582EB5"/>
    <w:rsid w:val="00583926"/>
    <w:rsid w:val="005906CA"/>
    <w:rsid w:val="00592B14"/>
    <w:rsid w:val="00594594"/>
    <w:rsid w:val="005946B7"/>
    <w:rsid w:val="005956E6"/>
    <w:rsid w:val="00596657"/>
    <w:rsid w:val="005A0A36"/>
    <w:rsid w:val="005A1F07"/>
    <w:rsid w:val="005B6343"/>
    <w:rsid w:val="005B7B7E"/>
    <w:rsid w:val="005C11EA"/>
    <w:rsid w:val="005C21E9"/>
    <w:rsid w:val="005C2BA7"/>
    <w:rsid w:val="005C760A"/>
    <w:rsid w:val="005D08C0"/>
    <w:rsid w:val="005D229D"/>
    <w:rsid w:val="005D6EB2"/>
    <w:rsid w:val="005E3154"/>
    <w:rsid w:val="005E5A01"/>
    <w:rsid w:val="005F1802"/>
    <w:rsid w:val="005F51DA"/>
    <w:rsid w:val="00604FB8"/>
    <w:rsid w:val="00606D5B"/>
    <w:rsid w:val="00607E92"/>
    <w:rsid w:val="00611EC3"/>
    <w:rsid w:val="0061510B"/>
    <w:rsid w:val="00633780"/>
    <w:rsid w:val="0063474F"/>
    <w:rsid w:val="006365BB"/>
    <w:rsid w:val="00637193"/>
    <w:rsid w:val="00637249"/>
    <w:rsid w:val="006405D7"/>
    <w:rsid w:val="0064077B"/>
    <w:rsid w:val="00640BC4"/>
    <w:rsid w:val="00651743"/>
    <w:rsid w:val="006618E2"/>
    <w:rsid w:val="006619D4"/>
    <w:rsid w:val="006631E6"/>
    <w:rsid w:val="00663349"/>
    <w:rsid w:val="00665BDC"/>
    <w:rsid w:val="00671095"/>
    <w:rsid w:val="0067321B"/>
    <w:rsid w:val="006819F6"/>
    <w:rsid w:val="00682C0C"/>
    <w:rsid w:val="006857F4"/>
    <w:rsid w:val="0068719E"/>
    <w:rsid w:val="006960EE"/>
    <w:rsid w:val="006A0289"/>
    <w:rsid w:val="006A041E"/>
    <w:rsid w:val="006B3129"/>
    <w:rsid w:val="006C1010"/>
    <w:rsid w:val="006C198F"/>
    <w:rsid w:val="006C2E94"/>
    <w:rsid w:val="006C4866"/>
    <w:rsid w:val="006C69F6"/>
    <w:rsid w:val="006D1FA6"/>
    <w:rsid w:val="006D5A62"/>
    <w:rsid w:val="006D784A"/>
    <w:rsid w:val="006E09E2"/>
    <w:rsid w:val="006E40E5"/>
    <w:rsid w:val="00700596"/>
    <w:rsid w:val="007016C0"/>
    <w:rsid w:val="00712C74"/>
    <w:rsid w:val="00715605"/>
    <w:rsid w:val="0072453D"/>
    <w:rsid w:val="007322E7"/>
    <w:rsid w:val="007333D4"/>
    <w:rsid w:val="00740095"/>
    <w:rsid w:val="00742C7A"/>
    <w:rsid w:val="007434EF"/>
    <w:rsid w:val="00744626"/>
    <w:rsid w:val="007517C7"/>
    <w:rsid w:val="0075460E"/>
    <w:rsid w:val="00754D35"/>
    <w:rsid w:val="00761779"/>
    <w:rsid w:val="00761FBF"/>
    <w:rsid w:val="00763394"/>
    <w:rsid w:val="00765E40"/>
    <w:rsid w:val="00766C7D"/>
    <w:rsid w:val="007679B0"/>
    <w:rsid w:val="0077128B"/>
    <w:rsid w:val="00771A53"/>
    <w:rsid w:val="00775A62"/>
    <w:rsid w:val="00775AE5"/>
    <w:rsid w:val="00777AB0"/>
    <w:rsid w:val="00782284"/>
    <w:rsid w:val="00786116"/>
    <w:rsid w:val="00786A15"/>
    <w:rsid w:val="007904B8"/>
    <w:rsid w:val="0079146D"/>
    <w:rsid w:val="007942D6"/>
    <w:rsid w:val="007A08DC"/>
    <w:rsid w:val="007A5A65"/>
    <w:rsid w:val="007A6C1D"/>
    <w:rsid w:val="007A72BC"/>
    <w:rsid w:val="007C1757"/>
    <w:rsid w:val="007D07E4"/>
    <w:rsid w:val="007D14E9"/>
    <w:rsid w:val="007D27DF"/>
    <w:rsid w:val="007D6D4B"/>
    <w:rsid w:val="007F00CC"/>
    <w:rsid w:val="007F29B3"/>
    <w:rsid w:val="007F5C3E"/>
    <w:rsid w:val="007F6C34"/>
    <w:rsid w:val="007F7340"/>
    <w:rsid w:val="00801D6D"/>
    <w:rsid w:val="00803519"/>
    <w:rsid w:val="00806037"/>
    <w:rsid w:val="00823FCE"/>
    <w:rsid w:val="00826945"/>
    <w:rsid w:val="0083281C"/>
    <w:rsid w:val="00833EFF"/>
    <w:rsid w:val="00840952"/>
    <w:rsid w:val="00841525"/>
    <w:rsid w:val="00841C2F"/>
    <w:rsid w:val="008456E7"/>
    <w:rsid w:val="008512BE"/>
    <w:rsid w:val="00852C0B"/>
    <w:rsid w:val="008753C6"/>
    <w:rsid w:val="008765F2"/>
    <w:rsid w:val="0088236A"/>
    <w:rsid w:val="00887FE2"/>
    <w:rsid w:val="00894140"/>
    <w:rsid w:val="00897D1C"/>
    <w:rsid w:val="008A0D45"/>
    <w:rsid w:val="008A2E68"/>
    <w:rsid w:val="008A5A80"/>
    <w:rsid w:val="008B48C7"/>
    <w:rsid w:val="008B677D"/>
    <w:rsid w:val="008C4543"/>
    <w:rsid w:val="008D53A0"/>
    <w:rsid w:val="008D544A"/>
    <w:rsid w:val="008D697B"/>
    <w:rsid w:val="008F326B"/>
    <w:rsid w:val="008F3447"/>
    <w:rsid w:val="008F3FC8"/>
    <w:rsid w:val="008F43B2"/>
    <w:rsid w:val="008F4B34"/>
    <w:rsid w:val="008F65DB"/>
    <w:rsid w:val="00910E33"/>
    <w:rsid w:val="009120FA"/>
    <w:rsid w:val="009125E9"/>
    <w:rsid w:val="009141A5"/>
    <w:rsid w:val="00933B09"/>
    <w:rsid w:val="009346F9"/>
    <w:rsid w:val="00936F6D"/>
    <w:rsid w:val="00937490"/>
    <w:rsid w:val="00937F4C"/>
    <w:rsid w:val="009422BA"/>
    <w:rsid w:val="00950508"/>
    <w:rsid w:val="00954F84"/>
    <w:rsid w:val="00957BBD"/>
    <w:rsid w:val="00957D18"/>
    <w:rsid w:val="00963CAB"/>
    <w:rsid w:val="009776D0"/>
    <w:rsid w:val="0098634E"/>
    <w:rsid w:val="00991F56"/>
    <w:rsid w:val="00993079"/>
    <w:rsid w:val="009937C6"/>
    <w:rsid w:val="009A143F"/>
    <w:rsid w:val="009A3E91"/>
    <w:rsid w:val="009B0F05"/>
    <w:rsid w:val="009B1E7C"/>
    <w:rsid w:val="009B3E3D"/>
    <w:rsid w:val="009D05AD"/>
    <w:rsid w:val="009D39D3"/>
    <w:rsid w:val="009D488A"/>
    <w:rsid w:val="009D5A97"/>
    <w:rsid w:val="009D60A2"/>
    <w:rsid w:val="009F2FA0"/>
    <w:rsid w:val="009F438E"/>
    <w:rsid w:val="00A01242"/>
    <w:rsid w:val="00A01AD3"/>
    <w:rsid w:val="00A1166A"/>
    <w:rsid w:val="00A32255"/>
    <w:rsid w:val="00A33B66"/>
    <w:rsid w:val="00A4081C"/>
    <w:rsid w:val="00A474CF"/>
    <w:rsid w:val="00A531B2"/>
    <w:rsid w:val="00A5455E"/>
    <w:rsid w:val="00A55949"/>
    <w:rsid w:val="00A559C9"/>
    <w:rsid w:val="00A63478"/>
    <w:rsid w:val="00A6379C"/>
    <w:rsid w:val="00A76357"/>
    <w:rsid w:val="00A77A83"/>
    <w:rsid w:val="00A80949"/>
    <w:rsid w:val="00A86565"/>
    <w:rsid w:val="00A93458"/>
    <w:rsid w:val="00A953AE"/>
    <w:rsid w:val="00A96D94"/>
    <w:rsid w:val="00A97721"/>
    <w:rsid w:val="00A97D44"/>
    <w:rsid w:val="00AA0B75"/>
    <w:rsid w:val="00AA1805"/>
    <w:rsid w:val="00AB20CF"/>
    <w:rsid w:val="00AB31B1"/>
    <w:rsid w:val="00AC57BF"/>
    <w:rsid w:val="00AC7B2C"/>
    <w:rsid w:val="00AD194E"/>
    <w:rsid w:val="00AD4F7F"/>
    <w:rsid w:val="00AD5A89"/>
    <w:rsid w:val="00AD6BEE"/>
    <w:rsid w:val="00AD752B"/>
    <w:rsid w:val="00AE3F1A"/>
    <w:rsid w:val="00AF6A16"/>
    <w:rsid w:val="00B02B8E"/>
    <w:rsid w:val="00B04BAE"/>
    <w:rsid w:val="00B12F9A"/>
    <w:rsid w:val="00B20199"/>
    <w:rsid w:val="00B21F19"/>
    <w:rsid w:val="00B226A7"/>
    <w:rsid w:val="00B2394C"/>
    <w:rsid w:val="00B26A2E"/>
    <w:rsid w:val="00B34747"/>
    <w:rsid w:val="00B51497"/>
    <w:rsid w:val="00B65B57"/>
    <w:rsid w:val="00B65E4C"/>
    <w:rsid w:val="00B711F9"/>
    <w:rsid w:val="00B73CE4"/>
    <w:rsid w:val="00B7610D"/>
    <w:rsid w:val="00B80458"/>
    <w:rsid w:val="00B813A0"/>
    <w:rsid w:val="00B8146B"/>
    <w:rsid w:val="00B81FEB"/>
    <w:rsid w:val="00B87D9F"/>
    <w:rsid w:val="00B9493E"/>
    <w:rsid w:val="00B96251"/>
    <w:rsid w:val="00B96AD6"/>
    <w:rsid w:val="00BA2682"/>
    <w:rsid w:val="00BA755F"/>
    <w:rsid w:val="00BB0059"/>
    <w:rsid w:val="00BC0936"/>
    <w:rsid w:val="00BC25C4"/>
    <w:rsid w:val="00BD0C49"/>
    <w:rsid w:val="00BD3CFF"/>
    <w:rsid w:val="00BE343C"/>
    <w:rsid w:val="00BE3B94"/>
    <w:rsid w:val="00BF4756"/>
    <w:rsid w:val="00BF7289"/>
    <w:rsid w:val="00C01349"/>
    <w:rsid w:val="00C07DB2"/>
    <w:rsid w:val="00C12CDB"/>
    <w:rsid w:val="00C14A51"/>
    <w:rsid w:val="00C15EBB"/>
    <w:rsid w:val="00C164C6"/>
    <w:rsid w:val="00C1718E"/>
    <w:rsid w:val="00C1725D"/>
    <w:rsid w:val="00C23599"/>
    <w:rsid w:val="00C27DF6"/>
    <w:rsid w:val="00C30276"/>
    <w:rsid w:val="00C3186A"/>
    <w:rsid w:val="00C34F84"/>
    <w:rsid w:val="00C457A7"/>
    <w:rsid w:val="00C46416"/>
    <w:rsid w:val="00C512DB"/>
    <w:rsid w:val="00C5243E"/>
    <w:rsid w:val="00C56B09"/>
    <w:rsid w:val="00C606A0"/>
    <w:rsid w:val="00C6269A"/>
    <w:rsid w:val="00C62C10"/>
    <w:rsid w:val="00C75FB2"/>
    <w:rsid w:val="00C77DC5"/>
    <w:rsid w:val="00C8262F"/>
    <w:rsid w:val="00C82C69"/>
    <w:rsid w:val="00C9020C"/>
    <w:rsid w:val="00C9242F"/>
    <w:rsid w:val="00C97F04"/>
    <w:rsid w:val="00CA076D"/>
    <w:rsid w:val="00CB3D50"/>
    <w:rsid w:val="00CB73C2"/>
    <w:rsid w:val="00CC5DFB"/>
    <w:rsid w:val="00CC7C7C"/>
    <w:rsid w:val="00CD77C0"/>
    <w:rsid w:val="00CE034B"/>
    <w:rsid w:val="00CE0D85"/>
    <w:rsid w:val="00CE5156"/>
    <w:rsid w:val="00CE6696"/>
    <w:rsid w:val="00CF187B"/>
    <w:rsid w:val="00CF32CA"/>
    <w:rsid w:val="00D060A2"/>
    <w:rsid w:val="00D1037F"/>
    <w:rsid w:val="00D11ADE"/>
    <w:rsid w:val="00D146FF"/>
    <w:rsid w:val="00D225FF"/>
    <w:rsid w:val="00D26170"/>
    <w:rsid w:val="00D301B6"/>
    <w:rsid w:val="00D3488A"/>
    <w:rsid w:val="00D473F6"/>
    <w:rsid w:val="00D47CAC"/>
    <w:rsid w:val="00D50168"/>
    <w:rsid w:val="00D52703"/>
    <w:rsid w:val="00D52B03"/>
    <w:rsid w:val="00D53105"/>
    <w:rsid w:val="00D56765"/>
    <w:rsid w:val="00D63D61"/>
    <w:rsid w:val="00D65F70"/>
    <w:rsid w:val="00D6634F"/>
    <w:rsid w:val="00D67535"/>
    <w:rsid w:val="00D7090C"/>
    <w:rsid w:val="00D72781"/>
    <w:rsid w:val="00D76B3A"/>
    <w:rsid w:val="00D8289E"/>
    <w:rsid w:val="00D84EC6"/>
    <w:rsid w:val="00D86846"/>
    <w:rsid w:val="00D901DB"/>
    <w:rsid w:val="00D92AE6"/>
    <w:rsid w:val="00D961E6"/>
    <w:rsid w:val="00DA4430"/>
    <w:rsid w:val="00DB2B3F"/>
    <w:rsid w:val="00DC2F68"/>
    <w:rsid w:val="00DC3AF2"/>
    <w:rsid w:val="00DC7167"/>
    <w:rsid w:val="00DC7635"/>
    <w:rsid w:val="00DE0875"/>
    <w:rsid w:val="00DE590A"/>
    <w:rsid w:val="00DF09EB"/>
    <w:rsid w:val="00DF23A4"/>
    <w:rsid w:val="00DF4838"/>
    <w:rsid w:val="00DF54C5"/>
    <w:rsid w:val="00DF7C75"/>
    <w:rsid w:val="00E11F46"/>
    <w:rsid w:val="00E13910"/>
    <w:rsid w:val="00E1739C"/>
    <w:rsid w:val="00E21F88"/>
    <w:rsid w:val="00E22A51"/>
    <w:rsid w:val="00E30809"/>
    <w:rsid w:val="00E33AFC"/>
    <w:rsid w:val="00E37345"/>
    <w:rsid w:val="00E43364"/>
    <w:rsid w:val="00E43D56"/>
    <w:rsid w:val="00E509AD"/>
    <w:rsid w:val="00E528DC"/>
    <w:rsid w:val="00E536ED"/>
    <w:rsid w:val="00E53C38"/>
    <w:rsid w:val="00E53E1A"/>
    <w:rsid w:val="00E710FD"/>
    <w:rsid w:val="00E73A7F"/>
    <w:rsid w:val="00E73BE5"/>
    <w:rsid w:val="00E74941"/>
    <w:rsid w:val="00E752BC"/>
    <w:rsid w:val="00E76891"/>
    <w:rsid w:val="00E777AA"/>
    <w:rsid w:val="00E873C8"/>
    <w:rsid w:val="00E9462E"/>
    <w:rsid w:val="00EA0D88"/>
    <w:rsid w:val="00EA108C"/>
    <w:rsid w:val="00EA3717"/>
    <w:rsid w:val="00EA4C05"/>
    <w:rsid w:val="00EA68E2"/>
    <w:rsid w:val="00EA7F70"/>
    <w:rsid w:val="00EC4F7D"/>
    <w:rsid w:val="00ED0561"/>
    <w:rsid w:val="00ED0994"/>
    <w:rsid w:val="00ED0D13"/>
    <w:rsid w:val="00ED59B5"/>
    <w:rsid w:val="00EF4764"/>
    <w:rsid w:val="00EF78E4"/>
    <w:rsid w:val="00F02106"/>
    <w:rsid w:val="00F11873"/>
    <w:rsid w:val="00F13F48"/>
    <w:rsid w:val="00F174FA"/>
    <w:rsid w:val="00F17959"/>
    <w:rsid w:val="00F22BB1"/>
    <w:rsid w:val="00F235E2"/>
    <w:rsid w:val="00F30135"/>
    <w:rsid w:val="00F366DD"/>
    <w:rsid w:val="00F41FDC"/>
    <w:rsid w:val="00F445C8"/>
    <w:rsid w:val="00F477E2"/>
    <w:rsid w:val="00F659CF"/>
    <w:rsid w:val="00F708AB"/>
    <w:rsid w:val="00F72F6B"/>
    <w:rsid w:val="00F80490"/>
    <w:rsid w:val="00FB4A22"/>
    <w:rsid w:val="00FB59F7"/>
    <w:rsid w:val="00FC323C"/>
    <w:rsid w:val="00FC5343"/>
    <w:rsid w:val="00FE021E"/>
    <w:rsid w:val="00FE0C90"/>
    <w:rsid w:val="00FE7BF9"/>
    <w:rsid w:val="00FF148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510B-2C53-47E4-B5B9-29906A36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2015-10-12T23:50:00Z</cp:lastPrinted>
  <dcterms:created xsi:type="dcterms:W3CDTF">2015-12-18T21:32:00Z</dcterms:created>
  <dcterms:modified xsi:type="dcterms:W3CDTF">2015-12-18T21:32:00Z</dcterms:modified>
</cp:coreProperties>
</file>