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6ED36975">
                <wp:simplePos x="0" y="0"/>
                <wp:positionH relativeFrom="column">
                  <wp:posOffset>-388620</wp:posOffset>
                </wp:positionH>
                <wp:positionV relativeFrom="paragraph">
                  <wp:posOffset>-155576</wp:posOffset>
                </wp:positionV>
                <wp:extent cx="3444240" cy="1045845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A816" w14:textId="77777777" w:rsidR="0038424E" w:rsidRDefault="0038424E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556A9196" w:rsidR="001D6892" w:rsidRPr="00161924" w:rsidRDefault="007C0321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>Layla Delgado</w:t>
                            </w:r>
                          </w:p>
                          <w:p w14:paraId="38F1F161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2.25pt;width:271.2pt;height: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" strokecolor="white [3212]">
                <v:textbox>
                  <w:txbxContent>
                    <w:p w14:paraId="3F81A816" w14:textId="77777777" w:rsidR="0038424E" w:rsidRDefault="0038424E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556A9196" w:rsidR="001D6892" w:rsidRPr="00161924" w:rsidRDefault="007C0321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</w:rPr>
                        <w:t>Layla Delgado</w:t>
                      </w:r>
                    </w:p>
                    <w:p w14:paraId="38F1F161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14:paraId="2938F9B2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47368FE5" w14:textId="77777777" w:rsidR="00E84631" w:rsidRDefault="00E84631" w:rsidP="00BC2B75">
      <w:pPr>
        <w:rPr>
          <w:rFonts w:ascii="Calibri" w:hAnsi="Calibri"/>
          <w:b/>
          <w:sz w:val="24"/>
          <w:szCs w:val="24"/>
        </w:rPr>
      </w:pPr>
    </w:p>
    <w:p w14:paraId="7925E4F0" w14:textId="77777777" w:rsidR="00195B72" w:rsidRPr="00FF08E9" w:rsidRDefault="00195B72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46FD881C" w14:textId="77777777" w:rsidR="00B7515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3546304C" w:rsidR="002C55DF" w:rsidRPr="00FF08E9" w:rsidRDefault="00CA1DFC" w:rsidP="00B75159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892664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3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7A07ACBE" w:rsidR="00273CA9" w:rsidRPr="00FF08E9" w:rsidRDefault="00AE52EE" w:rsidP="00273CA9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Inglewood Family Resource Center</w:t>
      </w:r>
    </w:p>
    <w:p w14:paraId="137AF30F" w14:textId="7F6CDBD5" w:rsidR="00AE52EE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3111 W. Century Boulevard, Suite 100</w:t>
      </w:r>
    </w:p>
    <w:p w14:paraId="4870F0F3" w14:textId="2DEE1E6C" w:rsidR="009B0F50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Inglewood, CA 90303</w:t>
      </w:r>
    </w:p>
    <w:p w14:paraId="06489B7C" w14:textId="30C5FEEF" w:rsidR="007F29B3" w:rsidRPr="00FF08E9" w:rsidRDefault="001865A2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Wednesday </w:t>
      </w:r>
      <w:r w:rsidR="00A46F92">
        <w:rPr>
          <w:rFonts w:ascii="Calibri" w:hAnsi="Calibri"/>
          <w:b/>
          <w:szCs w:val="24"/>
        </w:rPr>
        <w:t>October 26</w:t>
      </w:r>
      <w:r w:rsidR="004608CC">
        <w:rPr>
          <w:rFonts w:ascii="Calibri" w:hAnsi="Calibri"/>
          <w:b/>
          <w:szCs w:val="24"/>
        </w:rPr>
        <w:t xml:space="preserve">, </w:t>
      </w:r>
      <w:r w:rsidR="009B0F50">
        <w:rPr>
          <w:rFonts w:ascii="Calibri" w:hAnsi="Calibri"/>
          <w:b/>
          <w:szCs w:val="24"/>
        </w:rPr>
        <w:t>2016</w:t>
      </w:r>
    </w:p>
    <w:p w14:paraId="52C93EC7" w14:textId="49EBABA7" w:rsidR="00FF08E9" w:rsidRPr="00A25040" w:rsidRDefault="009B0F5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AE52EE">
        <w:rPr>
          <w:rFonts w:ascii="Calibri" w:hAnsi="Calibri"/>
          <w:b/>
          <w:sz w:val="24"/>
          <w:szCs w:val="24"/>
        </w:rPr>
        <w:t>0:00am - 12</w:t>
      </w:r>
      <w:r>
        <w:rPr>
          <w:rFonts w:ascii="Calibri" w:hAnsi="Calibri"/>
          <w:b/>
          <w:sz w:val="24"/>
          <w:szCs w:val="24"/>
        </w:rPr>
        <w:t>:3</w:t>
      </w:r>
      <w:r w:rsidR="004B3903" w:rsidRPr="00FF08E9">
        <w:rPr>
          <w:rFonts w:ascii="Calibri" w:hAnsi="Calibri"/>
          <w:b/>
          <w:sz w:val="24"/>
          <w:szCs w:val="24"/>
        </w:rPr>
        <w:t>0pm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6E40663C" w14:textId="7714C3D9" w:rsidR="00052BB5" w:rsidRPr="0084767E" w:rsidRDefault="00F74FD2" w:rsidP="0084767E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 xml:space="preserve">(ECAC) </w:t>
      </w:r>
    </w:p>
    <w:p w14:paraId="0A800F21" w14:textId="6DD11B75" w:rsidR="00E648FA" w:rsidRDefault="00E648FA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Learn about what is happening at L.A. Care</w:t>
      </w:r>
    </w:p>
    <w:p w14:paraId="72AA4E05" w14:textId="60BDF1F9" w:rsidR="00E648FA" w:rsidRPr="001F5EC4" w:rsidRDefault="00052BB5" w:rsidP="001F5EC4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4138CB1E" w14:textId="1372970D" w:rsidR="00C37FA3" w:rsidRDefault="00C37FA3" w:rsidP="0022215D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C37FA3">
        <w:rPr>
          <w:rFonts w:ascii="Calibri" w:hAnsi="Calibri"/>
          <w:sz w:val="24"/>
          <w:szCs w:val="24"/>
        </w:rPr>
        <w:t xml:space="preserve">earn about </w:t>
      </w:r>
      <w:r w:rsidR="00A46F92">
        <w:rPr>
          <w:rFonts w:ascii="Calibri" w:hAnsi="Calibri"/>
          <w:sz w:val="24"/>
          <w:szCs w:val="24"/>
        </w:rPr>
        <w:t>Emergency Preparedness</w:t>
      </w:r>
      <w:r w:rsidR="0022215D">
        <w:rPr>
          <w:rFonts w:ascii="Calibri" w:hAnsi="Calibri"/>
          <w:sz w:val="24"/>
          <w:szCs w:val="24"/>
        </w:rPr>
        <w:t xml:space="preserve"> from </w:t>
      </w:r>
      <w:r w:rsidR="003F047F">
        <w:rPr>
          <w:rFonts w:ascii="Calibri" w:hAnsi="Calibri"/>
          <w:sz w:val="24"/>
          <w:szCs w:val="24"/>
        </w:rPr>
        <w:t>CCI Field Specialist, Susan Ma</w:t>
      </w:r>
    </w:p>
    <w:p w14:paraId="61345D71" w14:textId="426EEE63" w:rsidR="003135CB" w:rsidRDefault="003135CB" w:rsidP="003135CB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3135CB">
        <w:rPr>
          <w:rFonts w:ascii="Calibri" w:hAnsi="Calibri"/>
          <w:sz w:val="24"/>
          <w:szCs w:val="24"/>
        </w:rPr>
        <w:t>All Council members who actively pa</w:t>
      </w:r>
      <w:r w:rsidR="002B0DB2">
        <w:rPr>
          <w:rFonts w:ascii="Calibri" w:hAnsi="Calibri"/>
          <w:sz w:val="24"/>
          <w:szCs w:val="24"/>
        </w:rPr>
        <w:t xml:space="preserve">rticipated in the 2015-2016 Work </w:t>
      </w:r>
      <w:r w:rsidRPr="003135CB">
        <w:rPr>
          <w:rFonts w:ascii="Calibri" w:hAnsi="Calibri"/>
          <w:sz w:val="24"/>
          <w:szCs w:val="24"/>
        </w:rPr>
        <w:t>Plan project will be recognized with a Certificate of Participation</w:t>
      </w:r>
    </w:p>
    <w:p w14:paraId="75089BFF" w14:textId="7471B345" w:rsidR="00052BB5" w:rsidRPr="00052BB5" w:rsidRDefault="00052BB5" w:rsidP="00052BB5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360BF6">
        <w:rPr>
          <w:rFonts w:ascii="Calibri" w:hAnsi="Calibri"/>
          <w:sz w:val="24"/>
          <w:szCs w:val="24"/>
        </w:rPr>
        <w:t>Connect with</w:t>
      </w:r>
      <w:r w:rsidR="007E1494">
        <w:rPr>
          <w:rFonts w:ascii="Calibri" w:hAnsi="Calibri"/>
          <w:sz w:val="24"/>
          <w:szCs w:val="24"/>
        </w:rPr>
        <w:t xml:space="preserve"> Member</w:t>
      </w:r>
      <w:r w:rsidR="008F3FAF">
        <w:rPr>
          <w:rFonts w:ascii="Calibri" w:hAnsi="Calibri"/>
          <w:sz w:val="24"/>
          <w:szCs w:val="24"/>
        </w:rPr>
        <w:t xml:space="preserve"> Navigator </w:t>
      </w:r>
      <w:r w:rsidRPr="00360BF6">
        <w:rPr>
          <w:rFonts w:ascii="Calibri" w:hAnsi="Calibri"/>
          <w:sz w:val="24"/>
          <w:szCs w:val="24"/>
        </w:rPr>
        <w:t>to address individual member issues</w:t>
      </w:r>
    </w:p>
    <w:p w14:paraId="23253EC0" w14:textId="77777777" w:rsidR="001D6892" w:rsidRPr="00FF08E9" w:rsidRDefault="001D6892" w:rsidP="00D6097C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3A2D78A0" w:rsidR="001D6892" w:rsidRDefault="00701FF4" w:rsidP="005C6573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DRAFT</w:t>
      </w:r>
    </w:p>
    <w:p w14:paraId="54C8CD62" w14:textId="77777777" w:rsidR="00207F7A" w:rsidRPr="00207F7A" w:rsidRDefault="00207F7A" w:rsidP="00207F7A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3948"/>
        <w:gridCol w:w="2043"/>
        <w:gridCol w:w="3398"/>
      </w:tblGrid>
      <w:tr w:rsidR="001D6892" w14:paraId="36B86FC9" w14:textId="77777777" w:rsidTr="00702892">
        <w:tc>
          <w:tcPr>
            <w:tcW w:w="1159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48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43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398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702892">
        <w:tc>
          <w:tcPr>
            <w:tcW w:w="1159" w:type="dxa"/>
          </w:tcPr>
          <w:p w14:paraId="5CA5505A" w14:textId="3739F50A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E02D8B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43" w:type="dxa"/>
          </w:tcPr>
          <w:p w14:paraId="04B9DB4E" w14:textId="4534613A" w:rsidR="009B0F50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5A435A0C" w14:textId="6F81A512" w:rsidR="001D6892" w:rsidRPr="009B0F50" w:rsidRDefault="001D68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398" w:type="dxa"/>
          </w:tcPr>
          <w:p w14:paraId="63B04B98" w14:textId="67E048BB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>and review the</w:t>
            </w:r>
            <w:r w:rsidR="00DC51A9"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702892">
        <w:tc>
          <w:tcPr>
            <w:tcW w:w="1159" w:type="dxa"/>
          </w:tcPr>
          <w:p w14:paraId="69986E10" w14:textId="44E2EEEE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 w:rsidR="00E768FF">
              <w:rPr>
                <w:rFonts w:ascii="Calibri" w:hAnsi="Calibri"/>
                <w:sz w:val="24"/>
                <w:szCs w:val="24"/>
              </w:rPr>
              <w:t>:50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14:paraId="67753FB6" w14:textId="7D588284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D36751">
              <w:rPr>
                <w:rFonts w:ascii="Calibri" w:hAnsi="Calibri"/>
              </w:rPr>
              <w:t xml:space="preserve">(45 </w:t>
            </w:r>
            <w:r w:rsidRPr="00FF08E9">
              <w:rPr>
                <w:rFonts w:ascii="Calibri" w:hAnsi="Calibri"/>
              </w:rPr>
              <w:t>min)</w:t>
            </w:r>
          </w:p>
          <w:p w14:paraId="181A19E3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C5FDB1A" w14:textId="77777777"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78BDA8E2" w14:textId="77777777" w:rsidR="0012057D" w:rsidRDefault="0012057D" w:rsidP="0012057D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4AA20B8C" w14:textId="77777777" w:rsidR="0012057D" w:rsidRPr="00FF08E9" w:rsidRDefault="0012057D" w:rsidP="0012057D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446552C8" w14:textId="1C96E098" w:rsidR="001D6892" w:rsidRDefault="0012057D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 Updates</w:t>
            </w:r>
          </w:p>
          <w:p w14:paraId="6592C01C" w14:textId="77777777" w:rsidR="00387A72" w:rsidRDefault="00387A72" w:rsidP="00387A72">
            <w:pPr>
              <w:rPr>
                <w:rFonts w:ascii="Calibri" w:hAnsi="Calibri"/>
                <w:sz w:val="24"/>
                <w:szCs w:val="24"/>
              </w:rPr>
            </w:pPr>
          </w:p>
          <w:p w14:paraId="21E63434" w14:textId="77777777" w:rsidR="00387A72" w:rsidRDefault="00387A72" w:rsidP="00387A72">
            <w:pPr>
              <w:rPr>
                <w:rFonts w:ascii="Calibri" w:hAnsi="Calibri"/>
                <w:sz w:val="24"/>
                <w:szCs w:val="24"/>
              </w:rPr>
            </w:pPr>
          </w:p>
          <w:p w14:paraId="17C33A00" w14:textId="77777777" w:rsidR="001D6892" w:rsidRPr="007C6C6A" w:rsidRDefault="001D6892" w:rsidP="007C6C6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5024D39" w14:textId="1753B7AE" w:rsidR="001D6892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4ECEEA6D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921902E" w14:textId="05D74CE0" w:rsidR="004D6A7D" w:rsidRDefault="008E3A7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 Ma</w:t>
            </w:r>
          </w:p>
          <w:p w14:paraId="2FACED5D" w14:textId="181AE746" w:rsidR="008E3A71" w:rsidRPr="008E3A71" w:rsidRDefault="008E3A71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8E3A71">
              <w:rPr>
                <w:rFonts w:ascii="Calibri" w:hAnsi="Calibri"/>
                <w:i/>
                <w:sz w:val="24"/>
                <w:szCs w:val="24"/>
              </w:rPr>
              <w:t>CCI Field Specialist</w:t>
            </w:r>
          </w:p>
          <w:p w14:paraId="1F04EC60" w14:textId="77777777" w:rsidR="0012057D" w:rsidRDefault="0012057D" w:rsidP="00B32A8D">
            <w:pPr>
              <w:rPr>
                <w:rFonts w:ascii="Calibri" w:hAnsi="Calibri"/>
                <w:sz w:val="24"/>
                <w:szCs w:val="24"/>
              </w:rPr>
            </w:pPr>
          </w:p>
          <w:p w14:paraId="5B1F75C7" w14:textId="43A053DA" w:rsidR="00387A72" w:rsidRPr="0012057D" w:rsidRDefault="0012057D" w:rsidP="00B32A8D">
            <w:pPr>
              <w:rPr>
                <w:rFonts w:ascii="Calibri" w:hAnsi="Calibri"/>
                <w:sz w:val="24"/>
                <w:szCs w:val="24"/>
              </w:rPr>
            </w:pPr>
            <w:r w:rsidRPr="0012057D">
              <w:rPr>
                <w:rFonts w:ascii="Calibri" w:hAnsi="Calibri"/>
                <w:sz w:val="24"/>
                <w:szCs w:val="24"/>
              </w:rPr>
              <w:t>Susan Ma/Mariah Walton</w:t>
            </w:r>
          </w:p>
          <w:p w14:paraId="16508AE4" w14:textId="77777777" w:rsidR="0012057D" w:rsidRDefault="0012057D" w:rsidP="00B32A8D">
            <w:pPr>
              <w:rPr>
                <w:rFonts w:ascii="Calibri" w:hAnsi="Calibri"/>
                <w:i/>
                <w:sz w:val="24"/>
                <w:szCs w:val="24"/>
              </w:rPr>
            </w:pPr>
            <w:r w:rsidRPr="0012057D">
              <w:rPr>
                <w:rFonts w:ascii="Calibri" w:hAnsi="Calibri"/>
                <w:i/>
                <w:sz w:val="24"/>
                <w:szCs w:val="24"/>
              </w:rPr>
              <w:t>CCI Field Specialist</w:t>
            </w:r>
          </w:p>
          <w:p w14:paraId="3794D1D7" w14:textId="6133ABBE" w:rsidR="0012057D" w:rsidRPr="0020034E" w:rsidRDefault="0012057D" w:rsidP="0012057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740E704" w14:textId="77777777" w:rsidR="0012057D" w:rsidRDefault="0012057D" w:rsidP="001205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Approve agenda and summary</w:t>
            </w:r>
          </w:p>
          <w:p w14:paraId="6FEB707F" w14:textId="77777777" w:rsidR="0012057D" w:rsidRDefault="0012057D" w:rsidP="0012057D">
            <w:pPr>
              <w:rPr>
                <w:rFonts w:ascii="Calibri" w:hAnsi="Calibri"/>
                <w:sz w:val="24"/>
                <w:szCs w:val="24"/>
              </w:rPr>
            </w:pPr>
          </w:p>
          <w:p w14:paraId="3647B57E" w14:textId="77777777" w:rsidR="0012057D" w:rsidRDefault="0012057D" w:rsidP="0012057D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</w:t>
            </w:r>
            <w:r>
              <w:rPr>
                <w:rFonts w:ascii="Calibri" w:hAnsi="Calibri"/>
                <w:sz w:val="24"/>
                <w:szCs w:val="24"/>
              </w:rPr>
              <w:t xml:space="preserve"> from the ECAC meeting</w:t>
            </w:r>
          </w:p>
          <w:p w14:paraId="1AECE589" w14:textId="77777777" w:rsidR="0012057D" w:rsidRDefault="0012057D" w:rsidP="0012057D">
            <w:pPr>
              <w:rPr>
                <w:rFonts w:ascii="Calibri" w:hAnsi="Calibri"/>
                <w:sz w:val="24"/>
                <w:szCs w:val="24"/>
              </w:rPr>
            </w:pPr>
          </w:p>
          <w:p w14:paraId="72B66A78" w14:textId="77777777" w:rsidR="0012057D" w:rsidRDefault="0012057D" w:rsidP="001205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updates from L.A. Care</w:t>
            </w:r>
          </w:p>
          <w:p w14:paraId="68536E6B" w14:textId="77777777" w:rsidR="00387A72" w:rsidRDefault="00387A7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342F5A7" w14:textId="75050123" w:rsidR="00387A72" w:rsidRPr="00B82DB5" w:rsidRDefault="00387A7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RPr="007E758D" w14:paraId="7A325AAB" w14:textId="77777777" w:rsidTr="00702892">
        <w:tc>
          <w:tcPr>
            <w:tcW w:w="1159" w:type="dxa"/>
          </w:tcPr>
          <w:p w14:paraId="421A1871" w14:textId="368D9EA0" w:rsidR="001D6892" w:rsidRPr="00A01DDD" w:rsidRDefault="00AF32C7" w:rsidP="003842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</w:t>
            </w:r>
            <w:r w:rsidR="00E768FF">
              <w:rPr>
                <w:rFonts w:ascii="Calibri" w:hAnsi="Calibri"/>
                <w:sz w:val="24"/>
                <w:szCs w:val="24"/>
              </w:rPr>
              <w:t>0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m-1</w:t>
            </w:r>
            <w:r w:rsidR="00E768FF">
              <w:rPr>
                <w:rFonts w:ascii="Calibri" w:hAnsi="Calibri"/>
                <w:sz w:val="24"/>
                <w:szCs w:val="24"/>
              </w:rPr>
              <w:t>1:15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14:paraId="0222BAA2" w14:textId="2397915B" w:rsidR="001D6892" w:rsidRPr="007E758D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E768FF">
              <w:rPr>
                <w:rFonts w:ascii="Calibri" w:hAnsi="Calibri"/>
              </w:rPr>
              <w:t>25</w:t>
            </w:r>
            <w:r w:rsidRPr="00A01DDD">
              <w:rPr>
                <w:rFonts w:ascii="Calibri" w:hAnsi="Calibri"/>
              </w:rPr>
              <w:t xml:space="preserve"> min)</w:t>
            </w:r>
          </w:p>
          <w:p w14:paraId="095E9745" w14:textId="7DD59F2F" w:rsidR="001D6892" w:rsidRPr="00D6565E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D6565E"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1EFA69B6" w14:textId="77777777" w:rsidR="00207F7A" w:rsidRDefault="00207F7A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A8FE3B4" w14:textId="77777777" w:rsidR="00102279" w:rsidRDefault="00102279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E286D2E" w14:textId="34A6399F" w:rsidR="00AF32C7" w:rsidRPr="00AF32C7" w:rsidRDefault="00AF32C7" w:rsidP="00AF32C7">
            <w:pPr>
              <w:pStyle w:val="ListParagraph"/>
              <w:ind w:left="-1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B. </w:t>
            </w:r>
            <w:r w:rsidR="00841F66" w:rsidRPr="00841F66">
              <w:rPr>
                <w:rFonts w:ascii="Calibri" w:hAnsi="Calibri"/>
                <w:sz w:val="24"/>
                <w:szCs w:val="24"/>
              </w:rPr>
              <w:t>Question from the August CCI Council Meeting:</w:t>
            </w:r>
            <w:r w:rsidR="00841F66" w:rsidRPr="00841F6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Acupuncture Services</w:t>
            </w:r>
          </w:p>
        </w:tc>
        <w:tc>
          <w:tcPr>
            <w:tcW w:w="2043" w:type="dxa"/>
          </w:tcPr>
          <w:p w14:paraId="618F3F0F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  <w:p w14:paraId="4F730EA5" w14:textId="77777777" w:rsidR="00AF32C7" w:rsidRDefault="00AF32C7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C05B4E0" w14:textId="77777777" w:rsidR="00AF32C7" w:rsidRDefault="00AF32C7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51F89C30" w14:textId="77777777" w:rsidR="00AF32C7" w:rsidRDefault="00AF32C7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FF17E83" w14:textId="498CBAB9" w:rsidR="00AF32C7" w:rsidRPr="007E758D" w:rsidRDefault="00AF32C7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 Ma</w:t>
            </w:r>
          </w:p>
        </w:tc>
        <w:tc>
          <w:tcPr>
            <w:tcW w:w="3398" w:type="dxa"/>
          </w:tcPr>
          <w:p w14:paraId="36E42A84" w14:textId="749AA92A" w:rsidR="001D6892" w:rsidRPr="00102279" w:rsidRDefault="00D26A43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 xml:space="preserve">pportunity to identify global issues </w:t>
            </w:r>
            <w:r w:rsidR="00930FAE"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680F8FE3" w14:textId="77777777" w:rsidR="00207F7A" w:rsidRDefault="00207F7A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E8E53A5" w14:textId="77777777" w:rsidR="00AF32C7" w:rsidRDefault="00841F66" w:rsidP="00841F66">
            <w:pPr>
              <w:rPr>
                <w:rFonts w:ascii="Calibri" w:hAnsi="Calibri"/>
                <w:sz w:val="24"/>
                <w:szCs w:val="24"/>
              </w:rPr>
            </w:pPr>
            <w:r w:rsidRPr="00841F66">
              <w:rPr>
                <w:rFonts w:ascii="Calibri" w:hAnsi="Calibri"/>
                <w:sz w:val="24"/>
                <w:szCs w:val="24"/>
              </w:rPr>
              <w:t>Pro</w:t>
            </w:r>
            <w:r>
              <w:rPr>
                <w:rFonts w:ascii="Calibri" w:hAnsi="Calibri"/>
                <w:sz w:val="24"/>
                <w:szCs w:val="24"/>
              </w:rPr>
              <w:t>vide updates regarding the question</w:t>
            </w:r>
            <w:r w:rsidRPr="00841F66">
              <w:rPr>
                <w:rFonts w:ascii="Calibri" w:hAnsi="Calibri"/>
                <w:sz w:val="24"/>
                <w:szCs w:val="24"/>
              </w:rPr>
              <w:t xml:space="preserve"> from the August CCI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Council meeting about </w:t>
            </w:r>
            <w:r w:rsidR="0003645A">
              <w:rPr>
                <w:rFonts w:ascii="Calibri" w:hAnsi="Calibri"/>
                <w:sz w:val="24"/>
                <w:szCs w:val="24"/>
              </w:rPr>
              <w:t xml:space="preserve">acupuncture services </w:t>
            </w:r>
          </w:p>
          <w:p w14:paraId="1E8F4AB9" w14:textId="0E815B36" w:rsidR="000F6A8F" w:rsidRPr="0003645A" w:rsidRDefault="000F6A8F" w:rsidP="00841F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03D38746" w14:textId="77777777" w:rsidTr="00702892">
        <w:tc>
          <w:tcPr>
            <w:tcW w:w="1159" w:type="dxa"/>
          </w:tcPr>
          <w:p w14:paraId="3B6268E1" w14:textId="15E6938C" w:rsidR="001D6892" w:rsidRDefault="008520DC" w:rsidP="003842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  <w:r w:rsidR="00E768FF">
              <w:rPr>
                <w:rFonts w:ascii="Calibri" w:hAnsi="Calibri"/>
                <w:sz w:val="24"/>
                <w:szCs w:val="24"/>
              </w:rPr>
              <w:t>1:15</w:t>
            </w:r>
            <w:r w:rsidR="00E02D8B">
              <w:rPr>
                <w:rFonts w:ascii="Calibri" w:hAnsi="Calibri"/>
                <w:sz w:val="24"/>
                <w:szCs w:val="24"/>
              </w:rPr>
              <w:t>am-11</w:t>
            </w:r>
            <w:r w:rsidR="00E768FF">
              <w:rPr>
                <w:rFonts w:ascii="Calibri" w:hAnsi="Calibri"/>
                <w:sz w:val="24"/>
                <w:szCs w:val="24"/>
              </w:rPr>
              <w:t>:25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14:paraId="60DB7328" w14:textId="108107B4" w:rsidR="001D6892" w:rsidRPr="00FF08E9" w:rsidRDefault="0038424E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0C2C2C"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14:paraId="1DE12418" w14:textId="30F2C58C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</w:t>
            </w:r>
            <w:r w:rsidR="00930FAE">
              <w:rPr>
                <w:rFonts w:ascii="Calibri" w:hAnsi="Calibri"/>
                <w:sz w:val="24"/>
                <w:szCs w:val="24"/>
              </w:rPr>
              <w:t>ore continuing with the meeting</w:t>
            </w:r>
          </w:p>
          <w:p w14:paraId="5625D119" w14:textId="6AB570EC" w:rsidR="00854041" w:rsidRDefault="0085404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702892">
        <w:tc>
          <w:tcPr>
            <w:tcW w:w="1159" w:type="dxa"/>
          </w:tcPr>
          <w:p w14:paraId="64F93E14" w14:textId="2C93F1AF" w:rsidR="001D6892" w:rsidRDefault="00E768FF" w:rsidP="003842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11:25</w:t>
            </w:r>
            <w:r w:rsidR="00E02D8B">
              <w:rPr>
                <w:rFonts w:ascii="Calibri" w:hAnsi="Calibri"/>
                <w:sz w:val="24"/>
                <w:szCs w:val="24"/>
              </w:rPr>
              <w:t>am-1</w:t>
            </w:r>
            <w:r>
              <w:rPr>
                <w:rFonts w:ascii="Calibri" w:hAnsi="Calibri"/>
                <w:sz w:val="24"/>
                <w:szCs w:val="24"/>
              </w:rPr>
              <w:t>2:05</w:t>
            </w:r>
            <w:r w:rsidR="0038424E">
              <w:rPr>
                <w:rFonts w:ascii="Calibri" w:hAnsi="Calibri"/>
                <w:sz w:val="24"/>
                <w:szCs w:val="24"/>
              </w:rPr>
              <w:t>p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48" w:type="dxa"/>
          </w:tcPr>
          <w:p w14:paraId="5DDDAE5B" w14:textId="65F9F41E" w:rsidR="001D6892" w:rsidRPr="008B4751" w:rsidRDefault="0038424E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 </w:t>
            </w:r>
            <w:r w:rsidR="00F74FD2" w:rsidRPr="008B4751">
              <w:rPr>
                <w:rFonts w:ascii="Calibri" w:hAnsi="Calibri"/>
              </w:rPr>
              <w:t>(</w:t>
            </w:r>
            <w:r w:rsidR="00D36751">
              <w:rPr>
                <w:rFonts w:ascii="Calibri" w:hAnsi="Calibri"/>
              </w:rPr>
              <w:t>4</w:t>
            </w:r>
            <w:r w:rsidR="00E768FF">
              <w:rPr>
                <w:rFonts w:ascii="Calibri" w:hAnsi="Calibri"/>
              </w:rPr>
              <w:t>0</w:t>
            </w:r>
            <w:r w:rsidR="001B3325">
              <w:rPr>
                <w:rFonts w:ascii="Calibri" w:hAnsi="Calibri"/>
              </w:rPr>
              <w:t xml:space="preserve"> </w:t>
            </w:r>
            <w:r w:rsidR="001D6892" w:rsidRPr="008B4751">
              <w:rPr>
                <w:rFonts w:ascii="Calibri" w:hAnsi="Calibri"/>
              </w:rPr>
              <w:t>min)</w:t>
            </w:r>
          </w:p>
          <w:p w14:paraId="4293F6DF" w14:textId="2A1866C1" w:rsidR="001D6892" w:rsidRDefault="001D6892" w:rsidP="00702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DC51A9">
              <w:rPr>
                <w:rFonts w:ascii="Calibri" w:hAnsi="Calibri"/>
                <w:sz w:val="24"/>
                <w:szCs w:val="24"/>
              </w:rPr>
              <w:t>–</w:t>
            </w:r>
            <w:r w:rsidR="001B332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F7875">
              <w:rPr>
                <w:rFonts w:asciiTheme="minorHAnsi" w:hAnsiTheme="minorHAnsi"/>
                <w:bCs/>
                <w:sz w:val="24"/>
                <w:szCs w:val="24"/>
              </w:rPr>
              <w:t>Breast Cancer Screening</w:t>
            </w:r>
          </w:p>
          <w:p w14:paraId="48CF6134" w14:textId="79884C92" w:rsidR="00702892" w:rsidRDefault="00AF7875" w:rsidP="00702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Emergency Preparedness </w:t>
            </w:r>
          </w:p>
        </w:tc>
        <w:tc>
          <w:tcPr>
            <w:tcW w:w="2043" w:type="dxa"/>
          </w:tcPr>
          <w:p w14:paraId="03E895D9" w14:textId="6DE0DD93"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14:paraId="547EA8FD" w14:textId="77777777"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0EF59B04" w14:textId="77777777" w:rsidR="00611603" w:rsidRDefault="00611603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6F0C08FB" w14:textId="4D380AC3" w:rsidR="007E758D" w:rsidRDefault="00DD1076" w:rsidP="00AF7875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 Ma</w:t>
            </w:r>
          </w:p>
          <w:p w14:paraId="56D0DCDC" w14:textId="4CEFE5C6" w:rsidR="00AF7875" w:rsidRPr="00AF7875" w:rsidRDefault="00AF7875" w:rsidP="00AF787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7F489E19" w14:textId="3FB9C0C2" w:rsidR="00611603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</w:t>
            </w:r>
            <w:r w:rsidR="00930FAE">
              <w:rPr>
                <w:rFonts w:ascii="Calibri" w:hAnsi="Calibri"/>
                <w:sz w:val="24"/>
                <w:szCs w:val="24"/>
              </w:rPr>
              <w:t>n about a specific health topic</w:t>
            </w:r>
          </w:p>
          <w:p w14:paraId="2A8EC42C" w14:textId="77777777" w:rsidR="006A431F" w:rsidRDefault="006A431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A01AA09" w14:textId="77777777" w:rsidR="001D6892" w:rsidRDefault="006A431F" w:rsidP="00AF7875">
            <w:pPr>
              <w:rPr>
                <w:rFonts w:ascii="Calibri" w:hAnsi="Calibri"/>
                <w:sz w:val="24"/>
                <w:szCs w:val="24"/>
              </w:rPr>
            </w:pPr>
            <w:r w:rsidRPr="006A431F">
              <w:rPr>
                <w:rFonts w:ascii="Calibri" w:hAnsi="Calibri"/>
                <w:sz w:val="24"/>
                <w:szCs w:val="24"/>
              </w:rPr>
              <w:t xml:space="preserve">An opportunity to learn about </w:t>
            </w:r>
            <w:r w:rsidR="00AF7875">
              <w:rPr>
                <w:rFonts w:ascii="Calibri" w:hAnsi="Calibri"/>
                <w:sz w:val="24"/>
                <w:szCs w:val="24"/>
              </w:rPr>
              <w:t xml:space="preserve">Emergency Preparedness </w:t>
            </w:r>
          </w:p>
          <w:p w14:paraId="25B5BD03" w14:textId="13AD0100" w:rsidR="00DD1076" w:rsidRDefault="00DD1076" w:rsidP="00AF78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768FF" w14:paraId="56B9C1D0" w14:textId="77777777" w:rsidTr="00702892">
        <w:tc>
          <w:tcPr>
            <w:tcW w:w="1159" w:type="dxa"/>
          </w:tcPr>
          <w:p w14:paraId="10D22B50" w14:textId="188666C5" w:rsidR="00E768FF" w:rsidRDefault="00E768FF" w:rsidP="003842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12:10pm-12:20pm</w:t>
            </w:r>
          </w:p>
        </w:tc>
        <w:tc>
          <w:tcPr>
            <w:tcW w:w="3948" w:type="dxa"/>
          </w:tcPr>
          <w:p w14:paraId="69D452AF" w14:textId="194E782D" w:rsidR="00E768FF" w:rsidRDefault="00E768FF" w:rsidP="00DD107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VI.</w:t>
            </w:r>
            <w:r w:rsidR="006C5E32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DD1076">
              <w:rPr>
                <w:rFonts w:ascii="Calibri" w:hAnsi="Calibri"/>
                <w:b/>
                <w:sz w:val="24"/>
                <w:szCs w:val="24"/>
              </w:rPr>
              <w:t>CCI Council Work Plan R</w:t>
            </w:r>
            <w:r w:rsidR="00DD1076" w:rsidRPr="00DD1076">
              <w:rPr>
                <w:rFonts w:ascii="Calibri" w:hAnsi="Calibri"/>
                <w:b/>
                <w:sz w:val="24"/>
                <w:szCs w:val="24"/>
              </w:rPr>
              <w:t>ecognition</w:t>
            </w:r>
          </w:p>
        </w:tc>
        <w:tc>
          <w:tcPr>
            <w:tcW w:w="2043" w:type="dxa"/>
          </w:tcPr>
          <w:p w14:paraId="1174ED60" w14:textId="74324DEF" w:rsidR="00E768FF" w:rsidRDefault="003135CB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14:paraId="701FAB58" w14:textId="77777777" w:rsidR="003135CB" w:rsidRDefault="003135CB" w:rsidP="003135C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Council members who actively participated in the 2015-2016 Work-Plan project will be recognized with a Certificate of Participation</w:t>
            </w:r>
          </w:p>
          <w:p w14:paraId="4DC341A2" w14:textId="420C6230" w:rsidR="003135CB" w:rsidRDefault="003135CB" w:rsidP="003135C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74FD2" w14:paraId="25F67668" w14:textId="77777777" w:rsidTr="00702892">
        <w:tc>
          <w:tcPr>
            <w:tcW w:w="1159" w:type="dxa"/>
          </w:tcPr>
          <w:p w14:paraId="3AC50673" w14:textId="09FD3BFE" w:rsidR="00F74FD2" w:rsidRDefault="0038424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</w:t>
            </w:r>
            <w:r w:rsidR="00E768FF">
              <w:rPr>
                <w:rFonts w:ascii="Calibri" w:hAnsi="Calibri"/>
                <w:sz w:val="24"/>
                <w:szCs w:val="24"/>
              </w:rPr>
              <w:t>0</w:t>
            </w:r>
            <w:r w:rsidR="00E02D8B">
              <w:rPr>
                <w:rFonts w:ascii="Calibri" w:hAnsi="Calibri"/>
                <w:sz w:val="24"/>
                <w:szCs w:val="24"/>
              </w:rPr>
              <w:t>pm-12</w:t>
            </w:r>
            <w:r w:rsidR="00E81409">
              <w:rPr>
                <w:rFonts w:ascii="Calibri" w:hAnsi="Calibri"/>
                <w:sz w:val="24"/>
                <w:szCs w:val="24"/>
              </w:rPr>
              <w:t>:20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14:paraId="339546D7" w14:textId="550527C4" w:rsidR="00F74FD2" w:rsidRPr="00FF08E9" w:rsidRDefault="0038424E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</w:t>
            </w:r>
            <w:r w:rsidR="000A4EF5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E768FF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8B4751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43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14:paraId="317CB002" w14:textId="77777777" w:rsidR="00D22F8E" w:rsidRDefault="00360BF6" w:rsidP="00360BF6">
            <w:pPr>
              <w:rPr>
                <w:rFonts w:ascii="Calibri" w:hAnsi="Calibri"/>
                <w:sz w:val="24"/>
                <w:szCs w:val="24"/>
              </w:rPr>
            </w:pPr>
            <w:r w:rsidRPr="00360BF6">
              <w:rPr>
                <w:rFonts w:ascii="Calibri" w:hAnsi="Calibri"/>
                <w:sz w:val="24"/>
                <w:szCs w:val="24"/>
              </w:rPr>
              <w:t>Decide agenda items that may be added to a future meeting</w:t>
            </w:r>
          </w:p>
          <w:p w14:paraId="17A8133B" w14:textId="1B0532DB" w:rsidR="00930FAE" w:rsidRDefault="00930FAE" w:rsidP="00360BF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926C8" w14:paraId="3761D590" w14:textId="77777777" w:rsidTr="00702892">
        <w:tc>
          <w:tcPr>
            <w:tcW w:w="1159" w:type="dxa"/>
          </w:tcPr>
          <w:p w14:paraId="6C8CEF94" w14:textId="6F73F401" w:rsidR="001926C8" w:rsidRDefault="00E8140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</w:t>
            </w:r>
            <w:r w:rsidR="00A6156E">
              <w:rPr>
                <w:rFonts w:ascii="Calibri" w:hAnsi="Calibri"/>
                <w:sz w:val="24"/>
                <w:szCs w:val="24"/>
              </w:rPr>
              <w:t>pm-12:25</w:t>
            </w:r>
            <w:r w:rsidR="00A6156E" w:rsidRPr="00A6156E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48" w:type="dxa"/>
          </w:tcPr>
          <w:p w14:paraId="75D00529" w14:textId="41D37CEB" w:rsidR="001926C8" w:rsidRDefault="004850BD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</w:t>
            </w:r>
            <w:r w:rsidR="0038424E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II</w:t>
            </w:r>
            <w:r w:rsidR="00E768FF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822C7A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Meeting E</w:t>
            </w:r>
            <w:r w:rsidR="00CA4FE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valuations  </w:t>
            </w:r>
            <w:r w:rsidR="00CA4FE2" w:rsidRPr="00C37FA3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E81409">
              <w:rPr>
                <w:rFonts w:ascii="Calibri" w:hAnsi="Calibri"/>
                <w:shd w:val="clear" w:color="auto" w:fill="D9D9D9" w:themeFill="background1" w:themeFillShade="D9"/>
              </w:rPr>
              <w:t xml:space="preserve">5 </w:t>
            </w:r>
            <w:r w:rsidR="005F7B9D">
              <w:rPr>
                <w:rFonts w:ascii="Calibri" w:hAnsi="Calibri"/>
                <w:shd w:val="clear" w:color="auto" w:fill="D9D9D9" w:themeFill="background1" w:themeFillShade="D9"/>
              </w:rPr>
              <w:t>min</w:t>
            </w:r>
            <w:r w:rsidR="00CA4FE2" w:rsidRPr="00C37FA3">
              <w:rPr>
                <w:rFonts w:ascii="Calibri" w:hAnsi="Calibri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043" w:type="dxa"/>
          </w:tcPr>
          <w:p w14:paraId="4862F499" w14:textId="693EED02" w:rsidR="001926C8" w:rsidRDefault="00CA4FE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14:paraId="4CBD2FF3" w14:textId="5B12DE86" w:rsidR="00822C7A" w:rsidRDefault="00CB575E" w:rsidP="00CB575E">
            <w:pPr>
              <w:rPr>
                <w:rFonts w:ascii="Calibri" w:hAnsi="Calibri"/>
                <w:sz w:val="24"/>
                <w:szCs w:val="24"/>
              </w:rPr>
            </w:pPr>
            <w:r w:rsidRPr="00CB575E">
              <w:rPr>
                <w:rFonts w:ascii="Calibri" w:hAnsi="Calibri"/>
                <w:sz w:val="24"/>
                <w:szCs w:val="24"/>
              </w:rPr>
              <w:t>Members will have the opportunity to complete</w:t>
            </w:r>
            <w:r w:rsidR="006D6C95">
              <w:rPr>
                <w:rFonts w:ascii="Calibri" w:hAnsi="Calibri"/>
                <w:sz w:val="24"/>
                <w:szCs w:val="24"/>
              </w:rPr>
              <w:t xml:space="preserve"> their meeting evaluation forms</w:t>
            </w:r>
          </w:p>
          <w:p w14:paraId="174E716B" w14:textId="751B5EFC" w:rsidR="00CB575E" w:rsidRPr="00360BF6" w:rsidRDefault="00CB575E" w:rsidP="00CB575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1FB9C85" w14:textId="77777777" w:rsidTr="00702892">
        <w:tc>
          <w:tcPr>
            <w:tcW w:w="1159" w:type="dxa"/>
          </w:tcPr>
          <w:p w14:paraId="23919410" w14:textId="7E26854D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48" w:type="dxa"/>
          </w:tcPr>
          <w:p w14:paraId="0608893F" w14:textId="74308C35" w:rsidR="001D6892" w:rsidRPr="00FF08E9" w:rsidRDefault="00E768FF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 w:rsidRPr="008B4751">
              <w:rPr>
                <w:rFonts w:ascii="Calibri" w:hAnsi="Calibri"/>
              </w:rPr>
              <w:t>(</w:t>
            </w:r>
            <w:r w:rsidR="00A01DDD" w:rsidRPr="008B4751">
              <w:rPr>
                <w:rFonts w:ascii="Calibri" w:hAnsi="Calibri"/>
              </w:rPr>
              <w:t xml:space="preserve">5 </w:t>
            </w:r>
            <w:r w:rsidR="001D6892" w:rsidRPr="008B4751">
              <w:rPr>
                <w:rFonts w:ascii="Calibri" w:hAnsi="Calibri"/>
              </w:rPr>
              <w:t xml:space="preserve"> min)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8" w:type="dxa"/>
          </w:tcPr>
          <w:p w14:paraId="1FDC5B89" w14:textId="4A93B3DF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  <w:r w:rsidR="00B0196E">
              <w:rPr>
                <w:rFonts w:ascii="Calibri" w:hAnsi="Calibri"/>
                <w:sz w:val="24"/>
                <w:szCs w:val="24"/>
              </w:rPr>
              <w:t xml:space="preserve"> Council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702892">
        <w:tc>
          <w:tcPr>
            <w:tcW w:w="1159" w:type="dxa"/>
          </w:tcPr>
          <w:p w14:paraId="7CB051E9" w14:textId="2CB4D28F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48" w:type="dxa"/>
          </w:tcPr>
          <w:p w14:paraId="1085E76B" w14:textId="057FCB23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58CCA244" w:rsidR="001D6892" w:rsidRDefault="004C37EA" w:rsidP="00867795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Wednesday,</w:t>
            </w:r>
            <w:r w:rsidR="00BB76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67795">
              <w:rPr>
                <w:rFonts w:ascii="Calibri" w:hAnsi="Calibri"/>
                <w:sz w:val="24"/>
                <w:szCs w:val="24"/>
              </w:rPr>
              <w:t>December 21</w:t>
            </w:r>
            <w:r w:rsidR="007E758D">
              <w:rPr>
                <w:rFonts w:ascii="Calibri" w:hAnsi="Calibri"/>
                <w:sz w:val="24"/>
                <w:szCs w:val="24"/>
              </w:rPr>
              <w:t>, 2016</w:t>
            </w:r>
          </w:p>
        </w:tc>
        <w:tc>
          <w:tcPr>
            <w:tcW w:w="2043" w:type="dxa"/>
          </w:tcPr>
          <w:p w14:paraId="112D0E63" w14:textId="0932CB8E" w:rsidR="001D6892" w:rsidRDefault="00766B50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1A6C16A" w14:textId="1F68567E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B0196E">
              <w:rPr>
                <w:rFonts w:ascii="Calibri" w:hAnsi="Calibri"/>
                <w:sz w:val="24"/>
                <w:szCs w:val="24"/>
              </w:rPr>
              <w:t xml:space="preserve"> Council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30FAE">
              <w:rPr>
                <w:rFonts w:ascii="Calibri" w:hAnsi="Calibri"/>
                <w:sz w:val="24"/>
                <w:szCs w:val="24"/>
              </w:rPr>
              <w:t>meeting will take place</w:t>
            </w:r>
          </w:p>
          <w:p w14:paraId="2CA4021F" w14:textId="77777777" w:rsidR="00930FAE" w:rsidRDefault="00930FAE" w:rsidP="007E758D">
            <w:pPr>
              <w:rPr>
                <w:rFonts w:ascii="Calibri" w:hAnsi="Calibri"/>
                <w:sz w:val="24"/>
                <w:szCs w:val="24"/>
              </w:rPr>
            </w:pPr>
          </w:p>
          <w:p w14:paraId="5A1E7396" w14:textId="1C3E0085" w:rsidR="00930FAE" w:rsidRDefault="00930FAE" w:rsidP="007E758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5F6518A" w14:textId="77777777" w:rsidR="0079146D" w:rsidRPr="00374426" w:rsidRDefault="0079146D" w:rsidP="0079146D"/>
    <w:p w14:paraId="37A79907" w14:textId="77777777" w:rsidR="003706F2" w:rsidRDefault="003706F2" w:rsidP="00596BAD">
      <w:pPr>
        <w:jc w:val="center"/>
        <w:rPr>
          <w:b/>
          <w:color w:val="C00000"/>
          <w:sz w:val="24"/>
          <w:szCs w:val="24"/>
        </w:rPr>
      </w:pPr>
    </w:p>
    <w:p w14:paraId="33A66A99" w14:textId="77777777" w:rsidR="003706F2" w:rsidRDefault="003706F2" w:rsidP="00596BAD">
      <w:pPr>
        <w:jc w:val="center"/>
        <w:rPr>
          <w:b/>
          <w:color w:val="C00000"/>
          <w:sz w:val="24"/>
          <w:szCs w:val="24"/>
        </w:rPr>
      </w:pPr>
    </w:p>
    <w:p w14:paraId="12544D3F" w14:textId="77777777" w:rsidR="003706F2" w:rsidRDefault="003706F2" w:rsidP="00596BAD">
      <w:pPr>
        <w:jc w:val="center"/>
        <w:rPr>
          <w:b/>
          <w:color w:val="C00000"/>
          <w:sz w:val="24"/>
          <w:szCs w:val="24"/>
        </w:rPr>
      </w:pPr>
    </w:p>
    <w:p w14:paraId="47241F4F" w14:textId="77777777" w:rsidR="003706F2" w:rsidRDefault="003706F2" w:rsidP="00596BAD">
      <w:pPr>
        <w:jc w:val="center"/>
        <w:rPr>
          <w:b/>
          <w:color w:val="C00000"/>
          <w:sz w:val="24"/>
          <w:szCs w:val="24"/>
        </w:rPr>
      </w:pPr>
    </w:p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0F5C5C35" w:rsidR="00135EDA" w:rsidRPr="00B8794E" w:rsidRDefault="00BB150A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</w:t>
      </w:r>
      <w:r w:rsidR="005F7B9D">
        <w:rPr>
          <w:rFonts w:ascii="Garamond" w:hAnsi="Garamond"/>
          <w:b/>
          <w:i w:val="0"/>
          <w:color w:val="auto"/>
          <w:sz w:val="22"/>
        </w:rPr>
        <w:t>er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718492B1" w14:textId="00CAE982" w:rsidR="002C02C3" w:rsidRDefault="00FD2BAC" w:rsidP="00B0196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sectPr w:rsidR="002C02C3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7A61" w14:textId="77777777" w:rsidR="00C30204" w:rsidRDefault="00C30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04E6A599" w:rsidR="001D6892" w:rsidRDefault="001D6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1F6B9E33" w:rsidR="001D6892" w:rsidRPr="00FD5A2C" w:rsidRDefault="001D6892" w:rsidP="00BD5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F21ACDC" w:rsidR="001D6892" w:rsidRDefault="001D6892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EF0A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3645A"/>
    <w:rsid w:val="000455A1"/>
    <w:rsid w:val="00045F56"/>
    <w:rsid w:val="00052BB5"/>
    <w:rsid w:val="00062A4E"/>
    <w:rsid w:val="00073E7B"/>
    <w:rsid w:val="00076C36"/>
    <w:rsid w:val="000806DF"/>
    <w:rsid w:val="000806F9"/>
    <w:rsid w:val="000969DE"/>
    <w:rsid w:val="00097DB3"/>
    <w:rsid w:val="000A096A"/>
    <w:rsid w:val="000A4EF5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0F6A8F"/>
    <w:rsid w:val="000F7637"/>
    <w:rsid w:val="00102279"/>
    <w:rsid w:val="00103C4A"/>
    <w:rsid w:val="0012057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0FB0"/>
    <w:rsid w:val="00161924"/>
    <w:rsid w:val="0016217A"/>
    <w:rsid w:val="0017662D"/>
    <w:rsid w:val="00176CE2"/>
    <w:rsid w:val="00177361"/>
    <w:rsid w:val="00183891"/>
    <w:rsid w:val="00183F70"/>
    <w:rsid w:val="00185DCF"/>
    <w:rsid w:val="001865A2"/>
    <w:rsid w:val="001926C8"/>
    <w:rsid w:val="0019592E"/>
    <w:rsid w:val="00195B72"/>
    <w:rsid w:val="001A1A82"/>
    <w:rsid w:val="001A1C7A"/>
    <w:rsid w:val="001B08DE"/>
    <w:rsid w:val="001B3325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5EC4"/>
    <w:rsid w:val="001F7522"/>
    <w:rsid w:val="0020034E"/>
    <w:rsid w:val="0020084C"/>
    <w:rsid w:val="00202840"/>
    <w:rsid w:val="00207DB1"/>
    <w:rsid w:val="00207F7A"/>
    <w:rsid w:val="002162AF"/>
    <w:rsid w:val="0022215D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B0DB2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135CB"/>
    <w:rsid w:val="00320677"/>
    <w:rsid w:val="003308B6"/>
    <w:rsid w:val="003327C3"/>
    <w:rsid w:val="003335C7"/>
    <w:rsid w:val="003526B5"/>
    <w:rsid w:val="00360BF6"/>
    <w:rsid w:val="003706F2"/>
    <w:rsid w:val="00374426"/>
    <w:rsid w:val="0038424E"/>
    <w:rsid w:val="00384D24"/>
    <w:rsid w:val="003863CF"/>
    <w:rsid w:val="00387A72"/>
    <w:rsid w:val="003A6CD4"/>
    <w:rsid w:val="003B2745"/>
    <w:rsid w:val="003B2F04"/>
    <w:rsid w:val="003C5DE7"/>
    <w:rsid w:val="003D2682"/>
    <w:rsid w:val="003E0304"/>
    <w:rsid w:val="003E4D58"/>
    <w:rsid w:val="003F047F"/>
    <w:rsid w:val="003F353F"/>
    <w:rsid w:val="0041458A"/>
    <w:rsid w:val="00423CFC"/>
    <w:rsid w:val="00425B2B"/>
    <w:rsid w:val="0042645C"/>
    <w:rsid w:val="0043030E"/>
    <w:rsid w:val="00430DF7"/>
    <w:rsid w:val="00442D94"/>
    <w:rsid w:val="0044395B"/>
    <w:rsid w:val="00445B51"/>
    <w:rsid w:val="00453AC9"/>
    <w:rsid w:val="00457E42"/>
    <w:rsid w:val="0046016A"/>
    <w:rsid w:val="00460894"/>
    <w:rsid w:val="004608CC"/>
    <w:rsid w:val="00462880"/>
    <w:rsid w:val="00462FE5"/>
    <w:rsid w:val="00465EDB"/>
    <w:rsid w:val="004850BD"/>
    <w:rsid w:val="00491014"/>
    <w:rsid w:val="00493D5C"/>
    <w:rsid w:val="004A1269"/>
    <w:rsid w:val="004A2C1A"/>
    <w:rsid w:val="004A5752"/>
    <w:rsid w:val="004A6D3D"/>
    <w:rsid w:val="004B02D8"/>
    <w:rsid w:val="004B3903"/>
    <w:rsid w:val="004B591D"/>
    <w:rsid w:val="004B5C34"/>
    <w:rsid w:val="004C0941"/>
    <w:rsid w:val="004C37EA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05AB"/>
    <w:rsid w:val="005716FF"/>
    <w:rsid w:val="00581BF2"/>
    <w:rsid w:val="005906CA"/>
    <w:rsid w:val="00592EDD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6573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5F7B9D"/>
    <w:rsid w:val="006060E6"/>
    <w:rsid w:val="00606D5B"/>
    <w:rsid w:val="00611603"/>
    <w:rsid w:val="00611EC3"/>
    <w:rsid w:val="00620845"/>
    <w:rsid w:val="00620E14"/>
    <w:rsid w:val="0062452A"/>
    <w:rsid w:val="00632603"/>
    <w:rsid w:val="00633C29"/>
    <w:rsid w:val="00637193"/>
    <w:rsid w:val="00640BC4"/>
    <w:rsid w:val="0064510D"/>
    <w:rsid w:val="00664F81"/>
    <w:rsid w:val="00672F74"/>
    <w:rsid w:val="0067321B"/>
    <w:rsid w:val="0067394E"/>
    <w:rsid w:val="00676743"/>
    <w:rsid w:val="006819F6"/>
    <w:rsid w:val="006857F4"/>
    <w:rsid w:val="00696C0A"/>
    <w:rsid w:val="006A0244"/>
    <w:rsid w:val="006A041E"/>
    <w:rsid w:val="006A431F"/>
    <w:rsid w:val="006A5091"/>
    <w:rsid w:val="006B0044"/>
    <w:rsid w:val="006C1734"/>
    <w:rsid w:val="006C198F"/>
    <w:rsid w:val="006C2613"/>
    <w:rsid w:val="006C5E32"/>
    <w:rsid w:val="006D6C95"/>
    <w:rsid w:val="006E0DD8"/>
    <w:rsid w:val="006E40E5"/>
    <w:rsid w:val="006E7D7D"/>
    <w:rsid w:val="00700596"/>
    <w:rsid w:val="00701FF4"/>
    <w:rsid w:val="00702686"/>
    <w:rsid w:val="00702892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B50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C0321"/>
    <w:rsid w:val="007C6C6A"/>
    <w:rsid w:val="007D6D4B"/>
    <w:rsid w:val="007E1494"/>
    <w:rsid w:val="007E69EB"/>
    <w:rsid w:val="007E758D"/>
    <w:rsid w:val="007F29B3"/>
    <w:rsid w:val="007F5F84"/>
    <w:rsid w:val="007F6C34"/>
    <w:rsid w:val="007F6D12"/>
    <w:rsid w:val="007F7340"/>
    <w:rsid w:val="007F795A"/>
    <w:rsid w:val="00812B8A"/>
    <w:rsid w:val="00822C7A"/>
    <w:rsid w:val="00823B44"/>
    <w:rsid w:val="00826945"/>
    <w:rsid w:val="00833923"/>
    <w:rsid w:val="00841C2F"/>
    <w:rsid w:val="00841F66"/>
    <w:rsid w:val="008424ED"/>
    <w:rsid w:val="0084457C"/>
    <w:rsid w:val="008456E7"/>
    <w:rsid w:val="0084767E"/>
    <w:rsid w:val="0085141E"/>
    <w:rsid w:val="008520DC"/>
    <w:rsid w:val="00854041"/>
    <w:rsid w:val="00855994"/>
    <w:rsid w:val="008674AA"/>
    <w:rsid w:val="00867795"/>
    <w:rsid w:val="00875112"/>
    <w:rsid w:val="008753C6"/>
    <w:rsid w:val="008814F4"/>
    <w:rsid w:val="00887FE2"/>
    <w:rsid w:val="00892664"/>
    <w:rsid w:val="0089431C"/>
    <w:rsid w:val="00894D24"/>
    <w:rsid w:val="008A0D45"/>
    <w:rsid w:val="008A2C3B"/>
    <w:rsid w:val="008A2E68"/>
    <w:rsid w:val="008A4798"/>
    <w:rsid w:val="008A4CD1"/>
    <w:rsid w:val="008A5A80"/>
    <w:rsid w:val="008B4751"/>
    <w:rsid w:val="008D19D7"/>
    <w:rsid w:val="008D53A0"/>
    <w:rsid w:val="008E0849"/>
    <w:rsid w:val="008E1D87"/>
    <w:rsid w:val="008E3A71"/>
    <w:rsid w:val="008F3447"/>
    <w:rsid w:val="008F3FAF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0FAE"/>
    <w:rsid w:val="00931E23"/>
    <w:rsid w:val="00932F9A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F2FA0"/>
    <w:rsid w:val="009F438E"/>
    <w:rsid w:val="00A01DDD"/>
    <w:rsid w:val="00A0629D"/>
    <w:rsid w:val="00A1070F"/>
    <w:rsid w:val="00A17F71"/>
    <w:rsid w:val="00A25040"/>
    <w:rsid w:val="00A4081C"/>
    <w:rsid w:val="00A43CBD"/>
    <w:rsid w:val="00A44FF7"/>
    <w:rsid w:val="00A46F92"/>
    <w:rsid w:val="00A474CF"/>
    <w:rsid w:val="00A47F77"/>
    <w:rsid w:val="00A51BD6"/>
    <w:rsid w:val="00A5455E"/>
    <w:rsid w:val="00A55703"/>
    <w:rsid w:val="00A559C9"/>
    <w:rsid w:val="00A6156E"/>
    <w:rsid w:val="00A76357"/>
    <w:rsid w:val="00A77A83"/>
    <w:rsid w:val="00A8110D"/>
    <w:rsid w:val="00A95A01"/>
    <w:rsid w:val="00A96366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AE52EE"/>
    <w:rsid w:val="00AE68E9"/>
    <w:rsid w:val="00AF32C7"/>
    <w:rsid w:val="00AF7875"/>
    <w:rsid w:val="00B0196E"/>
    <w:rsid w:val="00B02B8E"/>
    <w:rsid w:val="00B03D69"/>
    <w:rsid w:val="00B06F1C"/>
    <w:rsid w:val="00B12F9A"/>
    <w:rsid w:val="00B26A2E"/>
    <w:rsid w:val="00B3212C"/>
    <w:rsid w:val="00B32A8D"/>
    <w:rsid w:val="00B33189"/>
    <w:rsid w:val="00B36190"/>
    <w:rsid w:val="00B442CE"/>
    <w:rsid w:val="00B5024A"/>
    <w:rsid w:val="00B61C67"/>
    <w:rsid w:val="00B65B57"/>
    <w:rsid w:val="00B701F1"/>
    <w:rsid w:val="00B70903"/>
    <w:rsid w:val="00B71103"/>
    <w:rsid w:val="00B711F9"/>
    <w:rsid w:val="00B75159"/>
    <w:rsid w:val="00B81FEB"/>
    <w:rsid w:val="00B82DB5"/>
    <w:rsid w:val="00B83519"/>
    <w:rsid w:val="00B84B3F"/>
    <w:rsid w:val="00B8794E"/>
    <w:rsid w:val="00B87D9F"/>
    <w:rsid w:val="00B87FB4"/>
    <w:rsid w:val="00BA755F"/>
    <w:rsid w:val="00BB150A"/>
    <w:rsid w:val="00BB6A4E"/>
    <w:rsid w:val="00BB769B"/>
    <w:rsid w:val="00BC0936"/>
    <w:rsid w:val="00BC25C4"/>
    <w:rsid w:val="00BC2B75"/>
    <w:rsid w:val="00BC42C2"/>
    <w:rsid w:val="00BC547A"/>
    <w:rsid w:val="00BC5C21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D23"/>
    <w:rsid w:val="00C27DF6"/>
    <w:rsid w:val="00C30204"/>
    <w:rsid w:val="00C3186A"/>
    <w:rsid w:val="00C34F84"/>
    <w:rsid w:val="00C37FA3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A4FE2"/>
    <w:rsid w:val="00CB575E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07586"/>
    <w:rsid w:val="00D1037F"/>
    <w:rsid w:val="00D217A6"/>
    <w:rsid w:val="00D22F8E"/>
    <w:rsid w:val="00D26170"/>
    <w:rsid w:val="00D26A43"/>
    <w:rsid w:val="00D31878"/>
    <w:rsid w:val="00D36751"/>
    <w:rsid w:val="00D379DF"/>
    <w:rsid w:val="00D40773"/>
    <w:rsid w:val="00D51373"/>
    <w:rsid w:val="00D53105"/>
    <w:rsid w:val="00D6097C"/>
    <w:rsid w:val="00D6393C"/>
    <w:rsid w:val="00D6565E"/>
    <w:rsid w:val="00D6622A"/>
    <w:rsid w:val="00D6634F"/>
    <w:rsid w:val="00D86894"/>
    <w:rsid w:val="00D94F5D"/>
    <w:rsid w:val="00D961E6"/>
    <w:rsid w:val="00D97637"/>
    <w:rsid w:val="00DC51A9"/>
    <w:rsid w:val="00DC796E"/>
    <w:rsid w:val="00DD1076"/>
    <w:rsid w:val="00DD5125"/>
    <w:rsid w:val="00DD53E0"/>
    <w:rsid w:val="00DE0875"/>
    <w:rsid w:val="00DE590A"/>
    <w:rsid w:val="00DF09EB"/>
    <w:rsid w:val="00DF19E1"/>
    <w:rsid w:val="00DF23A4"/>
    <w:rsid w:val="00DF5649"/>
    <w:rsid w:val="00E02D8B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648FA"/>
    <w:rsid w:val="00E7045E"/>
    <w:rsid w:val="00E710FD"/>
    <w:rsid w:val="00E73A7F"/>
    <w:rsid w:val="00E73BE5"/>
    <w:rsid w:val="00E76891"/>
    <w:rsid w:val="00E768FF"/>
    <w:rsid w:val="00E77D14"/>
    <w:rsid w:val="00E81409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2C"/>
    <w:rsid w:val="00F30135"/>
    <w:rsid w:val="00F41FDC"/>
    <w:rsid w:val="00F426A3"/>
    <w:rsid w:val="00F47168"/>
    <w:rsid w:val="00F477E2"/>
    <w:rsid w:val="00F50E74"/>
    <w:rsid w:val="00F6681D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412924"/>
  <w15:docId w15:val="{8B283AAD-41F2-4B0E-833A-5EB5241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2C11-BF21-47E2-B181-3B71D76C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2016-10-11T21:01:00Z</cp:lastPrinted>
  <dcterms:created xsi:type="dcterms:W3CDTF">2016-10-24T16:27:00Z</dcterms:created>
  <dcterms:modified xsi:type="dcterms:W3CDTF">2016-10-24T16:27:00Z</dcterms:modified>
</cp:coreProperties>
</file>