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46FD881C" w14:textId="77777777" w:rsidR="00B7515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3546304C" w:rsidR="002C55DF" w:rsidRPr="00FF08E9" w:rsidRDefault="00CA1DFC" w:rsidP="00B75159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892664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3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7A07ACBE" w:rsidR="00273CA9" w:rsidRPr="00FF08E9" w:rsidRDefault="00AE52EE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Inglewood Family Resource Center</w:t>
      </w:r>
    </w:p>
    <w:p w14:paraId="137AF30F" w14:textId="7F6CDBD5" w:rsidR="00AE52EE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3111 W. Century Boulevard, Suite 100</w:t>
      </w:r>
    </w:p>
    <w:p w14:paraId="4870F0F3" w14:textId="2DEE1E6C" w:rsidR="009B0F50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Inglewood, CA 90303</w:t>
      </w:r>
    </w:p>
    <w:p w14:paraId="06489B7C" w14:textId="0C213175" w:rsidR="007F29B3" w:rsidRPr="00FF08E9" w:rsidRDefault="007F795A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Wednesday February 24</w:t>
      </w:r>
      <w:r w:rsidR="009B0F50">
        <w:rPr>
          <w:rFonts w:ascii="Calibri" w:hAnsi="Calibri"/>
          <w:b/>
          <w:szCs w:val="24"/>
        </w:rPr>
        <w:t>, 2016</w:t>
      </w:r>
    </w:p>
    <w:p w14:paraId="52C93EC7" w14:textId="49EBABA7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E52EE">
        <w:rPr>
          <w:rFonts w:ascii="Calibri" w:hAnsi="Calibri"/>
          <w:b/>
          <w:sz w:val="24"/>
          <w:szCs w:val="24"/>
        </w:rPr>
        <w:t>0:00am - 12</w:t>
      </w:r>
      <w:r>
        <w:rPr>
          <w:rFonts w:ascii="Calibri" w:hAnsi="Calibri"/>
          <w:b/>
          <w:sz w:val="24"/>
          <w:szCs w:val="24"/>
        </w:rPr>
        <w:t>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0BB8ECF4" w14:textId="177E99FE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7236ABBB" w14:textId="77777777" w:rsidR="00360BF6" w:rsidRPr="00360BF6" w:rsidRDefault="00360BF6" w:rsidP="00360BF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360BF6"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1AA48EC3" w14:textId="66DBCBAD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14:paraId="23253EC0" w14:textId="77777777" w:rsidR="001D6892" w:rsidRPr="00FF08E9" w:rsidRDefault="001D6892" w:rsidP="00D6097C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60"/>
        <w:gridCol w:w="3953"/>
        <w:gridCol w:w="2042"/>
        <w:gridCol w:w="3393"/>
      </w:tblGrid>
      <w:tr w:rsidR="001D6892" w14:paraId="36B86FC9" w14:textId="77777777" w:rsidTr="00B82DB5">
        <w:tc>
          <w:tcPr>
            <w:tcW w:w="109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B82DB5">
        <w:tc>
          <w:tcPr>
            <w:tcW w:w="1098" w:type="dxa"/>
          </w:tcPr>
          <w:p w14:paraId="5CA5505A" w14:textId="3739F50A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E02D8B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14:paraId="04B9DB4E" w14:textId="4534613A" w:rsidR="009B0F50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5A435A0C" w14:textId="6F81A51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14:paraId="63B04B98" w14:textId="77777777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B82DB5">
        <w:tc>
          <w:tcPr>
            <w:tcW w:w="1098" w:type="dxa"/>
          </w:tcPr>
          <w:p w14:paraId="69986E10" w14:textId="61BD32B7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:25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7753FB6" w14:textId="39E441B7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</w:t>
            </w:r>
            <w:r w:rsidR="009B0F50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446552C8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296A9E1B" w:rsidR="005A402F" w:rsidRPr="00FF08E9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5024D39" w14:textId="1753B7AE" w:rsidR="001D6892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A4F081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DE38390" w14:textId="4D23D17E" w:rsidR="00224CD5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Auleria </w:t>
            </w:r>
            <w:r w:rsidR="00766B50">
              <w:rPr>
                <w:rFonts w:ascii="Calibri" w:hAnsi="Calibri"/>
                <w:sz w:val="24"/>
                <w:szCs w:val="24"/>
              </w:rPr>
              <w:t>Eakins</w:t>
            </w:r>
          </w:p>
          <w:p w14:paraId="3794D1D7" w14:textId="193CD0D2" w:rsidR="001D6892" w:rsidRPr="00224CD5" w:rsidRDefault="00766B50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Manager, Community Outreach and Engagement</w:t>
            </w:r>
          </w:p>
        </w:tc>
        <w:tc>
          <w:tcPr>
            <w:tcW w:w="3420" w:type="dxa"/>
          </w:tcPr>
          <w:p w14:paraId="3EA24700" w14:textId="5BFD369F" w:rsidR="005A402F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>Receive updates from the ECAC meeting and from the CO&amp;E Department</w:t>
            </w:r>
          </w:p>
          <w:p w14:paraId="1C255E2F" w14:textId="77777777" w:rsidR="00360BF6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28A9FBE" w14:textId="1EBCAE7D" w:rsidR="005A402F" w:rsidRDefault="005A402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Elections.</w:t>
            </w:r>
          </w:p>
          <w:p w14:paraId="6342F5A7" w14:textId="71C15C77" w:rsidR="001D6892" w:rsidRPr="00B82DB5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14:paraId="7A325AAB" w14:textId="77777777" w:rsidTr="00B82DB5">
        <w:tc>
          <w:tcPr>
            <w:tcW w:w="1098" w:type="dxa"/>
          </w:tcPr>
          <w:p w14:paraId="421A1871" w14:textId="4B3DD3C6" w:rsidR="001D6892" w:rsidRPr="00A01DDD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10:25a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:5</w:t>
            </w:r>
            <w:r>
              <w:rPr>
                <w:rFonts w:ascii="Calibri" w:hAnsi="Calibri"/>
                <w:sz w:val="24"/>
                <w:szCs w:val="24"/>
              </w:rPr>
              <w:t>0a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222BAA2" w14:textId="19262FA9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8520DC" w:rsidRPr="00A01DDD">
              <w:rPr>
                <w:rFonts w:ascii="Calibri" w:hAnsi="Calibri"/>
              </w:rPr>
              <w:t>25</w:t>
            </w:r>
            <w:r w:rsidRPr="00A01DDD">
              <w:rPr>
                <w:rFonts w:ascii="Calibri" w:hAnsi="Calibri"/>
              </w:rPr>
              <w:t xml:space="preserve"> min)</w:t>
            </w:r>
          </w:p>
          <w:p w14:paraId="095E9745" w14:textId="7DD59F2F" w:rsidR="001D6892" w:rsidRPr="007E758D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>Global Member Issues</w:t>
            </w:r>
          </w:p>
          <w:p w14:paraId="7E286D2E" w14:textId="77777777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52CC58C" w14:textId="2A546111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B82DB5">
        <w:tc>
          <w:tcPr>
            <w:tcW w:w="1098" w:type="dxa"/>
          </w:tcPr>
          <w:p w14:paraId="78CD4C8D" w14:textId="6FF9C43C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10:50a</w:t>
            </w:r>
            <w:r w:rsidR="008520DC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8520DC">
              <w:rPr>
                <w:rFonts w:ascii="Calibri" w:hAnsi="Calibri"/>
                <w:sz w:val="24"/>
                <w:szCs w:val="24"/>
              </w:rPr>
              <w:t>:55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CDDF150" w14:textId="1908BFB6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8520DC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77777777" w:rsidR="001D6892" w:rsidRPr="00FF08E9" w:rsidRDefault="001D6892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4965D47" w14:textId="37C34E98" w:rsidR="001D6892" w:rsidRDefault="00766B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Auleria Eakins</w:t>
            </w:r>
          </w:p>
        </w:tc>
        <w:tc>
          <w:tcPr>
            <w:tcW w:w="3420" w:type="dxa"/>
          </w:tcPr>
          <w:p w14:paraId="37854356" w14:textId="6FB18CB5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</w:tc>
      </w:tr>
      <w:tr w:rsidR="001D6892" w14:paraId="03D38746" w14:textId="77777777" w:rsidTr="00B82DB5">
        <w:tc>
          <w:tcPr>
            <w:tcW w:w="1098" w:type="dxa"/>
          </w:tcPr>
          <w:p w14:paraId="3B6268E1" w14:textId="02637FA5"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0:55am-11</w:t>
            </w:r>
            <w:r>
              <w:rPr>
                <w:rFonts w:ascii="Calibri" w:hAnsi="Calibri"/>
                <w:sz w:val="24"/>
                <w:szCs w:val="24"/>
              </w:rPr>
              <w:t>:05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0DB7328" w14:textId="36115EEC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DE12418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B82DB5">
        <w:tc>
          <w:tcPr>
            <w:tcW w:w="1098" w:type="dxa"/>
          </w:tcPr>
          <w:p w14:paraId="64F93E14" w14:textId="42AEE8DC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11:05am-11</w:t>
            </w:r>
            <w:r w:rsidR="008520DC">
              <w:rPr>
                <w:rFonts w:ascii="Calibri" w:hAnsi="Calibri"/>
                <w:sz w:val="24"/>
                <w:szCs w:val="24"/>
              </w:rPr>
              <w:t>:50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5DDDAE5B" w14:textId="5680D2F7" w:rsidR="001D6892" w:rsidRPr="008B4751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 w:rsidRPr="008B4751">
              <w:rPr>
                <w:rFonts w:ascii="Calibri" w:hAnsi="Calibri"/>
              </w:rPr>
              <w:t>(</w:t>
            </w:r>
            <w:r w:rsidR="007E758D" w:rsidRPr="008B4751">
              <w:rPr>
                <w:rFonts w:ascii="Calibri" w:hAnsi="Calibri"/>
              </w:rPr>
              <w:t>4</w:t>
            </w:r>
            <w:r w:rsidR="00F74FD2" w:rsidRPr="008B4751">
              <w:rPr>
                <w:rFonts w:ascii="Calibri" w:hAnsi="Calibri"/>
              </w:rPr>
              <w:t>5</w:t>
            </w:r>
            <w:r w:rsidRPr="008B4751">
              <w:rPr>
                <w:rFonts w:ascii="Calibri" w:hAnsi="Calibri"/>
              </w:rPr>
              <w:t xml:space="preserve"> min)</w:t>
            </w:r>
          </w:p>
          <w:p w14:paraId="1C76B752" w14:textId="159C03FB" w:rsidR="001D6892" w:rsidRDefault="001D6892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C552F4">
              <w:rPr>
                <w:rFonts w:ascii="Calibri" w:hAnsi="Calibri"/>
                <w:sz w:val="24"/>
                <w:szCs w:val="24"/>
              </w:rPr>
              <w:t>– High Blood Pressure</w:t>
            </w:r>
          </w:p>
          <w:p w14:paraId="7804042B" w14:textId="636FAE34" w:rsidR="008520DC" w:rsidRPr="00FF08E9" w:rsidRDefault="00A01DDD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8520DC">
              <w:rPr>
                <w:rFonts w:ascii="Calibri" w:hAnsi="Calibri"/>
                <w:sz w:val="24"/>
                <w:szCs w:val="24"/>
              </w:rPr>
              <w:t>ABC’s of Cal MediConnect</w:t>
            </w:r>
          </w:p>
          <w:p w14:paraId="48CF6134" w14:textId="77777777" w:rsidR="001D6892" w:rsidRDefault="001D6892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0EF59B04" w14:textId="77777777" w:rsidR="00611603" w:rsidRDefault="00611603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AEE1D3A" w14:textId="77777777" w:rsidR="007E758D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Rina Cruz</w:t>
            </w:r>
          </w:p>
          <w:p w14:paraId="1547E04E" w14:textId="77777777" w:rsidR="004C37EA" w:rsidRDefault="004C37EA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Medicare Operations</w:t>
            </w:r>
          </w:p>
          <w:p w14:paraId="56D0DCDC" w14:textId="7C3EEE46" w:rsidR="007E758D" w:rsidRPr="007E758D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>Specialist, L.A. Care Health Plan</w:t>
            </w:r>
          </w:p>
        </w:tc>
        <w:tc>
          <w:tcPr>
            <w:tcW w:w="3420" w:type="dxa"/>
          </w:tcPr>
          <w:p w14:paraId="4E7AF481" w14:textId="77777777"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14:paraId="7F489E19" w14:textId="77777777" w:rsidR="00611603" w:rsidRDefault="0061160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2EE9A316" w:rsidR="001D6892" w:rsidRDefault="00A01D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learn about Cal MediConnect. 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D6892" w14:paraId="30435E9E" w14:textId="77777777" w:rsidTr="00B82DB5">
        <w:tc>
          <w:tcPr>
            <w:tcW w:w="1098" w:type="dxa"/>
          </w:tcPr>
          <w:p w14:paraId="335C5F13" w14:textId="0174C0F8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7E758D">
              <w:rPr>
                <w:rFonts w:ascii="Calibri" w:hAnsi="Calibri"/>
                <w:sz w:val="24"/>
                <w:szCs w:val="24"/>
              </w:rPr>
              <w:t>:50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>m-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:2</w:t>
            </w:r>
            <w:r w:rsidR="00812B8A">
              <w:rPr>
                <w:rFonts w:ascii="Calibri" w:hAnsi="Calibri"/>
                <w:sz w:val="24"/>
                <w:szCs w:val="24"/>
              </w:rPr>
              <w:t>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5212162" w14:textId="44B9EE4E" w:rsidR="00812B8A" w:rsidRDefault="000A4EF5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892664">
              <w:rPr>
                <w:rFonts w:ascii="Calibri" w:hAnsi="Calibri"/>
                <w:b/>
                <w:sz w:val="24"/>
                <w:szCs w:val="24"/>
              </w:rPr>
              <w:t>II.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78BBD1B0" w:rsidR="001D6892" w:rsidRPr="00FF08E9" w:rsidRDefault="007E758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(30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288C0742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892664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14DB08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14:paraId="25F67668" w14:textId="77777777" w:rsidTr="00B82DB5">
        <w:tc>
          <w:tcPr>
            <w:tcW w:w="1098" w:type="dxa"/>
          </w:tcPr>
          <w:p w14:paraId="3AC50673" w14:textId="398AAC69" w:rsidR="00F74FD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</w:t>
            </w:r>
            <w:r w:rsidR="007E758D">
              <w:rPr>
                <w:rFonts w:ascii="Calibri" w:hAnsi="Calibri"/>
                <w:sz w:val="24"/>
                <w:szCs w:val="24"/>
              </w:rPr>
              <w:t>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39546D7" w14:textId="12E47A5D" w:rsidR="00F74FD2" w:rsidRPr="00FF08E9" w:rsidRDefault="000A4EF5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8B4751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7A8133B" w14:textId="5DF2818F" w:rsidR="00D22F8E" w:rsidRDefault="00360BF6" w:rsidP="00360BF6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>Decide agenda items that may be added to a future meeting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6892" w14:paraId="11FB9C85" w14:textId="77777777" w:rsidTr="00B82DB5">
        <w:tc>
          <w:tcPr>
            <w:tcW w:w="1098" w:type="dxa"/>
          </w:tcPr>
          <w:p w14:paraId="23919410" w14:textId="41F63015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0608893F" w14:textId="2832DC09" w:rsidR="001D6892" w:rsidRPr="00FF08E9" w:rsidRDefault="00160FB0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 w:rsidRPr="008B4751">
              <w:rPr>
                <w:rFonts w:ascii="Calibri" w:hAnsi="Calibri"/>
              </w:rPr>
              <w:t>(</w:t>
            </w:r>
            <w:r w:rsidR="00A01DDD" w:rsidRPr="008B4751">
              <w:rPr>
                <w:rFonts w:ascii="Calibri" w:hAnsi="Calibri"/>
              </w:rPr>
              <w:t xml:space="preserve">5 </w:t>
            </w:r>
            <w:r w:rsidR="001D6892" w:rsidRPr="008B4751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5F3DE6C5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B82DB5">
        <w:tc>
          <w:tcPr>
            <w:tcW w:w="1098" w:type="dxa"/>
          </w:tcPr>
          <w:p w14:paraId="7CB051E9" w14:textId="2CB4D28F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1085E76B" w14:textId="42300841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4B451866" w:rsidR="001D6892" w:rsidRDefault="004C37EA" w:rsidP="00F3012C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</w:t>
            </w:r>
            <w:r w:rsidR="00BB76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758D">
              <w:rPr>
                <w:rFonts w:ascii="Calibri" w:hAnsi="Calibri"/>
                <w:sz w:val="24"/>
                <w:szCs w:val="24"/>
              </w:rPr>
              <w:t>April 2</w:t>
            </w:r>
            <w:r w:rsidR="00F3012C">
              <w:rPr>
                <w:rFonts w:ascii="Calibri" w:hAnsi="Calibri"/>
                <w:sz w:val="24"/>
                <w:szCs w:val="24"/>
              </w:rPr>
              <w:t>7</w:t>
            </w:r>
            <w:r w:rsidR="007E758D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52" w:type="dxa"/>
          </w:tcPr>
          <w:p w14:paraId="112D0E63" w14:textId="0932CB8E" w:rsidR="001D6892" w:rsidRDefault="00766B50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0653C75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0E54793B" w:rsidR="00135EDA" w:rsidRPr="00B8794E" w:rsidRDefault="00BB150A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7A61" w14:textId="77777777" w:rsidR="00C30204" w:rsidRDefault="00C30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96EE" w14:textId="04E6A599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E707" w14:textId="1F6B9E33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7215BFAA" w:rsidR="001D6892" w:rsidRDefault="00F94B8D">
    <w:pPr>
      <w:pStyle w:val="Header"/>
    </w:pPr>
    <w:sdt>
      <w:sdtPr>
        <w:id w:val="-18991275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EA0C6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  <w:lang w:val="es-AR" w:eastAsia="es-AR"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62A4E"/>
    <w:rsid w:val="00073E7B"/>
    <w:rsid w:val="00076C36"/>
    <w:rsid w:val="000806DF"/>
    <w:rsid w:val="000806F9"/>
    <w:rsid w:val="000969DE"/>
    <w:rsid w:val="00097DB3"/>
    <w:rsid w:val="000A096A"/>
    <w:rsid w:val="000A4EF5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0FB0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60BF6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603"/>
    <w:rsid w:val="00611EC3"/>
    <w:rsid w:val="00620845"/>
    <w:rsid w:val="00620E14"/>
    <w:rsid w:val="0062452A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B50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7F795A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B4751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AE52EE"/>
    <w:rsid w:val="00AE68E9"/>
    <w:rsid w:val="00B02B8E"/>
    <w:rsid w:val="00B03D69"/>
    <w:rsid w:val="00B06F1C"/>
    <w:rsid w:val="00B12F9A"/>
    <w:rsid w:val="00B26A2E"/>
    <w:rsid w:val="00B3212C"/>
    <w:rsid w:val="00B33189"/>
    <w:rsid w:val="00B36190"/>
    <w:rsid w:val="00B442CE"/>
    <w:rsid w:val="00B5024A"/>
    <w:rsid w:val="00B61C67"/>
    <w:rsid w:val="00B65B57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0204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097C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02D8B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2C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4B8D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FC71-55F0-4B9C-BB2D-99C0EDA1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2016-02-02T17:33:00Z</cp:lastPrinted>
  <dcterms:created xsi:type="dcterms:W3CDTF">2016-03-12T00:35:00Z</dcterms:created>
  <dcterms:modified xsi:type="dcterms:W3CDTF">2016-03-12T00:35:00Z</dcterms:modified>
</cp:coreProperties>
</file>