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5A1C951C">
                <wp:simplePos x="0" y="0"/>
                <wp:positionH relativeFrom="column">
                  <wp:posOffset>-385709</wp:posOffset>
                </wp:positionH>
                <wp:positionV relativeFrom="paragraph">
                  <wp:posOffset>-153670</wp:posOffset>
                </wp:positionV>
                <wp:extent cx="3444240" cy="1121146"/>
                <wp:effectExtent l="0" t="0" r="2286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21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C0D5D" w:rsidRDefault="002C0D5D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1D6892" w:rsidRPr="006C3F21" w:rsidRDefault="00F30483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Layla Delgado</w:t>
                            </w:r>
                          </w:p>
                          <w:p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L.A. Care, Member Advocate</w:t>
                            </w:r>
                          </w:p>
                          <w:p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D6892" w:rsidRPr="006C3F21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Hilda Perez</w:t>
                            </w:r>
                          </w:p>
                          <w:p w:rsidR="001D6892" w:rsidRPr="006C3F21" w:rsidRDefault="00B26338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L.A. Care, </w:t>
                            </w:r>
                            <w:r w:rsidR="001D6892" w:rsidRPr="006C3F21">
                              <w:rPr>
                                <w:rFonts w:ascii="Garamond" w:hAnsi="Garamond"/>
                                <w:b/>
                                <w:i/>
                                <w:sz w:val="18"/>
                                <w:szCs w:val="18"/>
                              </w:rPr>
                              <w:t>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2.1pt;width:271.2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2C0D5D" w:rsidRDefault="002C0D5D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:rsidR="001D6892" w:rsidRPr="006C3F21" w:rsidRDefault="00F30483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Layla Delgado</w:t>
                      </w:r>
                    </w:p>
                    <w:p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L.A. Care, Member Advocate</w:t>
                      </w:r>
                    </w:p>
                    <w:p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D6892" w:rsidRPr="006C3F21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Hilda Perez</w:t>
                      </w:r>
                    </w:p>
                    <w:p w:rsidR="001D6892" w:rsidRPr="006C3F21" w:rsidRDefault="00B26338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</w:pPr>
                      <w:r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 xml:space="preserve">L.A. Care, </w:t>
                      </w:r>
                      <w:r w:rsidR="001D6892" w:rsidRPr="006C3F21">
                        <w:rPr>
                          <w:rFonts w:ascii="Garamond" w:hAnsi="Garamond"/>
                          <w:b/>
                          <w:i/>
                          <w:sz w:val="18"/>
                          <w:szCs w:val="18"/>
                        </w:rPr>
                        <w:t>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C61F88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:rsidR="002C55DF" w:rsidRPr="00FF08E9" w:rsidRDefault="00CA1DFC" w:rsidP="00C61F88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Consumer Advisory Council Area </w:t>
      </w:r>
      <w:r w:rsidR="00E6156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2</w:t>
      </w:r>
    </w:p>
    <w:p w:rsidR="00DB51E3" w:rsidRDefault="000150B5" w:rsidP="00DB51E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Pacoima</w:t>
      </w:r>
      <w:r w:rsidR="00881D66">
        <w:rPr>
          <w:rFonts w:ascii="Calibri" w:hAnsi="Calibri"/>
          <w:b/>
          <w:bCs/>
          <w:sz w:val="24"/>
          <w:szCs w:val="24"/>
        </w:rPr>
        <w:t xml:space="preserve"> Family Resource Center</w:t>
      </w:r>
    </w:p>
    <w:p w:rsidR="00881D66" w:rsidRDefault="00E6156C" w:rsidP="00DB51E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10807 San Fernando Rd.</w:t>
      </w:r>
    </w:p>
    <w:p w:rsidR="00881D66" w:rsidRPr="00DB51E3" w:rsidRDefault="00E6156C" w:rsidP="00DB51E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Pacoima, CA 91331</w:t>
      </w:r>
    </w:p>
    <w:p w:rsidR="00DB51E3" w:rsidRPr="00DB51E3" w:rsidRDefault="00E6156C" w:rsidP="00DB51E3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Wednesday</w:t>
      </w:r>
      <w:r w:rsidR="00DB51E3" w:rsidRPr="00DB51E3">
        <w:rPr>
          <w:rFonts w:ascii="Calibri" w:hAnsi="Calibri"/>
          <w:b/>
          <w:bCs/>
          <w:sz w:val="24"/>
          <w:szCs w:val="24"/>
        </w:rPr>
        <w:t xml:space="preserve">, </w:t>
      </w:r>
      <w:r w:rsidR="00015A87">
        <w:rPr>
          <w:rFonts w:ascii="Calibri" w:hAnsi="Calibri"/>
          <w:b/>
          <w:bCs/>
          <w:sz w:val="24"/>
          <w:szCs w:val="24"/>
        </w:rPr>
        <w:t>January 2</w:t>
      </w:r>
      <w:r>
        <w:rPr>
          <w:rFonts w:ascii="Calibri" w:hAnsi="Calibri"/>
          <w:b/>
          <w:bCs/>
          <w:sz w:val="24"/>
          <w:szCs w:val="24"/>
        </w:rPr>
        <w:t>4</w:t>
      </w:r>
      <w:r w:rsidR="00DB51E3">
        <w:rPr>
          <w:rFonts w:ascii="Calibri" w:hAnsi="Calibri"/>
          <w:b/>
          <w:bCs/>
          <w:sz w:val="24"/>
          <w:szCs w:val="24"/>
        </w:rPr>
        <w:t xml:space="preserve">, </w:t>
      </w:r>
      <w:r w:rsidR="002E3817">
        <w:rPr>
          <w:rFonts w:ascii="Calibri" w:hAnsi="Calibri"/>
          <w:b/>
          <w:bCs/>
          <w:sz w:val="24"/>
          <w:szCs w:val="24"/>
        </w:rPr>
        <w:t>2018</w:t>
      </w:r>
    </w:p>
    <w:p w:rsidR="007678EF" w:rsidRPr="00A25040" w:rsidRDefault="00F30483" w:rsidP="00DB51E3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10:00 AM - 12:30 PM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881D66" w:rsidRPr="00807D3C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 xml:space="preserve">Learn about past L.A. Care business from the Executive Community Advisory Committee (ECAC) </w:t>
      </w:r>
    </w:p>
    <w:p w:rsidR="00881D66" w:rsidRPr="00807D3C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Learn about what is happening at L.A. Care</w:t>
      </w:r>
    </w:p>
    <w:p w:rsidR="00881D66" w:rsidRPr="00807D3C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Receive information about the FY 2017-2018 </w:t>
      </w:r>
      <w:r w:rsidRPr="00807D3C">
        <w:rPr>
          <w:rFonts w:asciiTheme="minorHAnsi" w:hAnsiTheme="minorHAnsi"/>
          <w:sz w:val="24"/>
          <w:szCs w:val="24"/>
        </w:rPr>
        <w:t>Community Partnership Work Project</w:t>
      </w:r>
    </w:p>
    <w:p w:rsidR="00881D66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Provide an opportunity to identify global issues affecting members in the region</w:t>
      </w:r>
    </w:p>
    <w:p w:rsidR="00881D66" w:rsidRDefault="00881D66" w:rsidP="00881D66">
      <w:pPr>
        <w:pStyle w:val="ListParagraph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807D3C">
        <w:rPr>
          <w:rFonts w:asciiTheme="minorHAnsi" w:hAnsiTheme="minorHAnsi"/>
          <w:sz w:val="24"/>
          <w:szCs w:val="24"/>
        </w:rPr>
        <w:t>Connect with a Member Navigator to address individual member issues</w:t>
      </w:r>
    </w:p>
    <w:p w:rsidR="00B26338" w:rsidRPr="00FF08E9" w:rsidRDefault="00B26338" w:rsidP="00C61F88">
      <w:pPr>
        <w:tabs>
          <w:tab w:val="left" w:pos="0"/>
        </w:tabs>
        <w:rPr>
          <w:rFonts w:ascii="Calibri" w:hAnsi="Calibri"/>
        </w:rPr>
      </w:pPr>
    </w:p>
    <w:p w:rsidR="001D6892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  <w:r w:rsidR="002611B6">
        <w:rPr>
          <w:rFonts w:ascii="Calibri" w:hAnsi="Calibri"/>
          <w:b/>
          <w:sz w:val="28"/>
          <w:szCs w:val="28"/>
        </w:rPr>
        <w:t xml:space="preserve"> 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890" w:type="dxa"/>
        <w:tblInd w:w="-455" w:type="dxa"/>
        <w:tblLook w:val="04A0" w:firstRow="1" w:lastRow="0" w:firstColumn="1" w:lastColumn="0" w:noHBand="0" w:noVBand="1"/>
      </w:tblPr>
      <w:tblGrid>
        <w:gridCol w:w="1170"/>
        <w:gridCol w:w="3960"/>
        <w:gridCol w:w="2070"/>
        <w:gridCol w:w="3690"/>
      </w:tblGrid>
      <w:tr w:rsidR="001D6892" w:rsidTr="00F9590E">
        <w:tc>
          <w:tcPr>
            <w:tcW w:w="117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7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69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:rsidTr="00F9590E">
        <w:trPr>
          <w:trHeight w:val="782"/>
        </w:trPr>
        <w:tc>
          <w:tcPr>
            <w:tcW w:w="1170" w:type="dxa"/>
          </w:tcPr>
          <w:p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0:00a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514B32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:0</w:t>
            </w:r>
            <w:r w:rsidR="00514B32">
              <w:rPr>
                <w:rFonts w:ascii="Calibri" w:hAnsi="Calibri"/>
                <w:sz w:val="24"/>
                <w:szCs w:val="24"/>
              </w:rPr>
              <w:t>5a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60" w:type="dxa"/>
          </w:tcPr>
          <w:p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514B32">
              <w:rPr>
                <w:rFonts w:ascii="Calibri" w:hAnsi="Calibri"/>
                <w:b/>
                <w:i/>
                <w:sz w:val="24"/>
                <w:szCs w:val="24"/>
              </w:rPr>
              <w:t xml:space="preserve">.  </w:t>
            </w:r>
            <w:r w:rsidRPr="000678C4">
              <w:rPr>
                <w:rFonts w:ascii="Calibri" w:hAnsi="Calibri"/>
                <w:b/>
                <w:sz w:val="24"/>
                <w:szCs w:val="24"/>
              </w:rPr>
              <w:t>Welcome &amp; Introductions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70" w:type="dxa"/>
          </w:tcPr>
          <w:p w:rsidR="007033C2" w:rsidRPr="007033C2" w:rsidRDefault="00872746" w:rsidP="007033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Wilma Ballew</w:t>
            </w:r>
            <w:r w:rsidR="00F30483">
              <w:rPr>
                <w:rFonts w:ascii="Calibri" w:hAnsi="Calibri"/>
                <w:sz w:val="24"/>
                <w:szCs w:val="24"/>
              </w:rPr>
              <w:t>,</w:t>
            </w:r>
          </w:p>
          <w:p w:rsidR="001D6892" w:rsidRPr="007033C2" w:rsidRDefault="007033C2" w:rsidP="007033C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033C2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30483"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033C2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690" w:type="dxa"/>
          </w:tcPr>
          <w:p w:rsidR="00D22F8E" w:rsidRDefault="00F74FD2" w:rsidP="00E315F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E315F5">
              <w:rPr>
                <w:rFonts w:ascii="Calibri" w:hAnsi="Calibri"/>
                <w:sz w:val="24"/>
                <w:szCs w:val="24"/>
              </w:rPr>
              <w:t xml:space="preserve"> for the meeting</w:t>
            </w:r>
          </w:p>
          <w:p w:rsidR="00E315F5" w:rsidRPr="00B82DB5" w:rsidRDefault="00E315F5" w:rsidP="00E315F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:rsidTr="00F9590E">
        <w:tc>
          <w:tcPr>
            <w:tcW w:w="1170" w:type="dxa"/>
          </w:tcPr>
          <w:p w:rsidR="001D6892" w:rsidRDefault="00A97856" w:rsidP="000678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="00514B32">
              <w:rPr>
                <w:rFonts w:ascii="Calibri" w:hAnsi="Calibri"/>
                <w:sz w:val="24"/>
                <w:szCs w:val="24"/>
              </w:rPr>
              <w:t>0:05a</w:t>
            </w:r>
            <w:r>
              <w:rPr>
                <w:rFonts w:ascii="Calibri" w:hAnsi="Calibri"/>
                <w:sz w:val="24"/>
                <w:szCs w:val="24"/>
              </w:rPr>
              <w:t>m-1</w:t>
            </w:r>
            <w:r w:rsidR="00F9590E">
              <w:rPr>
                <w:rFonts w:ascii="Calibri" w:hAnsi="Calibri"/>
                <w:sz w:val="24"/>
                <w:szCs w:val="24"/>
              </w:rPr>
              <w:t>0:3</w:t>
            </w:r>
            <w:r w:rsidR="0033035A">
              <w:rPr>
                <w:rFonts w:ascii="Calibri" w:hAnsi="Calibri"/>
                <w:sz w:val="24"/>
                <w:szCs w:val="24"/>
              </w:rPr>
              <w:t>5</w:t>
            </w:r>
            <w:r w:rsidR="00514B32">
              <w:rPr>
                <w:rFonts w:ascii="Calibri" w:hAnsi="Calibri"/>
                <w:sz w:val="24"/>
                <w:szCs w:val="24"/>
              </w:rPr>
              <w:t>a</w:t>
            </w:r>
            <w:r w:rsidR="001D6892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60" w:type="dxa"/>
          </w:tcPr>
          <w:p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</w:t>
            </w:r>
            <w:r w:rsidR="0033035A">
              <w:rPr>
                <w:rFonts w:ascii="Calibri" w:hAnsi="Calibri"/>
              </w:rPr>
              <w:t xml:space="preserve">50 </w:t>
            </w:r>
            <w:r w:rsidRPr="00FF08E9">
              <w:rPr>
                <w:rFonts w:ascii="Calibri" w:hAnsi="Calibri"/>
              </w:rPr>
              <w:t>min)</w:t>
            </w:r>
          </w:p>
          <w:p w:rsidR="00881D66" w:rsidRDefault="00881D66" w:rsidP="00881D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Approval of Agenda &amp; Summary</w:t>
            </w:r>
          </w:p>
          <w:p w:rsidR="00881D66" w:rsidRPr="00942164" w:rsidRDefault="00881D66" w:rsidP="00881D66">
            <w:pPr>
              <w:pStyle w:val="ListParagraph"/>
              <w:ind w:left="342"/>
              <w:rPr>
                <w:rFonts w:asciiTheme="minorHAnsi" w:hAnsiTheme="minorHAnsi"/>
                <w:sz w:val="24"/>
                <w:szCs w:val="24"/>
              </w:rPr>
            </w:pPr>
          </w:p>
          <w:p w:rsidR="00881D66" w:rsidRPr="0042366D" w:rsidRDefault="00881D66" w:rsidP="00881D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Theme="minorHAnsi" w:hAnsiTheme="minorHAns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 xml:space="preserve">ECAC Report </w:t>
            </w:r>
          </w:p>
          <w:p w:rsidR="00881D66" w:rsidRDefault="00881D66" w:rsidP="00881D6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BOG/ECAC Meeting Sign-Up and Experience Sharing </w:t>
            </w:r>
          </w:p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81D66" w:rsidRPr="00767026" w:rsidRDefault="00881D66" w:rsidP="00881D66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4"/>
                <w:szCs w:val="24"/>
              </w:rPr>
            </w:pPr>
            <w:r w:rsidRPr="00767026">
              <w:rPr>
                <w:rFonts w:asciiTheme="minorHAnsi" w:hAnsiTheme="minorHAnsi"/>
                <w:sz w:val="24"/>
                <w:szCs w:val="24"/>
              </w:rPr>
              <w:t xml:space="preserve">Updates on Redlined Operating Rules </w:t>
            </w:r>
          </w:p>
          <w:p w:rsidR="00015A87" w:rsidRPr="00015A87" w:rsidRDefault="00015A87" w:rsidP="00015A87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015A87" w:rsidRDefault="00015A87" w:rsidP="00015A87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:rsidR="001D6892" w:rsidRDefault="00AB5948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</w:t>
            </w:r>
            <w:r w:rsidR="00776925">
              <w:rPr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 xml:space="preserve">Care Updates 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B51408" w:rsidRPr="00EF5095" w:rsidRDefault="009B6093" w:rsidP="00EF5095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Adaptable</w:t>
            </w:r>
            <w:r w:rsidR="000150B5">
              <w:rPr>
                <w:rFonts w:ascii="Calibri" w:hAnsi="Calibri"/>
              </w:rPr>
              <w:t xml:space="preserve"> medical equipment</w:t>
            </w:r>
            <w:r w:rsidR="00EF5095" w:rsidRPr="00EF5095">
              <w:rPr>
                <w:rFonts w:ascii="Calibri" w:hAnsi="Calibri"/>
              </w:rPr>
              <w:t xml:space="preserve"> grant updates</w:t>
            </w:r>
          </w:p>
          <w:p w:rsidR="00EF5095" w:rsidRPr="00EF5095" w:rsidRDefault="000150B5" w:rsidP="00EF5095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CalMedi</w:t>
            </w:r>
            <w:proofErr w:type="spellEnd"/>
            <w:r>
              <w:rPr>
                <w:rFonts w:ascii="Calibri" w:hAnsi="Calibri"/>
              </w:rPr>
              <w:t xml:space="preserve">-Connect </w:t>
            </w:r>
            <w:r w:rsidR="00EF5095" w:rsidRPr="00EF5095">
              <w:rPr>
                <w:rFonts w:ascii="Calibri" w:hAnsi="Calibri"/>
              </w:rPr>
              <w:t>NCQA Certification</w:t>
            </w:r>
          </w:p>
          <w:p w:rsidR="009C5E3A" w:rsidRPr="000150B5" w:rsidRDefault="00EF5095" w:rsidP="000150B5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proofErr w:type="spellStart"/>
            <w:r w:rsidRPr="00EF5095">
              <w:rPr>
                <w:rFonts w:ascii="Calibri" w:hAnsi="Calibri"/>
              </w:rPr>
              <w:t>Dent</w:t>
            </w:r>
            <w:r w:rsidR="000150B5">
              <w:rPr>
                <w:rFonts w:ascii="Calibri" w:hAnsi="Calibri"/>
              </w:rPr>
              <w:t>i</w:t>
            </w:r>
            <w:proofErr w:type="spellEnd"/>
            <w:r w:rsidRPr="00EF5095">
              <w:rPr>
                <w:rFonts w:ascii="Calibri" w:hAnsi="Calibri"/>
              </w:rPr>
              <w:t>-Cal Benefits</w:t>
            </w:r>
          </w:p>
        </w:tc>
        <w:tc>
          <w:tcPr>
            <w:tcW w:w="2070" w:type="dxa"/>
          </w:tcPr>
          <w:p w:rsidR="0016518E" w:rsidRDefault="0016518E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1D6892" w:rsidRDefault="0087274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Wilma Ballew</w:t>
            </w:r>
            <w:r w:rsidR="00F30483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E1227C" w:rsidRDefault="00E1227C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8527CF" w:rsidRDefault="00872746" w:rsidP="00B514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CCI Council Member</w:t>
            </w:r>
            <w:r w:rsidR="00E1227C">
              <w:rPr>
                <w:rFonts w:ascii="Calibri" w:hAnsi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MaryJo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Fernando</w:t>
            </w:r>
            <w:r w:rsidR="003436A7">
              <w:rPr>
                <w:rFonts w:ascii="Calibri" w:hAnsi="Calibri"/>
                <w:sz w:val="24"/>
                <w:szCs w:val="24"/>
              </w:rPr>
              <w:t>, Elizabeth Cooper</w:t>
            </w:r>
          </w:p>
          <w:p w:rsidR="00015A87" w:rsidRDefault="00015A87" w:rsidP="00B51408">
            <w:pPr>
              <w:rPr>
                <w:rFonts w:ascii="Calibri" w:hAnsi="Calibri"/>
                <w:sz w:val="24"/>
                <w:szCs w:val="24"/>
              </w:rPr>
            </w:pPr>
          </w:p>
          <w:p w:rsidR="00015A87" w:rsidRDefault="00015A87" w:rsidP="00B51408">
            <w:pPr>
              <w:rPr>
                <w:rFonts w:ascii="Calibri" w:hAnsi="Calibri"/>
                <w:sz w:val="24"/>
                <w:szCs w:val="24"/>
              </w:rPr>
            </w:pPr>
          </w:p>
          <w:p w:rsidR="00EF4A81" w:rsidRDefault="00015A87" w:rsidP="00B5140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Mariah Walton, CCI Council Field Specialist</w:t>
            </w:r>
          </w:p>
          <w:p w:rsidR="00426003" w:rsidRDefault="00426003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AC60AA" w:rsidRPr="00AC60AA" w:rsidRDefault="00881D66" w:rsidP="00015A87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Mariah Walton</w:t>
            </w:r>
          </w:p>
        </w:tc>
        <w:tc>
          <w:tcPr>
            <w:tcW w:w="3690" w:type="dxa"/>
          </w:tcPr>
          <w:p w:rsidR="0016518E" w:rsidRDefault="0016518E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1B5574" w:rsidRDefault="001B5574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Approve agenda and summary</w:t>
            </w:r>
          </w:p>
          <w:p w:rsidR="001B5574" w:rsidRDefault="001B5574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5A402F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</w:t>
            </w:r>
            <w:r w:rsidR="00AB3AE7">
              <w:rPr>
                <w:rFonts w:ascii="Calibri" w:hAnsi="Calibri"/>
                <w:sz w:val="24"/>
                <w:szCs w:val="24"/>
              </w:rPr>
              <w:t xml:space="preserve"> from the ECAC meeting</w:t>
            </w:r>
          </w:p>
          <w:p w:rsidR="00AB3AE7" w:rsidRDefault="00AB3AE7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33035A" w:rsidRDefault="0033035A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015A87" w:rsidRDefault="00015A87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EF5095" w:rsidRDefault="00EF5095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AC6D2B" w:rsidRDefault="00AB3AE7" w:rsidP="00AB59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Receive updates from L.A. Care</w:t>
            </w:r>
          </w:p>
          <w:p w:rsidR="00AC6D2B" w:rsidRDefault="00AC6D2B" w:rsidP="00AB5948">
            <w:pPr>
              <w:rPr>
                <w:rFonts w:ascii="Calibri" w:hAnsi="Calibri"/>
                <w:sz w:val="24"/>
                <w:szCs w:val="24"/>
              </w:rPr>
            </w:pPr>
          </w:p>
          <w:p w:rsidR="009D4C37" w:rsidRDefault="009D4C37" w:rsidP="0016518E">
            <w:pPr>
              <w:rPr>
                <w:rFonts w:ascii="Calibri" w:hAnsi="Calibri"/>
                <w:sz w:val="24"/>
                <w:szCs w:val="24"/>
              </w:rPr>
            </w:pPr>
          </w:p>
          <w:p w:rsidR="00844CB9" w:rsidRDefault="00844CB9" w:rsidP="0016518E">
            <w:pPr>
              <w:rPr>
                <w:rFonts w:ascii="Calibri" w:hAnsi="Calibri"/>
                <w:sz w:val="24"/>
                <w:szCs w:val="24"/>
              </w:rPr>
            </w:pPr>
          </w:p>
          <w:p w:rsidR="00844CB9" w:rsidRDefault="00844CB9" w:rsidP="0016518E">
            <w:pPr>
              <w:rPr>
                <w:rFonts w:ascii="Calibri" w:hAnsi="Calibri"/>
                <w:sz w:val="24"/>
                <w:szCs w:val="24"/>
              </w:rPr>
            </w:pPr>
          </w:p>
          <w:p w:rsidR="00844CB9" w:rsidRPr="00B82DB5" w:rsidRDefault="00844CB9" w:rsidP="00165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RPr="007E758D" w:rsidTr="00F9590E">
        <w:tc>
          <w:tcPr>
            <w:tcW w:w="1170" w:type="dxa"/>
          </w:tcPr>
          <w:p w:rsidR="00881D66" w:rsidRDefault="00F9590E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10:35am- 10:55am</w:t>
            </w:r>
          </w:p>
        </w:tc>
        <w:tc>
          <w:tcPr>
            <w:tcW w:w="3960" w:type="dxa"/>
          </w:tcPr>
          <w:p w:rsidR="00881D66" w:rsidRPr="00942164" w:rsidRDefault="00881D66" w:rsidP="00881D66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III</w:t>
            </w: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>.  CCI Council Community Partnership Work Project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881D66" w:rsidRPr="00DD29DF" w:rsidRDefault="00881D66" w:rsidP="00881D66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rPr>
                <w:rFonts w:asciiTheme="minorHAnsi" w:hAnsiTheme="minorHAnsi"/>
              </w:rPr>
            </w:pPr>
            <w:r w:rsidRPr="00DD29DF">
              <w:rPr>
                <w:rFonts w:asciiTheme="minorHAnsi" w:hAnsiTheme="minorHAnsi"/>
              </w:rPr>
              <w:t>min)</w:t>
            </w:r>
          </w:p>
          <w:p w:rsidR="00881D66" w:rsidRPr="00BD1CF8" w:rsidRDefault="00881D66" w:rsidP="00881D6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 w:rsidRPr="00BD1CF8">
              <w:rPr>
                <w:rFonts w:asciiTheme="minorHAnsi" w:hAnsiTheme="minorHAnsi"/>
                <w:sz w:val="24"/>
                <w:szCs w:val="24"/>
              </w:rPr>
              <w:t>2017-2018 Community Partnership Work Project</w:t>
            </w:r>
          </w:p>
          <w:p w:rsidR="00881D66" w:rsidRDefault="00881D66" w:rsidP="00881D66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BD1CF8">
              <w:rPr>
                <w:rFonts w:asciiTheme="minorHAnsi" w:hAnsiTheme="minorHAnsi"/>
                <w:sz w:val="24"/>
                <w:szCs w:val="24"/>
              </w:rPr>
              <w:t>opic selection</w:t>
            </w:r>
          </w:p>
          <w:p w:rsidR="00881D66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Member Acknowledgment Form</w:t>
            </w: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Mariah Walton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Discussion about the </w:t>
            </w:r>
            <w:r w:rsidRPr="00807D3C">
              <w:rPr>
                <w:rFonts w:asciiTheme="minorHAnsi" w:hAnsiTheme="minorHAnsi"/>
                <w:sz w:val="24"/>
                <w:szCs w:val="24"/>
              </w:rPr>
              <w:t>Community Pa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rtnership Work Project for the FY 2017-2018 </w:t>
            </w:r>
          </w:p>
        </w:tc>
      </w:tr>
      <w:tr w:rsidR="00881D66" w:rsidRPr="007E758D" w:rsidTr="00F9590E">
        <w:tc>
          <w:tcPr>
            <w:tcW w:w="1170" w:type="dxa"/>
          </w:tcPr>
          <w:p w:rsidR="00881D66" w:rsidRPr="00A01DDD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10:55am-11</w:t>
            </w:r>
            <w:r w:rsidRPr="00A01DDD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20a</w:t>
            </w:r>
            <w:r w:rsidRPr="00A01DDD">
              <w:rPr>
                <w:rFonts w:ascii="Calibri" w:hAnsi="Calibri"/>
                <w:sz w:val="24"/>
                <w:szCs w:val="24"/>
              </w:rPr>
              <w:t>m</w:t>
            </w:r>
          </w:p>
        </w:tc>
        <w:tc>
          <w:tcPr>
            <w:tcW w:w="3960" w:type="dxa"/>
          </w:tcPr>
          <w:p w:rsidR="00881D66" w:rsidRPr="003F1009" w:rsidRDefault="00881D66" w:rsidP="00881D66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IV</w:t>
            </w:r>
            <w:r w:rsidRPr="00942164">
              <w:rPr>
                <w:rFonts w:asciiTheme="minorHAnsi" w:hAnsiTheme="minorHAnsi"/>
                <w:b/>
                <w:sz w:val="24"/>
                <w:szCs w:val="24"/>
              </w:rPr>
              <w:t xml:space="preserve">. Regional Issues  </w:t>
            </w:r>
            <w:r>
              <w:rPr>
                <w:rFonts w:asciiTheme="minorHAnsi" w:hAnsiTheme="minorHAnsi"/>
              </w:rPr>
              <w:t>(25</w:t>
            </w:r>
            <w:r w:rsidRPr="00942164">
              <w:rPr>
                <w:rFonts w:asciiTheme="minorHAnsi" w:hAnsiTheme="minorHAnsi"/>
              </w:rPr>
              <w:t xml:space="preserve"> min)</w:t>
            </w:r>
          </w:p>
          <w:p w:rsidR="00881D66" w:rsidRPr="003E5996" w:rsidRDefault="00881D66" w:rsidP="00881D66">
            <w:pPr>
              <w:pStyle w:val="ListParagraph"/>
              <w:tabs>
                <w:tab w:val="left" w:pos="347"/>
              </w:tabs>
              <w:ind w:left="0"/>
              <w:rPr>
                <w:rFonts w:ascii="Calibri" w:hAnsi="Calibri"/>
                <w:sz w:val="24"/>
                <w:szCs w:val="24"/>
              </w:rPr>
            </w:pPr>
            <w:r w:rsidRPr="00942164">
              <w:rPr>
                <w:rFonts w:asciiTheme="minorHAnsi" w:hAnsiTheme="minorHAnsi"/>
                <w:sz w:val="24"/>
                <w:szCs w:val="24"/>
              </w:rPr>
              <w:t>Global Member Issues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881D66" w:rsidRPr="007E758D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Group 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942164">
              <w:rPr>
                <w:rFonts w:asciiTheme="minorHAnsi" w:hAnsiTheme="minorHAnsi"/>
                <w:sz w:val="24"/>
                <w:szCs w:val="24"/>
              </w:rPr>
              <w:t>dentify healthcare access issues affecting members in the region</w:t>
            </w:r>
          </w:p>
          <w:p w:rsidR="00881D66" w:rsidRPr="003E599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Tr="00F9590E">
        <w:tc>
          <w:tcPr>
            <w:tcW w:w="1170" w:type="dxa"/>
          </w:tcPr>
          <w:p w:rsidR="00881D66" w:rsidRDefault="00515EEB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11:20am-11:25</w:t>
            </w:r>
            <w:r w:rsidR="00881D66">
              <w:rPr>
                <w:rFonts w:ascii="Calibri" w:hAnsi="Calibri"/>
                <w:sz w:val="24"/>
                <w:szCs w:val="24"/>
              </w:rPr>
              <w:t>am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515EEB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881D66" w:rsidRPr="00F3527D" w:rsidRDefault="00881D66" w:rsidP="00881D66"/>
        </w:tc>
        <w:tc>
          <w:tcPr>
            <w:tcW w:w="2070" w:type="dxa"/>
          </w:tcPr>
          <w:p w:rsidR="00881D66" w:rsidRPr="007E758D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stretch and move before continuing with the meeting</w:t>
            </w:r>
          </w:p>
        </w:tc>
      </w:tr>
      <w:tr w:rsidR="00881D66" w:rsidTr="00F9590E">
        <w:tc>
          <w:tcPr>
            <w:tcW w:w="1170" w:type="dxa"/>
          </w:tcPr>
          <w:p w:rsidR="00881D66" w:rsidRDefault="00515EEB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11:25am-11:45</w:t>
            </w:r>
            <w:r w:rsidR="00881D66">
              <w:rPr>
                <w:rFonts w:ascii="Calibri" w:hAnsi="Calibri"/>
                <w:sz w:val="24"/>
                <w:szCs w:val="24"/>
              </w:rPr>
              <w:t>am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Community Affairs </w:t>
            </w:r>
            <w:r w:rsidRPr="005B65F6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515EEB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 xml:space="preserve"> </w:t>
            </w:r>
            <w:r w:rsidRPr="00FF08E9">
              <w:rPr>
                <w:rFonts w:ascii="Calibri" w:hAnsi="Calibri"/>
              </w:rPr>
              <w:t>min)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 w:rsidRPr="0023649E">
              <w:rPr>
                <w:rFonts w:ascii="Calibri" w:hAnsi="Calibri"/>
                <w:b/>
                <w:sz w:val="24"/>
                <w:szCs w:val="24"/>
              </w:rPr>
              <w:t>A.</w:t>
            </w:r>
            <w:r>
              <w:rPr>
                <w:rFonts w:ascii="Calibri" w:hAnsi="Calibri"/>
                <w:sz w:val="24"/>
                <w:szCs w:val="24"/>
              </w:rPr>
              <w:t xml:space="preserve">  Asthma Care Health Presentation</w:t>
            </w:r>
          </w:p>
          <w:p w:rsidR="00515EEB" w:rsidRDefault="00515EEB" w:rsidP="00881D66">
            <w:pPr>
              <w:rPr>
                <w:rFonts w:ascii="Calibri" w:hAnsi="Calibri"/>
                <w:sz w:val="24"/>
                <w:szCs w:val="24"/>
              </w:rPr>
            </w:pPr>
            <w:r w:rsidRPr="00515EEB">
              <w:rPr>
                <w:rFonts w:ascii="Calibri" w:hAnsi="Calibri"/>
                <w:b/>
                <w:sz w:val="24"/>
                <w:szCs w:val="24"/>
              </w:rPr>
              <w:t>B.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8451A">
              <w:rPr>
                <w:rFonts w:ascii="Calibri" w:hAnsi="Calibri"/>
                <w:sz w:val="24"/>
                <w:szCs w:val="24"/>
              </w:rPr>
              <w:t xml:space="preserve">Review CCI Council </w:t>
            </w:r>
            <w:r w:rsidRPr="00921769">
              <w:rPr>
                <w:rFonts w:ascii="Calibri" w:hAnsi="Calibri"/>
                <w:sz w:val="24"/>
                <w:szCs w:val="24"/>
              </w:rPr>
              <w:t>Transportation Guidelines</w:t>
            </w:r>
          </w:p>
          <w:p w:rsidR="00881D66" w:rsidRPr="00261A37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Molina,</w:t>
            </w:r>
          </w:p>
          <w:p w:rsidR="00881D66" w:rsidRDefault="00881D66" w:rsidP="00881D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Council </w:t>
            </w:r>
            <w:r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Pr="007E01B1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  <w:r w:rsidR="00515EEB">
              <w:rPr>
                <w:rFonts w:ascii="Calibri" w:hAnsi="Calibri"/>
                <w:sz w:val="24"/>
                <w:szCs w:val="24"/>
              </w:rPr>
              <w:t xml:space="preserve"> and </w:t>
            </w:r>
            <w:r w:rsidR="0008451A">
              <w:rPr>
                <w:rFonts w:ascii="Calibri" w:hAnsi="Calibri"/>
                <w:sz w:val="24"/>
                <w:szCs w:val="24"/>
              </w:rPr>
              <w:t xml:space="preserve">to </w:t>
            </w:r>
            <w:r w:rsidR="00515EEB">
              <w:rPr>
                <w:rFonts w:ascii="Calibri" w:hAnsi="Calibri"/>
                <w:sz w:val="24"/>
                <w:szCs w:val="24"/>
              </w:rPr>
              <w:t>get a refresher on the</w:t>
            </w:r>
            <w:r w:rsidR="0008451A">
              <w:rPr>
                <w:rFonts w:ascii="Calibri" w:hAnsi="Calibri"/>
                <w:sz w:val="24"/>
                <w:szCs w:val="24"/>
              </w:rPr>
              <w:t xml:space="preserve"> CCI Council</w:t>
            </w:r>
            <w:r w:rsidR="00515EEB">
              <w:rPr>
                <w:rFonts w:ascii="Calibri" w:hAnsi="Calibri"/>
                <w:sz w:val="24"/>
                <w:szCs w:val="24"/>
              </w:rPr>
              <w:t xml:space="preserve"> transportation guidelines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Tr="00F9590E">
        <w:tc>
          <w:tcPr>
            <w:tcW w:w="1170" w:type="dxa"/>
          </w:tcPr>
          <w:p w:rsidR="00881D66" w:rsidRDefault="00515EEB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11:45am- 12:10</w:t>
            </w:r>
            <w:r w:rsidR="00881D66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60" w:type="dxa"/>
          </w:tcPr>
          <w:p w:rsidR="00881D66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VI. </w:t>
            </w:r>
            <w:r w:rsidR="000150B5">
              <w:rPr>
                <w:rFonts w:ascii="Calibri" w:hAnsi="Calibri"/>
                <w:b/>
                <w:sz w:val="24"/>
                <w:szCs w:val="24"/>
              </w:rPr>
              <w:t>Recruitment Strategies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15EEB">
              <w:rPr>
                <w:rFonts w:ascii="Calibri" w:hAnsi="Calibri"/>
              </w:rPr>
              <w:t>(25</w:t>
            </w:r>
            <w:r w:rsidRPr="000E61B6">
              <w:rPr>
                <w:rFonts w:ascii="Calibri" w:hAnsi="Calibri"/>
              </w:rPr>
              <w:t xml:space="preserve"> min)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  <w:p w:rsidR="00881D66" w:rsidRPr="00BD2E3C" w:rsidRDefault="00872746" w:rsidP="00881D66">
            <w:pPr>
              <w:rPr>
                <w:rFonts w:asciiTheme="minorHAnsi" w:hAnsiTheme="minorHAnsi"/>
                <w:sz w:val="24"/>
                <w:szCs w:val="24"/>
              </w:rPr>
            </w:pPr>
            <w:r w:rsidRPr="00921769">
              <w:rPr>
                <w:rFonts w:asciiTheme="minorHAnsi" w:hAnsiTheme="minorHAnsi"/>
                <w:sz w:val="24"/>
                <w:szCs w:val="24"/>
              </w:rPr>
              <w:t xml:space="preserve">Recruitment </w:t>
            </w:r>
            <w:r w:rsidR="006A3AE3" w:rsidRPr="00921769">
              <w:rPr>
                <w:rFonts w:asciiTheme="minorHAnsi" w:hAnsiTheme="minorHAnsi"/>
                <w:sz w:val="24"/>
                <w:szCs w:val="24"/>
              </w:rPr>
              <w:t>Strategies</w:t>
            </w:r>
          </w:p>
          <w:p w:rsidR="00881D66" w:rsidRPr="000E61B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87274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Mariah Walton</w:t>
            </w:r>
          </w:p>
        </w:tc>
        <w:tc>
          <w:tcPr>
            <w:tcW w:w="3690" w:type="dxa"/>
          </w:tcPr>
          <w:p w:rsidR="00881D66" w:rsidRDefault="000150B5" w:rsidP="000150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opportunities and strategies to recruit potential members</w:t>
            </w:r>
            <w:r w:rsidR="00EF509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881D66" w:rsidTr="00F9590E">
        <w:tc>
          <w:tcPr>
            <w:tcW w:w="1170" w:type="dxa"/>
          </w:tcPr>
          <w:p w:rsidR="00881D66" w:rsidRDefault="00515EEB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12:10pm-12:20</w:t>
            </w:r>
            <w:r w:rsidR="00881D66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VII. CCI Council Member Announcements </w:t>
            </w:r>
            <w:r w:rsidR="00515EEB">
              <w:rPr>
                <w:rFonts w:ascii="Calibri" w:hAnsi="Calibri"/>
                <w:shd w:val="clear" w:color="auto" w:fill="D9D9D9" w:themeFill="background1" w:themeFillShade="D9"/>
              </w:rPr>
              <w:t>(10</w:t>
            </w:r>
            <w:r w:rsidRPr="001744BF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the opportunity to share community updates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Tr="00F9590E">
        <w:tc>
          <w:tcPr>
            <w:tcW w:w="1170" w:type="dxa"/>
          </w:tcPr>
          <w:p w:rsidR="00881D66" w:rsidRDefault="00515EEB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12:20pm-12:25</w:t>
            </w:r>
            <w:r w:rsidR="00881D66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VIII. Meeting Evaluations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515EEB">
              <w:rPr>
                <w:rFonts w:ascii="Calibri" w:hAnsi="Calibri"/>
              </w:rPr>
              <w:t>(5</w:t>
            </w:r>
            <w:r>
              <w:rPr>
                <w:rFonts w:ascii="Calibri" w:hAnsi="Calibri"/>
              </w:rPr>
              <w:t xml:space="preserve"> </w:t>
            </w:r>
            <w:r w:rsidRPr="00FF08E9">
              <w:rPr>
                <w:rFonts w:ascii="Calibri" w:hAnsi="Calibri"/>
              </w:rPr>
              <w:t>min)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will have the opportunity to complete their meeting evaluation forms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Tr="00F9590E">
        <w:tc>
          <w:tcPr>
            <w:tcW w:w="1170" w:type="dxa"/>
          </w:tcPr>
          <w:p w:rsidR="00881D66" w:rsidRDefault="00515EEB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12:25</w:t>
            </w:r>
            <w:r w:rsidR="00881D66">
              <w:rPr>
                <w:rFonts w:ascii="Calibri" w:hAnsi="Calibri"/>
                <w:sz w:val="24"/>
                <w:szCs w:val="24"/>
              </w:rPr>
              <w:t>pm-12:30pm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515EEB">
              <w:rPr>
                <w:rFonts w:ascii="Calibri" w:hAnsi="Calibri"/>
              </w:rPr>
              <w:t>(5</w:t>
            </w:r>
            <w:r>
              <w:rPr>
                <w:rFonts w:ascii="Calibri" w:hAnsi="Calibri"/>
              </w:rPr>
              <w:t xml:space="preserve"> </w:t>
            </w:r>
            <w:r w:rsidRPr="00FF08E9">
              <w:rPr>
                <w:rFonts w:ascii="Calibri" w:hAnsi="Calibri"/>
              </w:rPr>
              <w:t>min)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Each member of the public is given </w:t>
            </w:r>
            <w:r w:rsidRPr="002F6737">
              <w:rPr>
                <w:rFonts w:ascii="Calibri" w:hAnsi="Calibri"/>
                <w:b/>
                <w:sz w:val="24"/>
                <w:szCs w:val="24"/>
                <w:u w:val="single"/>
              </w:rPr>
              <w:t>2 minutes</w:t>
            </w:r>
            <w:r>
              <w:rPr>
                <w:rFonts w:ascii="Calibri" w:hAnsi="Calibri"/>
                <w:sz w:val="24"/>
                <w:szCs w:val="24"/>
              </w:rPr>
              <w:t xml:space="preserve"> to share a comment with the CCI Council </w:t>
            </w:r>
          </w:p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81D66" w:rsidTr="00F9590E">
        <w:tc>
          <w:tcPr>
            <w:tcW w:w="117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12:30pm</w:t>
            </w:r>
          </w:p>
        </w:tc>
        <w:tc>
          <w:tcPr>
            <w:tcW w:w="3960" w:type="dxa"/>
          </w:tcPr>
          <w:p w:rsidR="00881D66" w:rsidRPr="00FF08E9" w:rsidRDefault="00881D66" w:rsidP="00881D66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:rsidR="00881D66" w:rsidRDefault="00881D66" w:rsidP="00881D66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881D66" w:rsidRDefault="00881D66" w:rsidP="000E5173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March 2</w:t>
            </w:r>
            <w:r w:rsidR="000E5173">
              <w:rPr>
                <w:rFonts w:ascii="Calibri" w:hAnsi="Calibri"/>
                <w:sz w:val="24"/>
                <w:szCs w:val="24"/>
              </w:rPr>
              <w:t>8</w:t>
            </w:r>
            <w:r w:rsidR="00F9590E">
              <w:rPr>
                <w:rFonts w:ascii="Calibri" w:hAnsi="Calibri"/>
                <w:sz w:val="24"/>
                <w:szCs w:val="24"/>
              </w:rPr>
              <w:t>, 2018</w:t>
            </w:r>
          </w:p>
        </w:tc>
        <w:tc>
          <w:tcPr>
            <w:tcW w:w="2070" w:type="dxa"/>
          </w:tcPr>
          <w:p w:rsidR="00881D66" w:rsidRDefault="000E5173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Wilma Ballew</w:t>
            </w:r>
          </w:p>
        </w:tc>
        <w:tc>
          <w:tcPr>
            <w:tcW w:w="3690" w:type="dxa"/>
          </w:tcPr>
          <w:p w:rsidR="00881D66" w:rsidRDefault="00881D66" w:rsidP="00881D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and where the next CCI meeting will take place</w:t>
            </w:r>
          </w:p>
        </w:tc>
      </w:tr>
    </w:tbl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79146D" w:rsidRDefault="000541E5" w:rsidP="000541E5">
      <w:pPr>
        <w:tabs>
          <w:tab w:val="left" w:pos="4320"/>
        </w:tabs>
        <w:jc w:val="center"/>
        <w:rPr>
          <w:rFonts w:ascii="Calibri" w:hAnsi="Calibri"/>
          <w:b/>
          <w:color w:val="FF0000"/>
          <w:sz w:val="24"/>
          <w:szCs w:val="24"/>
        </w:rPr>
      </w:pPr>
      <w:r w:rsidRPr="000541E5">
        <w:rPr>
          <w:rFonts w:ascii="Calibri" w:hAnsi="Calibri"/>
          <w:b/>
          <w:color w:val="FF0000"/>
          <w:sz w:val="24"/>
          <w:szCs w:val="24"/>
        </w:rPr>
        <w:t>Please remain in the facility lobby until 9:45 AM</w:t>
      </w:r>
    </w:p>
    <w:p w:rsidR="00BC22EC" w:rsidRPr="000541E5" w:rsidRDefault="00BC22EC" w:rsidP="000541E5">
      <w:pPr>
        <w:tabs>
          <w:tab w:val="left" w:pos="4320"/>
        </w:tabs>
        <w:jc w:val="center"/>
        <w:rPr>
          <w:b/>
          <w:color w:val="FF0000"/>
        </w:rPr>
      </w:pPr>
    </w:p>
    <w:p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:rsidR="00620845" w:rsidRPr="00BC2B75" w:rsidRDefault="00620845" w:rsidP="0079146D">
      <w:pPr>
        <w:rPr>
          <w:sz w:val="16"/>
          <w:szCs w:val="16"/>
        </w:rPr>
      </w:pPr>
    </w:p>
    <w:p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:rsidR="00135EDA" w:rsidRPr="00B8794E" w:rsidRDefault="0008465C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</w:t>
      </w:r>
      <w:r w:rsidR="00073CA2">
        <w:rPr>
          <w:rFonts w:ascii="Garamond" w:hAnsi="Garamond"/>
          <w:b/>
          <w:i w:val="0"/>
          <w:color w:val="auto"/>
          <w:sz w:val="22"/>
        </w:rPr>
        <w:t>her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:rsidR="00620845" w:rsidRPr="00BC2B75" w:rsidRDefault="00620845" w:rsidP="00135EDA">
      <w:pPr>
        <w:rPr>
          <w:sz w:val="16"/>
          <w:szCs w:val="16"/>
        </w:rPr>
      </w:pPr>
    </w:p>
    <w:p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p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p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p w:rsidR="004C0DD9" w:rsidRDefault="004C0DD9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4C0DD9" w:rsidSect="005B1DAD">
      <w:footerReference w:type="default" r:id="rId8"/>
      <w:headerReference w:type="first" r:id="rId9"/>
      <w:footerReference w:type="first" r:id="rId10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62B" w:rsidRDefault="00FD262B" w:rsidP="00A4081C">
      <w:r>
        <w:separator/>
      </w:r>
    </w:p>
  </w:endnote>
  <w:endnote w:type="continuationSeparator" w:id="0">
    <w:p w:rsidR="00FD262B" w:rsidRDefault="00FD262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62B" w:rsidRDefault="00FD262B" w:rsidP="00A4081C">
      <w:r>
        <w:separator/>
      </w:r>
    </w:p>
  </w:footnote>
  <w:footnote w:type="continuationSeparator" w:id="0">
    <w:p w:rsidR="00FD262B" w:rsidRDefault="00FD262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7419F7">
    <w:pPr>
      <w:pStyle w:val="Header"/>
    </w:pPr>
    <w:sdt>
      <w:sdtPr>
        <w:id w:val="-18420699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C4A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5C4"/>
    <w:multiLevelType w:val="hybridMultilevel"/>
    <w:tmpl w:val="E3586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B6E7E"/>
    <w:multiLevelType w:val="hybridMultilevel"/>
    <w:tmpl w:val="B96295DA"/>
    <w:lvl w:ilvl="0" w:tplc="7B3AF83A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5D32"/>
    <w:multiLevelType w:val="hybridMultilevel"/>
    <w:tmpl w:val="44C46ED8"/>
    <w:lvl w:ilvl="0" w:tplc="E064F43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2CA6225"/>
    <w:multiLevelType w:val="hybridMultilevel"/>
    <w:tmpl w:val="E9D40880"/>
    <w:lvl w:ilvl="0" w:tplc="893E80F6">
      <w:start w:val="3"/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26BC2378"/>
    <w:multiLevelType w:val="hybridMultilevel"/>
    <w:tmpl w:val="933C0ACC"/>
    <w:lvl w:ilvl="0" w:tplc="38F2E9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D644F"/>
    <w:multiLevelType w:val="hybridMultilevel"/>
    <w:tmpl w:val="B3100C94"/>
    <w:lvl w:ilvl="0" w:tplc="6298D0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9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44EDF"/>
    <w:multiLevelType w:val="hybridMultilevel"/>
    <w:tmpl w:val="0A8E5DC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059F0"/>
    <w:multiLevelType w:val="hybridMultilevel"/>
    <w:tmpl w:val="411AF418"/>
    <w:lvl w:ilvl="0" w:tplc="467C9700">
      <w:start w:val="2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42"/>
  </w:num>
  <w:num w:numId="3">
    <w:abstractNumId w:val="11"/>
  </w:num>
  <w:num w:numId="4">
    <w:abstractNumId w:val="37"/>
  </w:num>
  <w:num w:numId="5">
    <w:abstractNumId w:val="5"/>
  </w:num>
  <w:num w:numId="6">
    <w:abstractNumId w:val="35"/>
  </w:num>
  <w:num w:numId="7">
    <w:abstractNumId w:val="8"/>
  </w:num>
  <w:num w:numId="8">
    <w:abstractNumId w:val="18"/>
  </w:num>
  <w:num w:numId="9">
    <w:abstractNumId w:val="16"/>
  </w:num>
  <w:num w:numId="10">
    <w:abstractNumId w:val="33"/>
  </w:num>
  <w:num w:numId="11">
    <w:abstractNumId w:val="34"/>
  </w:num>
  <w:num w:numId="12">
    <w:abstractNumId w:val="3"/>
  </w:num>
  <w:num w:numId="13">
    <w:abstractNumId w:val="26"/>
  </w:num>
  <w:num w:numId="14">
    <w:abstractNumId w:val="32"/>
  </w:num>
  <w:num w:numId="15">
    <w:abstractNumId w:val="36"/>
  </w:num>
  <w:num w:numId="16">
    <w:abstractNumId w:val="2"/>
  </w:num>
  <w:num w:numId="17">
    <w:abstractNumId w:val="29"/>
  </w:num>
  <w:num w:numId="18">
    <w:abstractNumId w:val="27"/>
  </w:num>
  <w:num w:numId="19">
    <w:abstractNumId w:val="25"/>
  </w:num>
  <w:num w:numId="20">
    <w:abstractNumId w:val="10"/>
  </w:num>
  <w:num w:numId="21">
    <w:abstractNumId w:val="21"/>
  </w:num>
  <w:num w:numId="22">
    <w:abstractNumId w:val="23"/>
  </w:num>
  <w:num w:numId="23">
    <w:abstractNumId w:val="12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9"/>
  </w:num>
  <w:num w:numId="27">
    <w:abstractNumId w:val="41"/>
  </w:num>
  <w:num w:numId="28">
    <w:abstractNumId w:val="9"/>
  </w:num>
  <w:num w:numId="29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22"/>
  </w:num>
  <w:num w:numId="33">
    <w:abstractNumId w:val="19"/>
  </w:num>
  <w:num w:numId="34">
    <w:abstractNumId w:val="13"/>
  </w:num>
  <w:num w:numId="35">
    <w:abstractNumId w:val="6"/>
  </w:num>
  <w:num w:numId="36">
    <w:abstractNumId w:val="14"/>
  </w:num>
  <w:num w:numId="37">
    <w:abstractNumId w:val="15"/>
  </w:num>
  <w:num w:numId="38">
    <w:abstractNumId w:val="30"/>
  </w:num>
  <w:num w:numId="39">
    <w:abstractNumId w:val="1"/>
  </w:num>
  <w:num w:numId="40">
    <w:abstractNumId w:val="7"/>
  </w:num>
  <w:num w:numId="41">
    <w:abstractNumId w:val="17"/>
  </w:num>
  <w:num w:numId="42">
    <w:abstractNumId w:val="24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trackRevisions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50B5"/>
    <w:rsid w:val="00015A87"/>
    <w:rsid w:val="00016809"/>
    <w:rsid w:val="000230BE"/>
    <w:rsid w:val="00033CFF"/>
    <w:rsid w:val="000351C9"/>
    <w:rsid w:val="000455A1"/>
    <w:rsid w:val="000456CE"/>
    <w:rsid w:val="00045F56"/>
    <w:rsid w:val="000541E5"/>
    <w:rsid w:val="00062A4E"/>
    <w:rsid w:val="00063B0C"/>
    <w:rsid w:val="000678C4"/>
    <w:rsid w:val="00073CA2"/>
    <w:rsid w:val="00073E7B"/>
    <w:rsid w:val="00076A91"/>
    <w:rsid w:val="00076C36"/>
    <w:rsid w:val="000806DF"/>
    <w:rsid w:val="000806F9"/>
    <w:rsid w:val="0008451A"/>
    <w:rsid w:val="0008465C"/>
    <w:rsid w:val="000969DE"/>
    <w:rsid w:val="00097DB3"/>
    <w:rsid w:val="000A096A"/>
    <w:rsid w:val="000A5F22"/>
    <w:rsid w:val="000B4A1F"/>
    <w:rsid w:val="000C2B5B"/>
    <w:rsid w:val="000C2C2C"/>
    <w:rsid w:val="000C36F7"/>
    <w:rsid w:val="000C3C6A"/>
    <w:rsid w:val="000D2C49"/>
    <w:rsid w:val="000D5977"/>
    <w:rsid w:val="000E0439"/>
    <w:rsid w:val="000E04F2"/>
    <w:rsid w:val="000E1DD8"/>
    <w:rsid w:val="000E39BD"/>
    <w:rsid w:val="000E4260"/>
    <w:rsid w:val="000E42B8"/>
    <w:rsid w:val="000E5173"/>
    <w:rsid w:val="000E61B6"/>
    <w:rsid w:val="000F3A64"/>
    <w:rsid w:val="000F3F35"/>
    <w:rsid w:val="00103C4A"/>
    <w:rsid w:val="00111B48"/>
    <w:rsid w:val="001162E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04E4"/>
    <w:rsid w:val="0015341B"/>
    <w:rsid w:val="00153BB6"/>
    <w:rsid w:val="00153CF9"/>
    <w:rsid w:val="001574E4"/>
    <w:rsid w:val="00161924"/>
    <w:rsid w:val="0016217A"/>
    <w:rsid w:val="0016518E"/>
    <w:rsid w:val="0017385C"/>
    <w:rsid w:val="001744BF"/>
    <w:rsid w:val="0017662D"/>
    <w:rsid w:val="00176CE2"/>
    <w:rsid w:val="00177361"/>
    <w:rsid w:val="00183891"/>
    <w:rsid w:val="00183F70"/>
    <w:rsid w:val="00185DCF"/>
    <w:rsid w:val="001908F4"/>
    <w:rsid w:val="0019592E"/>
    <w:rsid w:val="001A1A82"/>
    <w:rsid w:val="001A1C7A"/>
    <w:rsid w:val="001A7CDB"/>
    <w:rsid w:val="001B08DE"/>
    <w:rsid w:val="001B5574"/>
    <w:rsid w:val="001B58F0"/>
    <w:rsid w:val="001C1F54"/>
    <w:rsid w:val="001D39AC"/>
    <w:rsid w:val="001D3D1C"/>
    <w:rsid w:val="001D6828"/>
    <w:rsid w:val="001D6892"/>
    <w:rsid w:val="001E2767"/>
    <w:rsid w:val="001E604E"/>
    <w:rsid w:val="001F1564"/>
    <w:rsid w:val="001F1733"/>
    <w:rsid w:val="001F54D1"/>
    <w:rsid w:val="001F7522"/>
    <w:rsid w:val="0020084C"/>
    <w:rsid w:val="00202840"/>
    <w:rsid w:val="00207DB1"/>
    <w:rsid w:val="002162AF"/>
    <w:rsid w:val="00224CD5"/>
    <w:rsid w:val="00224D77"/>
    <w:rsid w:val="00227887"/>
    <w:rsid w:val="0023649E"/>
    <w:rsid w:val="002427C1"/>
    <w:rsid w:val="00243FB7"/>
    <w:rsid w:val="00254E04"/>
    <w:rsid w:val="00255FC7"/>
    <w:rsid w:val="00256D53"/>
    <w:rsid w:val="00256FDB"/>
    <w:rsid w:val="00260DB2"/>
    <w:rsid w:val="002611B6"/>
    <w:rsid w:val="00261A37"/>
    <w:rsid w:val="00262B0C"/>
    <w:rsid w:val="00266EAD"/>
    <w:rsid w:val="00272419"/>
    <w:rsid w:val="00273CA9"/>
    <w:rsid w:val="002954AF"/>
    <w:rsid w:val="002B721D"/>
    <w:rsid w:val="002B7BA1"/>
    <w:rsid w:val="002C02C3"/>
    <w:rsid w:val="002C0D5D"/>
    <w:rsid w:val="002C20DB"/>
    <w:rsid w:val="002C28CE"/>
    <w:rsid w:val="002C55DF"/>
    <w:rsid w:val="002D2D99"/>
    <w:rsid w:val="002E2804"/>
    <w:rsid w:val="002E3817"/>
    <w:rsid w:val="002E4453"/>
    <w:rsid w:val="002F17D7"/>
    <w:rsid w:val="002F352A"/>
    <w:rsid w:val="002F6737"/>
    <w:rsid w:val="002F6D36"/>
    <w:rsid w:val="00300AE0"/>
    <w:rsid w:val="00302715"/>
    <w:rsid w:val="00302C70"/>
    <w:rsid w:val="0030673A"/>
    <w:rsid w:val="00310170"/>
    <w:rsid w:val="00311CE5"/>
    <w:rsid w:val="00320677"/>
    <w:rsid w:val="0033035A"/>
    <w:rsid w:val="003308B6"/>
    <w:rsid w:val="003327C3"/>
    <w:rsid w:val="003335C7"/>
    <w:rsid w:val="003436A7"/>
    <w:rsid w:val="00374426"/>
    <w:rsid w:val="00384D24"/>
    <w:rsid w:val="003863CF"/>
    <w:rsid w:val="003A4E96"/>
    <w:rsid w:val="003A50A8"/>
    <w:rsid w:val="003A6CD4"/>
    <w:rsid w:val="003B2745"/>
    <w:rsid w:val="003B2F04"/>
    <w:rsid w:val="003C5DE7"/>
    <w:rsid w:val="003D08A3"/>
    <w:rsid w:val="003D2682"/>
    <w:rsid w:val="003D59B6"/>
    <w:rsid w:val="003E0304"/>
    <w:rsid w:val="003E4D58"/>
    <w:rsid w:val="003E5996"/>
    <w:rsid w:val="003E7084"/>
    <w:rsid w:val="003F353F"/>
    <w:rsid w:val="0041458A"/>
    <w:rsid w:val="00423CFC"/>
    <w:rsid w:val="00425B2B"/>
    <w:rsid w:val="00426003"/>
    <w:rsid w:val="0042645C"/>
    <w:rsid w:val="00427CF0"/>
    <w:rsid w:val="0043030E"/>
    <w:rsid w:val="00430DF7"/>
    <w:rsid w:val="00442D94"/>
    <w:rsid w:val="00445B51"/>
    <w:rsid w:val="004514D6"/>
    <w:rsid w:val="00453AC9"/>
    <w:rsid w:val="00457E42"/>
    <w:rsid w:val="0046016A"/>
    <w:rsid w:val="00460894"/>
    <w:rsid w:val="00462880"/>
    <w:rsid w:val="00462FE5"/>
    <w:rsid w:val="00465EDB"/>
    <w:rsid w:val="00490A53"/>
    <w:rsid w:val="00493D5C"/>
    <w:rsid w:val="004A1269"/>
    <w:rsid w:val="004A15B1"/>
    <w:rsid w:val="004A5752"/>
    <w:rsid w:val="004A6D3D"/>
    <w:rsid w:val="004B02D8"/>
    <w:rsid w:val="004B3903"/>
    <w:rsid w:val="004B591D"/>
    <w:rsid w:val="004B5C34"/>
    <w:rsid w:val="004C0941"/>
    <w:rsid w:val="004C0DD9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137B5"/>
    <w:rsid w:val="00514B32"/>
    <w:rsid w:val="00515E9A"/>
    <w:rsid w:val="00515EEB"/>
    <w:rsid w:val="0052267D"/>
    <w:rsid w:val="00527D3C"/>
    <w:rsid w:val="005308DD"/>
    <w:rsid w:val="00531A7E"/>
    <w:rsid w:val="00541CAE"/>
    <w:rsid w:val="005469DC"/>
    <w:rsid w:val="00551ADC"/>
    <w:rsid w:val="00555F32"/>
    <w:rsid w:val="005622AB"/>
    <w:rsid w:val="00562CCC"/>
    <w:rsid w:val="00565A8B"/>
    <w:rsid w:val="00566625"/>
    <w:rsid w:val="005716FF"/>
    <w:rsid w:val="00581BF2"/>
    <w:rsid w:val="00586E2E"/>
    <w:rsid w:val="005906CA"/>
    <w:rsid w:val="005945C3"/>
    <w:rsid w:val="00596BAD"/>
    <w:rsid w:val="005A1F91"/>
    <w:rsid w:val="005A3130"/>
    <w:rsid w:val="005A39B0"/>
    <w:rsid w:val="005A402F"/>
    <w:rsid w:val="005A418B"/>
    <w:rsid w:val="005A44F6"/>
    <w:rsid w:val="005A705F"/>
    <w:rsid w:val="005B1DAD"/>
    <w:rsid w:val="005B277D"/>
    <w:rsid w:val="005B65F6"/>
    <w:rsid w:val="005C760A"/>
    <w:rsid w:val="005D0574"/>
    <w:rsid w:val="005D08C0"/>
    <w:rsid w:val="005D0CE5"/>
    <w:rsid w:val="005D0ED2"/>
    <w:rsid w:val="005D229D"/>
    <w:rsid w:val="005D6EB2"/>
    <w:rsid w:val="005E078D"/>
    <w:rsid w:val="005F15DA"/>
    <w:rsid w:val="005F28EB"/>
    <w:rsid w:val="005F51DA"/>
    <w:rsid w:val="006058B6"/>
    <w:rsid w:val="006060E6"/>
    <w:rsid w:val="00606D5B"/>
    <w:rsid w:val="00611EC3"/>
    <w:rsid w:val="00620845"/>
    <w:rsid w:val="00620E14"/>
    <w:rsid w:val="0062452A"/>
    <w:rsid w:val="00632603"/>
    <w:rsid w:val="00637193"/>
    <w:rsid w:val="00640BC4"/>
    <w:rsid w:val="0064510D"/>
    <w:rsid w:val="00650007"/>
    <w:rsid w:val="0067143E"/>
    <w:rsid w:val="0067321B"/>
    <w:rsid w:val="0067394E"/>
    <w:rsid w:val="00676743"/>
    <w:rsid w:val="006819F6"/>
    <w:rsid w:val="006857F4"/>
    <w:rsid w:val="00691379"/>
    <w:rsid w:val="00696C0A"/>
    <w:rsid w:val="006A0244"/>
    <w:rsid w:val="006A041E"/>
    <w:rsid w:val="006A3AE3"/>
    <w:rsid w:val="006A5091"/>
    <w:rsid w:val="006A5CA5"/>
    <w:rsid w:val="006B0044"/>
    <w:rsid w:val="006C1734"/>
    <w:rsid w:val="006C198F"/>
    <w:rsid w:val="006C3F21"/>
    <w:rsid w:val="006E0DD8"/>
    <w:rsid w:val="006E40E5"/>
    <w:rsid w:val="006E7D7D"/>
    <w:rsid w:val="00700596"/>
    <w:rsid w:val="00702686"/>
    <w:rsid w:val="007033C2"/>
    <w:rsid w:val="00705574"/>
    <w:rsid w:val="00713460"/>
    <w:rsid w:val="00713579"/>
    <w:rsid w:val="00715605"/>
    <w:rsid w:val="00716F2F"/>
    <w:rsid w:val="00732656"/>
    <w:rsid w:val="007338E9"/>
    <w:rsid w:val="007419F7"/>
    <w:rsid w:val="0075460E"/>
    <w:rsid w:val="00761FBF"/>
    <w:rsid w:val="00766C7D"/>
    <w:rsid w:val="007678EF"/>
    <w:rsid w:val="0077128B"/>
    <w:rsid w:val="00774E3E"/>
    <w:rsid w:val="00776925"/>
    <w:rsid w:val="007775C7"/>
    <w:rsid w:val="0079146D"/>
    <w:rsid w:val="007942D6"/>
    <w:rsid w:val="0079556C"/>
    <w:rsid w:val="007A1F4A"/>
    <w:rsid w:val="007A2E9A"/>
    <w:rsid w:val="007A7ABC"/>
    <w:rsid w:val="007B2F1A"/>
    <w:rsid w:val="007B3C33"/>
    <w:rsid w:val="007B6A2E"/>
    <w:rsid w:val="007D6D4B"/>
    <w:rsid w:val="007E01B1"/>
    <w:rsid w:val="007E69EB"/>
    <w:rsid w:val="007E758D"/>
    <w:rsid w:val="007F29B3"/>
    <w:rsid w:val="007F5F84"/>
    <w:rsid w:val="007F6C34"/>
    <w:rsid w:val="007F6D12"/>
    <w:rsid w:val="007F7340"/>
    <w:rsid w:val="00805771"/>
    <w:rsid w:val="00812B8A"/>
    <w:rsid w:val="008176EB"/>
    <w:rsid w:val="00823B44"/>
    <w:rsid w:val="00826945"/>
    <w:rsid w:val="00833923"/>
    <w:rsid w:val="008402B8"/>
    <w:rsid w:val="00841C2F"/>
    <w:rsid w:val="0084457C"/>
    <w:rsid w:val="00844CB9"/>
    <w:rsid w:val="008456E7"/>
    <w:rsid w:val="0085141E"/>
    <w:rsid w:val="008520DC"/>
    <w:rsid w:val="008527CF"/>
    <w:rsid w:val="00855994"/>
    <w:rsid w:val="008674AA"/>
    <w:rsid w:val="008724A8"/>
    <w:rsid w:val="00872746"/>
    <w:rsid w:val="00875112"/>
    <w:rsid w:val="008753C6"/>
    <w:rsid w:val="008814F4"/>
    <w:rsid w:val="00881D66"/>
    <w:rsid w:val="00887FE2"/>
    <w:rsid w:val="0089431C"/>
    <w:rsid w:val="00894D24"/>
    <w:rsid w:val="008A0D45"/>
    <w:rsid w:val="008A2C3B"/>
    <w:rsid w:val="008A2E68"/>
    <w:rsid w:val="008A4798"/>
    <w:rsid w:val="008A4CD1"/>
    <w:rsid w:val="008A54F0"/>
    <w:rsid w:val="008A5A80"/>
    <w:rsid w:val="008B2A6D"/>
    <w:rsid w:val="008D0B00"/>
    <w:rsid w:val="008D19D7"/>
    <w:rsid w:val="008D53A0"/>
    <w:rsid w:val="008E0849"/>
    <w:rsid w:val="008E1D87"/>
    <w:rsid w:val="008E6A88"/>
    <w:rsid w:val="008F3447"/>
    <w:rsid w:val="008F3FC8"/>
    <w:rsid w:val="008F43B2"/>
    <w:rsid w:val="008F4B34"/>
    <w:rsid w:val="008F65DB"/>
    <w:rsid w:val="008F788B"/>
    <w:rsid w:val="009023D5"/>
    <w:rsid w:val="00905C14"/>
    <w:rsid w:val="00911CEF"/>
    <w:rsid w:val="009120FA"/>
    <w:rsid w:val="009125E9"/>
    <w:rsid w:val="00912862"/>
    <w:rsid w:val="009141A5"/>
    <w:rsid w:val="009141A6"/>
    <w:rsid w:val="00921769"/>
    <w:rsid w:val="00924DC5"/>
    <w:rsid w:val="00931E23"/>
    <w:rsid w:val="009354D3"/>
    <w:rsid w:val="009429FC"/>
    <w:rsid w:val="00945016"/>
    <w:rsid w:val="0094520D"/>
    <w:rsid w:val="00945259"/>
    <w:rsid w:val="00945C5C"/>
    <w:rsid w:val="0094767E"/>
    <w:rsid w:val="00947ECD"/>
    <w:rsid w:val="00952873"/>
    <w:rsid w:val="00957BBD"/>
    <w:rsid w:val="009602C3"/>
    <w:rsid w:val="00963CAB"/>
    <w:rsid w:val="00971B5F"/>
    <w:rsid w:val="00972C44"/>
    <w:rsid w:val="00976909"/>
    <w:rsid w:val="009776D0"/>
    <w:rsid w:val="00977E8C"/>
    <w:rsid w:val="0098634E"/>
    <w:rsid w:val="00993079"/>
    <w:rsid w:val="0099351C"/>
    <w:rsid w:val="009A0CEA"/>
    <w:rsid w:val="009A0D05"/>
    <w:rsid w:val="009A3E91"/>
    <w:rsid w:val="009A46C7"/>
    <w:rsid w:val="009B0F50"/>
    <w:rsid w:val="009B1E7C"/>
    <w:rsid w:val="009B6093"/>
    <w:rsid w:val="009C5E3A"/>
    <w:rsid w:val="009D03B1"/>
    <w:rsid w:val="009D05AD"/>
    <w:rsid w:val="009D0637"/>
    <w:rsid w:val="009D0822"/>
    <w:rsid w:val="009D4C37"/>
    <w:rsid w:val="009D5A97"/>
    <w:rsid w:val="009F2FA0"/>
    <w:rsid w:val="009F438E"/>
    <w:rsid w:val="00A01DDD"/>
    <w:rsid w:val="00A0629D"/>
    <w:rsid w:val="00A1070F"/>
    <w:rsid w:val="00A10E4C"/>
    <w:rsid w:val="00A13DA9"/>
    <w:rsid w:val="00A15B86"/>
    <w:rsid w:val="00A17F71"/>
    <w:rsid w:val="00A25040"/>
    <w:rsid w:val="00A2705C"/>
    <w:rsid w:val="00A36D6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6BE6"/>
    <w:rsid w:val="00A97856"/>
    <w:rsid w:val="00A97D44"/>
    <w:rsid w:val="00AA1805"/>
    <w:rsid w:val="00AB20CF"/>
    <w:rsid w:val="00AB3458"/>
    <w:rsid w:val="00AB3AE7"/>
    <w:rsid w:val="00AB5948"/>
    <w:rsid w:val="00AB6987"/>
    <w:rsid w:val="00AC3C58"/>
    <w:rsid w:val="00AC4261"/>
    <w:rsid w:val="00AC5A51"/>
    <w:rsid w:val="00AC60AA"/>
    <w:rsid w:val="00AC6D2B"/>
    <w:rsid w:val="00AD1105"/>
    <w:rsid w:val="00AD194E"/>
    <w:rsid w:val="00AD5A89"/>
    <w:rsid w:val="00AD6BEE"/>
    <w:rsid w:val="00AD752B"/>
    <w:rsid w:val="00AD7695"/>
    <w:rsid w:val="00B02B8E"/>
    <w:rsid w:val="00B03D69"/>
    <w:rsid w:val="00B06F1C"/>
    <w:rsid w:val="00B0748C"/>
    <w:rsid w:val="00B12F9A"/>
    <w:rsid w:val="00B20444"/>
    <w:rsid w:val="00B25E87"/>
    <w:rsid w:val="00B26338"/>
    <w:rsid w:val="00B26A2E"/>
    <w:rsid w:val="00B311D5"/>
    <w:rsid w:val="00B3212C"/>
    <w:rsid w:val="00B33189"/>
    <w:rsid w:val="00B36190"/>
    <w:rsid w:val="00B442CE"/>
    <w:rsid w:val="00B5024A"/>
    <w:rsid w:val="00B51408"/>
    <w:rsid w:val="00B57584"/>
    <w:rsid w:val="00B60F5B"/>
    <w:rsid w:val="00B61C67"/>
    <w:rsid w:val="00B6458B"/>
    <w:rsid w:val="00B65B57"/>
    <w:rsid w:val="00B6733A"/>
    <w:rsid w:val="00B701F1"/>
    <w:rsid w:val="00B70903"/>
    <w:rsid w:val="00B71103"/>
    <w:rsid w:val="00B711F9"/>
    <w:rsid w:val="00B81FEB"/>
    <w:rsid w:val="00B82DB5"/>
    <w:rsid w:val="00B83519"/>
    <w:rsid w:val="00B84B3F"/>
    <w:rsid w:val="00B8794E"/>
    <w:rsid w:val="00B87D9F"/>
    <w:rsid w:val="00B87FB4"/>
    <w:rsid w:val="00BA68D3"/>
    <w:rsid w:val="00BA755F"/>
    <w:rsid w:val="00BB6A4E"/>
    <w:rsid w:val="00BC0936"/>
    <w:rsid w:val="00BC22EC"/>
    <w:rsid w:val="00BC25C4"/>
    <w:rsid w:val="00BC2B75"/>
    <w:rsid w:val="00BC42C2"/>
    <w:rsid w:val="00BC547A"/>
    <w:rsid w:val="00BC6F4E"/>
    <w:rsid w:val="00BD20C5"/>
    <w:rsid w:val="00BD3CFF"/>
    <w:rsid w:val="00BD4793"/>
    <w:rsid w:val="00BD5A6B"/>
    <w:rsid w:val="00BE343C"/>
    <w:rsid w:val="00BE485B"/>
    <w:rsid w:val="00BF051D"/>
    <w:rsid w:val="00BF25D7"/>
    <w:rsid w:val="00BF71AF"/>
    <w:rsid w:val="00C01FA1"/>
    <w:rsid w:val="00C07DB2"/>
    <w:rsid w:val="00C1718E"/>
    <w:rsid w:val="00C1725D"/>
    <w:rsid w:val="00C20207"/>
    <w:rsid w:val="00C20D23"/>
    <w:rsid w:val="00C27DF6"/>
    <w:rsid w:val="00C3186A"/>
    <w:rsid w:val="00C34F84"/>
    <w:rsid w:val="00C457A7"/>
    <w:rsid w:val="00C46416"/>
    <w:rsid w:val="00C552F4"/>
    <w:rsid w:val="00C61F88"/>
    <w:rsid w:val="00C6269A"/>
    <w:rsid w:val="00C62C10"/>
    <w:rsid w:val="00C670B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175C"/>
    <w:rsid w:val="00D03DCD"/>
    <w:rsid w:val="00D04FAB"/>
    <w:rsid w:val="00D1037F"/>
    <w:rsid w:val="00D217A6"/>
    <w:rsid w:val="00D22F8E"/>
    <w:rsid w:val="00D26170"/>
    <w:rsid w:val="00D26A43"/>
    <w:rsid w:val="00D31878"/>
    <w:rsid w:val="00D341AF"/>
    <w:rsid w:val="00D379DF"/>
    <w:rsid w:val="00D40773"/>
    <w:rsid w:val="00D51373"/>
    <w:rsid w:val="00D53105"/>
    <w:rsid w:val="00D53D34"/>
    <w:rsid w:val="00D5650C"/>
    <w:rsid w:val="00D6622A"/>
    <w:rsid w:val="00D6634F"/>
    <w:rsid w:val="00D67BA3"/>
    <w:rsid w:val="00D86894"/>
    <w:rsid w:val="00D87A5A"/>
    <w:rsid w:val="00D94F5D"/>
    <w:rsid w:val="00D95361"/>
    <w:rsid w:val="00D961E6"/>
    <w:rsid w:val="00D97637"/>
    <w:rsid w:val="00DA5337"/>
    <w:rsid w:val="00DB51E3"/>
    <w:rsid w:val="00DC757F"/>
    <w:rsid w:val="00DC796E"/>
    <w:rsid w:val="00DD53E0"/>
    <w:rsid w:val="00DE0875"/>
    <w:rsid w:val="00DE590A"/>
    <w:rsid w:val="00DF09EB"/>
    <w:rsid w:val="00DF19E1"/>
    <w:rsid w:val="00DF23A4"/>
    <w:rsid w:val="00E050BD"/>
    <w:rsid w:val="00E103C5"/>
    <w:rsid w:val="00E10669"/>
    <w:rsid w:val="00E120A5"/>
    <w:rsid w:val="00E1227C"/>
    <w:rsid w:val="00E124A6"/>
    <w:rsid w:val="00E13910"/>
    <w:rsid w:val="00E14AC8"/>
    <w:rsid w:val="00E156A4"/>
    <w:rsid w:val="00E1739C"/>
    <w:rsid w:val="00E3042E"/>
    <w:rsid w:val="00E315F5"/>
    <w:rsid w:val="00E366F3"/>
    <w:rsid w:val="00E468BE"/>
    <w:rsid w:val="00E53C38"/>
    <w:rsid w:val="00E5466B"/>
    <w:rsid w:val="00E561FD"/>
    <w:rsid w:val="00E6156C"/>
    <w:rsid w:val="00E7045E"/>
    <w:rsid w:val="00E710FD"/>
    <w:rsid w:val="00E73A7F"/>
    <w:rsid w:val="00E73BE5"/>
    <w:rsid w:val="00E74754"/>
    <w:rsid w:val="00E76891"/>
    <w:rsid w:val="00E77D14"/>
    <w:rsid w:val="00E81D88"/>
    <w:rsid w:val="00E8349F"/>
    <w:rsid w:val="00E84631"/>
    <w:rsid w:val="00E86BE0"/>
    <w:rsid w:val="00E87384"/>
    <w:rsid w:val="00E873C8"/>
    <w:rsid w:val="00EB1D9D"/>
    <w:rsid w:val="00EB4276"/>
    <w:rsid w:val="00EC75BF"/>
    <w:rsid w:val="00ED5B08"/>
    <w:rsid w:val="00EE428B"/>
    <w:rsid w:val="00EF1DD6"/>
    <w:rsid w:val="00EF4A81"/>
    <w:rsid w:val="00EF4B01"/>
    <w:rsid w:val="00EF4F97"/>
    <w:rsid w:val="00EF5095"/>
    <w:rsid w:val="00EF6877"/>
    <w:rsid w:val="00F02106"/>
    <w:rsid w:val="00F02336"/>
    <w:rsid w:val="00F02C44"/>
    <w:rsid w:val="00F05DE6"/>
    <w:rsid w:val="00F07FD2"/>
    <w:rsid w:val="00F11873"/>
    <w:rsid w:val="00F22BB1"/>
    <w:rsid w:val="00F27A14"/>
    <w:rsid w:val="00F30135"/>
    <w:rsid w:val="00F30483"/>
    <w:rsid w:val="00F3527D"/>
    <w:rsid w:val="00F36671"/>
    <w:rsid w:val="00F377BE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590E"/>
    <w:rsid w:val="00FA1C34"/>
    <w:rsid w:val="00FA256D"/>
    <w:rsid w:val="00FA4986"/>
    <w:rsid w:val="00FA645E"/>
    <w:rsid w:val="00FA7D75"/>
    <w:rsid w:val="00FB4A22"/>
    <w:rsid w:val="00FB59F7"/>
    <w:rsid w:val="00FB6159"/>
    <w:rsid w:val="00FB6BDB"/>
    <w:rsid w:val="00FC142D"/>
    <w:rsid w:val="00FC7162"/>
    <w:rsid w:val="00FD262B"/>
    <w:rsid w:val="00FD2BAC"/>
    <w:rsid w:val="00FD49B7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9D55F52F-22CF-42F5-B512-012ECF6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85E2-A92E-41B5-AEB5-884834C2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2016-11-07T20:14:00Z</cp:lastPrinted>
  <dcterms:created xsi:type="dcterms:W3CDTF">2018-01-22T17:19:00Z</dcterms:created>
  <dcterms:modified xsi:type="dcterms:W3CDTF">2018-01-22T17:19:00Z</dcterms:modified>
</cp:coreProperties>
</file>