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-387275</wp:posOffset>
                </wp:positionH>
                <wp:positionV relativeFrom="paragraph">
                  <wp:posOffset>-624766</wp:posOffset>
                </wp:positionV>
                <wp:extent cx="2291080" cy="1355463"/>
                <wp:effectExtent l="0" t="0" r="1397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5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L.A. Care Board of Governors</w:t>
                            </w: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Ozzy Lopez - Member Advocate</w:t>
                            </w:r>
                          </w:p>
                          <w:p w:rsidR="006A0289" w:rsidRPr="00033880" w:rsidRDefault="0019347C" w:rsidP="0019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Hilda Perez -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-49.2pt;width:180.4pt;height:1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" strokecolor="white">
                <v:textbox>
                  <w:txbxContent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L.A. Care Board of Governors</w:t>
                      </w: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Ozzy</w:t>
                      </w:r>
                      <w:proofErr w:type="spellEnd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Lopez - Member Advocate</w:t>
                      </w:r>
                    </w:p>
                    <w:p w:rsidR="006A0289" w:rsidRPr="00033880" w:rsidRDefault="0019347C" w:rsidP="0019347C">
                      <w:pPr>
                        <w:rPr>
                          <w:sz w:val="22"/>
                          <w:szCs w:val="22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Hilda Perez -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A4081C" w:rsidRDefault="00A4081C"/>
    <w:p w:rsidR="0012665E" w:rsidRDefault="0012665E"/>
    <w:p w:rsidR="00061968" w:rsidRDefault="00061968" w:rsidP="009A143F">
      <w:pPr>
        <w:pStyle w:val="Heading1"/>
        <w:jc w:val="center"/>
        <w:rPr>
          <w:b/>
          <w:szCs w:val="24"/>
          <w:lang w:val="en-US"/>
        </w:rPr>
      </w:pPr>
    </w:p>
    <w:p w:rsidR="00C6269A" w:rsidRPr="00AC7B2C" w:rsidRDefault="00AC7B2C" w:rsidP="009A143F">
      <w:pPr>
        <w:pStyle w:val="Heading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DRAFT</w:t>
      </w:r>
    </w:p>
    <w:p w:rsidR="007A6C1D" w:rsidRPr="002E2B37" w:rsidRDefault="00957BBD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Coordinated Care Initiative</w:t>
      </w:r>
      <w:r w:rsidR="00324E9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(CCI)</w:t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</w:t>
      </w:r>
    </w:p>
    <w:p w:rsidR="002C55DF" w:rsidRPr="002E2B37" w:rsidRDefault="000663CF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</w:t>
      </w:r>
      <w:r w:rsidR="000273C9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onsumer Advisory Council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>–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Area </w:t>
      </w:r>
      <w:r w:rsidR="008405B0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1</w:t>
      </w:r>
    </w:p>
    <w:p w:rsidR="006C69F6" w:rsidRPr="006C69F6" w:rsidRDefault="004137EE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Antelope Valley Partners for Health</w:t>
      </w:r>
    </w:p>
    <w:p w:rsidR="0024438E" w:rsidRDefault="004137EE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44226 10</w:t>
      </w:r>
      <w:r w:rsidRPr="004137EE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Street West</w:t>
      </w:r>
    </w:p>
    <w:p w:rsidR="006C69F6" w:rsidRPr="006C69F6" w:rsidRDefault="004137EE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Lancaster, CA 93534</w:t>
      </w:r>
    </w:p>
    <w:p w:rsidR="006C69F6" w:rsidRPr="006C69F6" w:rsidRDefault="007A6C1D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Tuesday, </w:t>
      </w:r>
      <w:r w:rsidR="004137EE">
        <w:rPr>
          <w:rFonts w:ascii="Garamond" w:hAnsi="Garamond"/>
          <w:b/>
          <w:sz w:val="24"/>
          <w:szCs w:val="24"/>
        </w:rPr>
        <w:t>January 19,</w:t>
      </w:r>
      <w:r w:rsidR="006C69F6">
        <w:rPr>
          <w:rFonts w:ascii="Garamond" w:hAnsi="Garamond"/>
          <w:b/>
          <w:sz w:val="24"/>
          <w:szCs w:val="24"/>
        </w:rPr>
        <w:t xml:space="preserve"> </w:t>
      </w:r>
      <w:r w:rsidR="004137EE">
        <w:rPr>
          <w:rFonts w:ascii="Garamond" w:hAnsi="Garamond"/>
          <w:b/>
          <w:sz w:val="24"/>
          <w:szCs w:val="24"/>
        </w:rPr>
        <w:t>2016</w:t>
      </w:r>
    </w:p>
    <w:p w:rsidR="006C69F6" w:rsidRDefault="00A6379C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4137EE">
        <w:rPr>
          <w:rFonts w:ascii="Garamond" w:hAnsi="Garamond"/>
          <w:b/>
          <w:sz w:val="24"/>
          <w:szCs w:val="24"/>
        </w:rPr>
        <w:t>0</w:t>
      </w:r>
      <w:r w:rsidR="006C69F6" w:rsidRPr="006C69F6">
        <w:rPr>
          <w:rFonts w:ascii="Garamond" w:hAnsi="Garamond"/>
          <w:b/>
          <w:sz w:val="24"/>
          <w:szCs w:val="24"/>
        </w:rPr>
        <w:t xml:space="preserve">:00 </w:t>
      </w:r>
      <w:r w:rsidR="004137EE">
        <w:rPr>
          <w:rFonts w:ascii="Garamond" w:hAnsi="Garamond"/>
          <w:b/>
          <w:sz w:val="24"/>
          <w:szCs w:val="24"/>
        </w:rPr>
        <w:t>a.m. to 12</w:t>
      </w:r>
      <w:r w:rsidR="006C69F6">
        <w:rPr>
          <w:rFonts w:ascii="Garamond" w:hAnsi="Garamond"/>
          <w:b/>
          <w:sz w:val="24"/>
          <w:szCs w:val="24"/>
        </w:rPr>
        <w:t xml:space="preserve">:30 </w:t>
      </w:r>
      <w:r w:rsidR="00FF7976">
        <w:rPr>
          <w:rFonts w:ascii="Garamond" w:hAnsi="Garamond"/>
          <w:b/>
          <w:sz w:val="24"/>
          <w:szCs w:val="24"/>
        </w:rPr>
        <w:t>p</w:t>
      </w:r>
      <w:r w:rsidR="006C69F6">
        <w:rPr>
          <w:rFonts w:ascii="Garamond" w:hAnsi="Garamond"/>
          <w:b/>
          <w:sz w:val="24"/>
          <w:szCs w:val="24"/>
        </w:rPr>
        <w:t>.m.</w:t>
      </w:r>
    </w:p>
    <w:p w:rsidR="00551ED2" w:rsidRPr="00A93458" w:rsidRDefault="00663349" w:rsidP="00A93458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RPr="00D63D61" w:rsidTr="0015440A"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</w:t>
            </w:r>
            <w:r w:rsidR="004A6D3D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7A6C1D" w:rsidRDefault="00DF09EB" w:rsidP="007A6C1D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Welcome </w:t>
            </w:r>
            <w:r w:rsidR="005F51DA" w:rsidRPr="00D63D61">
              <w:rPr>
                <w:b/>
              </w:rPr>
              <w:t>&amp; Introductions</w:t>
            </w:r>
            <w:r w:rsidR="00594594">
              <w:rPr>
                <w:b/>
              </w:rPr>
              <w:t xml:space="preserve">  </w:t>
            </w:r>
            <w:r w:rsidR="00DF4838">
              <w:rPr>
                <w:b/>
              </w:rPr>
              <w:t>(</w:t>
            </w:r>
            <w:r w:rsidR="000B63C5">
              <w:rPr>
                <w:b/>
              </w:rPr>
              <w:t>5</w:t>
            </w:r>
            <w:r w:rsidR="00DF4838">
              <w:rPr>
                <w:b/>
              </w:rPr>
              <w:t xml:space="preserve"> </w:t>
            </w:r>
            <w:r w:rsidR="00594594" w:rsidRPr="00594594">
              <w:rPr>
                <w:b/>
              </w:rPr>
              <w:t>min)</w:t>
            </w:r>
          </w:p>
          <w:p w:rsidR="00852C0B" w:rsidRDefault="00852C0B" w:rsidP="00852C0B">
            <w:r>
              <w:t xml:space="preserve">A.  </w:t>
            </w:r>
            <w:r w:rsidR="007A6C1D">
              <w:t>Ice</w:t>
            </w:r>
            <w:r w:rsidR="00A6379C" w:rsidRPr="007A6C1D">
              <w:t xml:space="preserve"> Breaker</w:t>
            </w:r>
            <w:r w:rsidR="00566625" w:rsidRPr="007A6C1D">
              <w:tab/>
            </w:r>
          </w:p>
          <w:p w:rsidR="00841525" w:rsidRPr="007A6C1D" w:rsidRDefault="00841525" w:rsidP="00C168F4"/>
        </w:tc>
        <w:tc>
          <w:tcPr>
            <w:tcW w:w="3060" w:type="dxa"/>
            <w:shd w:val="clear" w:color="auto" w:fill="auto"/>
          </w:tcPr>
          <w:p w:rsidR="005F51DA" w:rsidRPr="00D63D61" w:rsidRDefault="00C168F4" w:rsidP="0015440A">
            <w:pPr>
              <w:shd w:val="clear" w:color="auto" w:fill="D9D9D9"/>
            </w:pPr>
            <w:r>
              <w:t>Marcia Ramos</w:t>
            </w:r>
          </w:p>
          <w:p w:rsidR="00BE3B94" w:rsidRPr="00D63D61" w:rsidRDefault="008D544A" w:rsidP="00202512">
            <w:pPr>
              <w:rPr>
                <w:i/>
              </w:rPr>
            </w:pPr>
            <w:r>
              <w:rPr>
                <w:i/>
              </w:rPr>
              <w:t>CCI Chair</w:t>
            </w:r>
          </w:p>
          <w:p w:rsidR="00B96251" w:rsidRPr="00D63D61" w:rsidRDefault="00B96251" w:rsidP="00414741"/>
        </w:tc>
        <w:tc>
          <w:tcPr>
            <w:tcW w:w="2610" w:type="dxa"/>
            <w:shd w:val="clear" w:color="auto" w:fill="auto"/>
          </w:tcPr>
          <w:p w:rsidR="00033CFF" w:rsidRPr="00D63D61" w:rsidRDefault="00A01242" w:rsidP="0015440A">
            <w:pPr>
              <w:shd w:val="clear" w:color="auto" w:fill="D9D9D9"/>
              <w:jc w:val="center"/>
            </w:pPr>
            <w:r w:rsidRPr="00D63D61">
              <w:t>1</w:t>
            </w:r>
            <w:r w:rsidR="004137EE">
              <w:t>0:00 a</w:t>
            </w:r>
            <w:r w:rsidR="00571CFF" w:rsidRPr="00D63D61">
              <w:t>m</w:t>
            </w:r>
            <w:r w:rsidR="0078314C">
              <w:t xml:space="preserve"> -10:05</w:t>
            </w:r>
            <w:r w:rsidR="009937C6" w:rsidRPr="00D63D61">
              <w:t xml:space="preserve"> </w:t>
            </w:r>
            <w:r w:rsidR="004137EE">
              <w:t>a</w:t>
            </w:r>
            <w:r w:rsidR="00571CFF" w:rsidRPr="00D63D61">
              <w:t>m</w:t>
            </w:r>
          </w:p>
          <w:p w:rsidR="009A3E91" w:rsidRPr="00D63D61" w:rsidRDefault="009A3E91" w:rsidP="00E13910">
            <w:pPr>
              <w:rPr>
                <w:b/>
              </w:rPr>
            </w:pPr>
          </w:p>
        </w:tc>
      </w:tr>
      <w:tr w:rsidR="00AD6BEE" w:rsidRPr="00D63D61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II</w:t>
            </w:r>
            <w:r w:rsidR="0042645C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594594" w:rsidRDefault="00D86846" w:rsidP="0015440A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Business </w:t>
            </w:r>
            <w:r w:rsidR="00B2394C" w:rsidRPr="00594594">
              <w:rPr>
                <w:b/>
              </w:rPr>
              <w:t>(</w:t>
            </w:r>
            <w:r w:rsidR="000B63C5">
              <w:rPr>
                <w:b/>
              </w:rPr>
              <w:t>15</w:t>
            </w:r>
            <w:r w:rsidR="00C30276" w:rsidRPr="00594594">
              <w:rPr>
                <w:b/>
              </w:rPr>
              <w:t xml:space="preserve"> </w:t>
            </w:r>
            <w:r w:rsidR="00144461" w:rsidRPr="00594594">
              <w:rPr>
                <w:b/>
              </w:rPr>
              <w:t>min)</w:t>
            </w:r>
          </w:p>
          <w:p w:rsidR="00D86846" w:rsidRPr="00D63D61" w:rsidRDefault="00D86846" w:rsidP="00D86846">
            <w:r w:rsidRPr="00D63D61">
              <w:t>A.  Approval Of Agenda and Summary</w:t>
            </w:r>
          </w:p>
          <w:p w:rsidR="00D86846" w:rsidRPr="00D63D61" w:rsidRDefault="00D86846" w:rsidP="00D86846">
            <w:r w:rsidRPr="00D63D61">
              <w:t>B.  ECAC Report</w:t>
            </w:r>
          </w:p>
          <w:p w:rsidR="00D86846" w:rsidRDefault="00D86846" w:rsidP="00D86846">
            <w:r w:rsidRPr="00D63D61">
              <w:t>C.  CO &amp; E Report</w:t>
            </w:r>
          </w:p>
          <w:p w:rsidR="00E9462E" w:rsidRPr="00D63D61" w:rsidRDefault="00E9462E" w:rsidP="00D86846"/>
        </w:tc>
        <w:tc>
          <w:tcPr>
            <w:tcW w:w="3060" w:type="dxa"/>
            <w:shd w:val="clear" w:color="auto" w:fill="auto"/>
          </w:tcPr>
          <w:p w:rsidR="00AA1805" w:rsidRDefault="000B63C5" w:rsidP="0015440A">
            <w:pPr>
              <w:shd w:val="clear" w:color="auto" w:fill="D9D9D9"/>
            </w:pPr>
            <w:r>
              <w:t>Marcia Ramos</w:t>
            </w:r>
          </w:p>
          <w:p w:rsidR="008D544A" w:rsidRPr="008D544A" w:rsidRDefault="008D544A" w:rsidP="008D544A"/>
          <w:p w:rsidR="008D544A" w:rsidRPr="008D544A" w:rsidRDefault="008D544A" w:rsidP="008D544A"/>
          <w:p w:rsidR="008D544A" w:rsidRDefault="000B63C5" w:rsidP="008D544A">
            <w:r>
              <w:t>Idalia</w:t>
            </w:r>
            <w:r w:rsidR="0078314C">
              <w:t xml:space="preserve"> Chitica</w:t>
            </w:r>
          </w:p>
          <w:p w:rsidR="0078314C" w:rsidRPr="0078314C" w:rsidRDefault="0078314C" w:rsidP="008D544A">
            <w:pPr>
              <w:rPr>
                <w:i/>
              </w:rPr>
            </w:pPr>
            <w:r w:rsidRPr="0078314C">
              <w:rPr>
                <w:i/>
              </w:rPr>
              <w:t>Field Specialist Supervisor</w:t>
            </w:r>
          </w:p>
          <w:p w:rsidR="00B96251" w:rsidRPr="00D63D61" w:rsidRDefault="00B96251" w:rsidP="000B63C5"/>
        </w:tc>
        <w:tc>
          <w:tcPr>
            <w:tcW w:w="2610" w:type="dxa"/>
            <w:shd w:val="clear" w:color="auto" w:fill="auto"/>
          </w:tcPr>
          <w:p w:rsidR="00B96251" w:rsidRPr="00D63D61" w:rsidRDefault="00FE7BF9" w:rsidP="000D7D2C">
            <w:pPr>
              <w:shd w:val="clear" w:color="auto" w:fill="D9D9D9"/>
              <w:jc w:val="center"/>
            </w:pPr>
            <w:r w:rsidRPr="00D63D61">
              <w:t>1</w:t>
            </w:r>
            <w:r w:rsidR="0078314C">
              <w:t>0:05 a</w:t>
            </w:r>
            <w:r w:rsidR="00571CFF" w:rsidRPr="00D63D61">
              <w:t>m</w:t>
            </w:r>
            <w:r w:rsidR="002E3287" w:rsidRPr="00D63D61">
              <w:t xml:space="preserve"> </w:t>
            </w:r>
            <w:r w:rsidR="00CD77C0" w:rsidRPr="00D63D61">
              <w:t>–</w:t>
            </w:r>
            <w:r w:rsidR="00AD6BEE" w:rsidRPr="00D63D61">
              <w:t xml:space="preserve"> </w:t>
            </w:r>
            <w:r w:rsidR="008D544A">
              <w:t>1</w:t>
            </w:r>
            <w:r w:rsidR="0078314C">
              <w:t>0</w:t>
            </w:r>
            <w:r w:rsidR="00FC5343">
              <w:t>:</w:t>
            </w:r>
            <w:r w:rsidR="00BC5FC2">
              <w:t>20</w:t>
            </w:r>
            <w:r w:rsidR="00033880">
              <w:t xml:space="preserve"> </w:t>
            </w:r>
            <w:r w:rsidR="0078314C">
              <w:t>a</w:t>
            </w:r>
            <w:r w:rsidR="00571CFF" w:rsidRPr="00D63D61">
              <w:t>m</w:t>
            </w:r>
          </w:p>
          <w:p w:rsidR="00A32255" w:rsidRPr="00D63D61" w:rsidRDefault="00A32255" w:rsidP="00551ED2"/>
        </w:tc>
      </w:tr>
      <w:tr w:rsidR="007A6C1D" w:rsidRPr="00D63D61" w:rsidTr="00CE55A7">
        <w:tc>
          <w:tcPr>
            <w:tcW w:w="738" w:type="dxa"/>
            <w:shd w:val="clear" w:color="auto" w:fill="auto"/>
          </w:tcPr>
          <w:p w:rsidR="007A6C1D" w:rsidRPr="00D63D61" w:rsidRDefault="00CC5DFB" w:rsidP="00CE55A7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Regional Issues </w:t>
            </w:r>
            <w:r w:rsidRPr="00D63D61">
              <w:t xml:space="preserve"> </w:t>
            </w:r>
            <w:r w:rsidRPr="00594594">
              <w:rPr>
                <w:b/>
              </w:rPr>
              <w:t>(</w:t>
            </w:r>
            <w:r w:rsidR="00C16C35">
              <w:rPr>
                <w:b/>
              </w:rPr>
              <w:t>25</w:t>
            </w:r>
            <w:r w:rsidR="004B5EA7">
              <w:rPr>
                <w:b/>
              </w:rPr>
              <w:t xml:space="preserve"> </w:t>
            </w:r>
            <w:r w:rsidRPr="00594594">
              <w:rPr>
                <w:b/>
              </w:rPr>
              <w:t>min)</w:t>
            </w:r>
            <w:r w:rsidRPr="00D63D61">
              <w:t xml:space="preserve"> </w:t>
            </w:r>
          </w:p>
          <w:p w:rsidR="007A6C1D" w:rsidRPr="00D63D61" w:rsidRDefault="00B51497" w:rsidP="00CE55A7">
            <w:r>
              <w:t>A</w:t>
            </w:r>
            <w:r w:rsidR="007A6C1D" w:rsidRPr="00D63D61">
              <w:t>. CCI Member Issues</w:t>
            </w:r>
          </w:p>
          <w:p w:rsidR="007A6C1D" w:rsidRPr="00D63D61" w:rsidRDefault="007A6C1D" w:rsidP="00CE55A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8D544A" w:rsidP="00BC5FC2">
            <w:pPr>
              <w:shd w:val="clear" w:color="auto" w:fill="D9D9D9"/>
              <w:jc w:val="center"/>
            </w:pPr>
            <w:r>
              <w:t>1</w:t>
            </w:r>
            <w:r w:rsidR="0078314C">
              <w:t>0</w:t>
            </w:r>
            <w:r w:rsidR="007A6C1D" w:rsidRPr="00D63D61">
              <w:t>:</w:t>
            </w:r>
            <w:r w:rsidR="00BC5FC2">
              <w:t>20</w:t>
            </w:r>
            <w:r w:rsidR="0078314C">
              <w:t xml:space="preserve"> a</w:t>
            </w:r>
            <w:r w:rsidR="007A6C1D" w:rsidRPr="00D63D61">
              <w:t>m</w:t>
            </w:r>
            <w:r w:rsidR="00607E92">
              <w:t xml:space="preserve"> </w:t>
            </w:r>
            <w:r>
              <w:t>–</w:t>
            </w:r>
            <w:r w:rsidR="00607E92">
              <w:t xml:space="preserve"> </w:t>
            </w:r>
            <w:r w:rsidR="0078314C">
              <w:t>10:</w:t>
            </w:r>
            <w:r w:rsidR="00BC5FC2">
              <w:t>45</w:t>
            </w:r>
            <w:r w:rsidR="0078314C">
              <w:t xml:space="preserve"> a</w:t>
            </w:r>
            <w:r w:rsidR="007A6C1D" w:rsidRPr="00D63D61">
              <w:t>m</w:t>
            </w:r>
          </w:p>
        </w:tc>
      </w:tr>
      <w:tr w:rsidR="007A6C1D" w:rsidRPr="00D63D61" w:rsidTr="0015440A">
        <w:tc>
          <w:tcPr>
            <w:tcW w:w="738" w:type="dxa"/>
            <w:shd w:val="clear" w:color="auto" w:fill="auto"/>
          </w:tcPr>
          <w:p w:rsidR="007A6C1D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Default="007F5C3E" w:rsidP="00E9462E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Subcommittee Groups</w:t>
            </w:r>
            <w:r w:rsidR="000B63C5">
              <w:rPr>
                <w:b/>
              </w:rPr>
              <w:t xml:space="preserve"> </w:t>
            </w:r>
            <w:r w:rsidR="00BC5FC2">
              <w:rPr>
                <w:b/>
              </w:rPr>
              <w:t xml:space="preserve"> (</w:t>
            </w:r>
            <w:r w:rsidR="0078314C">
              <w:rPr>
                <w:b/>
              </w:rPr>
              <w:t xml:space="preserve">5 </w:t>
            </w:r>
            <w:r w:rsidR="00033880">
              <w:rPr>
                <w:b/>
              </w:rPr>
              <w:t>m</w:t>
            </w:r>
            <w:r>
              <w:rPr>
                <w:b/>
              </w:rPr>
              <w:t>in)</w:t>
            </w:r>
          </w:p>
          <w:p w:rsidR="007F5C3E" w:rsidRDefault="00910E33" w:rsidP="00910E33">
            <w:r>
              <w:t xml:space="preserve">A. </w:t>
            </w:r>
            <w:r w:rsidR="00C16C35">
              <w:t xml:space="preserve">Advocacy Group </w:t>
            </w:r>
          </w:p>
          <w:p w:rsidR="00FC5343" w:rsidRPr="007F5C3E" w:rsidRDefault="00FC5343" w:rsidP="00910E33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F5C3E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78314C" w:rsidP="00C16C35">
            <w:pPr>
              <w:shd w:val="clear" w:color="auto" w:fill="D9D9D9"/>
              <w:jc w:val="center"/>
            </w:pPr>
            <w:r>
              <w:t>10</w:t>
            </w:r>
            <w:r w:rsidR="00C16C35">
              <w:t>:</w:t>
            </w:r>
            <w:r w:rsidR="00BC5FC2">
              <w:t>45</w:t>
            </w:r>
            <w:r w:rsidR="00C16C35">
              <w:t xml:space="preserve"> a</w:t>
            </w:r>
            <w:r w:rsidR="00033880">
              <w:t>m</w:t>
            </w:r>
            <w:r w:rsidR="00607E92">
              <w:t xml:space="preserve"> </w:t>
            </w:r>
            <w:r w:rsidR="00BC5FC2">
              <w:t>– 10:50</w:t>
            </w:r>
            <w:r w:rsidR="00C16C35">
              <w:t xml:space="preserve"> a</w:t>
            </w:r>
            <w:r w:rsidR="00033880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Default="00CC5DFB" w:rsidP="005E2213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BC5FC2" w:rsidP="005E221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Get Up and Move </w:t>
            </w:r>
            <w:r w:rsidR="00CC5DFB">
              <w:rPr>
                <w:b/>
              </w:rPr>
              <w:t>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5E2213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CC5DFB" w:rsidRDefault="00CC5DFB" w:rsidP="005E2213">
            <w:pPr>
              <w:shd w:val="clear" w:color="auto" w:fill="D9D9D9"/>
              <w:rPr>
                <w:i/>
                <w:shd w:val="clear" w:color="auto" w:fill="D9D9D9"/>
              </w:rPr>
            </w:pPr>
            <w:r w:rsidRPr="00033880">
              <w:rPr>
                <w:i/>
                <w:shd w:val="clear" w:color="auto" w:fill="D9D9D9"/>
              </w:rPr>
              <w:t xml:space="preserve">CCI Liaison </w:t>
            </w:r>
          </w:p>
          <w:p w:rsidR="00CC5DFB" w:rsidRPr="00033880" w:rsidRDefault="00CC5DFB" w:rsidP="005E2213"/>
        </w:tc>
        <w:tc>
          <w:tcPr>
            <w:tcW w:w="2610" w:type="dxa"/>
            <w:shd w:val="clear" w:color="auto" w:fill="auto"/>
          </w:tcPr>
          <w:p w:rsidR="00CC5DFB" w:rsidRPr="00D63D61" w:rsidRDefault="00C16C35" w:rsidP="005E2213">
            <w:pPr>
              <w:shd w:val="clear" w:color="auto" w:fill="D9D9D9"/>
              <w:jc w:val="center"/>
            </w:pPr>
            <w:r>
              <w:t>10</w:t>
            </w:r>
            <w:r w:rsidR="00BC5FC2">
              <w:t>:</w:t>
            </w:r>
            <w:r>
              <w:t>5</w:t>
            </w:r>
            <w:r w:rsidR="00BC5FC2">
              <w:t>0</w:t>
            </w:r>
            <w:r>
              <w:t xml:space="preserve"> am - </w:t>
            </w:r>
            <w:r w:rsidR="00BC5FC2">
              <w:t>11:00</w:t>
            </w:r>
            <w:r>
              <w:t xml:space="preserve"> a</w:t>
            </w:r>
            <w:r w:rsidR="00CC5DFB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 w:rsidRPr="00D63D61">
              <w:rPr>
                <w:b/>
              </w:rPr>
              <w:t>VI.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EC30D4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>Community Affairs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517C7">
              <w:rPr>
                <w:b/>
              </w:rPr>
              <w:t>(</w:t>
            </w:r>
            <w:r w:rsidR="00BC5FC2">
              <w:rPr>
                <w:b/>
              </w:rPr>
              <w:t>4</w:t>
            </w:r>
            <w:r w:rsidR="000B63C5">
              <w:rPr>
                <w:b/>
              </w:rPr>
              <w:t>5</w:t>
            </w:r>
            <w:r w:rsidR="007517C7">
              <w:rPr>
                <w:b/>
              </w:rPr>
              <w:t xml:space="preserve"> </w:t>
            </w:r>
            <w:r w:rsidRPr="00594594">
              <w:rPr>
                <w:b/>
              </w:rPr>
              <w:t xml:space="preserve">min) </w:t>
            </w:r>
          </w:p>
          <w:p w:rsidR="00033CBC" w:rsidRDefault="00033CBC" w:rsidP="004B5EA7">
            <w:pPr>
              <w:pStyle w:val="ListParagraph"/>
              <w:numPr>
                <w:ilvl w:val="0"/>
                <w:numId w:val="2"/>
              </w:numPr>
            </w:pPr>
            <w:r>
              <w:t>Health Topic – Adult Self-Care for the Flu</w:t>
            </w:r>
          </w:p>
          <w:p w:rsidR="00CC5DFB" w:rsidRDefault="00CC5DFB" w:rsidP="004B5EA7">
            <w:pPr>
              <w:pStyle w:val="ListParagraph"/>
              <w:numPr>
                <w:ilvl w:val="0"/>
                <w:numId w:val="2"/>
              </w:numPr>
            </w:pPr>
            <w:r>
              <w:t>Health and Exercise</w:t>
            </w:r>
          </w:p>
          <w:p w:rsidR="004B5EA7" w:rsidRDefault="004B5EA7" w:rsidP="004B5EA7">
            <w:pPr>
              <w:pStyle w:val="ListParagraph"/>
              <w:ind w:left="360"/>
            </w:pPr>
          </w:p>
          <w:p w:rsidR="004B5EA7" w:rsidRDefault="004B5EA7" w:rsidP="004B5EA7">
            <w:pPr>
              <w:pStyle w:val="ListParagraph"/>
              <w:ind w:left="360"/>
            </w:pPr>
          </w:p>
          <w:p w:rsidR="004B5EA7" w:rsidRPr="00D63D61" w:rsidRDefault="004B5EA7" w:rsidP="004B5EA7">
            <w:pPr>
              <w:pStyle w:val="ListParagraph"/>
              <w:numPr>
                <w:ilvl w:val="0"/>
                <w:numId w:val="2"/>
              </w:numPr>
            </w:pPr>
            <w:r>
              <w:t xml:space="preserve"> Appeals and Grievance Presentation</w:t>
            </w:r>
            <w:r w:rsidR="00BC5FC2">
              <w:t xml:space="preserve"> (30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033CBC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033CBC" w:rsidRDefault="00033CBC" w:rsidP="00864417"/>
          <w:p w:rsidR="00033CBC" w:rsidRPr="00033CBC" w:rsidRDefault="00033CBC" w:rsidP="00864417">
            <w:r w:rsidRPr="00033CBC">
              <w:t>Christine Mayola</w:t>
            </w:r>
          </w:p>
          <w:p w:rsidR="007333D4" w:rsidRPr="00864417" w:rsidRDefault="007333D4" w:rsidP="00864417">
            <w:pPr>
              <w:rPr>
                <w:i/>
              </w:rPr>
            </w:pPr>
            <w:r w:rsidRPr="00864417">
              <w:rPr>
                <w:i/>
              </w:rPr>
              <w:t>Senior Health Educator</w:t>
            </w:r>
          </w:p>
          <w:p w:rsidR="008405B0" w:rsidRPr="00033CBC" w:rsidRDefault="007333D4" w:rsidP="004B5EA7">
            <w:pPr>
              <w:rPr>
                <w:i/>
              </w:rPr>
            </w:pPr>
            <w:r w:rsidRPr="00864417">
              <w:rPr>
                <w:i/>
              </w:rPr>
              <w:t>L.A. Care Health Plan</w:t>
            </w:r>
          </w:p>
          <w:p w:rsidR="004B5EA7" w:rsidRPr="007333D4" w:rsidRDefault="004B5EA7" w:rsidP="004B5EA7">
            <w:r>
              <w:t xml:space="preserve">Appeals and Grievance </w:t>
            </w:r>
            <w:r w:rsidR="00264FD5">
              <w:t>S</w:t>
            </w:r>
            <w:r>
              <w:t>taff</w:t>
            </w:r>
          </w:p>
          <w:p w:rsidR="004B5EA7" w:rsidRPr="007333D4" w:rsidRDefault="004B5EA7" w:rsidP="007333D4"/>
        </w:tc>
        <w:tc>
          <w:tcPr>
            <w:tcW w:w="2610" w:type="dxa"/>
            <w:shd w:val="clear" w:color="auto" w:fill="auto"/>
          </w:tcPr>
          <w:p w:rsidR="00CC5DFB" w:rsidRDefault="00BC5FC2" w:rsidP="00BC5FC2">
            <w:pPr>
              <w:shd w:val="clear" w:color="auto" w:fill="D9D9D9"/>
              <w:jc w:val="center"/>
            </w:pPr>
            <w:r>
              <w:t>11:00</w:t>
            </w:r>
            <w:r w:rsidR="00C16C35">
              <w:t xml:space="preserve"> am – 11:</w:t>
            </w:r>
            <w:r>
              <w:t>45</w:t>
            </w:r>
            <w:r w:rsidR="00C16C35">
              <w:t xml:space="preserve"> a</w:t>
            </w:r>
            <w:r w:rsidR="00CC5DFB" w:rsidRPr="00D63D61">
              <w:t>m</w:t>
            </w:r>
          </w:p>
          <w:p w:rsidR="00C16C35" w:rsidRPr="00A678D1" w:rsidRDefault="00C16C35" w:rsidP="00A678D1"/>
          <w:p w:rsidR="00C16C35" w:rsidRDefault="00C16C35" w:rsidP="00A678D1"/>
          <w:p w:rsidR="00033CBC" w:rsidRDefault="00033CBC" w:rsidP="00A678D1"/>
          <w:p w:rsidR="00C16C35" w:rsidRPr="00A678D1" w:rsidRDefault="00C16C35" w:rsidP="00A678D1"/>
          <w:p w:rsidR="00C16C35" w:rsidRPr="00D63D61" w:rsidRDefault="00BC5FC2" w:rsidP="00BC5FC2">
            <w:pPr>
              <w:shd w:val="clear" w:color="auto" w:fill="D9D9D9"/>
              <w:jc w:val="center"/>
            </w:pPr>
            <w:r>
              <w:t>11:45 am – 12</w:t>
            </w:r>
            <w:r w:rsidR="00C16C35" w:rsidRPr="00C16C35">
              <w:t>:</w:t>
            </w:r>
            <w:r>
              <w:t>15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EC30D4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CCI Community Work-Plan (10 min)</w:t>
            </w:r>
          </w:p>
          <w:p w:rsidR="00CC5DFB" w:rsidRPr="00594594" w:rsidRDefault="00CC5DFB" w:rsidP="0059459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EC30D4">
            <w:pPr>
              <w:shd w:val="clear" w:color="auto" w:fill="D9D9D9"/>
              <w:jc w:val="center"/>
            </w:pPr>
            <w:r>
              <w:t>12:15 pm – 12</w:t>
            </w:r>
            <w:r w:rsidR="00CC5DFB">
              <w:t>:25 pm</w:t>
            </w:r>
          </w:p>
        </w:tc>
      </w:tr>
      <w:tr w:rsidR="00CC5DFB" w:rsidRPr="00D63D6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CC5DFB" w:rsidRPr="00D63D61" w:rsidRDefault="00CC5DFB" w:rsidP="00384D24">
            <w:pPr>
              <w:rPr>
                <w:b/>
              </w:rPr>
            </w:pPr>
            <w:r>
              <w:rPr>
                <w:b/>
              </w:rPr>
              <w:t>V</w:t>
            </w:r>
            <w:r w:rsidRPr="00D63D61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 w:rsidRPr="00D63D61">
              <w:rPr>
                <w:b/>
                <w:shd w:val="clear" w:color="auto" w:fill="D9D9D9"/>
              </w:rPr>
              <w:t>Public Comment</w:t>
            </w:r>
            <w:r w:rsidRPr="00D63D61">
              <w:t xml:space="preserve"> </w:t>
            </w:r>
            <w:r w:rsidRPr="00594594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>
              <w:t>Group</w:t>
            </w:r>
          </w:p>
          <w:p w:rsidR="00CC5DFB" w:rsidRPr="00D63D61" w:rsidRDefault="00CC5DFB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15440A">
            <w:pPr>
              <w:shd w:val="clear" w:color="auto" w:fill="D9D9D9"/>
              <w:jc w:val="center"/>
            </w:pPr>
            <w:r>
              <w:t>12:25 pm – 12</w:t>
            </w:r>
            <w:r w:rsidR="00CC5DFB">
              <w:t>:30</w:t>
            </w:r>
            <w:r w:rsidR="00CC5DFB"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8F3FC8">
            <w:pPr>
              <w:rPr>
                <w:b/>
              </w:rPr>
            </w:pPr>
            <w:r w:rsidRPr="00D63D61"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CC5DFB" w:rsidRDefault="00CC5DFB" w:rsidP="00775A62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Adjournment – Next Meeting Date</w:t>
            </w:r>
          </w:p>
          <w:p w:rsidR="00CC5DFB" w:rsidRPr="00C16C35" w:rsidRDefault="00CC5DFB" w:rsidP="00C16C35">
            <w:r w:rsidRPr="00C16C35">
              <w:t xml:space="preserve">A. Tuesday, </w:t>
            </w:r>
            <w:r w:rsidR="000B63C5" w:rsidRPr="00C16C35">
              <w:t>March 15, 2016</w:t>
            </w:r>
          </w:p>
          <w:p w:rsidR="00CC5DFB" w:rsidRPr="00D63D61" w:rsidRDefault="00CC5DFB" w:rsidP="006E09E2"/>
        </w:tc>
        <w:tc>
          <w:tcPr>
            <w:tcW w:w="3060" w:type="dxa"/>
            <w:shd w:val="clear" w:color="auto" w:fill="auto"/>
          </w:tcPr>
          <w:p w:rsidR="00CC5DFB" w:rsidRPr="00D63D61" w:rsidRDefault="00BC5FC2" w:rsidP="007333D4">
            <w:pPr>
              <w:shd w:val="clear" w:color="auto" w:fill="D9D9D9"/>
            </w:pPr>
            <w:r>
              <w:t>Marcia Ramos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15440A">
            <w:pPr>
              <w:shd w:val="clear" w:color="auto" w:fill="D9D9D9"/>
              <w:jc w:val="center"/>
            </w:pPr>
            <w:r>
              <w:t>12</w:t>
            </w:r>
            <w:r w:rsidR="00CC5DFB" w:rsidRPr="00D63D61">
              <w:t>:30 pm</w:t>
            </w:r>
          </w:p>
          <w:p w:rsidR="00CC5DFB" w:rsidRPr="00D63D61" w:rsidRDefault="00CC5DFB" w:rsidP="0015440A">
            <w:pPr>
              <w:jc w:val="center"/>
            </w:pPr>
          </w:p>
        </w:tc>
      </w:tr>
    </w:tbl>
    <w:p w:rsidR="0079146D" w:rsidRPr="00D63D61" w:rsidRDefault="0079146D" w:rsidP="0079146D"/>
    <w:p w:rsidR="00775AE5" w:rsidRPr="00B96251" w:rsidRDefault="00775AE5" w:rsidP="00775AE5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 ***</w:t>
      </w:r>
    </w:p>
    <w:p w:rsidR="00775AE5" w:rsidRPr="00FF7976" w:rsidRDefault="00775AE5" w:rsidP="00775AE5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775AE5" w:rsidRDefault="00775AE5" w:rsidP="00775AE5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775AE5" w:rsidRPr="00823FCE" w:rsidRDefault="00775AE5" w:rsidP="00775AE5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0F" w:rsidRDefault="004C390F" w:rsidP="00A4081C">
      <w:r>
        <w:separator/>
      </w:r>
    </w:p>
  </w:endnote>
  <w:endnote w:type="continuationSeparator" w:id="0">
    <w:p w:rsidR="004C390F" w:rsidRDefault="004C390F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0F" w:rsidRDefault="004C390F" w:rsidP="00A4081C">
      <w:r>
        <w:separator/>
      </w:r>
    </w:p>
  </w:footnote>
  <w:footnote w:type="continuationSeparator" w:id="0">
    <w:p w:rsidR="004C390F" w:rsidRDefault="004C390F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6581775</wp:posOffset>
          </wp:positionH>
          <wp:positionV relativeFrom="page">
            <wp:posOffset>180975</wp:posOffset>
          </wp:positionV>
          <wp:extent cx="793115" cy="1049655"/>
          <wp:effectExtent l="0" t="0" r="6985" b="0"/>
          <wp:wrapNone/>
          <wp:docPr id="2" name="Picture 8" descr="LAC B&amp;W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C B&amp;W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18"/>
    <w:multiLevelType w:val="hybridMultilevel"/>
    <w:tmpl w:val="E8860E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8052F"/>
    <w:multiLevelType w:val="hybridMultilevel"/>
    <w:tmpl w:val="17A2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9570B1"/>
    <w:multiLevelType w:val="hybridMultilevel"/>
    <w:tmpl w:val="7712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273C9"/>
    <w:rsid w:val="00033880"/>
    <w:rsid w:val="00033CBC"/>
    <w:rsid w:val="00033CFF"/>
    <w:rsid w:val="000351C9"/>
    <w:rsid w:val="0004081F"/>
    <w:rsid w:val="00045958"/>
    <w:rsid w:val="00046CAE"/>
    <w:rsid w:val="00061968"/>
    <w:rsid w:val="000663CF"/>
    <w:rsid w:val="000670A4"/>
    <w:rsid w:val="00074D7E"/>
    <w:rsid w:val="000807F8"/>
    <w:rsid w:val="0008288A"/>
    <w:rsid w:val="000A096A"/>
    <w:rsid w:val="000A1DE6"/>
    <w:rsid w:val="000A1FC8"/>
    <w:rsid w:val="000A492F"/>
    <w:rsid w:val="000B63C5"/>
    <w:rsid w:val="000C3C6A"/>
    <w:rsid w:val="000C7FD8"/>
    <w:rsid w:val="000D4628"/>
    <w:rsid w:val="000D7D2C"/>
    <w:rsid w:val="000E1CB9"/>
    <w:rsid w:val="000E1DD8"/>
    <w:rsid w:val="000E687E"/>
    <w:rsid w:val="000E6DCB"/>
    <w:rsid w:val="000F1977"/>
    <w:rsid w:val="000F39D0"/>
    <w:rsid w:val="000F4806"/>
    <w:rsid w:val="00100D60"/>
    <w:rsid w:val="00101312"/>
    <w:rsid w:val="00105783"/>
    <w:rsid w:val="00117597"/>
    <w:rsid w:val="00122F2C"/>
    <w:rsid w:val="00125CD2"/>
    <w:rsid w:val="0012665E"/>
    <w:rsid w:val="0013161F"/>
    <w:rsid w:val="00135EDA"/>
    <w:rsid w:val="001404B5"/>
    <w:rsid w:val="00140B46"/>
    <w:rsid w:val="00144461"/>
    <w:rsid w:val="00150518"/>
    <w:rsid w:val="0015057F"/>
    <w:rsid w:val="00150FBC"/>
    <w:rsid w:val="00153BB6"/>
    <w:rsid w:val="0015440A"/>
    <w:rsid w:val="001574E4"/>
    <w:rsid w:val="001649AE"/>
    <w:rsid w:val="00176CE2"/>
    <w:rsid w:val="00177361"/>
    <w:rsid w:val="00183F70"/>
    <w:rsid w:val="00184ACA"/>
    <w:rsid w:val="00192688"/>
    <w:rsid w:val="0019347C"/>
    <w:rsid w:val="00194EE0"/>
    <w:rsid w:val="001A3302"/>
    <w:rsid w:val="001B08DE"/>
    <w:rsid w:val="001C1F54"/>
    <w:rsid w:val="001D13FE"/>
    <w:rsid w:val="001D3D1C"/>
    <w:rsid w:val="001D6B1C"/>
    <w:rsid w:val="001E1415"/>
    <w:rsid w:val="001E1ED6"/>
    <w:rsid w:val="001F1733"/>
    <w:rsid w:val="001F42A5"/>
    <w:rsid w:val="002009DB"/>
    <w:rsid w:val="00202512"/>
    <w:rsid w:val="0020797C"/>
    <w:rsid w:val="00210CCB"/>
    <w:rsid w:val="002162AF"/>
    <w:rsid w:val="00225856"/>
    <w:rsid w:val="00227887"/>
    <w:rsid w:val="00235EBA"/>
    <w:rsid w:val="0023798A"/>
    <w:rsid w:val="0024006A"/>
    <w:rsid w:val="002441A0"/>
    <w:rsid w:val="0024438E"/>
    <w:rsid w:val="00254E04"/>
    <w:rsid w:val="002619ED"/>
    <w:rsid w:val="0026234A"/>
    <w:rsid w:val="00262B0C"/>
    <w:rsid w:val="00264FD5"/>
    <w:rsid w:val="00266EAD"/>
    <w:rsid w:val="0027377D"/>
    <w:rsid w:val="0029273B"/>
    <w:rsid w:val="002941CD"/>
    <w:rsid w:val="002A28E8"/>
    <w:rsid w:val="002A3EAD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E2B37"/>
    <w:rsid w:val="002E3287"/>
    <w:rsid w:val="002F30C9"/>
    <w:rsid w:val="002F6D36"/>
    <w:rsid w:val="002F6DE1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4E9F"/>
    <w:rsid w:val="00325B49"/>
    <w:rsid w:val="0032780B"/>
    <w:rsid w:val="003308B6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4D24"/>
    <w:rsid w:val="00393145"/>
    <w:rsid w:val="003A706E"/>
    <w:rsid w:val="003B2745"/>
    <w:rsid w:val="003B2F04"/>
    <w:rsid w:val="003B497E"/>
    <w:rsid w:val="003C2551"/>
    <w:rsid w:val="003D2F7C"/>
    <w:rsid w:val="003D3ADB"/>
    <w:rsid w:val="003D4753"/>
    <w:rsid w:val="003E2CB2"/>
    <w:rsid w:val="003E620F"/>
    <w:rsid w:val="003E7DEE"/>
    <w:rsid w:val="003F353F"/>
    <w:rsid w:val="003F3778"/>
    <w:rsid w:val="004030B9"/>
    <w:rsid w:val="00410D9D"/>
    <w:rsid w:val="004137EE"/>
    <w:rsid w:val="0041458A"/>
    <w:rsid w:val="00414741"/>
    <w:rsid w:val="00423CFC"/>
    <w:rsid w:val="00424AC3"/>
    <w:rsid w:val="00425B2B"/>
    <w:rsid w:val="0042645C"/>
    <w:rsid w:val="00426860"/>
    <w:rsid w:val="00427263"/>
    <w:rsid w:val="0043680B"/>
    <w:rsid w:val="00442D94"/>
    <w:rsid w:val="00445B51"/>
    <w:rsid w:val="00453AC9"/>
    <w:rsid w:val="00455A11"/>
    <w:rsid w:val="004641B7"/>
    <w:rsid w:val="00466F4A"/>
    <w:rsid w:val="00467BC8"/>
    <w:rsid w:val="00480F8D"/>
    <w:rsid w:val="004A1269"/>
    <w:rsid w:val="004A6D3D"/>
    <w:rsid w:val="004B02D8"/>
    <w:rsid w:val="004B3903"/>
    <w:rsid w:val="004B3BE3"/>
    <w:rsid w:val="004B5EA7"/>
    <w:rsid w:val="004B60D7"/>
    <w:rsid w:val="004B6E78"/>
    <w:rsid w:val="004C390F"/>
    <w:rsid w:val="004C6A80"/>
    <w:rsid w:val="004C7AE1"/>
    <w:rsid w:val="004D071C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1ED2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594"/>
    <w:rsid w:val="005946B7"/>
    <w:rsid w:val="005956E6"/>
    <w:rsid w:val="00596657"/>
    <w:rsid w:val="005A0A36"/>
    <w:rsid w:val="005A1F07"/>
    <w:rsid w:val="005B6343"/>
    <w:rsid w:val="005B7B7E"/>
    <w:rsid w:val="005C11EA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604FB8"/>
    <w:rsid w:val="00606D5B"/>
    <w:rsid w:val="00607E92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618E2"/>
    <w:rsid w:val="006619D4"/>
    <w:rsid w:val="006631E6"/>
    <w:rsid w:val="00663349"/>
    <w:rsid w:val="00665BDC"/>
    <w:rsid w:val="00671095"/>
    <w:rsid w:val="0067321B"/>
    <w:rsid w:val="006819F6"/>
    <w:rsid w:val="00682C0C"/>
    <w:rsid w:val="006857F4"/>
    <w:rsid w:val="0068719E"/>
    <w:rsid w:val="006960EE"/>
    <w:rsid w:val="006A0289"/>
    <w:rsid w:val="006A041E"/>
    <w:rsid w:val="006B3129"/>
    <w:rsid w:val="006C1010"/>
    <w:rsid w:val="006C198F"/>
    <w:rsid w:val="006C4866"/>
    <w:rsid w:val="006C69F6"/>
    <w:rsid w:val="006D1FA6"/>
    <w:rsid w:val="006D5A62"/>
    <w:rsid w:val="006D784A"/>
    <w:rsid w:val="006E09E2"/>
    <w:rsid w:val="006E40E5"/>
    <w:rsid w:val="00700596"/>
    <w:rsid w:val="007016C0"/>
    <w:rsid w:val="00712C74"/>
    <w:rsid w:val="00715605"/>
    <w:rsid w:val="0072453D"/>
    <w:rsid w:val="007322E7"/>
    <w:rsid w:val="007333D4"/>
    <w:rsid w:val="00740095"/>
    <w:rsid w:val="00742C7A"/>
    <w:rsid w:val="007434EF"/>
    <w:rsid w:val="00744626"/>
    <w:rsid w:val="007517C7"/>
    <w:rsid w:val="0075460E"/>
    <w:rsid w:val="00754D35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5AE5"/>
    <w:rsid w:val="00777AB0"/>
    <w:rsid w:val="00782284"/>
    <w:rsid w:val="0078314C"/>
    <w:rsid w:val="00786116"/>
    <w:rsid w:val="00786A15"/>
    <w:rsid w:val="007904B8"/>
    <w:rsid w:val="0079146D"/>
    <w:rsid w:val="007942D6"/>
    <w:rsid w:val="007A08DC"/>
    <w:rsid w:val="007A5A65"/>
    <w:rsid w:val="007A6C1D"/>
    <w:rsid w:val="007A72BC"/>
    <w:rsid w:val="007C1757"/>
    <w:rsid w:val="007D07E4"/>
    <w:rsid w:val="007D14E9"/>
    <w:rsid w:val="007D27DF"/>
    <w:rsid w:val="007D6D4B"/>
    <w:rsid w:val="007F00CC"/>
    <w:rsid w:val="007F29B3"/>
    <w:rsid w:val="007F5C3E"/>
    <w:rsid w:val="007F6C34"/>
    <w:rsid w:val="007F7340"/>
    <w:rsid w:val="00801D6D"/>
    <w:rsid w:val="00803519"/>
    <w:rsid w:val="00806037"/>
    <w:rsid w:val="00823FCE"/>
    <w:rsid w:val="00826945"/>
    <w:rsid w:val="0083281C"/>
    <w:rsid w:val="00833EFF"/>
    <w:rsid w:val="008405B0"/>
    <w:rsid w:val="00840952"/>
    <w:rsid w:val="00841525"/>
    <w:rsid w:val="00841C2F"/>
    <w:rsid w:val="008456E7"/>
    <w:rsid w:val="008512BE"/>
    <w:rsid w:val="00852C0B"/>
    <w:rsid w:val="00864417"/>
    <w:rsid w:val="008753C6"/>
    <w:rsid w:val="008765F2"/>
    <w:rsid w:val="0088236A"/>
    <w:rsid w:val="00887FE2"/>
    <w:rsid w:val="00894140"/>
    <w:rsid w:val="00897D1C"/>
    <w:rsid w:val="008A0D45"/>
    <w:rsid w:val="008A2E68"/>
    <w:rsid w:val="008A5A80"/>
    <w:rsid w:val="008B48C7"/>
    <w:rsid w:val="008B677D"/>
    <w:rsid w:val="008C4543"/>
    <w:rsid w:val="008C7A74"/>
    <w:rsid w:val="008D53A0"/>
    <w:rsid w:val="008D544A"/>
    <w:rsid w:val="008D697B"/>
    <w:rsid w:val="008F326B"/>
    <w:rsid w:val="008F3447"/>
    <w:rsid w:val="008F3FC8"/>
    <w:rsid w:val="008F43B2"/>
    <w:rsid w:val="008F4B34"/>
    <w:rsid w:val="008F65DB"/>
    <w:rsid w:val="00910E33"/>
    <w:rsid w:val="009120FA"/>
    <w:rsid w:val="009125E9"/>
    <w:rsid w:val="009141A5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57D18"/>
    <w:rsid w:val="00963CAB"/>
    <w:rsid w:val="009776D0"/>
    <w:rsid w:val="0098634E"/>
    <w:rsid w:val="00991F56"/>
    <w:rsid w:val="00993079"/>
    <w:rsid w:val="009937C6"/>
    <w:rsid w:val="009A143F"/>
    <w:rsid w:val="009A3E91"/>
    <w:rsid w:val="009B0F05"/>
    <w:rsid w:val="009B1E7C"/>
    <w:rsid w:val="009B3E3D"/>
    <w:rsid w:val="009D05AD"/>
    <w:rsid w:val="009D39D3"/>
    <w:rsid w:val="009D488A"/>
    <w:rsid w:val="009D5A97"/>
    <w:rsid w:val="009D60A2"/>
    <w:rsid w:val="009F2FA0"/>
    <w:rsid w:val="009F438E"/>
    <w:rsid w:val="00A01242"/>
    <w:rsid w:val="00A01AD3"/>
    <w:rsid w:val="00A1166A"/>
    <w:rsid w:val="00A32255"/>
    <w:rsid w:val="00A33B66"/>
    <w:rsid w:val="00A4081C"/>
    <w:rsid w:val="00A474CF"/>
    <w:rsid w:val="00A531B2"/>
    <w:rsid w:val="00A5455E"/>
    <w:rsid w:val="00A55949"/>
    <w:rsid w:val="00A559C9"/>
    <w:rsid w:val="00A63478"/>
    <w:rsid w:val="00A6379C"/>
    <w:rsid w:val="00A678D1"/>
    <w:rsid w:val="00A76357"/>
    <w:rsid w:val="00A77A83"/>
    <w:rsid w:val="00A80949"/>
    <w:rsid w:val="00A86565"/>
    <w:rsid w:val="00A93458"/>
    <w:rsid w:val="00A953AE"/>
    <w:rsid w:val="00A96D94"/>
    <w:rsid w:val="00A97721"/>
    <w:rsid w:val="00A97D44"/>
    <w:rsid w:val="00AA0B75"/>
    <w:rsid w:val="00AA1805"/>
    <w:rsid w:val="00AB20CF"/>
    <w:rsid w:val="00AB31B1"/>
    <w:rsid w:val="00AC57BF"/>
    <w:rsid w:val="00AC7B2C"/>
    <w:rsid w:val="00AD194E"/>
    <w:rsid w:val="00AD4F7F"/>
    <w:rsid w:val="00AD5A89"/>
    <w:rsid w:val="00AD6BEE"/>
    <w:rsid w:val="00AD752B"/>
    <w:rsid w:val="00AE3F1A"/>
    <w:rsid w:val="00AF6A16"/>
    <w:rsid w:val="00B02B8E"/>
    <w:rsid w:val="00B04BAE"/>
    <w:rsid w:val="00B12F9A"/>
    <w:rsid w:val="00B20199"/>
    <w:rsid w:val="00B21F19"/>
    <w:rsid w:val="00B226A7"/>
    <w:rsid w:val="00B23340"/>
    <w:rsid w:val="00B2394C"/>
    <w:rsid w:val="00B26A2E"/>
    <w:rsid w:val="00B34747"/>
    <w:rsid w:val="00B5149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C0936"/>
    <w:rsid w:val="00BC25C4"/>
    <w:rsid w:val="00BC5FC2"/>
    <w:rsid w:val="00BD0C49"/>
    <w:rsid w:val="00BD3CFF"/>
    <w:rsid w:val="00BE343C"/>
    <w:rsid w:val="00BE3B94"/>
    <w:rsid w:val="00BF4756"/>
    <w:rsid w:val="00BF7289"/>
    <w:rsid w:val="00C01349"/>
    <w:rsid w:val="00C07DB2"/>
    <w:rsid w:val="00C12CDB"/>
    <w:rsid w:val="00C14A51"/>
    <w:rsid w:val="00C15EBB"/>
    <w:rsid w:val="00C164C6"/>
    <w:rsid w:val="00C168F4"/>
    <w:rsid w:val="00C16C35"/>
    <w:rsid w:val="00C1718E"/>
    <w:rsid w:val="00C1725D"/>
    <w:rsid w:val="00C23599"/>
    <w:rsid w:val="00C27DF6"/>
    <w:rsid w:val="00C30276"/>
    <w:rsid w:val="00C3186A"/>
    <w:rsid w:val="00C34F84"/>
    <w:rsid w:val="00C457A7"/>
    <w:rsid w:val="00C46416"/>
    <w:rsid w:val="00C512DB"/>
    <w:rsid w:val="00C5243E"/>
    <w:rsid w:val="00C56B09"/>
    <w:rsid w:val="00C606A0"/>
    <w:rsid w:val="00C6269A"/>
    <w:rsid w:val="00C62C10"/>
    <w:rsid w:val="00C75FB2"/>
    <w:rsid w:val="00C77DC5"/>
    <w:rsid w:val="00C8262F"/>
    <w:rsid w:val="00C82C69"/>
    <w:rsid w:val="00C9020C"/>
    <w:rsid w:val="00C9242F"/>
    <w:rsid w:val="00C97F04"/>
    <w:rsid w:val="00CA076D"/>
    <w:rsid w:val="00CB3D50"/>
    <w:rsid w:val="00CB73C2"/>
    <w:rsid w:val="00CC5DFB"/>
    <w:rsid w:val="00CC7C7C"/>
    <w:rsid w:val="00CD77C0"/>
    <w:rsid w:val="00CE034B"/>
    <w:rsid w:val="00CE0D85"/>
    <w:rsid w:val="00CE5156"/>
    <w:rsid w:val="00CE6696"/>
    <w:rsid w:val="00CF187B"/>
    <w:rsid w:val="00CF32CA"/>
    <w:rsid w:val="00D060A2"/>
    <w:rsid w:val="00D1037F"/>
    <w:rsid w:val="00D11ADE"/>
    <w:rsid w:val="00D146FF"/>
    <w:rsid w:val="00D225FF"/>
    <w:rsid w:val="00D26170"/>
    <w:rsid w:val="00D301B6"/>
    <w:rsid w:val="00D3488A"/>
    <w:rsid w:val="00D473F6"/>
    <w:rsid w:val="00D47CAC"/>
    <w:rsid w:val="00D50168"/>
    <w:rsid w:val="00D52703"/>
    <w:rsid w:val="00D52B03"/>
    <w:rsid w:val="00D53105"/>
    <w:rsid w:val="00D56765"/>
    <w:rsid w:val="00D63D61"/>
    <w:rsid w:val="00D65F70"/>
    <w:rsid w:val="00D6634F"/>
    <w:rsid w:val="00D67535"/>
    <w:rsid w:val="00D7090C"/>
    <w:rsid w:val="00D72781"/>
    <w:rsid w:val="00D76B3A"/>
    <w:rsid w:val="00D8289E"/>
    <w:rsid w:val="00D84EC6"/>
    <w:rsid w:val="00D86846"/>
    <w:rsid w:val="00D901DB"/>
    <w:rsid w:val="00D92AE6"/>
    <w:rsid w:val="00D961E6"/>
    <w:rsid w:val="00DA4430"/>
    <w:rsid w:val="00DB2B3F"/>
    <w:rsid w:val="00DC2F68"/>
    <w:rsid w:val="00DC3AF2"/>
    <w:rsid w:val="00DC7167"/>
    <w:rsid w:val="00DC7635"/>
    <w:rsid w:val="00DE0875"/>
    <w:rsid w:val="00DE590A"/>
    <w:rsid w:val="00DF09EB"/>
    <w:rsid w:val="00DF23A4"/>
    <w:rsid w:val="00DF4838"/>
    <w:rsid w:val="00DF54C5"/>
    <w:rsid w:val="00DF7C75"/>
    <w:rsid w:val="00E11F46"/>
    <w:rsid w:val="00E13910"/>
    <w:rsid w:val="00E1739C"/>
    <w:rsid w:val="00E21F88"/>
    <w:rsid w:val="00E22A51"/>
    <w:rsid w:val="00E30809"/>
    <w:rsid w:val="00E33AFC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73C8"/>
    <w:rsid w:val="00E9462E"/>
    <w:rsid w:val="00EA0D88"/>
    <w:rsid w:val="00EA108C"/>
    <w:rsid w:val="00EA3717"/>
    <w:rsid w:val="00EA4C05"/>
    <w:rsid w:val="00EA68E2"/>
    <w:rsid w:val="00EA7F70"/>
    <w:rsid w:val="00EC4F7D"/>
    <w:rsid w:val="00ED0561"/>
    <w:rsid w:val="00ED0994"/>
    <w:rsid w:val="00ED0D13"/>
    <w:rsid w:val="00ED59B5"/>
    <w:rsid w:val="00EF4764"/>
    <w:rsid w:val="00EF78E4"/>
    <w:rsid w:val="00F02106"/>
    <w:rsid w:val="00F11873"/>
    <w:rsid w:val="00F13F48"/>
    <w:rsid w:val="00F174FA"/>
    <w:rsid w:val="00F17959"/>
    <w:rsid w:val="00F22BB1"/>
    <w:rsid w:val="00F235E2"/>
    <w:rsid w:val="00F30135"/>
    <w:rsid w:val="00F366DD"/>
    <w:rsid w:val="00F41FDC"/>
    <w:rsid w:val="00F445C8"/>
    <w:rsid w:val="00F477E2"/>
    <w:rsid w:val="00F659CF"/>
    <w:rsid w:val="00F708AB"/>
    <w:rsid w:val="00F72F6B"/>
    <w:rsid w:val="00F80490"/>
    <w:rsid w:val="00FB4A22"/>
    <w:rsid w:val="00FB59F7"/>
    <w:rsid w:val="00FC323C"/>
    <w:rsid w:val="00FC5343"/>
    <w:rsid w:val="00FE021E"/>
    <w:rsid w:val="00FE0C90"/>
    <w:rsid w:val="00FE7BF9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0B68-6BAC-4312-BBCC-F4030BCB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2015-10-12T23:50:00Z</cp:lastPrinted>
  <dcterms:created xsi:type="dcterms:W3CDTF">2016-01-15T19:18:00Z</dcterms:created>
  <dcterms:modified xsi:type="dcterms:W3CDTF">2016-01-15T19:18:00Z</dcterms:modified>
</cp:coreProperties>
</file>