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15pt;height:61.55pt" o:ole="" fillcolor="window">
            <v:imagedata r:id="rId8" o:title=""/>
          </v:shape>
          <o:OLEObject Type="Embed" ProgID="Word.Picture.8" ShapeID="_x0000_i1025" DrawAspect="Content" ObjectID="_1601452617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Pr="004D472E" w:rsidRDefault="006A3E76" w:rsidP="004D472E">
            <w:pPr>
              <w:rPr>
                <w:rFonts w:ascii="Garamond" w:hAnsi="Garamond"/>
                <w:i/>
              </w:rPr>
            </w:pP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Pr="006A3E76" w:rsidRDefault="00B572ED" w:rsidP="00596B5B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 w:rsidR="00A152CF">
              <w:rPr>
                <w:rFonts w:ascii="Garamond" w:hAnsi="Garamond"/>
                <w:szCs w:val="24"/>
              </w:rPr>
              <w:t xml:space="preserve"> </w:t>
            </w:r>
            <w:r w:rsidR="009F66A7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616157" w:rsidRDefault="00616157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711EF5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711EF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4D472E" w:rsidRPr="008944D0" w:rsidRDefault="004D472E" w:rsidP="008944D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356670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</w:p>
          <w:p w:rsidR="00711EF5" w:rsidRPr="00063B4F" w:rsidRDefault="00711EF5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 w:rsidR="00356670" w:rsidRPr="00063B4F">
              <w:rPr>
                <w:rFonts w:ascii="Garamond" w:hAnsi="Garamond"/>
                <w:i/>
                <w:szCs w:val="24"/>
              </w:rPr>
              <w:t>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0034F4" w:rsidRDefault="000F46C4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</w:p>
          <w:p w:rsidR="00847BCF" w:rsidRPr="00063B4F" w:rsidRDefault="00E824D0" w:rsidP="00711EF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Senior </w:t>
            </w:r>
            <w:r w:rsidR="00847BCF" w:rsidRPr="00063B4F">
              <w:rPr>
                <w:rFonts w:ascii="Garamond" w:hAnsi="Garamond"/>
                <w:i/>
                <w:szCs w:val="24"/>
              </w:rPr>
              <w:t>Manager, Board Services, x4</w:t>
            </w:r>
            <w:r w:rsidR="000F46C4"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</w:t>
            </w:r>
            <w:r w:rsidR="008E5FAD">
              <w:rPr>
                <w:sz w:val="24"/>
                <w:szCs w:val="24"/>
              </w:rPr>
              <w:t>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Executive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8253AF" w:rsidRPr="008B49B3" w:rsidRDefault="008253A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8253AF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8E5FAD" w:rsidRDefault="00391DCA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  <w:r w:rsidR="008E5FAD"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8E5FAD"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5FAD" w:rsidRPr="008E5FAD" w:rsidRDefault="008E5FAD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Alvaro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 Ballesteros, MBA, </w:t>
            </w:r>
            <w:r w:rsidRPr="008E5FAD">
              <w:rPr>
                <w:rFonts w:ascii="Garamond" w:hAnsi="Garamond"/>
                <w:i/>
                <w:szCs w:val="24"/>
                <w:lang w:val="es-ES_tradnl"/>
              </w:rPr>
              <w:t xml:space="preserve">Vice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8E5FAD" w:rsidRPr="008E5FAD" w:rsidRDefault="008E5FAD" w:rsidP="00391DCA">
            <w:pPr>
              <w:rPr>
                <w:rFonts w:ascii="Garamond" w:hAnsi="Garamond"/>
                <w:i/>
                <w:szCs w:val="24"/>
                <w:lang w:val="es-ES_tradnl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Robert H. Curry, </w:t>
            </w:r>
            <w:proofErr w:type="spellStart"/>
            <w:r w:rsidRPr="008E5FAD">
              <w:rPr>
                <w:rFonts w:ascii="Garamond" w:hAnsi="Garamond"/>
                <w:i/>
                <w:szCs w:val="24"/>
                <w:lang w:val="es-ES_tradnl"/>
              </w:rPr>
              <w:t>Treasurer</w:t>
            </w:r>
            <w:proofErr w:type="spellEnd"/>
          </w:p>
          <w:p w:rsidR="008E5FAD" w:rsidRPr="00151FE2" w:rsidRDefault="008E5FAD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ES_tradnl"/>
              </w:rPr>
              <w:t xml:space="preserve">Layla </w:t>
            </w: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Gonzalez</w:t>
            </w:r>
            <w:proofErr w:type="spellEnd"/>
            <w:r>
              <w:rPr>
                <w:rFonts w:ascii="Garamond" w:hAnsi="Garamond"/>
                <w:szCs w:val="24"/>
                <w:lang w:val="es-ES_tradnl"/>
              </w:rPr>
              <w:t xml:space="preserve">-Delgado, </w:t>
            </w:r>
            <w:proofErr w:type="spellStart"/>
            <w:r>
              <w:rPr>
                <w:rFonts w:ascii="Garamond" w:hAnsi="Garamond"/>
                <w:szCs w:val="24"/>
                <w:lang w:val="es-ES_tradnl"/>
              </w:rPr>
              <w:t>Secretary</w:t>
            </w:r>
            <w:proofErr w:type="spellEnd"/>
          </w:p>
          <w:p w:rsidR="002729E6" w:rsidRDefault="002729E6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Ghaly</w:t>
            </w:r>
            <w:proofErr w:type="spellEnd"/>
            <w:r>
              <w:rPr>
                <w:rFonts w:ascii="Garamond" w:hAnsi="Garamond"/>
                <w:szCs w:val="24"/>
                <w:lang w:val="es-US"/>
              </w:rPr>
              <w:t>, MD</w:t>
            </w:r>
          </w:p>
          <w:p w:rsidR="008F6018" w:rsidRPr="00B32178" w:rsidRDefault="00E824D0" w:rsidP="003F5556">
            <w:pPr>
              <w:rPr>
                <w:rFonts w:ascii="Garamond" w:hAnsi="Garamond"/>
                <w:szCs w:val="24"/>
                <w:lang w:val="es-US"/>
              </w:rPr>
            </w:pPr>
            <w:r>
              <w:rPr>
                <w:rFonts w:ascii="Garamond" w:hAnsi="Garamond"/>
                <w:szCs w:val="24"/>
                <w:lang w:val="es-US"/>
              </w:rPr>
              <w:t xml:space="preserve">Hilda </w:t>
            </w:r>
            <w:proofErr w:type="spellStart"/>
            <w:r>
              <w:rPr>
                <w:rFonts w:ascii="Garamond" w:hAnsi="Garamond"/>
                <w:szCs w:val="24"/>
                <w:lang w:val="es-US"/>
              </w:rPr>
              <w:t>Perez</w:t>
            </w:r>
            <w:proofErr w:type="spellEnd"/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E824D0">
              <w:rPr>
                <w:rFonts w:ascii="Garamond" w:hAnsi="Garamond"/>
                <w:i/>
                <w:szCs w:val="24"/>
              </w:rPr>
              <w:t xml:space="preserve">Senior </w:t>
            </w:r>
            <w:r>
              <w:rPr>
                <w:rFonts w:ascii="Garamond" w:hAnsi="Garamond"/>
                <w:i/>
                <w:szCs w:val="24"/>
              </w:rPr>
              <w:t>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2729E6" w:rsidRPr="00471C21" w:rsidRDefault="002729E6" w:rsidP="002729E6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Christina </w:t>
            </w:r>
            <w:proofErr w:type="spellStart"/>
            <w:r>
              <w:rPr>
                <w:rFonts w:ascii="Garamond" w:hAnsi="Garamond"/>
                <w:szCs w:val="24"/>
              </w:rPr>
              <w:t>Ghaly</w:t>
            </w:r>
            <w:proofErr w:type="spellEnd"/>
            <w:r>
              <w:rPr>
                <w:rFonts w:ascii="Garamond" w:hAnsi="Garamond"/>
                <w:szCs w:val="24"/>
              </w:rPr>
              <w:t xml:space="preserve">, MD, </w:t>
            </w:r>
            <w:r w:rsidRPr="002729E6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471C21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>
              <w:rPr>
                <w:rFonts w:ascii="Garamond" w:hAnsi="Garamond"/>
                <w:szCs w:val="24"/>
              </w:rPr>
              <w:t>Roybal</w:t>
            </w:r>
            <w:proofErr w:type="spellEnd"/>
            <w:r>
              <w:rPr>
                <w:rFonts w:ascii="Garamond" w:hAnsi="Garamond"/>
                <w:szCs w:val="24"/>
              </w:rPr>
              <w:t>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="008E5FAD">
              <w:rPr>
                <w:sz w:val="24"/>
                <w:szCs w:val="24"/>
              </w:rPr>
              <w:t xml:space="preserve"> Mon</w:t>
            </w:r>
            <w:r w:rsidRPr="008B49B3">
              <w:rPr>
                <w:sz w:val="24"/>
                <w:szCs w:val="24"/>
              </w:rPr>
              <w:t>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8253AF" w:rsidRDefault="008253AF" w:rsidP="008253A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*Effective November 2018, Finance &amp; Budget Committee will meet on the 4</w:t>
            </w:r>
            <w:r w:rsidRPr="008253AF">
              <w:rPr>
                <w:rFonts w:ascii="Garamond" w:hAnsi="Garamond"/>
                <w:i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Cs w:val="24"/>
              </w:rPr>
              <w:t xml:space="preserve"> Monday of the month</w:t>
            </w:r>
          </w:p>
          <w:p w:rsidR="000F46C4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253AF" w:rsidRPr="008B49B3" w:rsidRDefault="008253AF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8253AF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26*</w:t>
            </w:r>
          </w:p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8E5FA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H. Curry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B86FCF" w:rsidRPr="008B49B3" w:rsidRDefault="00B86FC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E824D0" w:rsidRDefault="00E824D0" w:rsidP="00AA420E">
            <w:pPr>
              <w:rPr>
                <w:rFonts w:ascii="Garamond" w:hAnsi="Garamond"/>
                <w:i/>
                <w:szCs w:val="24"/>
              </w:rPr>
            </w:pPr>
            <w:r w:rsidRPr="00E824D0">
              <w:rPr>
                <w:rFonts w:ascii="Garamond" w:hAnsi="Garamond"/>
                <w:szCs w:val="24"/>
              </w:rPr>
              <w:t xml:space="preserve">Hilda Perez, </w:t>
            </w:r>
            <w:r w:rsidR="00AA420E" w:rsidRPr="00E824D0">
              <w:rPr>
                <w:rFonts w:ascii="Garamond" w:hAnsi="Garamond"/>
                <w:i/>
                <w:szCs w:val="24"/>
              </w:rPr>
              <w:t>Chairperson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 w:rsidR="008E5FAD"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G. Michael </w:t>
            </w:r>
            <w:proofErr w:type="spellStart"/>
            <w:r w:rsidRPr="008B49B3">
              <w:rPr>
                <w:rFonts w:ascii="Garamond" w:hAnsi="Garamond"/>
                <w:szCs w:val="24"/>
              </w:rPr>
              <w:t>Roybal</w:t>
            </w:r>
            <w:proofErr w:type="spellEnd"/>
            <w:r w:rsidRPr="008B49B3">
              <w:rPr>
                <w:rFonts w:ascii="Garamond" w:hAnsi="Garamond"/>
                <w:szCs w:val="24"/>
              </w:rPr>
              <w:t>, MD, MPH,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E824D0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 xml:space="preserve">Layla </w:t>
            </w:r>
            <w:proofErr w:type="spellStart"/>
            <w:r w:rsidR="008E5FAD">
              <w:rPr>
                <w:rFonts w:ascii="Garamond" w:hAnsi="Garamond"/>
                <w:szCs w:val="24"/>
                <w:lang w:val="es-US"/>
              </w:rPr>
              <w:t>Gonzalez</w:t>
            </w:r>
            <w:proofErr w:type="spellEnd"/>
            <w:r w:rsidR="008E5FAD">
              <w:rPr>
                <w:rFonts w:ascii="Garamond" w:hAnsi="Garamond"/>
                <w:szCs w:val="24"/>
                <w:lang w:val="es-US"/>
              </w:rPr>
              <w:t>-</w:t>
            </w:r>
            <w:r w:rsidRPr="008944D0">
              <w:rPr>
                <w:rFonts w:ascii="Garamond" w:hAnsi="Garamond"/>
                <w:szCs w:val="24"/>
                <w:lang w:val="es-US"/>
              </w:rPr>
              <w:t>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>/</w:t>
            </w:r>
            <w:r w:rsidR="003C4DCF"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687B84" w:rsidRPr="008B49B3" w:rsidRDefault="00687B84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Alvaro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E824D0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Board Specialist</w:t>
            </w:r>
            <w:r w:rsidR="003C4DCF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3C4DCF"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2CF" w:rsidRPr="00063B4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A152CF" w:rsidRPr="00151FE2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152CF" w:rsidRPr="00063B4F" w:rsidRDefault="00A152CF" w:rsidP="00A152CF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0034F4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x4102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AC36BA" w:rsidRPr="008B49B3" w:rsidRDefault="005E7AB9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2CF" w:rsidRPr="00063B4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Hector De La Torre,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A152CF" w:rsidRPr="00A152CF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  <w:r>
              <w:rPr>
                <w:rFonts w:ascii="Garamond" w:hAnsi="Garamond"/>
                <w:i/>
                <w:szCs w:val="24"/>
              </w:rPr>
              <w:t>, Vice Chairperson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Robert Curry, </w:t>
            </w:r>
            <w:r w:rsidRPr="00A152CF">
              <w:rPr>
                <w:rFonts w:ascii="Garamond" w:hAnsi="Garamond"/>
                <w:i/>
                <w:szCs w:val="24"/>
              </w:rPr>
              <w:t>Treasurer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Layla </w:t>
            </w:r>
            <w:r>
              <w:rPr>
                <w:rFonts w:ascii="Garamond" w:hAnsi="Garamond"/>
                <w:szCs w:val="24"/>
              </w:rPr>
              <w:t>Gonzalez-</w:t>
            </w:r>
            <w:r w:rsidRPr="00151FE2">
              <w:rPr>
                <w:rFonts w:ascii="Garamond" w:hAnsi="Garamond"/>
                <w:szCs w:val="24"/>
              </w:rPr>
              <w:t>Delgado</w:t>
            </w:r>
            <w:r>
              <w:rPr>
                <w:rFonts w:ascii="Garamond" w:hAnsi="Garamond"/>
                <w:szCs w:val="24"/>
              </w:rPr>
              <w:t xml:space="preserve">, </w:t>
            </w:r>
            <w:r w:rsidRPr="00A152CF">
              <w:rPr>
                <w:rFonts w:ascii="Garamond" w:hAnsi="Garamond"/>
                <w:i/>
                <w:szCs w:val="24"/>
              </w:rPr>
              <w:t>Secretary</w:t>
            </w:r>
          </w:p>
          <w:p w:rsidR="00A152CF" w:rsidRPr="00151FE2" w:rsidRDefault="00A152CF" w:rsidP="00A152CF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>
              <w:rPr>
                <w:rFonts w:ascii="Garamond" w:hAnsi="Garamond"/>
                <w:szCs w:val="24"/>
              </w:rPr>
              <w:t xml:space="preserve">R. </w:t>
            </w:r>
            <w:proofErr w:type="spellStart"/>
            <w:r w:rsidRPr="00BB0B32">
              <w:rPr>
                <w:rFonts w:ascii="Garamond" w:hAnsi="Garamond"/>
                <w:szCs w:val="24"/>
              </w:rPr>
              <w:t>Ghaly</w:t>
            </w:r>
            <w:proofErr w:type="spellEnd"/>
            <w:r w:rsidRPr="00BB0B32">
              <w:rPr>
                <w:rFonts w:ascii="Garamond" w:hAnsi="Garamond"/>
                <w:szCs w:val="24"/>
              </w:rPr>
              <w:t>, MD</w:t>
            </w:r>
          </w:p>
          <w:p w:rsidR="00A152CF" w:rsidRPr="00BB0B3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George W. Greene, Esq.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Antonia Jimenez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A152CF" w:rsidRPr="00151FE2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Courtney Powers, JD</w:t>
            </w:r>
          </w:p>
          <w:p w:rsidR="00A152CF" w:rsidRDefault="00A152CF" w:rsidP="00A152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 xml:space="preserve">. Michael </w:t>
            </w:r>
            <w:proofErr w:type="spellStart"/>
            <w:r w:rsidRPr="008944D0">
              <w:rPr>
                <w:rFonts w:ascii="Garamond" w:hAnsi="Garamond"/>
                <w:szCs w:val="24"/>
              </w:rPr>
              <w:t>Roybal</w:t>
            </w:r>
            <w:proofErr w:type="spellEnd"/>
            <w:r w:rsidRPr="008944D0">
              <w:rPr>
                <w:rFonts w:ascii="Garamond" w:hAnsi="Garamond"/>
                <w:szCs w:val="24"/>
              </w:rPr>
              <w:t>, MD, MPH</w:t>
            </w:r>
          </w:p>
          <w:p w:rsidR="00A152CF" w:rsidRPr="008944D0" w:rsidRDefault="00A152CF" w:rsidP="00A152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Ilan Shapiro, MD</w:t>
            </w:r>
          </w:p>
          <w:p w:rsidR="00A152CF" w:rsidRPr="00063B4F" w:rsidRDefault="00A152CF" w:rsidP="00A152CF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034F4" w:rsidRDefault="00AC36BA" w:rsidP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John Baackes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 w:rsidR="000034F4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t>x4102</w:t>
            </w:r>
          </w:p>
          <w:p w:rsidR="000034F4" w:rsidRDefault="00AC36B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</w:p>
          <w:p w:rsidR="00113F8A" w:rsidRPr="008B49B3" w:rsidRDefault="005E7AB9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Senior M</w:t>
            </w:r>
            <w:r w:rsidR="00AC36BA">
              <w:rPr>
                <w:rFonts w:ascii="Garamond" w:hAnsi="Garamond"/>
                <w:i/>
                <w:szCs w:val="24"/>
              </w:rPr>
              <w:t>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0F46C4" w:rsidRPr="008B49B3" w:rsidRDefault="00E824D0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0F46C4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0F46C4" w:rsidRPr="008B49B3">
              <w:rPr>
                <w:rFonts w:ascii="Garamond" w:hAnsi="Garamond"/>
                <w:szCs w:val="24"/>
              </w:rPr>
              <w:t>/</w:t>
            </w:r>
            <w:r w:rsidR="000F46C4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Christina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Deh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>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Idalia </w:t>
            </w:r>
            <w:proofErr w:type="spellStart"/>
            <w:r w:rsidRPr="00063B4F">
              <w:rPr>
                <w:rFonts w:ascii="Garamond" w:hAnsi="Garamond"/>
                <w:szCs w:val="24"/>
              </w:rPr>
              <w:t>Chitica</w:t>
            </w:r>
            <w:proofErr w:type="spellEnd"/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Jennifer </w:t>
            </w:r>
            <w:proofErr w:type="spellStart"/>
            <w:r>
              <w:rPr>
                <w:rFonts w:ascii="Garamond" w:hAnsi="Garamond"/>
                <w:szCs w:val="24"/>
              </w:rPr>
              <w:t>Carabali</w:t>
            </w:r>
            <w:proofErr w:type="spellEnd"/>
          </w:p>
          <w:p w:rsidR="00D036D2" w:rsidRPr="008B49B3" w:rsidRDefault="00E824D0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Board Specialist</w:t>
            </w:r>
            <w:r w:rsidR="00D036D2" w:rsidRPr="008B49B3">
              <w:rPr>
                <w:rFonts w:ascii="Garamond" w:hAnsi="Garamond"/>
                <w:i/>
                <w:szCs w:val="24"/>
              </w:rPr>
              <w:t>, Board Services</w:t>
            </w:r>
            <w:r w:rsidR="00D036D2" w:rsidRPr="008B49B3">
              <w:rPr>
                <w:rFonts w:ascii="Garamond" w:hAnsi="Garamond"/>
                <w:szCs w:val="24"/>
              </w:rPr>
              <w:t>/</w:t>
            </w:r>
            <w:r w:rsidR="00D036D2"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F01D2">
            <w:pPr>
              <w:pStyle w:val="Heading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Russel Mahler</w:t>
            </w:r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B0209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L.A. Care</w:t>
            </w:r>
            <w:r w:rsidR="00FF15D7">
              <w:rPr>
                <w:rFonts w:ascii="Garamond" w:hAnsi="Garamond"/>
                <w:szCs w:val="24"/>
              </w:rPr>
              <w:t xml:space="preserve"> </w:t>
            </w:r>
            <w:r w:rsidR="009D7AB8"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CD0841">
            <w:pPr>
              <w:rPr>
                <w:rFonts w:ascii="Garamond" w:hAnsi="Garamond"/>
                <w:i/>
                <w:szCs w:val="24"/>
                <w:lang w:val="es-US"/>
              </w:rPr>
            </w:pPr>
            <w:r>
              <w:rPr>
                <w:rFonts w:ascii="Garamond" w:hAnsi="Garamond"/>
                <w:b/>
                <w:szCs w:val="24"/>
                <w:lang w:val="es-US"/>
              </w:rPr>
              <w:t>Estela Lara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Cynthia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Conteas</w:t>
            </w:r>
            <w:proofErr w:type="spellEnd"/>
            <w:r>
              <w:rPr>
                <w:rFonts w:ascii="Garamond" w:hAnsi="Garamond"/>
                <w:b/>
                <w:szCs w:val="24"/>
              </w:rPr>
              <w:t>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Sylvia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Poz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FF15D7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</w:t>
            </w:r>
            <w:r w:rsidR="003B055B">
              <w:rPr>
                <w:rFonts w:ascii="Garamond" w:hAnsi="Garamond"/>
                <w:i/>
                <w:szCs w:val="24"/>
              </w:rPr>
              <w:t>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Veterans Memorial Building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Garden Room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4117 Overland Avenue</w:t>
            </w:r>
          </w:p>
          <w:p w:rsidR="00B82F0D" w:rsidRPr="00900BF0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 w:rsidRPr="00900BF0">
              <w:rPr>
                <w:rFonts w:ascii="Garamond" w:hAnsi="Garamond"/>
                <w:szCs w:val="24"/>
              </w:rPr>
              <w:t>(310) 253-6625</w:t>
            </w:r>
          </w:p>
          <w:p w:rsidR="00FF15D7" w:rsidRPr="0038507A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000F7C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FF15D7" w:rsidRPr="00FF15D7" w:rsidRDefault="00FF15D7" w:rsidP="00CD0841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FF15D7" w:rsidRPr="00FF15D7" w:rsidRDefault="00FF15D7" w:rsidP="00FF15D7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Andria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McFerson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FF15D7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Jose Rivas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FF15D7">
              <w:rPr>
                <w:rFonts w:ascii="Garamond" w:hAnsi="Garamond"/>
                <w:i/>
                <w:szCs w:val="24"/>
              </w:rPr>
              <w:t>x4090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FF15D7" w:rsidP="00FF15D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5C22C1">
              <w:rPr>
                <w:rFonts w:ascii="Garamond" w:hAnsi="Garamond"/>
                <w:szCs w:val="24"/>
              </w:rPr>
              <w:t>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8B49B3" w:rsidRDefault="0043095A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Romo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  <w:r w:rsidR="00F561E0">
              <w:rPr>
                <w:rFonts w:ascii="Garamond" w:hAnsi="Garamond"/>
                <w:szCs w:val="24"/>
              </w:rPr>
              <w:t>*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*new meeting location for th</w:t>
            </w:r>
            <w:r w:rsidR="00CD0841">
              <w:rPr>
                <w:rFonts w:ascii="Garamond" w:hAnsi="Garamond"/>
                <w:i/>
                <w:szCs w:val="24"/>
              </w:rPr>
              <w:t>is month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 Water Department-Administration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Assembly Room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1800 E. </w:t>
            </w:r>
            <w:proofErr w:type="spellStart"/>
            <w:r>
              <w:rPr>
                <w:rFonts w:ascii="Garamond" w:hAnsi="Garamond"/>
                <w:i/>
                <w:szCs w:val="24"/>
              </w:rPr>
              <w:t>Wardlow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 Road</w:t>
            </w:r>
          </w:p>
          <w:p w:rsidR="00F561E0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Long Beach, CA 90807</w:t>
            </w:r>
          </w:p>
          <w:p w:rsidR="00F561E0" w:rsidRPr="00784076" w:rsidRDefault="00F561E0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EE0D98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Ta</w:t>
            </w:r>
            <w:r w:rsidR="00CD0841">
              <w:rPr>
                <w:rFonts w:ascii="Garamond" w:hAnsi="Garamond"/>
                <w:b/>
                <w:szCs w:val="24"/>
              </w:rPr>
              <w:t>nya Byrd</w:t>
            </w:r>
            <w:r w:rsidR="008E5FAD">
              <w:rPr>
                <w:rFonts w:ascii="Garamond" w:hAnsi="Garamond"/>
                <w:b/>
                <w:szCs w:val="24"/>
              </w:rPr>
              <w:t>,</w:t>
            </w:r>
            <w:r w:rsidR="00D036D2" w:rsidRPr="008B49B3">
              <w:rPr>
                <w:rFonts w:ascii="Garamond" w:hAnsi="Garamond"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EE0D98">
            <w:pPr>
              <w:rPr>
                <w:rFonts w:ascii="Garamond" w:hAnsi="Garamond"/>
                <w:b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Damare</w:t>
            </w:r>
            <w:r w:rsidR="00CD0841">
              <w:rPr>
                <w:rFonts w:ascii="Garamond" w:hAnsi="Garamond"/>
                <w:b/>
                <w:szCs w:val="24"/>
              </w:rPr>
              <w:t>s</w:t>
            </w:r>
            <w:proofErr w:type="spellEnd"/>
            <w:r w:rsidR="00CD0841">
              <w:rPr>
                <w:rFonts w:ascii="Garamond" w:hAnsi="Garamond"/>
                <w:b/>
                <w:szCs w:val="24"/>
              </w:rPr>
              <w:t xml:space="preserve"> de Cordero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3095A" w:rsidRDefault="0043095A" w:rsidP="005A00F7">
            <w:pPr>
              <w:jc w:val="center"/>
              <w:rPr>
                <w:rFonts w:ascii="Garamond" w:hAnsi="Garamond"/>
                <w:szCs w:val="24"/>
              </w:rPr>
            </w:pPr>
          </w:p>
          <w:p w:rsidR="0043095A" w:rsidRPr="0043095A" w:rsidRDefault="0043095A" w:rsidP="005A00F7">
            <w:pPr>
              <w:jc w:val="center"/>
              <w:rPr>
                <w:rFonts w:ascii="Garamond" w:hAnsi="Garamond"/>
                <w:i/>
                <w:szCs w:val="24"/>
              </w:rPr>
            </w:pPr>
            <w:bookmarkStart w:id="1" w:name="_GoBack"/>
            <w:bookmarkEnd w:id="1"/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CD0841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Elda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Sevilla</w:t>
            </w:r>
            <w:proofErr w:type="spellEnd"/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FF15D7" w:rsidRPr="008B49B3" w:rsidRDefault="00FF15D7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642F5A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Demetria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Saffore</w:t>
            </w:r>
            <w:proofErr w:type="spellEnd"/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</w:p>
          <w:p w:rsidR="00FA5E94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4D"/>
    <w:multiLevelType w:val="hybridMultilevel"/>
    <w:tmpl w:val="04E2B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2B2"/>
    <w:multiLevelType w:val="hybridMultilevel"/>
    <w:tmpl w:val="F9C81D08"/>
    <w:lvl w:ilvl="0" w:tplc="04090001">
      <w:start w:val="12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0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7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B53D9"/>
    <w:multiLevelType w:val="hybridMultilevel"/>
    <w:tmpl w:val="82E4EF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34F4"/>
    <w:rsid w:val="00004B10"/>
    <w:rsid w:val="00006A88"/>
    <w:rsid w:val="0000720E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87B79"/>
    <w:rsid w:val="00090041"/>
    <w:rsid w:val="00090145"/>
    <w:rsid w:val="0009119B"/>
    <w:rsid w:val="000913DF"/>
    <w:rsid w:val="00093198"/>
    <w:rsid w:val="00093205"/>
    <w:rsid w:val="00094E75"/>
    <w:rsid w:val="000A078D"/>
    <w:rsid w:val="000A0C61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29E6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46BA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095A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47D51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72E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57261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96B5B"/>
    <w:rsid w:val="005A00F7"/>
    <w:rsid w:val="005A24F0"/>
    <w:rsid w:val="005A3F2B"/>
    <w:rsid w:val="005A748C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E7AB9"/>
    <w:rsid w:val="005F2E95"/>
    <w:rsid w:val="005F3331"/>
    <w:rsid w:val="005F57B0"/>
    <w:rsid w:val="006047D7"/>
    <w:rsid w:val="00611A0F"/>
    <w:rsid w:val="00611C9E"/>
    <w:rsid w:val="00616142"/>
    <w:rsid w:val="00616157"/>
    <w:rsid w:val="006179E0"/>
    <w:rsid w:val="00617BCB"/>
    <w:rsid w:val="00620F5F"/>
    <w:rsid w:val="00627C1C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87B84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0FA7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57D44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6AA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3AF"/>
    <w:rsid w:val="008254C2"/>
    <w:rsid w:val="00825D13"/>
    <w:rsid w:val="008319ED"/>
    <w:rsid w:val="00833153"/>
    <w:rsid w:val="00834280"/>
    <w:rsid w:val="00834728"/>
    <w:rsid w:val="008411BF"/>
    <w:rsid w:val="0084482A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21C4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E5FAD"/>
    <w:rsid w:val="008F5B7E"/>
    <w:rsid w:val="008F6018"/>
    <w:rsid w:val="009006C3"/>
    <w:rsid w:val="00900BF0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2CF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093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4ADB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6FCF"/>
    <w:rsid w:val="00B875DA"/>
    <w:rsid w:val="00B8788D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31EE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0841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32F1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35D7"/>
    <w:rsid w:val="00E645AB"/>
    <w:rsid w:val="00E65CD7"/>
    <w:rsid w:val="00E67251"/>
    <w:rsid w:val="00E751C4"/>
    <w:rsid w:val="00E771E0"/>
    <w:rsid w:val="00E7724F"/>
    <w:rsid w:val="00E80D47"/>
    <w:rsid w:val="00E824D0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D582A"/>
    <w:rsid w:val="00EE0D98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60E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561E0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0A65"/>
    <w:rsid w:val="00F82C64"/>
    <w:rsid w:val="00F83265"/>
    <w:rsid w:val="00F836EA"/>
    <w:rsid w:val="00F83B32"/>
    <w:rsid w:val="00F84B41"/>
    <w:rsid w:val="00F86494"/>
    <w:rsid w:val="00F86785"/>
    <w:rsid w:val="00F95A68"/>
    <w:rsid w:val="00FA3191"/>
    <w:rsid w:val="00FA5418"/>
    <w:rsid w:val="00FA5E94"/>
    <w:rsid w:val="00FA6C0D"/>
    <w:rsid w:val="00FA798E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01D2"/>
    <w:rsid w:val="00FF1338"/>
    <w:rsid w:val="00FF15D7"/>
    <w:rsid w:val="00FF1F59"/>
    <w:rsid w:val="00FF2F60"/>
    <w:rsid w:val="00FF3A6C"/>
    <w:rsid w:val="00FF4FB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4:docId w14:val="3F5E156C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4FC6-C424-4272-832A-FFEB006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11</TotalTime>
  <Pages>9</Pages>
  <Words>1531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10545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5</cp:revision>
  <cp:lastPrinted>2018-09-11T15:58:00Z</cp:lastPrinted>
  <dcterms:created xsi:type="dcterms:W3CDTF">2018-10-19T17:57:00Z</dcterms:created>
  <dcterms:modified xsi:type="dcterms:W3CDTF">2018-10-19T18:11:00Z</dcterms:modified>
</cp:coreProperties>
</file>