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D2" w:rsidRDefault="003D2720">
      <w:pPr>
        <w:pStyle w:val="Header"/>
        <w:rPr>
          <w:rFonts w:ascii="Arial Black" w:hAnsi="Arial Black"/>
          <w:b/>
          <w:smallCap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299720</wp:posOffset>
                </wp:positionV>
                <wp:extent cx="4457700" cy="5715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122" w:rsidRPr="001E2FE1" w:rsidRDefault="00386122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Board of Governors &amp; Public Advisory Committees</w:t>
                            </w:r>
                          </w:p>
                          <w:p w:rsidR="00386122" w:rsidRPr="001E2FE1" w:rsidRDefault="00386122" w:rsidP="007A2929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>18</w:t>
                            </w:r>
                            <w:r w:rsidRPr="001E2FE1">
                              <w:rPr>
                                <w:rFonts w:ascii="Arial Black" w:hAnsi="Arial Black"/>
                                <w:b/>
                              </w:rPr>
                              <w:t xml:space="preserve"> Meeting Schedule / Member Listing</w:t>
                            </w:r>
                          </w:p>
                          <w:p w:rsidR="00386122" w:rsidRDefault="003861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9.25pt;margin-top:23.6pt;width:35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" stroked="f">
                <v:textbox>
                  <w:txbxContent>
                    <w:p w:rsidR="00386122" w:rsidRPr="001E2FE1" w:rsidRDefault="00386122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Board of Governors &amp; Public Advisory Committees</w:t>
                      </w:r>
                    </w:p>
                    <w:p w:rsidR="00386122" w:rsidRPr="001E2FE1" w:rsidRDefault="00386122" w:rsidP="007A2929">
                      <w:pPr>
                        <w:jc w:val="right"/>
                        <w:rPr>
                          <w:rFonts w:ascii="Arial Black" w:hAnsi="Arial Black"/>
                          <w:b/>
                        </w:rPr>
                      </w:pPr>
                      <w:r w:rsidRPr="001E2FE1">
                        <w:rPr>
                          <w:rFonts w:ascii="Arial Black" w:hAnsi="Arial Black"/>
                          <w:b/>
                        </w:rPr>
                        <w:t>20</w:t>
                      </w:r>
                      <w:r>
                        <w:rPr>
                          <w:rFonts w:ascii="Arial Black" w:hAnsi="Arial Black"/>
                          <w:b/>
                        </w:rPr>
                        <w:t>18</w:t>
                      </w:r>
                      <w:r w:rsidRPr="001E2FE1">
                        <w:rPr>
                          <w:rFonts w:ascii="Arial Black" w:hAnsi="Arial Black"/>
                          <w:b/>
                        </w:rPr>
                        <w:t xml:space="preserve"> Meeting Schedule / Member Listing</w:t>
                      </w:r>
                    </w:p>
                    <w:p w:rsidR="00386122" w:rsidRDefault="00386122"/>
                  </w:txbxContent>
                </v:textbox>
              </v:shape>
            </w:pict>
          </mc:Fallback>
        </mc:AlternateContent>
      </w:r>
      <w:bookmarkStart w:id="0" w:name="_MON_1072868187"/>
      <w:bookmarkEnd w:id="0"/>
      <w:r w:rsidR="00D036D2">
        <w:object w:dxaOrig="300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64.15pt" o:ole="" fillcolor="window">
            <v:imagedata r:id="rId8" o:title=""/>
          </v:shape>
          <o:OLEObject Type="Embed" ProgID="Word.Picture.8" ShapeID="_x0000_i1025" DrawAspect="Content" ObjectID="_1583741958" r:id="rId9"/>
        </w:object>
      </w:r>
    </w:p>
    <w:p w:rsidR="0094718D" w:rsidRPr="0094718D" w:rsidRDefault="0094718D" w:rsidP="0094718D">
      <w:pPr>
        <w:pStyle w:val="Heading6"/>
        <w:jc w:val="left"/>
        <w:rPr>
          <w:sz w:val="16"/>
          <w:u w:val="none"/>
        </w:rPr>
      </w:pPr>
      <w:r w:rsidRPr="0094718D">
        <w:rPr>
          <w:b w:val="0"/>
          <w:sz w:val="16"/>
          <w:u w:val="none"/>
        </w:rPr>
        <w:t xml:space="preserve">1055 W. 7th Street, 10th Floor, Los Angeles, </w:t>
      </w:r>
      <w:r w:rsidRPr="0094718D">
        <w:rPr>
          <w:sz w:val="16"/>
          <w:u w:val="none"/>
        </w:rPr>
        <w:t>CA  90017</w:t>
      </w:r>
    </w:p>
    <w:p w:rsidR="00D036D2" w:rsidRDefault="00D036D2">
      <w:pPr>
        <w:pStyle w:val="Head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Tel. (213) 694-1250 / Fax (213) </w:t>
      </w:r>
      <w:r w:rsidR="007329ED">
        <w:rPr>
          <w:rFonts w:ascii="Garamond" w:hAnsi="Garamond"/>
          <w:sz w:val="16"/>
        </w:rPr>
        <w:t>438-5728</w:t>
      </w:r>
    </w:p>
    <w:p w:rsidR="00D036D2" w:rsidRPr="00DD2598" w:rsidRDefault="00D036D2">
      <w:pPr>
        <w:rPr>
          <w:sz w:val="16"/>
          <w:szCs w:val="16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520"/>
        <w:gridCol w:w="3780"/>
      </w:tblGrid>
      <w:tr w:rsidR="00D036D2" w:rsidTr="003C4DCF">
        <w:tc>
          <w:tcPr>
            <w:tcW w:w="2268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261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MEETING DAY, TIME,</w:t>
            </w: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&amp; LOCATION</w:t>
            </w:r>
          </w:p>
        </w:tc>
        <w:tc>
          <w:tcPr>
            <w:tcW w:w="252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caps/>
                <w:sz w:val="20"/>
              </w:rPr>
              <w:t>Meeting Dates</w:t>
            </w:r>
          </w:p>
        </w:tc>
        <w:tc>
          <w:tcPr>
            <w:tcW w:w="3780" w:type="dxa"/>
            <w:shd w:val="pct10" w:color="auto" w:fill="auto"/>
          </w:tcPr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</w:p>
          <w:p w:rsidR="00D036D2" w:rsidRDefault="00D036D2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MEMBERS</w:t>
            </w:r>
          </w:p>
        </w:tc>
      </w:tr>
      <w:tr w:rsidR="003C4DCF" w:rsidRPr="008B49B3" w:rsidTr="003C4DCF">
        <w:tc>
          <w:tcPr>
            <w:tcW w:w="2268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Board of Governors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063B4F">
              <w:rPr>
                <w:rFonts w:ascii="Garamond" w:hAnsi="Garamond"/>
                <w:b/>
                <w:sz w:val="28"/>
                <w:szCs w:val="24"/>
              </w:rPr>
              <w:t>General Meeting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610" w:type="dxa"/>
          </w:tcPr>
          <w:p w:rsidR="003C4DCF" w:rsidRPr="00063B4F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1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st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2:00 PM </w:t>
            </w:r>
          </w:p>
          <w:p w:rsidR="003C4DCF" w:rsidRPr="00063B4F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3 hours)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063B4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</w:t>
            </w:r>
          </w:p>
          <w:p w:rsidR="003C4DCF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>Los Angeles, CA 90017</w:t>
            </w:r>
          </w:p>
          <w:p w:rsidR="00391DCA" w:rsidRDefault="00391DCA" w:rsidP="00391DCA"/>
          <w:p w:rsidR="001825D5" w:rsidRPr="00391DCA" w:rsidRDefault="001825D5" w:rsidP="00391DCA"/>
          <w:p w:rsidR="00C42658" w:rsidRDefault="00C42658" w:rsidP="006A3E76">
            <w:pPr>
              <w:jc w:val="center"/>
              <w:rPr>
                <w:rFonts w:ascii="Garamond" w:hAnsi="Garamond"/>
                <w:i/>
              </w:rPr>
            </w:pPr>
          </w:p>
          <w:p w:rsidR="00DD2C1D" w:rsidRDefault="00B32178" w:rsidP="006A3E76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*</w:t>
            </w:r>
            <w:r w:rsidR="00DD2C1D">
              <w:rPr>
                <w:rFonts w:ascii="Garamond" w:hAnsi="Garamond"/>
                <w:i/>
              </w:rPr>
              <w:t>Offsite meeting – location TBA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i/>
              </w:rPr>
            </w:pPr>
          </w:p>
          <w:p w:rsidR="006A3E76" w:rsidRDefault="00DD2C1D" w:rsidP="006A3E76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*</w:t>
            </w:r>
            <w:r w:rsidR="00B32178">
              <w:rPr>
                <w:rFonts w:ascii="Garamond" w:hAnsi="Garamond"/>
                <w:i/>
              </w:rPr>
              <w:t>*</w:t>
            </w:r>
            <w:r>
              <w:rPr>
                <w:rFonts w:ascii="Garamond" w:hAnsi="Garamond"/>
                <w:i/>
              </w:rPr>
              <w:t>All Day Retreat at The California Endowment, 1000 N. Alameda Street, Los Angeles, CA 90012</w:t>
            </w:r>
          </w:p>
          <w:p w:rsidR="00B572ED" w:rsidRDefault="00B572ED" w:rsidP="006A3E76">
            <w:pPr>
              <w:jc w:val="center"/>
              <w:rPr>
                <w:rFonts w:ascii="Garamond" w:hAnsi="Garamond"/>
                <w:i/>
              </w:rPr>
            </w:pPr>
          </w:p>
          <w:p w:rsidR="00B572ED" w:rsidRDefault="00B572ED" w:rsidP="00B572ED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*** Placeholder meeting</w:t>
            </w:r>
          </w:p>
          <w:p w:rsidR="00B572ED" w:rsidRPr="006A3E76" w:rsidRDefault="00B572ED" w:rsidP="006A3E76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520" w:type="dxa"/>
          </w:tcPr>
          <w:p w:rsidR="006A3E76" w:rsidRDefault="006A3E76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5</w:t>
            </w:r>
          </w:p>
          <w:p w:rsidR="006A3E76" w:rsidRDefault="006A3E76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3</w:t>
            </w:r>
          </w:p>
          <w:p w:rsidR="006A3E76" w:rsidRDefault="006A3E76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7</w:t>
            </w:r>
            <w:r w:rsidR="00B572ED">
              <w:rPr>
                <w:rFonts w:ascii="Garamond" w:hAnsi="Garamond"/>
                <w:szCs w:val="24"/>
              </w:rPr>
              <w:t xml:space="preserve"> *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 w:rsidRPr="006A3E76">
              <w:rPr>
                <w:rFonts w:ascii="Garamond" w:hAnsi="Garamond"/>
                <w:szCs w:val="24"/>
              </w:rPr>
              <w:t>August 2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6 **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October 4</w:t>
            </w:r>
            <w:r w:rsidRPr="006A3E76">
              <w:rPr>
                <w:rFonts w:ascii="Garamond" w:hAnsi="Garamond"/>
                <w:i/>
                <w:szCs w:val="24"/>
              </w:rPr>
              <w:t xml:space="preserve"> *</w:t>
            </w:r>
            <w:r w:rsidR="001825D5">
              <w:rPr>
                <w:rFonts w:ascii="Garamond" w:hAnsi="Garamond"/>
                <w:i/>
                <w:szCs w:val="24"/>
              </w:rPr>
              <w:t>*</w:t>
            </w:r>
            <w:r w:rsidR="00B572ED">
              <w:rPr>
                <w:rFonts w:ascii="Garamond" w:hAnsi="Garamond"/>
                <w:i/>
                <w:szCs w:val="24"/>
              </w:rPr>
              <w:t>*</w:t>
            </w:r>
          </w:p>
          <w:p w:rsid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</w:t>
            </w:r>
          </w:p>
          <w:p w:rsidR="006A3E76" w:rsidRPr="006A3E76" w:rsidRDefault="006A3E76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6</w:t>
            </w:r>
          </w:p>
          <w:p w:rsidR="00471C21" w:rsidRPr="00471C21" w:rsidRDefault="00471C21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780" w:type="dxa"/>
          </w:tcPr>
          <w:p w:rsidR="00711EF5" w:rsidRPr="00063B4F" w:rsidRDefault="00391DCA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Louise McCarthy</w:t>
            </w:r>
            <w:r w:rsidR="00711EF5" w:rsidRPr="00063B4F">
              <w:rPr>
                <w:rFonts w:ascii="Garamond" w:hAnsi="Garamond"/>
                <w:szCs w:val="24"/>
              </w:rPr>
              <w:t xml:space="preserve">, </w:t>
            </w:r>
            <w:r w:rsidR="00711EF5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711EF5" w:rsidRPr="00063B4F" w:rsidRDefault="00391DCA" w:rsidP="00711EF5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Hector De La Torre, </w:t>
            </w:r>
            <w:r w:rsidR="009F66A7"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9F66A7" w:rsidRPr="00063B4F" w:rsidRDefault="00A838ED" w:rsidP="009F66A7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  <w:r w:rsidR="009F66A7" w:rsidRPr="00063B4F">
              <w:rPr>
                <w:rFonts w:ascii="Garamond" w:hAnsi="Garamond"/>
                <w:szCs w:val="24"/>
              </w:rPr>
              <w:t xml:space="preserve">, </w:t>
            </w:r>
            <w:r w:rsidR="009F66A7"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23463D" w:rsidRDefault="0023463D" w:rsidP="0023463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>. Michael Roybal,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23463D" w:rsidRPr="008944D0" w:rsidRDefault="0023463D" w:rsidP="0023463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7C556A" w:rsidRPr="00151FE2" w:rsidRDefault="007C556A" w:rsidP="007C556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</w:t>
            </w:r>
            <w:r w:rsidR="00227EDD" w:rsidRPr="00151FE2">
              <w:rPr>
                <w:rFonts w:ascii="Garamond" w:hAnsi="Garamond"/>
                <w:szCs w:val="24"/>
              </w:rPr>
              <w:t>, MBA</w:t>
            </w:r>
          </w:p>
          <w:p w:rsidR="00237659" w:rsidRPr="00151FE2" w:rsidRDefault="00237659" w:rsidP="00237659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A838ED" w:rsidRDefault="00A838ED" w:rsidP="007C556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Curry</w:t>
            </w:r>
          </w:p>
          <w:p w:rsidR="007C556A" w:rsidRPr="00151FE2" w:rsidRDefault="007C556A" w:rsidP="007C556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Layla Delgado</w:t>
            </w:r>
          </w:p>
          <w:p w:rsidR="00391DCA" w:rsidRDefault="00391DCA" w:rsidP="007C556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</w:p>
          <w:p w:rsidR="00BB0B32" w:rsidRPr="00BB0B32" w:rsidRDefault="00BB0B32" w:rsidP="007C556A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 w:rsidR="009D7B06">
              <w:rPr>
                <w:rFonts w:ascii="Garamond" w:hAnsi="Garamond"/>
                <w:szCs w:val="24"/>
              </w:rPr>
              <w:t xml:space="preserve">R. </w:t>
            </w:r>
            <w:r w:rsidRPr="00BB0B32">
              <w:rPr>
                <w:rFonts w:ascii="Garamond" w:hAnsi="Garamond"/>
                <w:szCs w:val="24"/>
              </w:rPr>
              <w:t>Ghaly, MD</w:t>
            </w:r>
          </w:p>
          <w:p w:rsidR="00711EF5" w:rsidRPr="00151FE2" w:rsidRDefault="00711EF5" w:rsidP="00711EF5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8944D0" w:rsidRPr="008944D0" w:rsidRDefault="008944D0" w:rsidP="008944D0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17747A" w:rsidRDefault="0017747A" w:rsidP="00711EF5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381F3B" w:rsidRPr="00063B4F" w:rsidRDefault="00381F3B" w:rsidP="00711EF5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VACANT</w:t>
            </w: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szCs w:val="24"/>
              </w:rPr>
            </w:pPr>
          </w:p>
          <w:p w:rsidR="00711EF5" w:rsidRPr="00063B4F" w:rsidRDefault="00711EF5" w:rsidP="00711EF5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711EF5" w:rsidRPr="00063B4F" w:rsidRDefault="00356670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John </w:t>
            </w:r>
            <w:r w:rsidR="00593DA6" w:rsidRPr="00063B4F">
              <w:rPr>
                <w:rFonts w:ascii="Garamond" w:hAnsi="Garamond"/>
                <w:szCs w:val="24"/>
              </w:rPr>
              <w:t>Baackes</w:t>
            </w:r>
            <w:r w:rsidRPr="00063B4F">
              <w:rPr>
                <w:rFonts w:ascii="Garamond" w:hAnsi="Garamond"/>
                <w:szCs w:val="24"/>
              </w:rPr>
              <w:t xml:space="preserve">, </w:t>
            </w:r>
            <w:r w:rsidR="00711EF5" w:rsidRPr="00063B4F">
              <w:rPr>
                <w:rFonts w:ascii="Garamond" w:hAnsi="Garamond"/>
                <w:i/>
                <w:szCs w:val="24"/>
              </w:rPr>
              <w:t>Chief Executive Officer</w:t>
            </w:r>
            <w:r w:rsidR="00787F63" w:rsidRPr="00063B4F">
              <w:rPr>
                <w:rFonts w:ascii="Garamond" w:hAnsi="Garamond"/>
                <w:i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 xml:space="preserve"> x41</w:t>
            </w:r>
            <w:r w:rsidR="00593DA6" w:rsidRPr="00063B4F">
              <w:rPr>
                <w:rFonts w:ascii="Garamond" w:hAnsi="Garamond"/>
                <w:i/>
                <w:szCs w:val="24"/>
              </w:rPr>
              <w:t>02</w:t>
            </w:r>
          </w:p>
          <w:p w:rsidR="00847BCF" w:rsidRPr="00063B4F" w:rsidRDefault="000F46C4" w:rsidP="00711EF5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Linda Merkens</w:t>
            </w:r>
            <w:r w:rsidR="00847BCF" w:rsidRPr="00063B4F">
              <w:rPr>
                <w:rFonts w:ascii="Garamond" w:hAnsi="Garamond"/>
                <w:i/>
                <w:szCs w:val="24"/>
              </w:rPr>
              <w:t>, Manager, Board Services, x4</w:t>
            </w:r>
            <w:r w:rsidRPr="00063B4F">
              <w:rPr>
                <w:rFonts w:ascii="Garamond" w:hAnsi="Garamond"/>
                <w:i/>
                <w:szCs w:val="24"/>
              </w:rPr>
              <w:t>050</w:t>
            </w:r>
          </w:p>
          <w:p w:rsidR="003C4DCF" w:rsidRPr="00063B4F" w:rsidRDefault="003C4DCF" w:rsidP="00711EF5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3C4DCF" w:rsidP="00DD1B56">
      <w:pPr>
        <w:jc w:val="center"/>
        <w:rPr>
          <w:rFonts w:ascii="Arial Black" w:hAnsi="Arial Black"/>
          <w:szCs w:val="24"/>
          <w:u w:val="single"/>
        </w:rPr>
      </w:pPr>
      <w:r w:rsidRPr="008B49B3">
        <w:rPr>
          <w:szCs w:val="24"/>
        </w:rPr>
        <w:br w:type="page"/>
      </w:r>
      <w:r w:rsidRPr="008B49B3">
        <w:rPr>
          <w:rFonts w:ascii="Arial Black" w:hAnsi="Arial Black"/>
          <w:szCs w:val="24"/>
          <w:u w:val="single"/>
        </w:rPr>
        <w:lastRenderedPageBreak/>
        <w:t>Board of Governors - Standing Committees</w:t>
      </w:r>
    </w:p>
    <w:p w:rsidR="003C4DCF" w:rsidRPr="008B49B3" w:rsidRDefault="003C4DCF" w:rsidP="00DD1B56">
      <w:pPr>
        <w:rPr>
          <w:szCs w:val="24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3C4DCF" w:rsidRPr="008B49B3" w:rsidTr="00DD1B56">
        <w:trPr>
          <w:tblHeader/>
        </w:trPr>
        <w:tc>
          <w:tcPr>
            <w:tcW w:w="2304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0" w:color="auto" w:fill="auto"/>
          </w:tcPr>
          <w:p w:rsidR="003C4DCF" w:rsidRPr="008B49B3" w:rsidRDefault="003C4DCF" w:rsidP="00DD459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78" w:type="dxa"/>
            <w:shd w:val="pct10" w:color="auto" w:fill="auto"/>
          </w:tcPr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3C4DCF" w:rsidRPr="008B49B3" w:rsidRDefault="003C4DCF" w:rsidP="003C4DC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MEMBERS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Executive Committee</w:t>
            </w: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Wednesday of the month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</w:t>
            </w:r>
            <w:r w:rsidR="004A5DFF" w:rsidRPr="00491709">
              <w:rPr>
                <w:rFonts w:ascii="Garamond" w:hAnsi="Garamond"/>
                <w:szCs w:val="24"/>
              </w:rPr>
              <w:t>0</w:t>
            </w:r>
            <w:r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CA6C07" w:rsidRDefault="003C4DCF" w:rsidP="003C4DCF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3C4DCF" w:rsidRPr="008B49B3" w:rsidRDefault="003C4DCF" w:rsidP="00995B78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25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23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27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22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26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241D25" w:rsidRDefault="007D1BE0" w:rsidP="006A3E7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28</w:t>
            </w:r>
          </w:p>
          <w:p w:rsidR="00241D25" w:rsidRDefault="00241D25" w:rsidP="006A3E76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  <w:p w:rsidR="00241D25" w:rsidRPr="00F83B32" w:rsidRDefault="00241D25" w:rsidP="006A3E76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</w:tcPr>
          <w:p w:rsidR="00391DCA" w:rsidRPr="00151FE2" w:rsidRDefault="00391DCA" w:rsidP="00391DCA">
            <w:pPr>
              <w:rPr>
                <w:rFonts w:ascii="Garamond" w:hAnsi="Garamond"/>
                <w:i/>
                <w:szCs w:val="24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Louise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McCarthy, </w:t>
            </w:r>
            <w:proofErr w:type="spellStart"/>
            <w:r w:rsidRPr="00151FE2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391DCA" w:rsidRPr="00151FE2" w:rsidRDefault="00391DCA" w:rsidP="00391DCA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B52D3E">
              <w:rPr>
                <w:rFonts w:ascii="Garamond" w:hAnsi="Garamond"/>
                <w:szCs w:val="24"/>
                <w:lang w:val="es-ES_tradnl"/>
              </w:rPr>
              <w:t>Hector De La Torre</w:t>
            </w:r>
          </w:p>
          <w:p w:rsidR="008F6018" w:rsidRPr="00B52D3E" w:rsidRDefault="008F6018" w:rsidP="008F6018">
            <w:pPr>
              <w:rPr>
                <w:rFonts w:ascii="Garamond" w:hAnsi="Garamond"/>
                <w:i/>
                <w:szCs w:val="24"/>
              </w:rPr>
            </w:pPr>
            <w:r w:rsidRPr="00B54169">
              <w:rPr>
                <w:rFonts w:ascii="Garamond" w:hAnsi="Garamond"/>
                <w:szCs w:val="24"/>
              </w:rPr>
              <w:t>Mark Gamble</w:t>
            </w:r>
          </w:p>
          <w:p w:rsidR="00464C79" w:rsidRDefault="00464C79" w:rsidP="00464C79">
            <w:pPr>
              <w:rPr>
                <w:rFonts w:ascii="Garamond" w:hAnsi="Garamond"/>
                <w:szCs w:val="24"/>
              </w:rPr>
            </w:pPr>
            <w:r w:rsidRPr="00B52D3E">
              <w:rPr>
                <w:rFonts w:ascii="Garamond" w:hAnsi="Garamond"/>
                <w:szCs w:val="24"/>
              </w:rPr>
              <w:t>G. Michael Roybal, MD, MPH</w:t>
            </w:r>
          </w:p>
          <w:p w:rsidR="008F6018" w:rsidRPr="00B32178" w:rsidRDefault="008F6018" w:rsidP="003F5556">
            <w:pPr>
              <w:rPr>
                <w:rFonts w:ascii="Garamond" w:hAnsi="Garamond"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>Layla Gonzalez-Delgado</w:t>
            </w:r>
          </w:p>
          <w:p w:rsidR="003F5556" w:rsidRPr="00B32178" w:rsidRDefault="003F5556" w:rsidP="003F5556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>Kimberly Uyeda, MD, MPH</w:t>
            </w:r>
          </w:p>
          <w:p w:rsidR="003C4DCF" w:rsidRPr="00B32178" w:rsidRDefault="003C4DCF" w:rsidP="003C4DCF">
            <w:pPr>
              <w:rPr>
                <w:rFonts w:ascii="Garamond" w:hAnsi="Garamond"/>
                <w:szCs w:val="24"/>
                <w:lang w:val="es-US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Compliance &amp; Quality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every 2 months</w:t>
            </w:r>
          </w:p>
          <w:p w:rsidR="003C4DCF" w:rsidRPr="008B49B3" w:rsidRDefault="00FB2BA0" w:rsidP="003C4DCF">
            <w:pPr>
              <w:jc w:val="center"/>
              <w:rPr>
                <w:rFonts w:ascii="Garamond" w:hAnsi="Garamond"/>
                <w:szCs w:val="24"/>
              </w:rPr>
            </w:pPr>
            <w:r w:rsidRPr="00491709">
              <w:rPr>
                <w:rFonts w:ascii="Garamond" w:hAnsi="Garamond"/>
                <w:szCs w:val="24"/>
              </w:rPr>
              <w:t>2:0</w:t>
            </w:r>
            <w:r w:rsidR="003C4DCF" w:rsidRPr="00491709">
              <w:rPr>
                <w:rFonts w:ascii="Garamond" w:hAnsi="Garamond"/>
                <w:szCs w:val="24"/>
              </w:rPr>
              <w:t>0 PM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C41EFF" w:rsidRPr="008B49B3" w:rsidRDefault="00C41EFF" w:rsidP="003C4DCF">
            <w:pPr>
              <w:jc w:val="center"/>
              <w:rPr>
                <w:rFonts w:ascii="Garamond" w:hAnsi="Garamond"/>
                <w:szCs w:val="24"/>
              </w:rPr>
            </w:pPr>
          </w:p>
          <w:p w:rsidR="003C4DCF" w:rsidRPr="00AF6760" w:rsidRDefault="003C4DCF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17</w:t>
            </w:r>
          </w:p>
          <w:p w:rsidR="00456E8B" w:rsidRDefault="00456E8B" w:rsidP="004A5DFF">
            <w:pPr>
              <w:jc w:val="center"/>
              <w:rPr>
                <w:rFonts w:ascii="Garamond" w:hAnsi="Garamond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16</w:t>
            </w:r>
          </w:p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20</w:t>
            </w:r>
          </w:p>
          <w:p w:rsidR="00C86913" w:rsidRDefault="00C86913" w:rsidP="004A5DF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456E8B" w:rsidRDefault="00456E8B" w:rsidP="00456E8B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  <w:p w:rsidR="00456E8B" w:rsidRPr="00FA5418" w:rsidRDefault="00456E8B" w:rsidP="004A5DF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E645AB" w:rsidRPr="00151FE2" w:rsidRDefault="00E645AB" w:rsidP="00E645AB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Kimberly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Uyeda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, MD, </w:t>
            </w:r>
            <w:proofErr w:type="spellStart"/>
            <w:r w:rsidRPr="00151FE2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471C21" w:rsidRPr="00151FE2" w:rsidRDefault="00471C21" w:rsidP="003C4DCF">
            <w:pPr>
              <w:rPr>
                <w:rFonts w:ascii="Garamond" w:hAnsi="Garamond"/>
                <w:szCs w:val="24"/>
                <w:lang w:val="es-US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>Alvaro Ballesteros, MBA</w:t>
            </w:r>
          </w:p>
          <w:p w:rsidR="00471C21" w:rsidRPr="00471C21" w:rsidRDefault="00471C21" w:rsidP="003C4DCF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EC36F2" w:rsidRDefault="00EC36F2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G. Michael Roybal, MD, MPH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110E9C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 xml:space="preserve">, </w:t>
            </w:r>
            <w:r w:rsidR="00110E9C">
              <w:rPr>
                <w:rFonts w:ascii="Garamond" w:hAnsi="Garamond"/>
                <w:i/>
                <w:szCs w:val="24"/>
              </w:rPr>
              <w:t>x 4184</w:t>
            </w:r>
          </w:p>
          <w:p w:rsidR="003C4DCF" w:rsidRPr="00CA6C07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Finance &amp; Budget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80" w:type="dxa"/>
          </w:tcPr>
          <w:p w:rsidR="003C4DCF" w:rsidRPr="008B49B3" w:rsidRDefault="003C4DCF" w:rsidP="003C4DCF">
            <w:pPr>
              <w:pStyle w:val="BodyText3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4</w:t>
            </w:r>
            <w:r w:rsidRPr="008B49B3">
              <w:rPr>
                <w:sz w:val="24"/>
                <w:szCs w:val="24"/>
                <w:vertAlign w:val="superscript"/>
              </w:rPr>
              <w:t>th</w:t>
            </w:r>
            <w:r w:rsidRPr="008B49B3">
              <w:rPr>
                <w:sz w:val="24"/>
                <w:szCs w:val="24"/>
              </w:rPr>
              <w:t xml:space="preserve"> Wednesday of the month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>1:00 PM</w:t>
            </w:r>
          </w:p>
          <w:p w:rsidR="003C4DCF" w:rsidRPr="008B49B3" w:rsidRDefault="00B94449" w:rsidP="003C4DCF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(for approximately 1</w:t>
            </w:r>
            <w:r w:rsidR="003C4DCF" w:rsidRPr="008B49B3">
              <w:rPr>
                <w:rFonts w:ascii="Garamond" w:hAnsi="Garamond"/>
                <w:i/>
                <w:szCs w:val="24"/>
              </w:rPr>
              <w:t xml:space="preserve"> hour)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3C4DCF" w:rsidRPr="008B49B3" w:rsidRDefault="003C4DCF" w:rsidP="003C4DCF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3C4DCF" w:rsidRPr="00963384" w:rsidRDefault="003C4DCF" w:rsidP="003C4DCF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0F46C4" w:rsidRPr="008B49B3" w:rsidRDefault="000F46C4" w:rsidP="00110E9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</w:tcPr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25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23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27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22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26</w:t>
            </w:r>
          </w:p>
          <w:p w:rsidR="00241D25" w:rsidRDefault="00241D25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241D25" w:rsidRDefault="007D1BE0" w:rsidP="00241D2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28</w:t>
            </w:r>
          </w:p>
          <w:p w:rsidR="00C86913" w:rsidRPr="00F83B32" w:rsidRDefault="00241D25" w:rsidP="00F83B32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December</w:t>
            </w:r>
          </w:p>
        </w:tc>
        <w:tc>
          <w:tcPr>
            <w:tcW w:w="3978" w:type="dxa"/>
          </w:tcPr>
          <w:p w:rsidR="008F6018" w:rsidRPr="008B49B3" w:rsidRDefault="00031E1D" w:rsidP="008F601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  <w:r w:rsidR="008F6018" w:rsidRPr="008B49B3">
              <w:rPr>
                <w:rFonts w:ascii="Garamond" w:hAnsi="Garamond"/>
                <w:szCs w:val="24"/>
              </w:rPr>
              <w:t xml:space="preserve">, </w:t>
            </w:r>
            <w:r w:rsidR="008F6018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C27EB6" w:rsidRPr="00B32178" w:rsidRDefault="00C27EB6" w:rsidP="00C27EB6">
            <w:pPr>
              <w:rPr>
                <w:rFonts w:ascii="Garamond" w:hAnsi="Garamond"/>
                <w:szCs w:val="24"/>
              </w:rPr>
            </w:pPr>
            <w:r w:rsidRPr="00B32178">
              <w:rPr>
                <w:rFonts w:ascii="Garamond" w:hAnsi="Garamond"/>
                <w:szCs w:val="24"/>
              </w:rPr>
              <w:t>Alvaro Ballesteros, MBA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Louise McCarthy</w:t>
            </w:r>
          </w:p>
          <w:p w:rsidR="00031E1D" w:rsidRDefault="00031E1D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Hilda Perez</w:t>
            </w:r>
          </w:p>
          <w:p w:rsidR="00471C21" w:rsidRPr="008B49B3" w:rsidRDefault="00471C21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Kimberly Uyeda, MD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0F46C4" w:rsidP="000F46C4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56E64" w:rsidRPr="008B49B3" w:rsidRDefault="00356E64" w:rsidP="00E06E16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Governance Committee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016" w:type="dxa"/>
          </w:tcPr>
          <w:p w:rsidR="006857EF" w:rsidRPr="008B49B3" w:rsidRDefault="006857EF" w:rsidP="002F742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A420E" w:rsidRPr="00151FE2" w:rsidRDefault="00AA420E" w:rsidP="00AA420E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i/>
                <w:szCs w:val="24"/>
                <w:highlight w:val="yellow"/>
              </w:rPr>
              <w:t>Chairperson</w:t>
            </w:r>
            <w:r w:rsidR="00F74F3D" w:rsidRPr="00151FE2">
              <w:rPr>
                <w:rFonts w:ascii="Garamond" w:hAnsi="Garamond"/>
                <w:szCs w:val="24"/>
                <w:highlight w:val="yellow"/>
              </w:rPr>
              <w:t xml:space="preserve"> - To be elected</w:t>
            </w:r>
          </w:p>
          <w:p w:rsidR="00471C21" w:rsidRPr="00151FE2" w:rsidRDefault="00471C21" w:rsidP="00471C21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Layla Delgado</w:t>
            </w:r>
          </w:p>
          <w:p w:rsidR="00F74F3D" w:rsidRPr="00151FE2" w:rsidRDefault="00F74F3D" w:rsidP="00471C21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Mark Gamble</w:t>
            </w:r>
          </w:p>
          <w:p w:rsidR="003C4DCF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Hilda Perez</w:t>
            </w:r>
          </w:p>
          <w:p w:rsidR="00324A0D" w:rsidRPr="008B49B3" w:rsidRDefault="00324A0D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G. Michael Roybal, MD, MPH,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Sheryl Spiller</w:t>
            </w:r>
          </w:p>
          <w:p w:rsidR="003C4DCF" w:rsidRPr="00C41EFF" w:rsidRDefault="003C4DCF" w:rsidP="003C4DCF">
            <w:pPr>
              <w:rPr>
                <w:rFonts w:ascii="Garamond" w:hAnsi="Garamond"/>
                <w:sz w:val="12"/>
                <w:szCs w:val="12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456E8B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lastRenderedPageBreak/>
              <w:t>Service Agreement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3C4DC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305992" w:rsidRPr="008B49B3" w:rsidRDefault="00305992" w:rsidP="007B1A93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A972A6" w:rsidRDefault="00A972A6" w:rsidP="00A972A6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Hector De La Torre, </w:t>
            </w:r>
            <w:proofErr w:type="spellStart"/>
            <w:r w:rsidRPr="00F35447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324A0D" w:rsidRPr="008944D0" w:rsidRDefault="00324A0D" w:rsidP="00A972A6">
            <w:pPr>
              <w:rPr>
                <w:rFonts w:ascii="Garamond" w:hAnsi="Garamond"/>
                <w:szCs w:val="24"/>
                <w:lang w:val="es-US"/>
              </w:rPr>
            </w:pPr>
            <w:r w:rsidRPr="008944D0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Louise McCarthy</w:t>
            </w:r>
          </w:p>
          <w:p w:rsidR="003C4DCF" w:rsidRPr="008944D0" w:rsidRDefault="003C4DCF" w:rsidP="003C4DCF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>Hilda Perez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Sheryl Spiller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  <w:p w:rsidR="003C4DCF" w:rsidRPr="008B49B3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3C4DCF" w:rsidP="003C4DCF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3C4DCF" w:rsidRPr="008B49B3" w:rsidTr="00DD1B56">
        <w:tc>
          <w:tcPr>
            <w:tcW w:w="2304" w:type="dxa"/>
          </w:tcPr>
          <w:p w:rsidR="003C4DCF" w:rsidRPr="008B49B3" w:rsidRDefault="003C4DCF" w:rsidP="003C4DCF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Audit Committee</w:t>
            </w:r>
          </w:p>
        </w:tc>
        <w:tc>
          <w:tcPr>
            <w:tcW w:w="2880" w:type="dxa"/>
          </w:tcPr>
          <w:p w:rsidR="00C27A6B" w:rsidRPr="008B49B3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C27A6B" w:rsidRDefault="00C27A6B" w:rsidP="00C27A6B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 </w:t>
            </w:r>
          </w:p>
          <w:p w:rsidR="00C27A6B" w:rsidRPr="008B49B3" w:rsidRDefault="00C27A6B" w:rsidP="00C27A6B">
            <w:pPr>
              <w:pStyle w:val="Heading6"/>
              <w:rPr>
                <w:szCs w:val="24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Los Angeles, </w:t>
            </w:r>
            <w:r w:rsidRPr="00C27A6B">
              <w:rPr>
                <w:b w:val="0"/>
                <w:sz w:val="24"/>
                <w:szCs w:val="24"/>
                <w:u w:val="none"/>
              </w:rPr>
              <w:t>CA  90017</w:t>
            </w:r>
          </w:p>
          <w:p w:rsidR="003664DB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3664DB" w:rsidRPr="008B49B3" w:rsidRDefault="003664DB" w:rsidP="003664D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AS NEEDED</w:t>
            </w:r>
          </w:p>
          <w:p w:rsidR="003C4DCF" w:rsidRPr="008B49B3" w:rsidRDefault="003C4DCF" w:rsidP="00C27A6B">
            <w:pPr>
              <w:jc w:val="center"/>
              <w:rPr>
                <w:rFonts w:ascii="Garamond" w:hAnsi="Garamond"/>
                <w:szCs w:val="24"/>
                <w:u w:val="single"/>
              </w:rPr>
            </w:pPr>
          </w:p>
        </w:tc>
        <w:tc>
          <w:tcPr>
            <w:tcW w:w="2016" w:type="dxa"/>
          </w:tcPr>
          <w:p w:rsidR="00C41EFF" w:rsidRPr="008B49B3" w:rsidRDefault="00C41EFF" w:rsidP="003664D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</w:tcPr>
          <w:p w:rsidR="00F74F3D" w:rsidRDefault="006A3E76" w:rsidP="00F74F3D">
            <w:pPr>
              <w:rPr>
                <w:rFonts w:ascii="Garamond" w:hAnsi="Garamond"/>
                <w:i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Hector De La Torre</w:t>
            </w:r>
            <w:r>
              <w:rPr>
                <w:rFonts w:ascii="Garamond" w:hAnsi="Garamond"/>
                <w:szCs w:val="24"/>
                <w:lang w:val="es-ES_tradnl"/>
              </w:rPr>
              <w:t xml:space="preserve">, </w:t>
            </w:r>
            <w:proofErr w:type="spellStart"/>
            <w:r w:rsidR="00F74F3D" w:rsidRPr="006A3E76">
              <w:rPr>
                <w:rFonts w:ascii="Garamond" w:hAnsi="Garamond"/>
                <w:i/>
                <w:szCs w:val="24"/>
                <w:lang w:val="es-ES_tradnl"/>
              </w:rPr>
              <w:t>Chairperson</w:t>
            </w:r>
            <w:proofErr w:type="spellEnd"/>
          </w:p>
          <w:p w:rsidR="00C27EB6" w:rsidRPr="00151FE2" w:rsidRDefault="00C27EB6" w:rsidP="00C27EB6">
            <w:pPr>
              <w:rPr>
                <w:rFonts w:ascii="Garamond" w:hAnsi="Garamond"/>
                <w:szCs w:val="24"/>
                <w:lang w:val="es-US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>Alvaro Ballesteros, MBA</w:t>
            </w:r>
          </w:p>
          <w:p w:rsidR="00F74F3D" w:rsidRPr="00471C21" w:rsidRDefault="00F74F3D" w:rsidP="00F74F3D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Stephanie Booth, MD</w:t>
            </w:r>
          </w:p>
          <w:p w:rsidR="003C4DCF" w:rsidRPr="00151FE2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3C4DCF" w:rsidRPr="00151FE2" w:rsidRDefault="003C4DCF" w:rsidP="003C4DCF">
            <w:pPr>
              <w:rPr>
                <w:rFonts w:ascii="Garamond" w:hAnsi="Garamond"/>
                <w:b/>
                <w:szCs w:val="24"/>
                <w:u w:val="single"/>
              </w:rPr>
            </w:pPr>
            <w:r w:rsidRPr="00151FE2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</w:p>
          <w:p w:rsidR="003C4DCF" w:rsidRPr="008B49B3" w:rsidRDefault="0017747A" w:rsidP="003C4DC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Malou Balones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 xml:space="preserve">, </w:t>
            </w:r>
            <w:r w:rsidR="0017747A">
              <w:rPr>
                <w:rFonts w:ascii="Garamond" w:hAnsi="Garamond"/>
                <w:i/>
                <w:szCs w:val="24"/>
              </w:rPr>
              <w:t>x 4183</w:t>
            </w:r>
          </w:p>
          <w:p w:rsidR="003C4DCF" w:rsidRPr="008B49B3" w:rsidRDefault="003C4DCF" w:rsidP="003C4DCF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3C4DCF" w:rsidRPr="008B49B3" w:rsidRDefault="003C4DCF" w:rsidP="00DD1B56">
      <w:pPr>
        <w:rPr>
          <w:szCs w:val="24"/>
        </w:rPr>
      </w:pPr>
    </w:p>
    <w:p w:rsidR="003C4DCF" w:rsidRPr="008B49B3" w:rsidRDefault="00D14849" w:rsidP="003C4DCF">
      <w:pPr>
        <w:rPr>
          <w:szCs w:val="24"/>
        </w:rPr>
      </w:pPr>
      <w:r w:rsidRPr="008B49B3">
        <w:rPr>
          <w:szCs w:val="24"/>
        </w:rPr>
        <w:br w:type="page"/>
      </w: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934"/>
        <w:gridCol w:w="1980"/>
        <w:gridCol w:w="3960"/>
      </w:tblGrid>
      <w:tr w:rsidR="00F748E9" w:rsidRPr="008B49B3" w:rsidTr="00113F8A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F748E9" w:rsidRPr="008B49B3" w:rsidRDefault="00F748E9" w:rsidP="005B63AF">
            <w:pPr>
              <w:rPr>
                <w:rFonts w:ascii="Arial Black" w:hAnsi="Arial Black"/>
                <w:szCs w:val="24"/>
              </w:rPr>
            </w:pPr>
          </w:p>
          <w:p w:rsidR="00F748E9" w:rsidRPr="008B49B3" w:rsidRDefault="00F748E9" w:rsidP="005B63AF">
            <w:pPr>
              <w:jc w:val="center"/>
              <w:rPr>
                <w:rFonts w:ascii="Arial Black" w:hAnsi="Arial Black"/>
                <w:szCs w:val="24"/>
              </w:rPr>
            </w:pPr>
            <w:r w:rsidRPr="008B49B3">
              <w:rPr>
                <w:rFonts w:ascii="Arial Black" w:hAnsi="Arial Black"/>
                <w:szCs w:val="24"/>
              </w:rPr>
              <w:t>MEMBERS</w:t>
            </w: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Community Health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Annually or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Hector De La Torre, </w:t>
            </w:r>
            <w:r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FD315A" w:rsidRPr="00063B4F" w:rsidRDefault="008F6018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  <w:r w:rsidR="00FD315A" w:rsidRPr="00063B4F">
              <w:rPr>
                <w:rFonts w:ascii="Garamond" w:hAnsi="Garamond"/>
                <w:szCs w:val="24"/>
              </w:rPr>
              <w:t xml:space="preserve">, </w:t>
            </w:r>
            <w:r w:rsidR="00FD315A"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>. Michael Roybal,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</w:p>
          <w:p w:rsidR="008F6018" w:rsidRDefault="008F6018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Curry</w:t>
            </w:r>
          </w:p>
          <w:p w:rsidR="00FD315A" w:rsidRPr="00151FE2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FD315A" w:rsidRPr="00B32178" w:rsidRDefault="00FD315A" w:rsidP="00FD315A">
            <w:pPr>
              <w:rPr>
                <w:rFonts w:ascii="Garamond" w:hAnsi="Garamond"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>Layla Delgado</w:t>
            </w:r>
          </w:p>
          <w:p w:rsidR="00BB0B32" w:rsidRPr="00B32178" w:rsidRDefault="00BB0B32" w:rsidP="00BB0B32">
            <w:pPr>
              <w:rPr>
                <w:rFonts w:ascii="Garamond" w:hAnsi="Garamond"/>
                <w:szCs w:val="24"/>
                <w:lang w:val="es-US"/>
              </w:rPr>
            </w:pPr>
            <w:r w:rsidRPr="00B32178">
              <w:rPr>
                <w:rFonts w:ascii="Garamond" w:hAnsi="Garamond"/>
                <w:szCs w:val="24"/>
                <w:lang w:val="es-US"/>
              </w:rPr>
              <w:t xml:space="preserve">Christina </w:t>
            </w:r>
            <w:r w:rsidR="009D7B06" w:rsidRPr="00B32178">
              <w:rPr>
                <w:rFonts w:ascii="Garamond" w:hAnsi="Garamond"/>
                <w:szCs w:val="24"/>
                <w:lang w:val="es-US"/>
              </w:rPr>
              <w:t xml:space="preserve">R. </w:t>
            </w:r>
            <w:r w:rsidRPr="00B32178">
              <w:rPr>
                <w:rFonts w:ascii="Garamond" w:hAnsi="Garamond"/>
                <w:szCs w:val="24"/>
                <w:lang w:val="es-US"/>
              </w:rPr>
              <w:t>Ghaly, MD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B9260F" w:rsidRPr="00063B4F" w:rsidRDefault="00B9260F" w:rsidP="00FD315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VACANT</w:t>
            </w: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John Baackes, </w:t>
            </w: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 x4102</w:t>
            </w:r>
          </w:p>
          <w:p w:rsidR="00AC36BA" w:rsidRPr="008B49B3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  <w:p w:rsidR="00787F63" w:rsidRPr="008B49B3" w:rsidRDefault="00787F63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113F8A" w:rsidRPr="008B49B3" w:rsidTr="00113F8A">
        <w:tblPrEx>
          <w:tblLook w:val="04A0" w:firstRow="1" w:lastRow="0" w:firstColumn="1" w:lastColumn="0" w:noHBand="0" w:noVBand="1"/>
        </w:tblPrEx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 w:rsidRPr="008B49B3">
              <w:rPr>
                <w:rFonts w:ascii="Garamond" w:hAnsi="Garamond"/>
                <w:b/>
                <w:sz w:val="28"/>
                <w:szCs w:val="24"/>
              </w:rPr>
              <w:t>L.A. Care Joint Powers Authority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Meets Quarterly or as needed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113F8A" w:rsidRPr="008B49B3" w:rsidRDefault="00113F8A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113F8A" w:rsidRPr="008B49B3" w:rsidRDefault="00113F8A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113F8A" w:rsidRPr="008B49B3" w:rsidRDefault="00113F8A">
            <w:pPr>
              <w:tabs>
                <w:tab w:val="left" w:pos="10440"/>
              </w:tabs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F8A" w:rsidRPr="008B49B3" w:rsidRDefault="00113F8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 xml:space="preserve">Louise McCarthy,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FD315A" w:rsidRPr="00063B4F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 xml:space="preserve">Hector De La Torre, </w:t>
            </w:r>
            <w:r w:rsidRPr="00063B4F">
              <w:rPr>
                <w:rFonts w:ascii="Garamond" w:hAnsi="Garamond"/>
                <w:i/>
                <w:szCs w:val="24"/>
              </w:rPr>
              <w:t>Vice Chairperson</w:t>
            </w:r>
          </w:p>
          <w:p w:rsidR="00FD315A" w:rsidRPr="00063B4F" w:rsidRDefault="008F6018" w:rsidP="00FD315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Mark Gamble</w:t>
            </w:r>
            <w:r w:rsidR="00FD315A" w:rsidRPr="00063B4F">
              <w:rPr>
                <w:rFonts w:ascii="Garamond" w:hAnsi="Garamond"/>
                <w:szCs w:val="24"/>
              </w:rPr>
              <w:t xml:space="preserve">, </w:t>
            </w:r>
            <w:r w:rsidR="00FD315A" w:rsidRPr="00063B4F">
              <w:rPr>
                <w:rFonts w:ascii="Garamond" w:hAnsi="Garamond"/>
                <w:i/>
                <w:szCs w:val="24"/>
              </w:rPr>
              <w:t>Treasurer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  <w:r w:rsidRPr="008944D0">
              <w:rPr>
                <w:rFonts w:ascii="Garamond" w:hAnsi="Garamond"/>
                <w:szCs w:val="24"/>
              </w:rPr>
              <w:t>. Michael Roybal, MD, MPH</w:t>
            </w:r>
            <w:r>
              <w:rPr>
                <w:rFonts w:ascii="Garamond" w:hAnsi="Garamond"/>
                <w:szCs w:val="24"/>
              </w:rPr>
              <w:t xml:space="preserve">, 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  <w:r w:rsidRPr="0023463D">
              <w:rPr>
                <w:rFonts w:ascii="Garamond" w:hAnsi="Garamond"/>
                <w:i/>
                <w:szCs w:val="24"/>
              </w:rPr>
              <w:t>Secretary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Alvaro Ballesteros, MBA</w:t>
            </w:r>
          </w:p>
          <w:p w:rsidR="00FD315A" w:rsidRPr="00151FE2" w:rsidRDefault="00FD315A" w:rsidP="00FD315A">
            <w:pPr>
              <w:rPr>
                <w:rFonts w:ascii="Garamond" w:hAnsi="Garamond"/>
                <w:i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Stephanie Booth, MD</w:t>
            </w:r>
          </w:p>
          <w:p w:rsidR="008F6018" w:rsidRDefault="008F6018" w:rsidP="00FD315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Robert Curry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Layla Delgado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Mark Gamble</w:t>
            </w:r>
          </w:p>
          <w:p w:rsidR="00BB0B32" w:rsidRPr="00BB0B32" w:rsidRDefault="00BB0B32" w:rsidP="00BB0B32">
            <w:pPr>
              <w:rPr>
                <w:rFonts w:ascii="Garamond" w:hAnsi="Garamond"/>
                <w:szCs w:val="24"/>
              </w:rPr>
            </w:pPr>
            <w:r w:rsidRPr="00BB0B32">
              <w:rPr>
                <w:rFonts w:ascii="Garamond" w:hAnsi="Garamond"/>
                <w:szCs w:val="24"/>
              </w:rPr>
              <w:t xml:space="preserve">Christina </w:t>
            </w:r>
            <w:r w:rsidR="009D7B06">
              <w:rPr>
                <w:rFonts w:ascii="Garamond" w:hAnsi="Garamond"/>
                <w:szCs w:val="24"/>
              </w:rPr>
              <w:t xml:space="preserve">R. </w:t>
            </w:r>
            <w:r w:rsidRPr="00BB0B32">
              <w:rPr>
                <w:rFonts w:ascii="Garamond" w:hAnsi="Garamond"/>
                <w:szCs w:val="24"/>
              </w:rPr>
              <w:t>Ghaly, MD</w:t>
            </w:r>
          </w:p>
          <w:p w:rsidR="00FD315A" w:rsidRPr="00151FE2" w:rsidRDefault="00FD315A" w:rsidP="00FD315A">
            <w:pPr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</w:rPr>
              <w:t>Hilda Perez</w:t>
            </w:r>
          </w:p>
          <w:p w:rsidR="00FD315A" w:rsidRPr="008944D0" w:rsidRDefault="00FD315A" w:rsidP="00FD315A">
            <w:pPr>
              <w:rPr>
                <w:rFonts w:ascii="Garamond" w:hAnsi="Garamond"/>
                <w:szCs w:val="24"/>
              </w:rPr>
            </w:pPr>
            <w:r w:rsidRPr="008944D0">
              <w:rPr>
                <w:rFonts w:ascii="Garamond" w:hAnsi="Garamond"/>
                <w:szCs w:val="24"/>
              </w:rPr>
              <w:t xml:space="preserve">Honorable </w:t>
            </w:r>
            <w:r>
              <w:rPr>
                <w:rFonts w:ascii="Garamond" w:hAnsi="Garamond"/>
                <w:szCs w:val="24"/>
              </w:rPr>
              <w:t>Mark Ridley-Thomas</w:t>
            </w:r>
          </w:p>
          <w:p w:rsidR="00FD315A" w:rsidRDefault="00FD315A" w:rsidP="00FD315A">
            <w:pPr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Kimberly Uyeda, MD, MPH</w:t>
            </w:r>
          </w:p>
          <w:p w:rsidR="00B9260F" w:rsidRPr="00063B4F" w:rsidRDefault="00B9260F" w:rsidP="00FD315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VACANT</w:t>
            </w: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szCs w:val="24"/>
              </w:rPr>
            </w:pPr>
          </w:p>
          <w:p w:rsidR="00AC36BA" w:rsidRPr="008B49B3" w:rsidRDefault="00AC36BA" w:rsidP="00AC36BA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C36BA" w:rsidRDefault="00AC36BA" w:rsidP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John Baackes, </w:t>
            </w:r>
            <w:r w:rsidRPr="008B49B3">
              <w:rPr>
                <w:rFonts w:ascii="Garamond" w:hAnsi="Garamond"/>
                <w:i/>
                <w:szCs w:val="24"/>
              </w:rPr>
              <w:t>Chief Executive Officer</w:t>
            </w:r>
            <w:r>
              <w:rPr>
                <w:rFonts w:ascii="Garamond" w:hAnsi="Garamond"/>
                <w:i/>
                <w:szCs w:val="24"/>
              </w:rPr>
              <w:t xml:space="preserve">  x4102</w:t>
            </w:r>
          </w:p>
          <w:p w:rsidR="00113F8A" w:rsidRPr="008B49B3" w:rsidRDefault="00AC36BA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Linda Merkens</w:t>
            </w:r>
            <w:r>
              <w:rPr>
                <w:rFonts w:ascii="Garamond" w:hAnsi="Garamond"/>
                <w:i/>
                <w:szCs w:val="24"/>
              </w:rPr>
              <w:t>, Manager, Board Services, x4050</w:t>
            </w:r>
          </w:p>
        </w:tc>
      </w:tr>
    </w:tbl>
    <w:p w:rsidR="007831CF" w:rsidRPr="008B49B3" w:rsidRDefault="007831CF" w:rsidP="008475F0">
      <w:pPr>
        <w:jc w:val="center"/>
        <w:rPr>
          <w:rFonts w:ascii="Arial Black" w:hAnsi="Arial Black"/>
          <w:szCs w:val="24"/>
        </w:rPr>
      </w:pPr>
    </w:p>
    <w:p w:rsidR="00D036D2" w:rsidRPr="008B49B3" w:rsidRDefault="00D036D2" w:rsidP="008475F0">
      <w:pPr>
        <w:jc w:val="center"/>
        <w:rPr>
          <w:rFonts w:ascii="Arial Black" w:hAnsi="Arial Black"/>
          <w:szCs w:val="24"/>
        </w:rPr>
      </w:pPr>
      <w:r w:rsidRPr="008B49B3">
        <w:rPr>
          <w:rFonts w:ascii="Arial Black" w:hAnsi="Arial Black"/>
          <w:szCs w:val="24"/>
        </w:rPr>
        <w:t>Public Advisory Committees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4032"/>
      </w:tblGrid>
      <w:tr w:rsidR="00D036D2" w:rsidRPr="008B49B3">
        <w:tc>
          <w:tcPr>
            <w:tcW w:w="2304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880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Dates</w:t>
            </w:r>
          </w:p>
        </w:tc>
        <w:tc>
          <w:tcPr>
            <w:tcW w:w="4032" w:type="dxa"/>
            <w:shd w:val="pct12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>
        <w:tc>
          <w:tcPr>
            <w:tcW w:w="2304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Children’s Health Consultant Advisory Committee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General Meeting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8:30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C8691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15</w:t>
            </w:r>
          </w:p>
          <w:p w:rsidR="00DD2C1D" w:rsidRDefault="00DD2C1D" w:rsidP="00DD2C1D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C8691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21</w:t>
            </w:r>
          </w:p>
          <w:p w:rsidR="00C8691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18</w:t>
            </w:r>
          </w:p>
          <w:p w:rsidR="00C86913" w:rsidRPr="008B49B3" w:rsidRDefault="00C8691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20</w:t>
            </w:r>
          </w:p>
        </w:tc>
        <w:tc>
          <w:tcPr>
            <w:tcW w:w="4032" w:type="dxa"/>
          </w:tcPr>
          <w:p w:rsidR="00D036D2" w:rsidRPr="008B49B3" w:rsidRDefault="00904CE6" w:rsidP="00766F03">
            <w:pPr>
              <w:widowControl w:val="0"/>
              <w:tabs>
                <w:tab w:val="left" w:pos="4104"/>
                <w:tab w:val="left" w:pos="8208"/>
              </w:tabs>
              <w:spacing w:line="194" w:lineRule="auto"/>
              <w:rPr>
                <w:rFonts w:ascii="Garamond" w:hAnsi="Garamond"/>
                <w:b/>
                <w:i/>
                <w:szCs w:val="24"/>
              </w:rPr>
            </w:pPr>
            <w:proofErr w:type="spellStart"/>
            <w:r w:rsidRPr="008B49B3">
              <w:rPr>
                <w:rFonts w:ascii="Garamond" w:hAnsi="Garamond"/>
                <w:b/>
                <w:szCs w:val="24"/>
              </w:rPr>
              <w:t>Lyndee</w:t>
            </w:r>
            <w:proofErr w:type="spellEnd"/>
            <w:r w:rsidRPr="008B49B3">
              <w:rPr>
                <w:rFonts w:ascii="Garamond" w:hAnsi="Garamond"/>
                <w:b/>
                <w:szCs w:val="24"/>
              </w:rPr>
              <w:t xml:space="preserve"> Knox, PhD</w:t>
            </w:r>
            <w:r w:rsidR="00766F03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0F46C4" w:rsidRPr="008B49B3" w:rsidRDefault="00110E9C" w:rsidP="000F46C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0F46C4" w:rsidRPr="008B49B3" w:rsidRDefault="000F46C4" w:rsidP="000F46C4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  <w:p w:rsidR="00D036D2" w:rsidRPr="008B49B3" w:rsidRDefault="00D036D2" w:rsidP="00C039EC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>
        <w:tc>
          <w:tcPr>
            <w:tcW w:w="2304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szCs w:val="24"/>
              </w:rPr>
              <w:br w:type="page"/>
            </w:r>
            <w:r w:rsidRPr="00063B4F">
              <w:rPr>
                <w:rFonts w:ascii="Garamond" w:hAnsi="Garamond"/>
                <w:b/>
                <w:szCs w:val="24"/>
              </w:rPr>
              <w:t>Executive Community Advisory Committee</w:t>
            </w:r>
          </w:p>
        </w:tc>
        <w:tc>
          <w:tcPr>
            <w:tcW w:w="2880" w:type="dxa"/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2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nd</w:t>
            </w:r>
            <w:r w:rsidRPr="00063B4F">
              <w:rPr>
                <w:rFonts w:ascii="Garamond" w:hAnsi="Garamond"/>
                <w:b/>
                <w:szCs w:val="24"/>
              </w:rPr>
              <w:t xml:space="preserve"> Wednesday of the month</w:t>
            </w:r>
          </w:p>
          <w:p w:rsidR="00D036D2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10:00 AM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</w:t>
            </w:r>
            <w:r w:rsidR="00F35447" w:rsidRPr="00063B4F">
              <w:rPr>
                <w:rFonts w:ascii="Garamond" w:hAnsi="Garamond"/>
                <w:i/>
                <w:szCs w:val="24"/>
              </w:rPr>
              <w:t>mately 3</w:t>
            </w:r>
            <w:r w:rsidRPr="00063B4F">
              <w:rPr>
                <w:rFonts w:ascii="Garamond" w:hAnsi="Garamond"/>
                <w:i/>
                <w:szCs w:val="24"/>
              </w:rPr>
              <w:t xml:space="preserve"> hours)</w:t>
            </w:r>
          </w:p>
          <w:p w:rsidR="00582E10" w:rsidRPr="00063B4F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063B4F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063B4F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063B4F" w:rsidRDefault="0094718D" w:rsidP="0094718D">
            <w:pPr>
              <w:jc w:val="center"/>
              <w:rPr>
                <w:rFonts w:ascii="Garamond" w:hAnsi="Garamond"/>
                <w:szCs w:val="24"/>
                <w:u w:val="single"/>
              </w:rPr>
            </w:pPr>
            <w:r w:rsidRPr="00063B4F">
              <w:rPr>
                <w:rFonts w:ascii="Garamond" w:hAnsi="Garamond"/>
                <w:szCs w:val="24"/>
              </w:rPr>
              <w:t>CA  90017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</w:tcPr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11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9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13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i/>
                <w:color w:val="FF0000"/>
                <w:szCs w:val="24"/>
              </w:rPr>
            </w:pPr>
            <w:r w:rsidRPr="006A3E76">
              <w:rPr>
                <w:rFonts w:ascii="Garamond" w:hAnsi="Garamond"/>
                <w:i/>
                <w:color w:val="FF0000"/>
                <w:szCs w:val="24"/>
              </w:rPr>
              <w:t>N</w:t>
            </w:r>
            <w:r>
              <w:rPr>
                <w:rFonts w:ascii="Garamond" w:hAnsi="Garamond"/>
                <w:i/>
                <w:color w:val="FF0000"/>
                <w:szCs w:val="24"/>
              </w:rPr>
              <w:t>o meeting in July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8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12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10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14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12</w:t>
            </w:r>
          </w:p>
          <w:p w:rsidR="00C86913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</w:p>
          <w:p w:rsidR="00C86913" w:rsidRPr="00063B4F" w:rsidRDefault="00C86913" w:rsidP="00C8691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032" w:type="dxa"/>
          </w:tcPr>
          <w:p w:rsidR="00D036D2" w:rsidRPr="00063B4F" w:rsidRDefault="00324A0D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Christina Deh-Lee</w:t>
            </w:r>
            <w:r w:rsidR="00D036D2" w:rsidRPr="00063B4F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szCs w:val="24"/>
              </w:rPr>
            </w:pP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063B4F" w:rsidRDefault="00D036D2">
            <w:pPr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szCs w:val="24"/>
              </w:rPr>
              <w:t>Idalia Chitica</w:t>
            </w:r>
            <w:r w:rsidRPr="00063B4F">
              <w:rPr>
                <w:rFonts w:ascii="Helv" w:hAnsi="Helv" w:cs="Helv"/>
                <w:b/>
                <w:bCs/>
                <w:color w:val="000000"/>
                <w:szCs w:val="24"/>
              </w:rPr>
              <w:t>,</w:t>
            </w:r>
            <w:r w:rsidRPr="00063B4F">
              <w:rPr>
                <w:rFonts w:ascii="Garamond" w:hAnsi="Garamond"/>
                <w:b/>
                <w:szCs w:val="24"/>
              </w:rPr>
              <w:t xml:space="preserve"> </w:t>
            </w:r>
            <w:r w:rsidRPr="00063B4F">
              <w:rPr>
                <w:rFonts w:ascii="Garamond" w:hAnsi="Garamond"/>
                <w:i/>
                <w:szCs w:val="24"/>
              </w:rPr>
              <w:t>Community Outreach &amp; Education, Ext. 4420</w:t>
            </w:r>
          </w:p>
          <w:p w:rsidR="00D036D2" w:rsidRPr="00063B4F" w:rsidRDefault="00D036D2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D036D2" w:rsidRPr="008B49B3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szCs w:val="24"/>
              </w:rPr>
            </w:pPr>
            <w:r w:rsidRPr="008B49B3">
              <w:rPr>
                <w:szCs w:val="24"/>
              </w:rPr>
              <w:br w:type="page"/>
            </w:r>
            <w:r w:rsidRPr="008B49B3">
              <w:rPr>
                <w:rFonts w:ascii="Garamond" w:hAnsi="Garamond"/>
                <w:b/>
                <w:szCs w:val="24"/>
              </w:rPr>
              <w:t>Technical Advisory Committee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4</w:t>
            </w:r>
            <w:r w:rsidRPr="008B49B3">
              <w:rPr>
                <w:rFonts w:ascii="Garamond" w:hAnsi="Garamond"/>
                <w:szCs w:val="24"/>
                <w:vertAlign w:val="superscript"/>
              </w:rPr>
              <w:t>th</w:t>
            </w:r>
            <w:r w:rsidRPr="008B49B3">
              <w:rPr>
                <w:rFonts w:ascii="Garamond" w:hAnsi="Garamond"/>
                <w:szCs w:val="24"/>
              </w:rPr>
              <w:t xml:space="preserve"> Thursdays every other month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9:00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 hours)</w:t>
            </w:r>
          </w:p>
          <w:p w:rsidR="00582E10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1055 W. 7th Street, </w:t>
            </w:r>
          </w:p>
          <w:p w:rsidR="0094718D" w:rsidRPr="008B49B3" w:rsidRDefault="0094718D" w:rsidP="0094718D">
            <w:pPr>
              <w:pStyle w:val="Heading6"/>
              <w:rPr>
                <w:b w:val="0"/>
                <w:sz w:val="24"/>
                <w:szCs w:val="24"/>
                <w:u w:val="none"/>
              </w:rPr>
            </w:pPr>
            <w:r w:rsidRPr="008B49B3">
              <w:rPr>
                <w:b w:val="0"/>
                <w:sz w:val="24"/>
                <w:szCs w:val="24"/>
                <w:u w:val="none"/>
              </w:rPr>
              <w:t xml:space="preserve">10th Floor, Los Angeles, </w:t>
            </w:r>
          </w:p>
          <w:p w:rsidR="0094718D" w:rsidRPr="008B49B3" w:rsidRDefault="0094718D" w:rsidP="0094718D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CA  90017</w:t>
            </w:r>
          </w:p>
          <w:p w:rsidR="006B6B49" w:rsidRPr="008B49B3" w:rsidRDefault="006B6B49" w:rsidP="0094718D">
            <w:pPr>
              <w:jc w:val="center"/>
              <w:rPr>
                <w:rFonts w:ascii="Garamond" w:hAnsi="Garamond"/>
                <w:i/>
                <w:szCs w:val="24"/>
                <w:u w:val="single"/>
              </w:rPr>
            </w:pPr>
          </w:p>
          <w:p w:rsidR="003C3FE0" w:rsidRPr="008B49B3" w:rsidRDefault="003C3FE0" w:rsidP="00CD1343">
            <w:pPr>
              <w:jc w:val="center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9ED" w:rsidRDefault="008319ED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8319ED" w:rsidRPr="008B49B3" w:rsidRDefault="008319ED" w:rsidP="008319ED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This Committee is under restructure.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755F8D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Chairperson to be elected</w:t>
            </w: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755F8D" w:rsidRPr="008B49B3" w:rsidRDefault="00755F8D">
            <w:pPr>
              <w:rPr>
                <w:rFonts w:ascii="Garamond" w:hAnsi="Garamond"/>
                <w:b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D036D2" w:rsidRPr="008B49B3" w:rsidRDefault="00110E9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Jennifer Carabali</w:t>
            </w: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Committee Liaison, Board Services</w:t>
            </w:r>
            <w:r w:rsidRPr="008B49B3">
              <w:rPr>
                <w:rFonts w:ascii="Garamond" w:hAnsi="Garamond"/>
                <w:szCs w:val="24"/>
              </w:rPr>
              <w:t>/</w:t>
            </w:r>
            <w:r w:rsidRPr="008B49B3">
              <w:rPr>
                <w:rFonts w:ascii="Garamond" w:hAnsi="Garamond"/>
                <w:i/>
                <w:szCs w:val="24"/>
              </w:rPr>
              <w:t>x 418</w:t>
            </w:r>
            <w:r w:rsidR="00110E9C">
              <w:rPr>
                <w:rFonts w:ascii="Garamond" w:hAnsi="Garamond"/>
                <w:i/>
                <w:szCs w:val="24"/>
              </w:rPr>
              <w:t>4</w:t>
            </w:r>
          </w:p>
        </w:tc>
      </w:tr>
    </w:tbl>
    <w:p w:rsidR="00D036D2" w:rsidRPr="008B49B3" w:rsidRDefault="004A529C">
      <w:pPr>
        <w:pStyle w:val="Heading2"/>
        <w:rPr>
          <w:rFonts w:ascii="Arial Black" w:hAnsi="Arial Black"/>
          <w:sz w:val="24"/>
          <w:szCs w:val="24"/>
        </w:rPr>
      </w:pPr>
      <w:r w:rsidRPr="008B49B3">
        <w:rPr>
          <w:rFonts w:ascii="Arial Black" w:hAnsi="Arial Black"/>
          <w:sz w:val="24"/>
          <w:szCs w:val="24"/>
        </w:rPr>
        <w:br w:type="page"/>
      </w:r>
      <w:r w:rsidR="00D036D2" w:rsidRPr="008B49B3">
        <w:rPr>
          <w:rFonts w:ascii="Arial Black" w:hAnsi="Arial Black"/>
          <w:sz w:val="24"/>
          <w:szCs w:val="24"/>
        </w:rPr>
        <w:t>REGIONAL COMMUNITY ADVISORY COMMITTEES</w:t>
      </w:r>
    </w:p>
    <w:p w:rsidR="00D036D2" w:rsidRPr="008B49B3" w:rsidRDefault="00D036D2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44"/>
        <w:gridCol w:w="2052"/>
        <w:gridCol w:w="3978"/>
      </w:tblGrid>
      <w:tr w:rsidR="00D036D2" w:rsidRPr="008B49B3" w:rsidTr="000E024C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D036D2" w:rsidRPr="008B49B3" w:rsidRDefault="00D036D2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2191" w:rsidRDefault="00692D3F" w:rsidP="00BA4BE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L.A. Care Family Resource Center-Palmdale</w:t>
            </w:r>
          </w:p>
          <w:p w:rsidR="00692D3F" w:rsidRPr="00151FE2" w:rsidRDefault="00692D3F" w:rsidP="00BA4BEF">
            <w:pPr>
              <w:jc w:val="center"/>
              <w:rPr>
                <w:rFonts w:ascii="Garamond" w:hAnsi="Garamond"/>
                <w:lang w:val="es-US"/>
              </w:rPr>
            </w:pPr>
            <w:r w:rsidRPr="00151FE2">
              <w:rPr>
                <w:rFonts w:ascii="Garamond" w:hAnsi="Garamond"/>
                <w:lang w:val="es-US"/>
              </w:rPr>
              <w:t xml:space="preserve">2072 E. </w:t>
            </w:r>
            <w:proofErr w:type="spellStart"/>
            <w:r w:rsidRPr="00151FE2">
              <w:rPr>
                <w:rFonts w:ascii="Garamond" w:hAnsi="Garamond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lang w:val="es-US"/>
              </w:rPr>
              <w:t xml:space="preserve"> </w:t>
            </w:r>
            <w:proofErr w:type="spellStart"/>
            <w:r w:rsidRPr="00151FE2">
              <w:rPr>
                <w:rFonts w:ascii="Garamond" w:hAnsi="Garamond"/>
                <w:lang w:val="es-US"/>
              </w:rPr>
              <w:t>Blvd</w:t>
            </w:r>
            <w:proofErr w:type="spellEnd"/>
            <w:r w:rsidRPr="00151FE2">
              <w:rPr>
                <w:rFonts w:ascii="Garamond" w:hAnsi="Garamond"/>
                <w:lang w:val="es-US"/>
              </w:rPr>
              <w:t>.</w:t>
            </w:r>
          </w:p>
          <w:p w:rsidR="00692D3F" w:rsidRPr="00151FE2" w:rsidRDefault="00692D3F" w:rsidP="00BA4BEF">
            <w:pPr>
              <w:jc w:val="center"/>
              <w:rPr>
                <w:rFonts w:ascii="Garamond" w:hAnsi="Garamond"/>
                <w:lang w:val="es-US"/>
              </w:rPr>
            </w:pPr>
            <w:proofErr w:type="spellStart"/>
            <w:r w:rsidRPr="00151FE2">
              <w:rPr>
                <w:rFonts w:ascii="Garamond" w:hAnsi="Garamond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lang w:val="es-US"/>
              </w:rPr>
              <w:t>, CA 93550</w:t>
            </w:r>
          </w:p>
          <w:p w:rsidR="00692D3F" w:rsidRPr="00CA4AF7" w:rsidRDefault="00692D3F" w:rsidP="00BA4BE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(213) 438-5580</w:t>
            </w:r>
          </w:p>
          <w:p w:rsidR="005D34BB" w:rsidRPr="008B49B3" w:rsidRDefault="005D34BB" w:rsidP="000D19E2">
            <w:pPr>
              <w:ind w:left="360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20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15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17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19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21</w:t>
            </w:r>
          </w:p>
          <w:p w:rsidR="001A3A28" w:rsidRPr="001A3A28" w:rsidRDefault="001A3A28" w:rsidP="0023283C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2B7F22">
            <w:pPr>
              <w:pStyle w:val="Heading7"/>
              <w:rPr>
                <w:i/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 xml:space="preserve">Adela </w:t>
            </w:r>
            <w:proofErr w:type="spellStart"/>
            <w:r w:rsidRPr="008B49B3">
              <w:rPr>
                <w:sz w:val="24"/>
                <w:szCs w:val="24"/>
              </w:rPr>
              <w:t>Guadarrama</w:t>
            </w:r>
            <w:proofErr w:type="spellEnd"/>
            <w:r w:rsidR="00D036D2" w:rsidRPr="008B49B3">
              <w:rPr>
                <w:sz w:val="24"/>
                <w:szCs w:val="24"/>
              </w:rPr>
              <w:t xml:space="preserve">, </w:t>
            </w:r>
            <w:r w:rsidR="00D036D2" w:rsidRPr="008B49B3">
              <w:rPr>
                <w:b w:val="0"/>
                <w:i/>
                <w:sz w:val="24"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2A0D08" w:rsidRPr="008B49B3" w:rsidRDefault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334739" w:rsidRPr="008B49B3">
              <w:rPr>
                <w:rFonts w:ascii="Garamond" w:hAnsi="Garamond"/>
                <w:i/>
                <w:szCs w:val="24"/>
              </w:rPr>
              <w:t xml:space="preserve"> Outreach &amp; Education, x</w:t>
            </w:r>
            <w:r w:rsidR="00692D3F">
              <w:rPr>
                <w:rFonts w:ascii="Garamond" w:hAnsi="Garamond"/>
                <w:i/>
                <w:szCs w:val="24"/>
              </w:rPr>
              <w:t>5139</w:t>
            </w:r>
          </w:p>
          <w:p w:rsidR="00CE2345" w:rsidRPr="008B49B3" w:rsidRDefault="00CE2345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2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9F04F3">
              <w:rPr>
                <w:rFonts w:ascii="Garamond" w:hAnsi="Garamond"/>
                <w:b/>
                <w:szCs w:val="24"/>
              </w:rPr>
              <w:t>Mond</w:t>
            </w:r>
            <w:r w:rsidR="00C877BD">
              <w:rPr>
                <w:rFonts w:ascii="Garamond" w:hAnsi="Garamond"/>
                <w:b/>
                <w:szCs w:val="24"/>
              </w:rPr>
              <w:t>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82E10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06219" w:rsidRDefault="009D7AB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Family Resource Center-Pacoima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9D7AB8" w:rsidRPr="00F35447" w:rsidRDefault="009D7AB8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9D7AB8" w:rsidRPr="008B49B3" w:rsidRDefault="009D7AB8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(844) 858-9942</w:t>
            </w:r>
          </w:p>
          <w:p w:rsidR="009D7AB8" w:rsidRPr="008B49B3" w:rsidRDefault="009D7AB8" w:rsidP="0035667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16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18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20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15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17</w:t>
            </w:r>
          </w:p>
          <w:p w:rsidR="00B12823" w:rsidRDefault="00B12823" w:rsidP="0023283C">
            <w:pPr>
              <w:jc w:val="center"/>
              <w:rPr>
                <w:rFonts w:ascii="Garamond" w:hAnsi="Garamond"/>
                <w:szCs w:val="24"/>
              </w:rPr>
            </w:pPr>
          </w:p>
          <w:p w:rsidR="00C461ED" w:rsidRPr="00C461ED" w:rsidRDefault="00C461ED" w:rsidP="00F83B32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944D0" w:rsidRDefault="00F15A03">
            <w:pPr>
              <w:rPr>
                <w:rFonts w:ascii="Garamond" w:hAnsi="Garamond"/>
                <w:i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lang w:val="es-US"/>
              </w:rPr>
              <w:t>Ana Rodriguez</w:t>
            </w:r>
            <w:r w:rsidR="00D036D2" w:rsidRPr="008944D0">
              <w:rPr>
                <w:rFonts w:ascii="Garamond" w:hAnsi="Garamond"/>
                <w:b/>
                <w:szCs w:val="24"/>
                <w:lang w:val="es-US"/>
              </w:rPr>
              <w:t xml:space="preserve">, </w:t>
            </w:r>
            <w:proofErr w:type="spellStart"/>
            <w:r w:rsidR="00D036D2" w:rsidRPr="008944D0">
              <w:rPr>
                <w:rFonts w:ascii="Garamond" w:hAnsi="Garamond"/>
                <w:i/>
                <w:szCs w:val="24"/>
                <w:lang w:val="es-US"/>
              </w:rPr>
              <w:t>Chairperson</w:t>
            </w:r>
            <w:proofErr w:type="spellEnd"/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B82F0D" w:rsidRPr="008944D0" w:rsidRDefault="00B82F0D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u w:val="single"/>
                <w:lang w:val="es-US"/>
              </w:rPr>
            </w:pPr>
          </w:p>
          <w:p w:rsidR="00D036D2" w:rsidRPr="008944D0" w:rsidRDefault="00D036D2">
            <w:pPr>
              <w:rPr>
                <w:rFonts w:ascii="Garamond" w:hAnsi="Garamond"/>
                <w:b/>
                <w:szCs w:val="24"/>
                <w:lang w:val="es-US"/>
              </w:rPr>
            </w:pPr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 xml:space="preserve">Staff </w:t>
            </w:r>
            <w:proofErr w:type="spellStart"/>
            <w:r w:rsidRPr="008944D0">
              <w:rPr>
                <w:rFonts w:ascii="Garamond" w:hAnsi="Garamond"/>
                <w:b/>
                <w:szCs w:val="24"/>
                <w:u w:val="single"/>
                <w:lang w:val="es-US"/>
              </w:rPr>
              <w:t>Contact</w:t>
            </w:r>
            <w:proofErr w:type="spellEnd"/>
            <w:r w:rsidRPr="008944D0">
              <w:rPr>
                <w:rFonts w:ascii="Garamond" w:hAnsi="Garamond"/>
                <w:b/>
                <w:szCs w:val="24"/>
                <w:lang w:val="es-US"/>
              </w:rPr>
              <w:t xml:space="preserve">:  </w:t>
            </w:r>
          </w:p>
          <w:p w:rsidR="00692D3F" w:rsidRPr="008B49B3" w:rsidRDefault="00692D3F" w:rsidP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Kristina Chung</w:t>
            </w:r>
          </w:p>
          <w:p w:rsidR="00692D3F" w:rsidRPr="008B49B3" w:rsidRDefault="00692D3F" w:rsidP="00692D3F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>5139</w:t>
            </w:r>
          </w:p>
          <w:p w:rsidR="00D036D2" w:rsidRPr="008B49B3" w:rsidRDefault="00D036D2" w:rsidP="00E85D6E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pStyle w:val="Heading3"/>
              <w:keepNext w:val="0"/>
              <w:rPr>
                <w:sz w:val="24"/>
                <w:szCs w:val="24"/>
              </w:rPr>
            </w:pPr>
            <w:r w:rsidRPr="008B49B3">
              <w:rPr>
                <w:sz w:val="24"/>
                <w:szCs w:val="24"/>
              </w:rPr>
              <w:t>Region 3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Alhambra, Pasadena and Foothill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582E10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82F0D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Rosemead </w:t>
            </w:r>
            <w:r w:rsidR="00473B18">
              <w:rPr>
                <w:rFonts w:ascii="Garamond" w:hAnsi="Garamond"/>
              </w:rPr>
              <w:t xml:space="preserve">Community </w:t>
            </w:r>
            <w:r>
              <w:rPr>
                <w:rFonts w:ascii="Garamond" w:hAnsi="Garamond"/>
              </w:rPr>
              <w:t>Center</w:t>
            </w:r>
          </w:p>
          <w:p w:rsidR="00923FBB" w:rsidRDefault="00923FB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3936 N. Muscatel Avenue, Room 3</w:t>
            </w:r>
          </w:p>
          <w:p w:rsidR="0056294B" w:rsidRDefault="0056294B" w:rsidP="00DF7A1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Rosemead, CA 91770</w:t>
            </w:r>
          </w:p>
          <w:p w:rsidR="0056294B" w:rsidRPr="00DF7A10" w:rsidRDefault="0056294B" w:rsidP="00DF7A1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(626) 569-2160</w:t>
            </w:r>
          </w:p>
          <w:p w:rsidR="00707559" w:rsidRPr="008B49B3" w:rsidRDefault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17</w:t>
            </w:r>
          </w:p>
          <w:p w:rsid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19</w:t>
            </w:r>
          </w:p>
          <w:p w:rsid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21</w:t>
            </w:r>
          </w:p>
          <w:p w:rsid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16</w:t>
            </w:r>
          </w:p>
          <w:p w:rsidR="0038507A" w:rsidRPr="0038507A" w:rsidRDefault="0038507A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</w:t>
            </w: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Cynthia Conteas-Wood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2A0D08" w:rsidRPr="008B49B3" w:rsidRDefault="00692D3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</w:t>
            </w:r>
            <w:r w:rsidR="00DE6B27" w:rsidRPr="008B49B3">
              <w:rPr>
                <w:rFonts w:ascii="Garamond" w:hAnsi="Garamond"/>
                <w:i/>
                <w:szCs w:val="24"/>
              </w:rPr>
              <w:t xml:space="preserve"> Outreach &amp; Education, </w:t>
            </w:r>
            <w:r w:rsidR="00692D3F">
              <w:rPr>
                <w:rFonts w:ascii="Garamond" w:hAnsi="Garamond"/>
                <w:i/>
                <w:szCs w:val="24"/>
              </w:rPr>
              <w:t>x4239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4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Hollywood-Wilshire, Central </w:t>
            </w:r>
            <w:r w:rsidR="003D2720" w:rsidRPr="00063B4F">
              <w:rPr>
                <w:rFonts w:ascii="Garamond" w:hAnsi="Garamond"/>
                <w:b/>
                <w:szCs w:val="24"/>
              </w:rPr>
              <w:t>L.A. and</w:t>
            </w:r>
            <w:r w:rsidRPr="00063B4F">
              <w:rPr>
                <w:rFonts w:ascii="Garamond" w:hAnsi="Garamond"/>
                <w:b/>
                <w:szCs w:val="24"/>
              </w:rPr>
              <w:t xml:space="preserve"> Glendale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Tuesday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9:00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CD640A" w:rsidRPr="00CD640A" w:rsidRDefault="009D23E3" w:rsidP="00CD640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Hope Street Family Center</w:t>
            </w:r>
          </w:p>
          <w:p w:rsidR="00356670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 Hope Street, Rm 305</w:t>
            </w:r>
          </w:p>
          <w:p w:rsidR="009D23E3" w:rsidRDefault="009D23E3" w:rsidP="00CD64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Los Angeles, CA 90015</w:t>
            </w:r>
          </w:p>
          <w:p w:rsidR="009D23E3" w:rsidRDefault="009D23E3" w:rsidP="00CD640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color w:val="000000"/>
              </w:rPr>
              <w:t>(213) 742-6385</w:t>
            </w:r>
          </w:p>
          <w:p w:rsidR="00356670" w:rsidRPr="008B49B3" w:rsidRDefault="00356670" w:rsidP="00A5267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15</w:t>
            </w:r>
          </w:p>
          <w:p w:rsidR="0038507A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17</w:t>
            </w:r>
          </w:p>
          <w:p w:rsidR="0038507A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18</w:t>
            </w:r>
          </w:p>
          <w:p w:rsidR="0038507A" w:rsidRPr="008B49B3" w:rsidRDefault="0038507A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20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Michael Shelton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A5267B" w:rsidRPr="008B49B3" w:rsidRDefault="003B055B" w:rsidP="00A5267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Idalia De La Torre</w:t>
            </w:r>
          </w:p>
          <w:p w:rsidR="00D036D2" w:rsidRPr="00D937B9" w:rsidRDefault="00A5267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3B055B">
              <w:rPr>
                <w:rFonts w:ascii="Garamond" w:hAnsi="Garamond"/>
                <w:i/>
                <w:szCs w:val="24"/>
              </w:rPr>
              <w:t>x4420</w:t>
            </w:r>
          </w:p>
          <w:p w:rsidR="006179E0" w:rsidRPr="008B49B3" w:rsidRDefault="006179E0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5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Culver City, Venice, Santa Monica, Malibu, Westchester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382253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2</w:t>
            </w:r>
            <w:r w:rsidR="00D036D2" w:rsidRPr="008B49B3">
              <w:rPr>
                <w:rFonts w:ascii="Garamond" w:hAnsi="Garamond"/>
                <w:szCs w:val="24"/>
              </w:rPr>
              <w:t>:00 PM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01F09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Veterans Memorial Building</w:t>
            </w:r>
          </w:p>
          <w:p w:rsidR="00B82F0D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Garden Room</w:t>
            </w:r>
          </w:p>
          <w:p w:rsidR="00B82F0D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4117 Overland Avenue</w:t>
            </w:r>
          </w:p>
          <w:p w:rsidR="00B82F0D" w:rsidRDefault="00B82F0D" w:rsidP="00994C96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Culver City, CA 90230</w:t>
            </w:r>
          </w:p>
          <w:p w:rsidR="00582E10" w:rsidRDefault="00B82F0D" w:rsidP="00000F7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(310) 253-6625</w:t>
            </w:r>
          </w:p>
          <w:p w:rsidR="00F35447" w:rsidRPr="008B49B3" w:rsidRDefault="00F35447" w:rsidP="00356670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16</w:t>
            </w:r>
          </w:p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18</w:t>
            </w:r>
          </w:p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27</w:t>
            </w:r>
            <w:r w:rsidR="00DA6909">
              <w:rPr>
                <w:rFonts w:ascii="Garamond" w:hAnsi="Garamond"/>
                <w:szCs w:val="24"/>
              </w:rPr>
              <w:t>*</w:t>
            </w:r>
          </w:p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15</w:t>
            </w:r>
          </w:p>
          <w:p w:rsidR="0038507A" w:rsidRDefault="0038507A" w:rsidP="009B15D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17</w:t>
            </w:r>
          </w:p>
          <w:p w:rsidR="0038507A" w:rsidRPr="0038507A" w:rsidRDefault="0038507A" w:rsidP="009B15D2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38507A" w:rsidRPr="008B49B3" w:rsidRDefault="0038507A" w:rsidP="00F83B3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Sanchez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Contact: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</w:p>
          <w:p w:rsidR="003B055B" w:rsidRPr="008B49B3" w:rsidRDefault="003B055B" w:rsidP="003B055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Idalia De La Torre</w:t>
            </w:r>
          </w:p>
          <w:p w:rsidR="003B055B" w:rsidRPr="00D937B9" w:rsidRDefault="003B055B" w:rsidP="003B055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>
              <w:rPr>
                <w:rFonts w:ascii="Garamond" w:hAnsi="Garamond"/>
                <w:i/>
                <w:szCs w:val="24"/>
              </w:rPr>
              <w:t>x4420</w:t>
            </w:r>
          </w:p>
          <w:p w:rsidR="00D036D2" w:rsidRPr="008B49B3" w:rsidRDefault="00D036D2" w:rsidP="00B00C64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6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Compton, Inglewood</w:t>
            </w:r>
            <w:r w:rsidR="000E024C">
              <w:rPr>
                <w:rFonts w:ascii="Garamond" w:hAnsi="Garamond"/>
                <w:b/>
                <w:szCs w:val="24"/>
              </w:rPr>
              <w:t>, Watts, Gardena, Hawthorne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D036D2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3:00 </w:t>
            </w:r>
            <w:r w:rsidR="00582E10" w:rsidRPr="008B49B3">
              <w:rPr>
                <w:rFonts w:ascii="Garamond" w:hAnsi="Garamond"/>
                <w:szCs w:val="24"/>
              </w:rPr>
              <w:t>PM</w:t>
            </w:r>
            <w:r w:rsidR="00582E10" w:rsidRPr="008B49B3">
              <w:rPr>
                <w:rFonts w:ascii="Garamond" w:hAnsi="Garamond"/>
                <w:szCs w:val="24"/>
              </w:rPr>
              <w:br/>
            </w:r>
            <w:r w:rsidR="00582E10"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6473" w:rsidRPr="0066647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South LA Sports Activity Center</w:t>
            </w:r>
          </w:p>
          <w:p w:rsidR="00666473" w:rsidRPr="0066647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7020 S. Figueroa Street</w:t>
            </w:r>
          </w:p>
          <w:p w:rsidR="00A034CB" w:rsidRPr="008B49B3" w:rsidRDefault="00666473" w:rsidP="00666473">
            <w:pPr>
              <w:jc w:val="center"/>
              <w:rPr>
                <w:rFonts w:ascii="Garamond" w:hAnsi="Garamond"/>
                <w:szCs w:val="24"/>
              </w:rPr>
            </w:pPr>
            <w:r w:rsidRPr="00666473">
              <w:rPr>
                <w:rFonts w:ascii="Garamond" w:hAnsi="Garamond"/>
                <w:szCs w:val="24"/>
              </w:rPr>
              <w:t>Los Angeles, CA 90003 (323) 758</w:t>
            </w:r>
            <w:bookmarkStart w:id="1" w:name="_GoBack"/>
            <w:bookmarkEnd w:id="1"/>
            <w:r w:rsidRPr="00666473">
              <w:rPr>
                <w:rFonts w:ascii="Garamond" w:hAnsi="Garamond"/>
                <w:szCs w:val="24"/>
              </w:rPr>
              <w:t>-8716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19</w:t>
            </w:r>
          </w:p>
          <w:p w:rsidR="00310E60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21</w:t>
            </w:r>
          </w:p>
          <w:p w:rsidR="00310E60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16</w:t>
            </w:r>
          </w:p>
          <w:p w:rsidR="00310E60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18</w:t>
            </w:r>
          </w:p>
          <w:p w:rsidR="00310E60" w:rsidRPr="008B49B3" w:rsidRDefault="00310E60" w:rsidP="00324A0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20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Andria McFerson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B055B" w:rsidRPr="008B49B3" w:rsidRDefault="003B055B" w:rsidP="003B055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Auleria Eakins</w:t>
            </w:r>
          </w:p>
          <w:p w:rsidR="003B055B" w:rsidRPr="00D937B9" w:rsidRDefault="003B055B" w:rsidP="003B055B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>
              <w:rPr>
                <w:rFonts w:ascii="Garamond" w:hAnsi="Garamond"/>
                <w:i/>
                <w:szCs w:val="24"/>
              </w:rPr>
              <w:t>x4280</w:t>
            </w:r>
          </w:p>
          <w:p w:rsidR="00D036D2" w:rsidRPr="008B49B3" w:rsidRDefault="00D036D2" w:rsidP="00B00C64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Region 7</w:t>
            </w:r>
          </w:p>
          <w:p w:rsidR="00D036D2" w:rsidRPr="00063B4F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Huntington Par</w:t>
            </w:r>
            <w:r w:rsidR="00F35447" w:rsidRPr="00063B4F">
              <w:rPr>
                <w:rFonts w:ascii="Garamond" w:hAnsi="Garamond"/>
                <w:b/>
                <w:szCs w:val="24"/>
              </w:rPr>
              <w:t>k</w:t>
            </w:r>
            <w:r w:rsidRPr="00063B4F">
              <w:rPr>
                <w:rFonts w:ascii="Garamond" w:hAnsi="Garamond"/>
                <w:b/>
                <w:szCs w:val="24"/>
              </w:rPr>
              <w:t>, Bellflower, Norwalk, Cudahy</w:t>
            </w: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063B4F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</w:rPr>
              <w:t>3</w:t>
            </w:r>
            <w:r w:rsidRPr="00063B4F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063B4F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063B4F" w:rsidRDefault="005C22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3:00</w:t>
            </w:r>
            <w:r w:rsidR="00D036D2" w:rsidRPr="00063B4F">
              <w:rPr>
                <w:rFonts w:ascii="Garamond" w:hAnsi="Garamond"/>
                <w:szCs w:val="24"/>
              </w:rPr>
              <w:t xml:space="preserve"> </w:t>
            </w:r>
            <w:r w:rsidR="00582E10" w:rsidRPr="00063B4F">
              <w:rPr>
                <w:rFonts w:ascii="Garamond" w:hAnsi="Garamond"/>
                <w:szCs w:val="24"/>
              </w:rPr>
              <w:t>PM</w:t>
            </w:r>
          </w:p>
          <w:p w:rsidR="00582E10" w:rsidRPr="00063B4F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063B4F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Community Empowerment Center</w:t>
            </w:r>
          </w:p>
          <w:p w:rsidR="00164929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7515 Pacific Blvd.</w:t>
            </w:r>
          </w:p>
          <w:p w:rsidR="005C22C1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Walnut Park, CA 90255</w:t>
            </w:r>
          </w:p>
          <w:p w:rsidR="005C22C1" w:rsidRPr="00063B4F" w:rsidRDefault="005C22C1" w:rsidP="00E85D6E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(213) 516-3575</w:t>
            </w:r>
          </w:p>
          <w:p w:rsidR="00FA3191" w:rsidRPr="00063B4F" w:rsidRDefault="00FA3191" w:rsidP="00E85D6E">
            <w:pPr>
              <w:jc w:val="center"/>
              <w:rPr>
                <w:rFonts w:ascii="Garamond" w:hAnsi="Garamond"/>
                <w:szCs w:val="24"/>
              </w:rPr>
            </w:pPr>
          </w:p>
          <w:p w:rsidR="00F35447" w:rsidRPr="00063B4F" w:rsidRDefault="00F35447" w:rsidP="00E85D6E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17</w:t>
            </w:r>
          </w:p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19</w:t>
            </w:r>
          </w:p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20</w:t>
            </w:r>
          </w:p>
          <w:p w:rsidR="00310E60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  <w:p w:rsidR="00310E60" w:rsidRPr="008B49B3" w:rsidRDefault="00310E60" w:rsidP="0033473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Fatima Vasquez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1540C9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Martin Vicente</w:t>
            </w:r>
          </w:p>
          <w:p w:rsidR="00D036D2" w:rsidRPr="008B49B3" w:rsidRDefault="00FA3191" w:rsidP="001540C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>
              <w:rPr>
                <w:rFonts w:ascii="Garamond" w:hAnsi="Garamond"/>
                <w:i/>
                <w:szCs w:val="24"/>
              </w:rPr>
              <w:t xml:space="preserve"> </w:t>
            </w:r>
            <w:r w:rsidR="001540C9">
              <w:rPr>
                <w:rFonts w:ascii="Garamond" w:hAnsi="Garamond"/>
                <w:i/>
                <w:szCs w:val="24"/>
              </w:rPr>
              <w:t>4423</w:t>
            </w:r>
          </w:p>
        </w:tc>
      </w:tr>
      <w:tr w:rsidR="00D036D2" w:rsidRPr="008B49B3" w:rsidTr="000E024C">
        <w:trPr>
          <w:trHeight w:val="1842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8</w:t>
            </w:r>
          </w:p>
          <w:p w:rsidR="00D036D2" w:rsidRPr="008B49B3" w:rsidRDefault="000E024C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Carson, Torrance, San Pedro, Wilmington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Friday of every other month</w:t>
            </w:r>
          </w:p>
          <w:p w:rsidR="00D036D2" w:rsidRPr="008B49B3" w:rsidRDefault="00582E10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10:30 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A06A3B" w:rsidRPr="00A06A3B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A06A3B">
              <w:rPr>
                <w:rFonts w:ascii="Garamond" w:hAnsi="Garamond"/>
                <w:szCs w:val="24"/>
              </w:rPr>
              <w:t>Providence Community Health Wellness and Activity Center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470 N. Hawaiian Ave.</w:t>
            </w:r>
          </w:p>
          <w:p w:rsidR="00A06A3B" w:rsidRPr="005C22C1" w:rsidRDefault="00A06A3B" w:rsidP="00A06A3B">
            <w:pPr>
              <w:jc w:val="center"/>
              <w:rPr>
                <w:rFonts w:ascii="Garamond" w:hAnsi="Garamond"/>
                <w:szCs w:val="24"/>
              </w:rPr>
            </w:pPr>
            <w:r w:rsidRPr="005C22C1">
              <w:rPr>
                <w:rFonts w:ascii="Garamond" w:hAnsi="Garamond"/>
                <w:szCs w:val="24"/>
              </w:rPr>
              <w:t>Wilmington, CA 90744</w:t>
            </w:r>
          </w:p>
          <w:p w:rsidR="00916028" w:rsidRPr="00986C84" w:rsidRDefault="00A06A3B" w:rsidP="00A06A3B">
            <w:pPr>
              <w:pStyle w:val="PlainText"/>
              <w:jc w:val="center"/>
              <w:rPr>
                <w:rFonts w:ascii="Garamond" w:hAnsi="Garamond"/>
                <w:sz w:val="24"/>
                <w:szCs w:val="24"/>
              </w:rPr>
            </w:pPr>
            <w:r w:rsidRPr="005C22C1">
              <w:rPr>
                <w:rFonts w:ascii="Garamond" w:hAnsi="Garamond"/>
                <w:sz w:val="24"/>
                <w:szCs w:val="24"/>
              </w:rPr>
              <w:t>(424) 212-5699</w:t>
            </w:r>
          </w:p>
          <w:p w:rsidR="00356670" w:rsidRPr="000E024C" w:rsidRDefault="00356670" w:rsidP="000E024C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60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18</w:t>
            </w:r>
          </w:p>
          <w:p w:rsidR="00310E60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20</w:t>
            </w:r>
          </w:p>
          <w:p w:rsidR="00310E60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21</w:t>
            </w:r>
          </w:p>
          <w:p w:rsidR="00310E60" w:rsidRPr="008B49B3" w:rsidRDefault="00310E6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16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Maria Montes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szCs w:val="24"/>
              </w:rPr>
              <w:t xml:space="preserve">– </w:t>
            </w:r>
            <w:r w:rsidR="00D036D2" w:rsidRPr="008B49B3">
              <w:rPr>
                <w:rFonts w:ascii="Garamond" w:hAnsi="Garamond"/>
                <w:b/>
                <w:i/>
                <w:szCs w:val="24"/>
              </w:rPr>
              <w:t>Chairperson</w:t>
            </w:r>
          </w:p>
          <w:p w:rsidR="00D036D2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B82F0D" w:rsidRPr="008B49B3" w:rsidRDefault="00B82F0D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FA3191" w:rsidRPr="008B49B3" w:rsidRDefault="001540C9" w:rsidP="00FA3191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Martin Vicente</w:t>
            </w:r>
          </w:p>
          <w:p w:rsidR="00D036D2" w:rsidRDefault="00FA3191" w:rsidP="00FA3191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1540C9">
              <w:rPr>
                <w:rFonts w:ascii="Garamond" w:hAnsi="Garamond"/>
                <w:i/>
                <w:szCs w:val="24"/>
              </w:rPr>
              <w:t xml:space="preserve"> 4423</w:t>
            </w:r>
          </w:p>
          <w:p w:rsidR="003D2720" w:rsidRDefault="003D2720" w:rsidP="00FA3191">
            <w:pPr>
              <w:rPr>
                <w:rFonts w:ascii="Garamond" w:hAnsi="Garamond"/>
                <w:i/>
                <w:szCs w:val="24"/>
              </w:rPr>
            </w:pPr>
          </w:p>
          <w:p w:rsidR="003D2720" w:rsidRDefault="003D2720" w:rsidP="00FA3191">
            <w:pPr>
              <w:rPr>
                <w:rFonts w:ascii="Garamond" w:hAnsi="Garamond"/>
                <w:szCs w:val="24"/>
              </w:rPr>
            </w:pPr>
          </w:p>
          <w:p w:rsidR="00000F7C" w:rsidRPr="008B49B3" w:rsidRDefault="00000F7C" w:rsidP="00FA3191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9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Monday of every other month</w:t>
            </w:r>
          </w:p>
          <w:p w:rsidR="00D036D2" w:rsidRPr="008B49B3" w:rsidRDefault="00FF694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9:3</w:t>
            </w:r>
            <w:r w:rsidR="00D036D2" w:rsidRPr="008B49B3">
              <w:rPr>
                <w:rFonts w:ascii="Garamond" w:hAnsi="Garamond"/>
                <w:szCs w:val="24"/>
              </w:rPr>
              <w:t xml:space="preserve">0 </w:t>
            </w:r>
            <w:r w:rsidR="00582E10" w:rsidRPr="008B49B3">
              <w:rPr>
                <w:rFonts w:ascii="Garamond" w:hAnsi="Garamond"/>
                <w:szCs w:val="24"/>
              </w:rPr>
              <w:t>AM</w:t>
            </w:r>
          </w:p>
          <w:p w:rsidR="00582E10" w:rsidRPr="008B49B3" w:rsidRDefault="00582E10" w:rsidP="00582E1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Miller Family Health Education Center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3820 Cherry Avenue</w:t>
            </w:r>
          </w:p>
          <w:p w:rsidR="00D036D2" w:rsidRPr="008B49B3" w:rsidRDefault="00D036D2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Long Beach, CA 90807</w:t>
            </w:r>
          </w:p>
          <w:p w:rsidR="00D036D2" w:rsidRPr="008B49B3" w:rsidRDefault="00D036D2" w:rsidP="0057104F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(562) 570-7987</w:t>
            </w:r>
          </w:p>
          <w:p w:rsidR="00E07AD1" w:rsidRPr="008B49B3" w:rsidRDefault="00E07AD1" w:rsidP="0016652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21</w:t>
            </w:r>
          </w:p>
          <w:p w:rsid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16</w:t>
            </w:r>
          </w:p>
          <w:p w:rsid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17</w:t>
            </w:r>
          </w:p>
          <w:p w:rsid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19</w:t>
            </w:r>
          </w:p>
          <w:p w:rsidR="00386122" w:rsidRPr="00386122" w:rsidRDefault="00386122" w:rsidP="00473B18">
            <w:pPr>
              <w:jc w:val="center"/>
              <w:rPr>
                <w:rFonts w:ascii="Garamond" w:hAnsi="Garamond"/>
                <w:szCs w:val="24"/>
              </w:rPr>
            </w:pPr>
          </w:p>
          <w:p w:rsidR="004153EA" w:rsidRPr="00784076" w:rsidRDefault="004153EA" w:rsidP="002C7680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Default="0065547A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Christina Deh-Lee</w:t>
            </w:r>
            <w:r w:rsidR="00D036D2" w:rsidRPr="008B49B3">
              <w:rPr>
                <w:rFonts w:ascii="Garamond" w:hAnsi="Garamond"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3D2720" w:rsidRPr="008B49B3" w:rsidRDefault="003D2720">
            <w:pPr>
              <w:rPr>
                <w:rFonts w:ascii="Garamond" w:hAnsi="Garamond"/>
                <w:i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85D6E" w:rsidRPr="008B49B3" w:rsidRDefault="00E85D6E" w:rsidP="00E85D6E">
            <w:pPr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>Kristina Chung</w:t>
            </w:r>
          </w:p>
          <w:p w:rsidR="00E85D6E" w:rsidRPr="008B49B3" w:rsidRDefault="00E85D6E" w:rsidP="00E85D6E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</w:t>
            </w:r>
            <w:r w:rsidR="003955C5">
              <w:rPr>
                <w:rFonts w:ascii="Garamond" w:hAnsi="Garamond"/>
                <w:i/>
                <w:szCs w:val="24"/>
              </w:rPr>
              <w:t xml:space="preserve">ommunity Outreach &amp; Education, </w:t>
            </w:r>
            <w:r w:rsidRPr="008B49B3">
              <w:rPr>
                <w:rFonts w:ascii="Garamond" w:hAnsi="Garamond"/>
                <w:i/>
                <w:szCs w:val="24"/>
              </w:rPr>
              <w:t>x5139</w:t>
            </w:r>
          </w:p>
          <w:p w:rsidR="00D036D2" w:rsidRPr="008B49B3" w:rsidRDefault="00D036D2" w:rsidP="00A0005B">
            <w:pPr>
              <w:rPr>
                <w:rFonts w:ascii="Garamond" w:hAnsi="Garamond"/>
                <w:i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Region 10</w:t>
            </w:r>
          </w:p>
          <w:p w:rsidR="00D036D2" w:rsidRPr="008B49B3" w:rsidRDefault="00D036D2" w:rsidP="000E024C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 xml:space="preserve">East Los Angeles, Whittier and </w:t>
            </w:r>
            <w:r w:rsidR="000E024C">
              <w:rPr>
                <w:rFonts w:ascii="Garamond" w:hAnsi="Garamond"/>
                <w:b/>
                <w:szCs w:val="24"/>
              </w:rPr>
              <w:t>Highland Park</w:t>
            </w:r>
          </w:p>
        </w:tc>
        <w:tc>
          <w:tcPr>
            <w:tcW w:w="2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Thursday of every other month</w:t>
            </w:r>
          </w:p>
          <w:p w:rsidR="00D036D2" w:rsidRPr="008B49B3" w:rsidRDefault="007A482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D036D2" w:rsidRPr="008B49B3">
              <w:rPr>
                <w:rFonts w:ascii="Garamond" w:hAnsi="Garamond"/>
                <w:szCs w:val="24"/>
              </w:rPr>
              <w:t xml:space="preserve">:00 </w:t>
            </w:r>
            <w:r w:rsidR="00E93323" w:rsidRPr="008B49B3">
              <w:rPr>
                <w:rFonts w:ascii="Garamond" w:hAnsi="Garamond"/>
                <w:szCs w:val="24"/>
              </w:rPr>
              <w:t>PM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8D2A4C" w:rsidRDefault="00DA6909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The East L.A. Community Service Center</w:t>
            </w:r>
          </w:p>
          <w:p w:rsidR="00DA6909" w:rsidRDefault="00DA6909" w:rsidP="0057104F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133 N. </w:t>
            </w:r>
            <w:proofErr w:type="spellStart"/>
            <w:r>
              <w:rPr>
                <w:rFonts w:ascii="Garamond" w:hAnsi="Garamond"/>
                <w:szCs w:val="24"/>
              </w:rPr>
              <w:t>Sunol</w:t>
            </w:r>
            <w:proofErr w:type="spellEnd"/>
            <w:r>
              <w:rPr>
                <w:rFonts w:ascii="Garamond" w:hAnsi="Garamond"/>
                <w:szCs w:val="24"/>
              </w:rPr>
              <w:t xml:space="preserve"> Drive, Room 242</w:t>
            </w:r>
          </w:p>
          <w:p w:rsidR="00DA6909" w:rsidRDefault="00DA6909" w:rsidP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Los Angeles, CA 90063</w:t>
            </w:r>
          </w:p>
          <w:p w:rsidR="00DA6909" w:rsidRDefault="00DA6909" w:rsidP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(323) 260-2801</w:t>
            </w:r>
          </w:p>
          <w:p w:rsidR="00E07AD1" w:rsidRPr="008B49B3" w:rsidRDefault="00E07AD1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19</w:t>
            </w:r>
          </w:p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21</w:t>
            </w:r>
          </w:p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16</w:t>
            </w:r>
          </w:p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18</w:t>
            </w:r>
          </w:p>
          <w:p w:rsidR="00386122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20</w:t>
            </w:r>
          </w:p>
          <w:p w:rsidR="00386122" w:rsidRPr="008B49B3" w:rsidRDefault="00386122" w:rsidP="0070755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b/>
                <w:i/>
                <w:szCs w:val="24"/>
              </w:rPr>
            </w:pPr>
            <w:r w:rsidRPr="00F15A03">
              <w:rPr>
                <w:rFonts w:ascii="Garamond" w:hAnsi="Garamond"/>
                <w:b/>
                <w:szCs w:val="24"/>
              </w:rPr>
              <w:t>Leticia Navarro</w:t>
            </w:r>
            <w:r w:rsidR="0056294B" w:rsidRPr="00F15A03">
              <w:rPr>
                <w:rFonts w:ascii="Garamond" w:hAnsi="Garamond"/>
                <w:b/>
                <w:szCs w:val="24"/>
              </w:rPr>
              <w:t>,</w:t>
            </w:r>
            <w:r w:rsidR="00D036D2" w:rsidRPr="0056294B">
              <w:rPr>
                <w:rFonts w:ascii="Garamond" w:hAnsi="Garamond"/>
                <w:i/>
                <w:szCs w:val="24"/>
              </w:rPr>
              <w:t xml:space="preserve">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szCs w:val="24"/>
                <w:u w:val="single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3955C5" w:rsidRDefault="003955C5" w:rsidP="0033473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334739" w:rsidRPr="008B49B3" w:rsidRDefault="00334739" w:rsidP="00334739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Community Outreach &amp; Education, x</w:t>
            </w:r>
            <w:r w:rsidR="003955C5">
              <w:rPr>
                <w:rFonts w:ascii="Garamond" w:hAnsi="Garamond"/>
                <w:i/>
                <w:szCs w:val="24"/>
              </w:rPr>
              <w:t>4</w:t>
            </w:r>
            <w:r w:rsidR="008A5D05" w:rsidRPr="008B49B3">
              <w:rPr>
                <w:rFonts w:ascii="Garamond" w:hAnsi="Garamond"/>
                <w:i/>
                <w:szCs w:val="24"/>
              </w:rPr>
              <w:t>2</w:t>
            </w:r>
            <w:r w:rsidR="003955C5">
              <w:rPr>
                <w:rFonts w:ascii="Garamond" w:hAnsi="Garamond"/>
                <w:i/>
                <w:szCs w:val="24"/>
              </w:rPr>
              <w:t>39</w:t>
            </w:r>
          </w:p>
          <w:p w:rsidR="00D036D2" w:rsidRPr="008B49B3" w:rsidRDefault="00D036D2">
            <w:pPr>
              <w:rPr>
                <w:rFonts w:ascii="Garamond" w:hAnsi="Garamond"/>
                <w:szCs w:val="24"/>
              </w:rPr>
            </w:pPr>
          </w:p>
        </w:tc>
      </w:tr>
      <w:tr w:rsidR="00D036D2" w:rsidRPr="008B49B3" w:rsidTr="000E024C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b/>
                <w:szCs w:val="24"/>
                <w:lang w:val="es-ES_tradnl"/>
              </w:rPr>
              <w:t>Region</w:t>
            </w:r>
            <w:proofErr w:type="spellEnd"/>
            <w:r w:rsidRPr="00F35447">
              <w:rPr>
                <w:rFonts w:ascii="Garamond" w:hAnsi="Garamond"/>
                <w:b/>
                <w:szCs w:val="24"/>
                <w:lang w:val="es-ES_tradnl"/>
              </w:rPr>
              <w:t xml:space="preserve"> 11</w:t>
            </w:r>
          </w:p>
          <w:p w:rsidR="00D036D2" w:rsidRPr="00F35447" w:rsidRDefault="00D036D2">
            <w:pPr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r w:rsidRPr="00F35447">
              <w:rPr>
                <w:rFonts w:ascii="Garamond" w:hAnsi="Garamond"/>
                <w:b/>
                <w:szCs w:val="24"/>
                <w:lang w:val="es-ES_tradnl"/>
              </w:rPr>
              <w:t>Pomona and El Monte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6D2" w:rsidRPr="008B49B3" w:rsidRDefault="00D036D2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3</w:t>
            </w:r>
            <w:r w:rsidRPr="008B49B3">
              <w:rPr>
                <w:rFonts w:ascii="Garamond" w:hAnsi="Garamond"/>
                <w:b/>
                <w:szCs w:val="24"/>
                <w:vertAlign w:val="superscript"/>
              </w:rPr>
              <w:t>rd</w:t>
            </w:r>
            <w:r w:rsidRPr="008B49B3">
              <w:rPr>
                <w:rFonts w:ascii="Garamond" w:hAnsi="Garamond"/>
                <w:b/>
                <w:szCs w:val="24"/>
              </w:rPr>
              <w:t xml:space="preserve"> </w:t>
            </w:r>
            <w:r w:rsidR="00B970D0">
              <w:rPr>
                <w:rFonts w:ascii="Garamond" w:hAnsi="Garamond"/>
                <w:b/>
                <w:szCs w:val="24"/>
              </w:rPr>
              <w:t>Thursday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E93323" w:rsidRPr="008B49B3" w:rsidRDefault="00DA690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9:3</w:t>
            </w:r>
            <w:r w:rsidR="00D036D2" w:rsidRPr="008B49B3">
              <w:rPr>
                <w:rFonts w:ascii="Garamond" w:hAnsi="Garamond"/>
                <w:szCs w:val="24"/>
              </w:rPr>
              <w:t>0 AM</w:t>
            </w:r>
          </w:p>
          <w:p w:rsidR="00E93323" w:rsidRPr="008B49B3" w:rsidRDefault="00E93323" w:rsidP="00E93323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  <w:snapToGrid w:val="0"/>
                <w:color w:val="000000"/>
              </w:rPr>
            </w:pPr>
            <w:proofErr w:type="spellStart"/>
            <w:r w:rsidRPr="00661E19">
              <w:rPr>
                <w:rFonts w:ascii="Garamond" w:hAnsi="Garamond"/>
                <w:snapToGrid w:val="0"/>
                <w:color w:val="000000"/>
              </w:rPr>
              <w:t>dA</w:t>
            </w:r>
            <w:proofErr w:type="spellEnd"/>
            <w:r w:rsidRPr="00661E19">
              <w:rPr>
                <w:rFonts w:ascii="Garamond" w:hAnsi="Garamond"/>
                <w:snapToGrid w:val="0"/>
                <w:color w:val="000000"/>
              </w:rPr>
              <w:t xml:space="preserve"> Center for the Arts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252 D South Main Street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Pomona, CA 91766</w:t>
            </w:r>
          </w:p>
          <w:p w:rsidR="00661E19" w:rsidRPr="00661E19" w:rsidRDefault="00661E19" w:rsidP="00661E19">
            <w:pPr>
              <w:jc w:val="center"/>
              <w:rPr>
                <w:rFonts w:ascii="Garamond" w:hAnsi="Garamond"/>
              </w:rPr>
            </w:pPr>
            <w:r w:rsidRPr="00661E19">
              <w:rPr>
                <w:rFonts w:ascii="Garamond" w:hAnsi="Garamond"/>
              </w:rPr>
              <w:t>(909) 397-9716</w:t>
            </w:r>
          </w:p>
          <w:p w:rsidR="00FF1338" w:rsidRPr="008B49B3" w:rsidRDefault="00FF1338" w:rsidP="0057104F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122" w:rsidRDefault="00386122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May 17</w:t>
            </w:r>
          </w:p>
          <w:p w:rsidR="00386122" w:rsidRDefault="00386122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19</w:t>
            </w:r>
          </w:p>
          <w:p w:rsidR="00386122" w:rsidRDefault="00386122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20</w:t>
            </w:r>
          </w:p>
          <w:p w:rsidR="00386122" w:rsidRPr="008B49B3" w:rsidRDefault="00386122" w:rsidP="005A00F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15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6D2" w:rsidRPr="008B49B3" w:rsidRDefault="00F15A03">
            <w:pPr>
              <w:rPr>
                <w:rFonts w:ascii="Garamond" w:hAnsi="Garamond"/>
                <w:i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Lluvia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Salazar</w:t>
            </w:r>
            <w:r w:rsidR="00D036D2" w:rsidRPr="008B49B3">
              <w:rPr>
                <w:rFonts w:ascii="Garamond" w:hAnsi="Garamond"/>
                <w:b/>
                <w:szCs w:val="24"/>
              </w:rPr>
              <w:t xml:space="preserve">, </w:t>
            </w:r>
            <w:r w:rsidR="00D036D2" w:rsidRPr="008B49B3">
              <w:rPr>
                <w:rFonts w:ascii="Garamond" w:hAnsi="Garamond"/>
                <w:i/>
                <w:szCs w:val="24"/>
              </w:rPr>
              <w:t>Chairperson</w:t>
            </w:r>
          </w:p>
          <w:p w:rsidR="002A0D08" w:rsidRPr="008B49B3" w:rsidRDefault="002A0D08">
            <w:pPr>
              <w:rPr>
                <w:rFonts w:ascii="Garamond" w:hAnsi="Garamond"/>
                <w:i/>
                <w:szCs w:val="24"/>
              </w:rPr>
            </w:pPr>
          </w:p>
          <w:p w:rsidR="00D036D2" w:rsidRPr="008B49B3" w:rsidRDefault="00D036D2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B1C23" w:rsidRDefault="000B1C23" w:rsidP="008A5D0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Frank Meza</w:t>
            </w:r>
          </w:p>
          <w:p w:rsidR="008A5D05" w:rsidRPr="008B49B3" w:rsidRDefault="008A5D05" w:rsidP="008A5D05">
            <w:pPr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 xml:space="preserve">Community Outreach &amp; Education, </w:t>
            </w:r>
            <w:r w:rsidR="000B1C23">
              <w:rPr>
                <w:rFonts w:ascii="Garamond" w:hAnsi="Garamond"/>
                <w:i/>
                <w:szCs w:val="24"/>
              </w:rPr>
              <w:t>x4239</w:t>
            </w:r>
          </w:p>
          <w:p w:rsidR="00D036D2" w:rsidRPr="008B49B3" w:rsidRDefault="00D036D2">
            <w:pPr>
              <w:rPr>
                <w:rFonts w:ascii="Garamond" w:hAnsi="Garamond"/>
                <w:i/>
                <w:szCs w:val="24"/>
              </w:rPr>
            </w:pPr>
          </w:p>
        </w:tc>
      </w:tr>
    </w:tbl>
    <w:p w:rsidR="0056294B" w:rsidRDefault="0056294B">
      <w:pPr>
        <w:rPr>
          <w:szCs w:val="24"/>
        </w:rPr>
      </w:pPr>
    </w:p>
    <w:p w:rsidR="0056294B" w:rsidRPr="008B49B3" w:rsidRDefault="0056294B" w:rsidP="0056294B">
      <w:pPr>
        <w:pStyle w:val="Heading2"/>
        <w:rPr>
          <w:rFonts w:ascii="Arial Black" w:hAnsi="Arial Black"/>
          <w:sz w:val="24"/>
          <w:szCs w:val="24"/>
        </w:rPr>
      </w:pPr>
      <w:r>
        <w:rPr>
          <w:szCs w:val="24"/>
        </w:rPr>
        <w:br w:type="page"/>
      </w:r>
      <w:r>
        <w:rPr>
          <w:rFonts w:ascii="Arial Black" w:hAnsi="Arial Black"/>
          <w:sz w:val="24"/>
          <w:szCs w:val="24"/>
        </w:rPr>
        <w:t>COORDINATED CARE INITIATIVE (CCI) CONSUMER COUNCIL</w:t>
      </w:r>
    </w:p>
    <w:p w:rsidR="0056294B" w:rsidRPr="002F7900" w:rsidRDefault="0056294B" w:rsidP="0056294B">
      <w:pPr>
        <w:rPr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880"/>
        <w:gridCol w:w="2016"/>
        <w:gridCol w:w="3978"/>
      </w:tblGrid>
      <w:tr w:rsidR="0056294B" w:rsidRPr="008B49B3" w:rsidTr="00E14DC9">
        <w:trPr>
          <w:tblHeader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REGION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MEETING DAY, TIME,</w:t>
            </w: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&amp; LOCATION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caps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caps/>
                <w:szCs w:val="24"/>
              </w:rPr>
              <w:t>Meeting Date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  <w:p w:rsidR="0056294B" w:rsidRPr="008B49B3" w:rsidRDefault="0056294B" w:rsidP="00E14DC9">
            <w:pPr>
              <w:jc w:val="center"/>
              <w:rPr>
                <w:rFonts w:ascii="Arial Black" w:hAnsi="Arial Black"/>
                <w:b/>
                <w:szCs w:val="24"/>
              </w:rPr>
            </w:pPr>
            <w:r w:rsidRPr="008B49B3">
              <w:rPr>
                <w:rFonts w:ascii="Arial Black" w:hAnsi="Arial Black"/>
                <w:b/>
                <w:szCs w:val="24"/>
              </w:rPr>
              <w:t>STAFF CONTACT</w:t>
            </w: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Antelope Valley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3D19E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3D19E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>
              <w:rPr>
                <w:rFonts w:ascii="Garamond" w:hAnsi="Garamond"/>
                <w:b/>
                <w:szCs w:val="24"/>
              </w:rPr>
              <w:t>Tuesday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BE24B8" w:rsidRDefault="00BE24B8" w:rsidP="00BE24B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Palmdale Family Resource Center</w:t>
            </w:r>
          </w:p>
          <w:p w:rsidR="002B7A46" w:rsidRPr="00BE24B8" w:rsidRDefault="002B7A46" w:rsidP="00BE24B8">
            <w:pPr>
              <w:jc w:val="center"/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2072 E.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Blvd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 xml:space="preserve">, </w:t>
            </w:r>
            <w:proofErr w:type="spellStart"/>
            <w:r w:rsidRPr="00151FE2">
              <w:rPr>
                <w:rFonts w:ascii="Garamond" w:hAnsi="Garamond"/>
                <w:szCs w:val="24"/>
                <w:lang w:val="es-US"/>
              </w:rPr>
              <w:t>Palmdale</w:t>
            </w:r>
            <w:proofErr w:type="spellEnd"/>
            <w:r w:rsidRPr="00151FE2">
              <w:rPr>
                <w:rFonts w:ascii="Garamond" w:hAnsi="Garamond"/>
                <w:szCs w:val="24"/>
                <w:lang w:val="es-US"/>
              </w:rPr>
              <w:t>, CA 93350</w:t>
            </w:r>
          </w:p>
          <w:p w:rsidR="0056294B" w:rsidRPr="008B49B3" w:rsidRDefault="002B7A46" w:rsidP="009A3C54">
            <w:pPr>
              <w:jc w:val="center"/>
              <w:rPr>
                <w:rFonts w:ascii="Garamond" w:hAnsi="Garamond"/>
                <w:szCs w:val="24"/>
              </w:rPr>
            </w:pPr>
            <w:r w:rsidRPr="00151FE2">
              <w:rPr>
                <w:rFonts w:ascii="Garamond" w:hAnsi="Garamond"/>
                <w:szCs w:val="24"/>
                <w:lang w:val="es-US"/>
              </w:rPr>
              <w:t xml:space="preserve"> </w:t>
            </w:r>
            <w:r w:rsidR="00E950C1">
              <w:rPr>
                <w:rFonts w:ascii="Garamond" w:hAnsi="Garamond"/>
                <w:szCs w:val="24"/>
              </w:rPr>
              <w:t>(661) 267-5656</w:t>
            </w: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BE24B8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5</w:t>
            </w:r>
            <w:r w:rsidR="00642F5A">
              <w:rPr>
                <w:rFonts w:ascii="Garamond" w:hAnsi="Garamond"/>
                <w:szCs w:val="24"/>
              </w:rPr>
              <w:t>*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24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25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13*</w:t>
            </w:r>
            <w:r w:rsidR="00642F5A">
              <w:rPr>
                <w:rFonts w:ascii="Garamond" w:hAnsi="Garamond"/>
                <w:szCs w:val="24"/>
              </w:rPr>
              <w:t>*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642F5A" w:rsidRDefault="00642F5A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</w:t>
            </w:r>
            <w:r w:rsidR="00BE24B8">
              <w:rPr>
                <w:rFonts w:ascii="Garamond" w:hAnsi="Garamond"/>
                <w:i/>
                <w:szCs w:val="24"/>
              </w:rPr>
              <w:t>meeting changed to a different month</w:t>
            </w:r>
          </w:p>
          <w:p w:rsidR="002F7900" w:rsidRDefault="00642F5A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 w:rsidR="002F7900">
              <w:rPr>
                <w:rFonts w:ascii="Garamond" w:hAnsi="Garamond"/>
                <w:i/>
                <w:szCs w:val="24"/>
              </w:rPr>
              <w:t>on a different week of the month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110E9C" w:rsidRDefault="00F15A03" w:rsidP="00E14DC9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Demetria Saffore</w:t>
            </w:r>
            <w:r w:rsidR="00110E9C">
              <w:rPr>
                <w:rFonts w:ascii="Garamond" w:hAnsi="Garamond"/>
                <w:b/>
                <w:szCs w:val="24"/>
              </w:rPr>
              <w:t>,</w:t>
            </w:r>
            <w:r w:rsidR="00110E9C">
              <w:rPr>
                <w:rFonts w:ascii="Garamond" w:hAnsi="Garamond"/>
                <w:b/>
                <w:sz w:val="28"/>
                <w:szCs w:val="24"/>
              </w:rPr>
              <w:t xml:space="preserve"> </w:t>
            </w:r>
            <w:r w:rsidR="00110E9C" w:rsidRPr="009E059A">
              <w:rPr>
                <w:rFonts w:ascii="Garamond" w:hAnsi="Garamond"/>
                <w:i/>
                <w:szCs w:val="24"/>
              </w:rPr>
              <w:t>Chair</w:t>
            </w:r>
            <w:r w:rsidR="00110E9C">
              <w:rPr>
                <w:rFonts w:ascii="Garamond" w:hAnsi="Garamond"/>
                <w:i/>
                <w:szCs w:val="24"/>
              </w:rPr>
              <w:t>person</w:t>
            </w: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</w:t>
            </w:r>
          </w:p>
          <w:p w:rsidR="0056294B" w:rsidRPr="008B49B3" w:rsidRDefault="00E119DF" w:rsidP="00E14DC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56294B" w:rsidRPr="002F7900" w:rsidRDefault="002B7A46" w:rsidP="002F7900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</w:tc>
      </w:tr>
      <w:tr w:rsidR="0056294B" w:rsidRPr="008B49B3" w:rsidTr="00E14DC9"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Area 2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</w:rPr>
              <w:t>San Fernando Valley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56294B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56294B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8B49B3">
              <w:rPr>
                <w:rFonts w:ascii="Garamond" w:hAnsi="Garamond"/>
                <w:szCs w:val="24"/>
              </w:rPr>
              <w:t xml:space="preserve">10:00 AM 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FA5E94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Pacoima </w:t>
            </w:r>
            <w:r w:rsidR="0056294B">
              <w:rPr>
                <w:rFonts w:ascii="Garamond" w:hAnsi="Garamond"/>
                <w:szCs w:val="24"/>
              </w:rPr>
              <w:t>Family Resource Center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>10807 San Fernando Road</w:t>
            </w:r>
          </w:p>
          <w:p w:rsidR="0056294B" w:rsidRPr="00F35447" w:rsidRDefault="0056294B" w:rsidP="00E14DC9">
            <w:pPr>
              <w:jc w:val="center"/>
              <w:rPr>
                <w:rFonts w:ascii="Garamond" w:hAnsi="Garamond"/>
                <w:szCs w:val="24"/>
                <w:lang w:val="es-ES_tradnl"/>
              </w:rPr>
            </w:pPr>
            <w:proofErr w:type="spellStart"/>
            <w:r w:rsidRPr="00F35447">
              <w:rPr>
                <w:rFonts w:ascii="Garamond" w:hAnsi="Garamond"/>
                <w:szCs w:val="24"/>
                <w:lang w:val="es-ES_tradnl"/>
              </w:rPr>
              <w:t>Pacoima</w:t>
            </w:r>
            <w:proofErr w:type="spellEnd"/>
            <w:r w:rsidRPr="00F35447">
              <w:rPr>
                <w:rFonts w:ascii="Garamond" w:hAnsi="Garamond"/>
                <w:szCs w:val="24"/>
                <w:lang w:val="es-ES_tradnl"/>
              </w:rPr>
              <w:t>, CA 91331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  <w:r w:rsidRPr="00F35447">
              <w:rPr>
                <w:rFonts w:ascii="Garamond" w:hAnsi="Garamond"/>
                <w:szCs w:val="24"/>
                <w:lang w:val="es-ES_tradnl"/>
              </w:rPr>
              <w:t xml:space="preserve"> </w:t>
            </w:r>
            <w:r>
              <w:rPr>
                <w:rFonts w:ascii="Garamond" w:hAnsi="Garamond"/>
                <w:szCs w:val="24"/>
              </w:rPr>
              <w:t>(877) 287-6290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FA5E94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6*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25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September 26</w:t>
            </w:r>
          </w:p>
          <w:p w:rsidR="002F7900" w:rsidRDefault="00620F5F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November 12</w:t>
            </w:r>
            <w:r w:rsidR="002F7900">
              <w:rPr>
                <w:rFonts w:ascii="Garamond" w:hAnsi="Garamond"/>
                <w:szCs w:val="24"/>
              </w:rPr>
              <w:t>*</w:t>
            </w:r>
          </w:p>
          <w:p w:rsidR="00FA5E94" w:rsidRDefault="00FA5E94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</w:p>
          <w:p w:rsidR="002F7900" w:rsidRPr="002F7900" w:rsidRDefault="00FA5E94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  <w:r>
              <w:rPr>
                <w:rFonts w:ascii="Garamond" w:hAnsi="Garamond"/>
                <w:i/>
                <w:szCs w:val="24"/>
              </w:rPr>
              <w:t>*meeting changed to a different month</w:t>
            </w:r>
          </w:p>
          <w:p w:rsidR="002F7900" w:rsidRDefault="00FA5E94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*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 w:rsidR="002F7900">
              <w:rPr>
                <w:rFonts w:ascii="Garamond" w:hAnsi="Garamond"/>
                <w:i/>
                <w:szCs w:val="24"/>
              </w:rPr>
              <w:t>on a different week of the month</w:t>
            </w:r>
            <w:r w:rsidR="002F7900"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294B" w:rsidRDefault="00F15A03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  <w:r>
              <w:rPr>
                <w:rFonts w:ascii="Garamond" w:hAnsi="Garamond"/>
                <w:b/>
                <w:szCs w:val="24"/>
              </w:rPr>
              <w:t>Wilma Balle</w:t>
            </w:r>
            <w:r w:rsidR="005A3F2B">
              <w:rPr>
                <w:rFonts w:ascii="Garamond" w:hAnsi="Garamond"/>
                <w:b/>
                <w:szCs w:val="24"/>
              </w:rPr>
              <w:t>w</w:t>
            </w:r>
            <w:r w:rsidR="009E059A">
              <w:rPr>
                <w:rFonts w:ascii="Garamond" w:hAnsi="Garamond"/>
                <w:b/>
                <w:sz w:val="28"/>
                <w:szCs w:val="24"/>
              </w:rPr>
              <w:t xml:space="preserve">, </w:t>
            </w:r>
            <w:r w:rsidR="009E059A" w:rsidRPr="009E059A">
              <w:rPr>
                <w:rFonts w:ascii="Garamond" w:hAnsi="Garamond"/>
                <w:i/>
                <w:szCs w:val="24"/>
              </w:rPr>
              <w:t>Chair</w:t>
            </w:r>
            <w:r w:rsidR="009E059A">
              <w:rPr>
                <w:rFonts w:ascii="Garamond" w:hAnsi="Garamond"/>
                <w:i/>
                <w:szCs w:val="24"/>
              </w:rPr>
              <w:t>person</w:t>
            </w: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045585" w:rsidRDefault="00045585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2F7900" w:rsidRPr="008B49B3" w:rsidRDefault="002F7900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E119DF" w:rsidRPr="008B49B3" w:rsidRDefault="00E119DF" w:rsidP="00E119D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Mariah Walton</w:t>
            </w:r>
          </w:p>
          <w:p w:rsidR="00E119DF" w:rsidRDefault="002B7A46" w:rsidP="00E119DF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E119DF">
              <w:rPr>
                <w:rFonts w:ascii="Garamond" w:hAnsi="Garamond"/>
                <w:i/>
                <w:szCs w:val="24"/>
              </w:rPr>
              <w:t>5956</w:t>
            </w:r>
          </w:p>
          <w:p w:rsidR="0056294B" w:rsidRPr="002F7900" w:rsidRDefault="0056294B" w:rsidP="0056294B">
            <w:pPr>
              <w:rPr>
                <w:rFonts w:ascii="Garamond" w:hAnsi="Garamond"/>
                <w:i/>
                <w:sz w:val="12"/>
                <w:szCs w:val="12"/>
              </w:rPr>
            </w:pPr>
          </w:p>
        </w:tc>
      </w:tr>
      <w:tr w:rsidR="0056294B" w:rsidRPr="008B49B3" w:rsidTr="00E14DC9">
        <w:tc>
          <w:tcPr>
            <w:tcW w:w="230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pStyle w:val="Heading3"/>
              <w:keepNex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56294B" w:rsidRPr="008B49B3">
              <w:rPr>
                <w:sz w:val="24"/>
                <w:szCs w:val="24"/>
              </w:rPr>
              <w:t xml:space="preserve"> 3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South Los Angeles</w:t>
            </w: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045585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045585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Wednesday</w:t>
            </w:r>
            <w:r w:rsidR="0056294B" w:rsidRPr="008B49B3">
              <w:rPr>
                <w:rFonts w:ascii="Garamond" w:hAnsi="Garamond"/>
                <w:b/>
                <w:szCs w:val="24"/>
              </w:rPr>
              <w:t xml:space="preserve"> of every other month</w:t>
            </w:r>
          </w:p>
          <w:p w:rsidR="0056294B" w:rsidRPr="008B49B3" w:rsidRDefault="00045585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</w:t>
            </w:r>
            <w:r w:rsidR="0056294B" w:rsidRPr="008B49B3">
              <w:rPr>
                <w:rFonts w:ascii="Garamond" w:hAnsi="Garamond"/>
                <w:szCs w:val="24"/>
              </w:rPr>
              <w:t>:</w:t>
            </w:r>
            <w:r>
              <w:rPr>
                <w:rFonts w:ascii="Garamond" w:hAnsi="Garamond"/>
                <w:szCs w:val="24"/>
              </w:rPr>
              <w:t>0</w:t>
            </w:r>
            <w:r w:rsidR="0056294B" w:rsidRPr="008B49B3">
              <w:rPr>
                <w:rFonts w:ascii="Garamond" w:hAnsi="Garamond"/>
                <w:szCs w:val="24"/>
              </w:rPr>
              <w:t>0 AM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Inglewood Family Resource Center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3111 W. Century Boulevard,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>Suite 100</w:t>
            </w:r>
          </w:p>
          <w:p w:rsidR="004E793F" w:rsidRPr="004E793F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 w:rsidRPr="004E793F">
              <w:rPr>
                <w:b w:val="0"/>
                <w:sz w:val="24"/>
                <w:szCs w:val="24"/>
              </w:rPr>
              <w:t xml:space="preserve"> Inglewood, CA 90303</w:t>
            </w:r>
          </w:p>
          <w:p w:rsidR="0056294B" w:rsidRDefault="004E793F" w:rsidP="004E793F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4E793F">
              <w:rPr>
                <w:b w:val="0"/>
                <w:sz w:val="24"/>
                <w:szCs w:val="24"/>
              </w:rPr>
              <w:t>310</w:t>
            </w:r>
            <w:r>
              <w:rPr>
                <w:b w:val="0"/>
                <w:sz w:val="24"/>
                <w:szCs w:val="24"/>
              </w:rPr>
              <w:t xml:space="preserve">) </w:t>
            </w:r>
            <w:r w:rsidRPr="004E793F">
              <w:rPr>
                <w:b w:val="0"/>
                <w:sz w:val="24"/>
                <w:szCs w:val="24"/>
              </w:rPr>
              <w:t>330-3130</w:t>
            </w:r>
          </w:p>
          <w:p w:rsidR="004E793F" w:rsidRPr="002F7900" w:rsidRDefault="004E793F" w:rsidP="004E793F">
            <w:pPr>
              <w:pStyle w:val="BodyText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25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27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22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24</w:t>
            </w:r>
          </w:p>
          <w:p w:rsid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19*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2F7900" w:rsidRDefault="002F7900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>
              <w:rPr>
                <w:rFonts w:ascii="Garamond" w:hAnsi="Garamond"/>
                <w:i/>
                <w:szCs w:val="24"/>
              </w:rPr>
              <w:t>on a different week of the month</w:t>
            </w:r>
            <w:r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  <w:p w:rsidR="002F7900" w:rsidRPr="002F7900" w:rsidRDefault="002F7900" w:rsidP="00C86913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6294B" w:rsidRPr="00063B4F" w:rsidRDefault="009E059A" w:rsidP="00E14DC9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r w:rsidRPr="00063B4F">
              <w:rPr>
                <w:rFonts w:ascii="Garamond" w:hAnsi="Garamond"/>
                <w:b/>
                <w:szCs w:val="24"/>
              </w:rPr>
              <w:t xml:space="preserve">Brenda White, </w:t>
            </w:r>
            <w:r w:rsidRPr="00063B4F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045585" w:rsidRPr="00063B4F" w:rsidRDefault="00045585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063B4F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063B4F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063B4F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045585" w:rsidRPr="00063B4F" w:rsidRDefault="00E119DF" w:rsidP="0004558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045585" w:rsidRPr="00063B4F" w:rsidRDefault="002B7A46" w:rsidP="00045585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045585" w:rsidRPr="00063B4F">
              <w:rPr>
                <w:rFonts w:ascii="Garamond" w:hAnsi="Garamond"/>
                <w:i/>
                <w:szCs w:val="24"/>
              </w:rPr>
              <w:t xml:space="preserve"> </w:t>
            </w:r>
            <w:r w:rsidR="00E119DF">
              <w:rPr>
                <w:rFonts w:ascii="Garamond" w:hAnsi="Garamond"/>
                <w:i/>
                <w:szCs w:val="24"/>
              </w:rPr>
              <w:t>4586</w:t>
            </w:r>
          </w:p>
          <w:p w:rsidR="0056294B" w:rsidRPr="00063B4F" w:rsidRDefault="0056294B" w:rsidP="00E14DC9">
            <w:pPr>
              <w:rPr>
                <w:rFonts w:ascii="Garamond" w:hAnsi="Garamond"/>
                <w:szCs w:val="24"/>
              </w:rPr>
            </w:pPr>
          </w:p>
        </w:tc>
      </w:tr>
      <w:tr w:rsidR="0056294B" w:rsidRPr="008B49B3" w:rsidTr="00E14DC9">
        <w:trPr>
          <w:trHeight w:val="2265"/>
        </w:trPr>
        <w:tc>
          <w:tcPr>
            <w:tcW w:w="2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Area </w:t>
            </w:r>
            <w:r w:rsidR="0056294B" w:rsidRPr="008B49B3">
              <w:rPr>
                <w:rFonts w:ascii="Garamond" w:hAnsi="Garamond"/>
                <w:b/>
                <w:szCs w:val="24"/>
              </w:rPr>
              <w:t>4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Long Beach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94B" w:rsidRPr="008B49B3" w:rsidRDefault="0012214E" w:rsidP="00E14DC9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  <w:r w:rsidRPr="0012214E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  <w:r w:rsidR="0056294B" w:rsidRPr="008B49B3">
              <w:rPr>
                <w:rFonts w:ascii="Garamond" w:hAnsi="Garamond"/>
                <w:b/>
                <w:szCs w:val="24"/>
              </w:rPr>
              <w:t>Tuesday of every other month</w:t>
            </w:r>
          </w:p>
          <w:p w:rsidR="0056294B" w:rsidRPr="008B49B3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56294B" w:rsidRPr="008B49B3">
              <w:rPr>
                <w:rFonts w:ascii="Garamond" w:hAnsi="Garamond"/>
                <w:szCs w:val="24"/>
              </w:rPr>
              <w:t xml:space="preserve">:00 </w:t>
            </w:r>
            <w:r>
              <w:rPr>
                <w:rFonts w:ascii="Garamond" w:hAnsi="Garamond"/>
                <w:szCs w:val="24"/>
              </w:rPr>
              <w:t>P</w:t>
            </w:r>
            <w:r w:rsidR="0056294B" w:rsidRPr="008B49B3">
              <w:rPr>
                <w:rFonts w:ascii="Garamond" w:hAnsi="Garamond"/>
                <w:szCs w:val="24"/>
              </w:rPr>
              <w:t>M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8B49B3">
              <w:rPr>
                <w:rFonts w:ascii="Garamond" w:hAnsi="Garamond"/>
                <w:i/>
                <w:szCs w:val="24"/>
              </w:rPr>
              <w:t>(for approximately 2-1/2 hours)</w:t>
            </w:r>
          </w:p>
          <w:p w:rsidR="0056294B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Mark Twain Branch Library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1325 E. Anaheim Street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Long Beach, CA 90813</w:t>
            </w:r>
          </w:p>
          <w:p w:rsidR="0012214E" w:rsidRDefault="0012214E" w:rsidP="00E14DC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000000"/>
              </w:rPr>
              <w:t>(562) 570-1046</w:t>
            </w:r>
          </w:p>
          <w:p w:rsidR="0056294B" w:rsidRPr="008B49B3" w:rsidRDefault="0056294B" w:rsidP="00E14DC9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April 24</w:t>
            </w:r>
          </w:p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June 26</w:t>
            </w:r>
          </w:p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August 28</w:t>
            </w:r>
          </w:p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October 23</w:t>
            </w:r>
          </w:p>
          <w:p w:rsidR="002F7900" w:rsidRDefault="002F7900" w:rsidP="00E950C1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December 18*</w:t>
            </w: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 w:val="12"/>
                <w:szCs w:val="12"/>
              </w:rPr>
            </w:pPr>
          </w:p>
          <w:p w:rsidR="002F7900" w:rsidRPr="002F7900" w:rsidRDefault="002F7900" w:rsidP="002F7900">
            <w:pPr>
              <w:jc w:val="center"/>
              <w:rPr>
                <w:rFonts w:ascii="Garamond" w:hAnsi="Garamond"/>
                <w:i/>
                <w:szCs w:val="24"/>
              </w:rPr>
            </w:pPr>
            <w:r w:rsidRPr="002F7900">
              <w:rPr>
                <w:rFonts w:ascii="Garamond" w:hAnsi="Garamond"/>
                <w:i/>
                <w:szCs w:val="24"/>
              </w:rPr>
              <w:t xml:space="preserve">*meeting </w:t>
            </w:r>
            <w:r>
              <w:rPr>
                <w:rFonts w:ascii="Garamond" w:hAnsi="Garamond"/>
                <w:i/>
                <w:szCs w:val="24"/>
              </w:rPr>
              <w:t>on a different week of the month</w:t>
            </w:r>
            <w:r w:rsidRPr="002F7900">
              <w:rPr>
                <w:rFonts w:ascii="Garamond" w:hAnsi="Garamond"/>
                <w:i/>
                <w:szCs w:val="24"/>
              </w:rPr>
              <w:t xml:space="preserve"> due to holidays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0C1" w:rsidRPr="009E059A" w:rsidRDefault="00E950C1" w:rsidP="00E950C1">
            <w:pPr>
              <w:rPr>
                <w:rFonts w:ascii="Garamond" w:hAnsi="Garamond"/>
                <w:i/>
                <w:sz w:val="22"/>
                <w:szCs w:val="24"/>
                <w:u w:val="single"/>
              </w:rPr>
            </w:pPr>
            <w:proofErr w:type="spellStart"/>
            <w:r w:rsidRPr="00E950C1">
              <w:rPr>
                <w:rFonts w:ascii="Garamond" w:hAnsi="Garamond"/>
                <w:b/>
                <w:szCs w:val="24"/>
              </w:rPr>
              <w:t>Neisma</w:t>
            </w:r>
            <w:proofErr w:type="spellEnd"/>
            <w:r w:rsidRPr="00E950C1"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 w:rsidRPr="00E950C1">
              <w:rPr>
                <w:rFonts w:ascii="Garamond" w:hAnsi="Garamond"/>
                <w:b/>
                <w:szCs w:val="24"/>
              </w:rPr>
              <w:t>Istrefi</w:t>
            </w:r>
            <w:proofErr w:type="spellEnd"/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Pr="009E059A">
              <w:rPr>
                <w:rFonts w:ascii="Garamond" w:hAnsi="Garamond"/>
                <w:i/>
                <w:szCs w:val="24"/>
              </w:rPr>
              <w:t>Chairperson</w:t>
            </w:r>
          </w:p>
          <w:p w:rsidR="0056294B" w:rsidRPr="00E950C1" w:rsidRDefault="0056294B" w:rsidP="00E14DC9">
            <w:pPr>
              <w:rPr>
                <w:rFonts w:ascii="Garamond" w:hAnsi="Garamond"/>
                <w:sz w:val="22"/>
                <w:szCs w:val="24"/>
                <w:u w:val="single"/>
              </w:rPr>
            </w:pPr>
          </w:p>
          <w:p w:rsidR="0056294B" w:rsidRDefault="0056294B" w:rsidP="00E14DC9">
            <w:pPr>
              <w:rPr>
                <w:rFonts w:ascii="Garamond" w:hAnsi="Garamond"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  <w:u w:val="single"/>
              </w:rPr>
            </w:pPr>
          </w:p>
          <w:p w:rsidR="0056294B" w:rsidRPr="008B49B3" w:rsidRDefault="0056294B" w:rsidP="00E14DC9">
            <w:pPr>
              <w:rPr>
                <w:rFonts w:ascii="Garamond" w:hAnsi="Garamond"/>
                <w:b/>
                <w:szCs w:val="24"/>
              </w:rPr>
            </w:pPr>
            <w:r w:rsidRPr="008B49B3">
              <w:rPr>
                <w:rFonts w:ascii="Garamond" w:hAnsi="Garamond"/>
                <w:b/>
                <w:szCs w:val="24"/>
                <w:u w:val="single"/>
              </w:rPr>
              <w:t>Staff Contact</w:t>
            </w:r>
            <w:r w:rsidRPr="008B49B3">
              <w:rPr>
                <w:rFonts w:ascii="Garamond" w:hAnsi="Garamond"/>
                <w:b/>
                <w:szCs w:val="24"/>
              </w:rPr>
              <w:t xml:space="preserve">:  </w:t>
            </w:r>
          </w:p>
          <w:p w:rsidR="0012214E" w:rsidRPr="008B49B3" w:rsidRDefault="0012214E" w:rsidP="0012214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Susan Ma</w:t>
            </w:r>
          </w:p>
          <w:p w:rsidR="0056294B" w:rsidRPr="002F7900" w:rsidRDefault="002B7A46" w:rsidP="00E14DC9">
            <w:pPr>
              <w:rPr>
                <w:rFonts w:ascii="Garamond" w:hAnsi="Garamond"/>
                <w:i/>
                <w:szCs w:val="24"/>
              </w:rPr>
            </w:pPr>
            <w:r w:rsidRPr="002B7A46">
              <w:rPr>
                <w:rFonts w:ascii="Garamond" w:hAnsi="Garamond"/>
                <w:i/>
                <w:szCs w:val="24"/>
              </w:rPr>
              <w:t>Communications and Community Relations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2F7900">
              <w:rPr>
                <w:rFonts w:ascii="Garamond" w:hAnsi="Garamond"/>
                <w:i/>
                <w:szCs w:val="24"/>
              </w:rPr>
              <w:t>x</w:t>
            </w:r>
            <w:r w:rsidR="0012214E">
              <w:rPr>
                <w:rFonts w:ascii="Garamond" w:hAnsi="Garamond"/>
                <w:i/>
                <w:szCs w:val="24"/>
              </w:rPr>
              <w:t>4586</w:t>
            </w:r>
          </w:p>
        </w:tc>
      </w:tr>
    </w:tbl>
    <w:p w:rsidR="00D036D2" w:rsidRPr="008B49B3" w:rsidRDefault="00D036D2">
      <w:pPr>
        <w:rPr>
          <w:szCs w:val="24"/>
        </w:rPr>
      </w:pPr>
    </w:p>
    <w:sectPr w:rsidR="00D036D2" w:rsidRPr="008B49B3">
      <w:headerReference w:type="default" r:id="rId10"/>
      <w:footerReference w:type="default" r:id="rId11"/>
      <w:footerReference w:type="first" r:id="rId12"/>
      <w:pgSz w:w="12240" w:h="15840" w:code="1"/>
      <w:pgMar w:top="432" w:right="576" w:bottom="720" w:left="576" w:header="432" w:footer="43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22" w:rsidRDefault="00386122">
      <w:r>
        <w:separator/>
      </w:r>
    </w:p>
  </w:endnote>
  <w:endnote w:type="continuationSeparator" w:id="0">
    <w:p w:rsidR="00386122" w:rsidRDefault="0038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Pr="006B1D09" w:rsidRDefault="00386122" w:rsidP="006E0937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  <w:p w:rsidR="00386122" w:rsidRPr="006E0937" w:rsidRDefault="00386122" w:rsidP="006E0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Pr="006B1D09" w:rsidRDefault="00386122" w:rsidP="006B1D09">
    <w:pPr>
      <w:tabs>
        <w:tab w:val="left" w:pos="4320"/>
        <w:tab w:val="left" w:pos="8640"/>
      </w:tabs>
      <w:autoSpaceDE w:val="0"/>
      <w:autoSpaceDN w:val="0"/>
      <w:adjustRightInd w:val="0"/>
      <w:spacing w:line="240" w:lineRule="atLeast"/>
      <w:jc w:val="center"/>
      <w:rPr>
        <w:rFonts w:ascii="Arial Black" w:hAnsi="Arial Black" w:cs="Arial Black"/>
        <w:color w:val="000000"/>
        <w:sz w:val="20"/>
      </w:rPr>
    </w:pPr>
    <w:r>
      <w:rPr>
        <w:rFonts w:ascii="Arial Black" w:hAnsi="Arial Black" w:cs="Arial Black"/>
        <w:color w:val="000000"/>
        <w:sz w:val="20"/>
      </w:rPr>
      <w:t xml:space="preserve">For information on the current month’s meetings, </w:t>
    </w:r>
    <w:r w:rsidRPr="006B1D09">
      <w:rPr>
        <w:rFonts w:ascii="Arial Black" w:hAnsi="Arial Black" w:cs="Arial Black"/>
        <w:color w:val="000000"/>
        <w:sz w:val="20"/>
      </w:rPr>
      <w:t xml:space="preserve">check calendar of events at www.lacare.org.  Meetings may be cancelled or rescheduled at the last moment.   To check on a particular meeting, please call (213) 694-1250 or </w:t>
    </w:r>
    <w:r>
      <w:rPr>
        <w:rFonts w:ascii="Arial Black" w:hAnsi="Arial Black" w:cs="Arial Black"/>
        <w:color w:val="000000"/>
        <w:sz w:val="20"/>
      </w:rPr>
      <w:t xml:space="preserve">send </w:t>
    </w:r>
    <w:r w:rsidRPr="006B1D09">
      <w:rPr>
        <w:rFonts w:ascii="Arial Black" w:hAnsi="Arial Black" w:cs="Arial Black"/>
        <w:color w:val="000000"/>
        <w:sz w:val="20"/>
      </w:rPr>
      <w:t>email</w:t>
    </w:r>
    <w:r>
      <w:rPr>
        <w:rFonts w:ascii="Arial Black" w:hAnsi="Arial Black" w:cs="Arial Black"/>
        <w:color w:val="000000"/>
        <w:sz w:val="20"/>
      </w:rPr>
      <w:t xml:space="preserve"> to</w:t>
    </w:r>
    <w:r w:rsidRPr="006B1D09">
      <w:rPr>
        <w:rFonts w:ascii="Arial Black" w:hAnsi="Arial Black" w:cs="Arial Black"/>
        <w:color w:val="000000"/>
        <w:sz w:val="20"/>
      </w:rPr>
      <w:t xml:space="preserve"> </w:t>
    </w:r>
    <w:hyperlink r:id="rId1" w:history="1">
      <w:r w:rsidRPr="006B1D09">
        <w:rPr>
          <w:rFonts w:ascii="Arial Black" w:hAnsi="Arial Black" w:cs="Arial Black"/>
          <w:color w:val="000000"/>
          <w:sz w:val="20"/>
        </w:rPr>
        <w:t>boardservices@lacare.org</w:t>
      </w:r>
    </w:hyperlink>
    <w:r w:rsidRPr="006B1D09">
      <w:rPr>
        <w:rFonts w:ascii="Arial Black" w:hAnsi="Arial Black" w:cs="Arial Black"/>
        <w:color w:val="00000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22" w:rsidRDefault="00386122">
      <w:r>
        <w:separator/>
      </w:r>
    </w:p>
  </w:footnote>
  <w:footnote w:type="continuationSeparator" w:id="0">
    <w:p w:rsidR="00386122" w:rsidRDefault="0038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22" w:rsidRDefault="00386122">
    <w:pPr>
      <w:pStyle w:val="Header"/>
      <w:jc w:val="center"/>
      <w:rPr>
        <w:rFonts w:ascii="Arial Black" w:hAnsi="Arial Black"/>
        <w:b/>
        <w:smallCaps/>
      </w:rPr>
    </w:pPr>
    <w:r>
      <w:rPr>
        <w:rFonts w:ascii="Arial Black" w:hAnsi="Arial Black"/>
        <w:b/>
        <w:smallCaps/>
      </w:rPr>
      <w:t>Board Of Governors &amp; Public Advisory Committees</w:t>
    </w:r>
  </w:p>
  <w:p w:rsidR="00386122" w:rsidRDefault="00386122">
    <w:pPr>
      <w:pStyle w:val="Header"/>
      <w:jc w:val="center"/>
      <w:rPr>
        <w:rFonts w:ascii="Arial Black" w:hAnsi="Arial Black"/>
        <w:b/>
        <w:i/>
        <w:smallCaps/>
        <w:sz w:val="32"/>
      </w:rPr>
    </w:pPr>
    <w:r>
      <w:rPr>
        <w:rFonts w:ascii="Arial Black" w:hAnsi="Arial Black"/>
        <w:b/>
        <w:smallCaps/>
      </w:rPr>
      <w:t>2018 meeting schedule / Member Listing</w:t>
    </w:r>
  </w:p>
  <w:p w:rsidR="00386122" w:rsidRPr="001E2FE1" w:rsidRDefault="0038612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7EA"/>
    <w:multiLevelType w:val="hybridMultilevel"/>
    <w:tmpl w:val="81F06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D32"/>
    <w:multiLevelType w:val="hybridMultilevel"/>
    <w:tmpl w:val="BAB8A316"/>
    <w:lvl w:ilvl="0" w:tplc="FFA0235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5335C4"/>
    <w:multiLevelType w:val="hybridMultilevel"/>
    <w:tmpl w:val="1B8C4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B42"/>
    <w:multiLevelType w:val="hybridMultilevel"/>
    <w:tmpl w:val="1DDCF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8CF"/>
    <w:multiLevelType w:val="hybridMultilevel"/>
    <w:tmpl w:val="B83089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50ECC"/>
    <w:multiLevelType w:val="hybridMultilevel"/>
    <w:tmpl w:val="86329F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97FD1"/>
    <w:multiLevelType w:val="hybridMultilevel"/>
    <w:tmpl w:val="206C12E6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111D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8" w15:restartNumberingAfterBreak="0">
    <w:nsid w:val="26000470"/>
    <w:multiLevelType w:val="singleLevel"/>
    <w:tmpl w:val="04090001"/>
    <w:lvl w:ilvl="0">
      <w:start w:val="2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283A7D3C"/>
    <w:multiLevelType w:val="hybridMultilevel"/>
    <w:tmpl w:val="B1881D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B56B8"/>
    <w:multiLevelType w:val="hybridMultilevel"/>
    <w:tmpl w:val="FEBC31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C20A7"/>
    <w:multiLevelType w:val="hybridMultilevel"/>
    <w:tmpl w:val="D13A4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BB32FE"/>
    <w:multiLevelType w:val="hybridMultilevel"/>
    <w:tmpl w:val="7BCEFF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05475"/>
    <w:multiLevelType w:val="hybridMultilevel"/>
    <w:tmpl w:val="2A14B7E8"/>
    <w:lvl w:ilvl="0" w:tplc="FF4489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16FF8"/>
    <w:multiLevelType w:val="singleLevel"/>
    <w:tmpl w:val="ACAA8718"/>
    <w:lvl w:ilvl="0">
      <w:start w:val="2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18"/>
        <w:u w:val="none"/>
      </w:rPr>
    </w:lvl>
  </w:abstractNum>
  <w:abstractNum w:abstractNumId="15" w15:restartNumberingAfterBreak="0">
    <w:nsid w:val="5B882B60"/>
    <w:multiLevelType w:val="hybridMultilevel"/>
    <w:tmpl w:val="6E70219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540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635EF7"/>
    <w:multiLevelType w:val="hybridMultilevel"/>
    <w:tmpl w:val="00AC3D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1377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F76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9BB57D9"/>
    <w:multiLevelType w:val="hybridMultilevel"/>
    <w:tmpl w:val="91E484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52E1B"/>
    <w:multiLevelType w:val="hybridMultilevel"/>
    <w:tmpl w:val="F508FFC2"/>
    <w:lvl w:ilvl="0" w:tplc="77E88E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9"/>
  </w:num>
  <w:num w:numId="5">
    <w:abstractNumId w:val="18"/>
  </w:num>
  <w:num w:numId="6">
    <w:abstractNumId w:val="16"/>
  </w:num>
  <w:num w:numId="7">
    <w:abstractNumId w:val="10"/>
  </w:num>
  <w:num w:numId="8">
    <w:abstractNumId w:val="4"/>
  </w:num>
  <w:num w:numId="9">
    <w:abstractNumId w:val="1"/>
  </w:num>
  <w:num w:numId="10">
    <w:abstractNumId w:val="15"/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  <w:num w:numId="15">
    <w:abstractNumId w:val="17"/>
  </w:num>
  <w:num w:numId="16">
    <w:abstractNumId w:val="21"/>
  </w:num>
  <w:num w:numId="17">
    <w:abstractNumId w:val="20"/>
  </w:num>
  <w:num w:numId="18">
    <w:abstractNumId w:val="13"/>
  </w:num>
  <w:num w:numId="19">
    <w:abstractNumId w:val="0"/>
  </w:num>
  <w:num w:numId="20">
    <w:abstractNumId w:val="12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09"/>
    <w:rsid w:val="00000F7C"/>
    <w:rsid w:val="00004B10"/>
    <w:rsid w:val="00006A88"/>
    <w:rsid w:val="0000732D"/>
    <w:rsid w:val="00010ACD"/>
    <w:rsid w:val="00013DD5"/>
    <w:rsid w:val="00014CBA"/>
    <w:rsid w:val="00017B71"/>
    <w:rsid w:val="00020F6A"/>
    <w:rsid w:val="0003024D"/>
    <w:rsid w:val="000312D1"/>
    <w:rsid w:val="00031E1D"/>
    <w:rsid w:val="0004267E"/>
    <w:rsid w:val="00044E94"/>
    <w:rsid w:val="00045585"/>
    <w:rsid w:val="000555DC"/>
    <w:rsid w:val="00063B4F"/>
    <w:rsid w:val="00066265"/>
    <w:rsid w:val="0006778A"/>
    <w:rsid w:val="00074F53"/>
    <w:rsid w:val="00080E03"/>
    <w:rsid w:val="00081941"/>
    <w:rsid w:val="0008431D"/>
    <w:rsid w:val="00090041"/>
    <w:rsid w:val="00090145"/>
    <w:rsid w:val="0009119B"/>
    <w:rsid w:val="000913DF"/>
    <w:rsid w:val="00093198"/>
    <w:rsid w:val="00093205"/>
    <w:rsid w:val="00094E75"/>
    <w:rsid w:val="000A078D"/>
    <w:rsid w:val="000A6EA4"/>
    <w:rsid w:val="000B11AA"/>
    <w:rsid w:val="000B1BCA"/>
    <w:rsid w:val="000B1C23"/>
    <w:rsid w:val="000B4FA4"/>
    <w:rsid w:val="000C3A5B"/>
    <w:rsid w:val="000C567A"/>
    <w:rsid w:val="000D19E2"/>
    <w:rsid w:val="000D1ED3"/>
    <w:rsid w:val="000D5C23"/>
    <w:rsid w:val="000E024C"/>
    <w:rsid w:val="000F2ADF"/>
    <w:rsid w:val="000F3497"/>
    <w:rsid w:val="000F3C68"/>
    <w:rsid w:val="000F46C4"/>
    <w:rsid w:val="00103E45"/>
    <w:rsid w:val="00106912"/>
    <w:rsid w:val="00107BBB"/>
    <w:rsid w:val="00110D47"/>
    <w:rsid w:val="00110E9C"/>
    <w:rsid w:val="00111DFF"/>
    <w:rsid w:val="001124C4"/>
    <w:rsid w:val="00112B14"/>
    <w:rsid w:val="00113F1E"/>
    <w:rsid w:val="00113F8A"/>
    <w:rsid w:val="001172F6"/>
    <w:rsid w:val="0012214E"/>
    <w:rsid w:val="00126B5B"/>
    <w:rsid w:val="00127A10"/>
    <w:rsid w:val="00130EF1"/>
    <w:rsid w:val="00135620"/>
    <w:rsid w:val="00140CBB"/>
    <w:rsid w:val="001451B8"/>
    <w:rsid w:val="00146270"/>
    <w:rsid w:val="00151FE2"/>
    <w:rsid w:val="001540C9"/>
    <w:rsid w:val="00157A86"/>
    <w:rsid w:val="001614F2"/>
    <w:rsid w:val="0016172B"/>
    <w:rsid w:val="00162323"/>
    <w:rsid w:val="00164929"/>
    <w:rsid w:val="0016652A"/>
    <w:rsid w:val="0017747A"/>
    <w:rsid w:val="00181790"/>
    <w:rsid w:val="001825D5"/>
    <w:rsid w:val="001844BF"/>
    <w:rsid w:val="00195B47"/>
    <w:rsid w:val="00196270"/>
    <w:rsid w:val="001A1032"/>
    <w:rsid w:val="001A3A28"/>
    <w:rsid w:val="001B0F0D"/>
    <w:rsid w:val="001B1BB4"/>
    <w:rsid w:val="001B4860"/>
    <w:rsid w:val="001B5006"/>
    <w:rsid w:val="001C6105"/>
    <w:rsid w:val="001D57E2"/>
    <w:rsid w:val="001E3E13"/>
    <w:rsid w:val="001E6A14"/>
    <w:rsid w:val="001F06F7"/>
    <w:rsid w:val="001F1107"/>
    <w:rsid w:val="001F4C9C"/>
    <w:rsid w:val="001F6746"/>
    <w:rsid w:val="00211B48"/>
    <w:rsid w:val="00214C8C"/>
    <w:rsid w:val="00223B0C"/>
    <w:rsid w:val="0022648C"/>
    <w:rsid w:val="002265A1"/>
    <w:rsid w:val="00226B4C"/>
    <w:rsid w:val="00227EDD"/>
    <w:rsid w:val="0023052D"/>
    <w:rsid w:val="0023283C"/>
    <w:rsid w:val="0023463D"/>
    <w:rsid w:val="00237659"/>
    <w:rsid w:val="00241D25"/>
    <w:rsid w:val="00242D1A"/>
    <w:rsid w:val="00243F01"/>
    <w:rsid w:val="00244FC6"/>
    <w:rsid w:val="00255C13"/>
    <w:rsid w:val="00260E34"/>
    <w:rsid w:val="002614EA"/>
    <w:rsid w:val="00263758"/>
    <w:rsid w:val="0027147F"/>
    <w:rsid w:val="00273BBA"/>
    <w:rsid w:val="002865A2"/>
    <w:rsid w:val="00286D48"/>
    <w:rsid w:val="00286DDA"/>
    <w:rsid w:val="0029203E"/>
    <w:rsid w:val="00292ED9"/>
    <w:rsid w:val="002972F8"/>
    <w:rsid w:val="002979E3"/>
    <w:rsid w:val="002A0D08"/>
    <w:rsid w:val="002A2FD1"/>
    <w:rsid w:val="002A4F3A"/>
    <w:rsid w:val="002B69E6"/>
    <w:rsid w:val="002B7A46"/>
    <w:rsid w:val="002B7F22"/>
    <w:rsid w:val="002C0392"/>
    <w:rsid w:val="002C4DD1"/>
    <w:rsid w:val="002C7680"/>
    <w:rsid w:val="002D050B"/>
    <w:rsid w:val="002D2E8A"/>
    <w:rsid w:val="002D4219"/>
    <w:rsid w:val="002D6D73"/>
    <w:rsid w:val="002D6DD5"/>
    <w:rsid w:val="002E64C4"/>
    <w:rsid w:val="002F1961"/>
    <w:rsid w:val="002F2997"/>
    <w:rsid w:val="002F5922"/>
    <w:rsid w:val="002F6CF1"/>
    <w:rsid w:val="002F6F6C"/>
    <w:rsid w:val="002F726F"/>
    <w:rsid w:val="002F7429"/>
    <w:rsid w:val="002F7900"/>
    <w:rsid w:val="00301094"/>
    <w:rsid w:val="00305992"/>
    <w:rsid w:val="00307B5A"/>
    <w:rsid w:val="00310E60"/>
    <w:rsid w:val="003110AE"/>
    <w:rsid w:val="003114AE"/>
    <w:rsid w:val="003201DB"/>
    <w:rsid w:val="0032046E"/>
    <w:rsid w:val="00322925"/>
    <w:rsid w:val="00322BED"/>
    <w:rsid w:val="00323352"/>
    <w:rsid w:val="00324A0D"/>
    <w:rsid w:val="00326537"/>
    <w:rsid w:val="003324D9"/>
    <w:rsid w:val="0033278D"/>
    <w:rsid w:val="00334739"/>
    <w:rsid w:val="00352F85"/>
    <w:rsid w:val="00353DD3"/>
    <w:rsid w:val="00354EB0"/>
    <w:rsid w:val="00356670"/>
    <w:rsid w:val="00356E64"/>
    <w:rsid w:val="003664DB"/>
    <w:rsid w:val="00367DEA"/>
    <w:rsid w:val="00381871"/>
    <w:rsid w:val="003819AC"/>
    <w:rsid w:val="00381A96"/>
    <w:rsid w:val="00381F3B"/>
    <w:rsid w:val="00382253"/>
    <w:rsid w:val="0038507A"/>
    <w:rsid w:val="00386122"/>
    <w:rsid w:val="00391DCA"/>
    <w:rsid w:val="0039210B"/>
    <w:rsid w:val="00392B7F"/>
    <w:rsid w:val="003955C5"/>
    <w:rsid w:val="003A599F"/>
    <w:rsid w:val="003B055B"/>
    <w:rsid w:val="003C3FE0"/>
    <w:rsid w:val="003C4DCF"/>
    <w:rsid w:val="003D09EF"/>
    <w:rsid w:val="003D19E5"/>
    <w:rsid w:val="003D25AA"/>
    <w:rsid w:val="003D2720"/>
    <w:rsid w:val="003E03FE"/>
    <w:rsid w:val="003E10A7"/>
    <w:rsid w:val="003E5779"/>
    <w:rsid w:val="003F4840"/>
    <w:rsid w:val="003F5556"/>
    <w:rsid w:val="00401CF7"/>
    <w:rsid w:val="00402821"/>
    <w:rsid w:val="00402DB8"/>
    <w:rsid w:val="004113CF"/>
    <w:rsid w:val="004153EA"/>
    <w:rsid w:val="00415584"/>
    <w:rsid w:val="00415A39"/>
    <w:rsid w:val="00422E1D"/>
    <w:rsid w:val="00425AA4"/>
    <w:rsid w:val="0043235E"/>
    <w:rsid w:val="004332CD"/>
    <w:rsid w:val="00434641"/>
    <w:rsid w:val="00434899"/>
    <w:rsid w:val="00434A69"/>
    <w:rsid w:val="004350CD"/>
    <w:rsid w:val="0043659F"/>
    <w:rsid w:val="004442E7"/>
    <w:rsid w:val="00445FA8"/>
    <w:rsid w:val="00456E8B"/>
    <w:rsid w:val="004577EA"/>
    <w:rsid w:val="00461EB2"/>
    <w:rsid w:val="00464C79"/>
    <w:rsid w:val="00471C21"/>
    <w:rsid w:val="00473B18"/>
    <w:rsid w:val="004768D5"/>
    <w:rsid w:val="00480C7A"/>
    <w:rsid w:val="004875BC"/>
    <w:rsid w:val="00491709"/>
    <w:rsid w:val="00492861"/>
    <w:rsid w:val="004966BD"/>
    <w:rsid w:val="00497B9C"/>
    <w:rsid w:val="004A1775"/>
    <w:rsid w:val="004A334B"/>
    <w:rsid w:val="004A529C"/>
    <w:rsid w:val="004A5DFF"/>
    <w:rsid w:val="004B4DC7"/>
    <w:rsid w:val="004C2944"/>
    <w:rsid w:val="004C5D67"/>
    <w:rsid w:val="004D4920"/>
    <w:rsid w:val="004E04BF"/>
    <w:rsid w:val="004E3C6B"/>
    <w:rsid w:val="004E414C"/>
    <w:rsid w:val="004E66F2"/>
    <w:rsid w:val="004E793F"/>
    <w:rsid w:val="004F2635"/>
    <w:rsid w:val="004F777D"/>
    <w:rsid w:val="005013B7"/>
    <w:rsid w:val="0050243D"/>
    <w:rsid w:val="00506219"/>
    <w:rsid w:val="00510FF1"/>
    <w:rsid w:val="00511B0C"/>
    <w:rsid w:val="00511D35"/>
    <w:rsid w:val="0051369F"/>
    <w:rsid w:val="00517463"/>
    <w:rsid w:val="005179AF"/>
    <w:rsid w:val="005212EC"/>
    <w:rsid w:val="00522189"/>
    <w:rsid w:val="00522A4B"/>
    <w:rsid w:val="00524370"/>
    <w:rsid w:val="00533064"/>
    <w:rsid w:val="005361EF"/>
    <w:rsid w:val="005442E7"/>
    <w:rsid w:val="00552D5E"/>
    <w:rsid w:val="0056197A"/>
    <w:rsid w:val="0056294B"/>
    <w:rsid w:val="0057104F"/>
    <w:rsid w:val="00571C29"/>
    <w:rsid w:val="00574A0C"/>
    <w:rsid w:val="00582E10"/>
    <w:rsid w:val="0058416E"/>
    <w:rsid w:val="00593DA6"/>
    <w:rsid w:val="00596A00"/>
    <w:rsid w:val="005A00F7"/>
    <w:rsid w:val="005A24F0"/>
    <w:rsid w:val="005A3F2B"/>
    <w:rsid w:val="005B63AF"/>
    <w:rsid w:val="005B7DDA"/>
    <w:rsid w:val="005C19F6"/>
    <w:rsid w:val="005C22C1"/>
    <w:rsid w:val="005C2F91"/>
    <w:rsid w:val="005C4960"/>
    <w:rsid w:val="005C7B7D"/>
    <w:rsid w:val="005D088B"/>
    <w:rsid w:val="005D34BB"/>
    <w:rsid w:val="005D53E4"/>
    <w:rsid w:val="005D6098"/>
    <w:rsid w:val="005E2319"/>
    <w:rsid w:val="005F2E95"/>
    <w:rsid w:val="005F3331"/>
    <w:rsid w:val="005F57B0"/>
    <w:rsid w:val="006047D7"/>
    <w:rsid w:val="00611A0F"/>
    <w:rsid w:val="00611C9E"/>
    <w:rsid w:val="00616142"/>
    <w:rsid w:val="006179E0"/>
    <w:rsid w:val="00617BCB"/>
    <w:rsid w:val="00620F5F"/>
    <w:rsid w:val="00627F5B"/>
    <w:rsid w:val="00631432"/>
    <w:rsid w:val="00632088"/>
    <w:rsid w:val="00635CC8"/>
    <w:rsid w:val="00642F5A"/>
    <w:rsid w:val="00651540"/>
    <w:rsid w:val="0065314A"/>
    <w:rsid w:val="0065547A"/>
    <w:rsid w:val="00660C5C"/>
    <w:rsid w:val="00661E19"/>
    <w:rsid w:val="00664E53"/>
    <w:rsid w:val="00666473"/>
    <w:rsid w:val="00667B18"/>
    <w:rsid w:val="006758AE"/>
    <w:rsid w:val="00681D51"/>
    <w:rsid w:val="00683CBC"/>
    <w:rsid w:val="006857EF"/>
    <w:rsid w:val="00691213"/>
    <w:rsid w:val="0069176A"/>
    <w:rsid w:val="00691FC3"/>
    <w:rsid w:val="006922DF"/>
    <w:rsid w:val="00692D3F"/>
    <w:rsid w:val="006953D4"/>
    <w:rsid w:val="006954C1"/>
    <w:rsid w:val="006A31BC"/>
    <w:rsid w:val="006A3E76"/>
    <w:rsid w:val="006A49CF"/>
    <w:rsid w:val="006B0C28"/>
    <w:rsid w:val="006B1D09"/>
    <w:rsid w:val="006B4145"/>
    <w:rsid w:val="006B45E7"/>
    <w:rsid w:val="006B4B4E"/>
    <w:rsid w:val="006B4BEC"/>
    <w:rsid w:val="006B5A27"/>
    <w:rsid w:val="006B6B49"/>
    <w:rsid w:val="006C7743"/>
    <w:rsid w:val="006C7F10"/>
    <w:rsid w:val="006D16DE"/>
    <w:rsid w:val="006D5EE7"/>
    <w:rsid w:val="006D6FC6"/>
    <w:rsid w:val="006E0937"/>
    <w:rsid w:val="006E7678"/>
    <w:rsid w:val="006F3993"/>
    <w:rsid w:val="006F3F36"/>
    <w:rsid w:val="006F4721"/>
    <w:rsid w:val="006F529D"/>
    <w:rsid w:val="006F740C"/>
    <w:rsid w:val="00700D86"/>
    <w:rsid w:val="007034E8"/>
    <w:rsid w:val="00704B77"/>
    <w:rsid w:val="007068EC"/>
    <w:rsid w:val="00707559"/>
    <w:rsid w:val="00711EF5"/>
    <w:rsid w:val="007124F5"/>
    <w:rsid w:val="00714F14"/>
    <w:rsid w:val="00715728"/>
    <w:rsid w:val="00720E09"/>
    <w:rsid w:val="00722F36"/>
    <w:rsid w:val="00725F30"/>
    <w:rsid w:val="007329ED"/>
    <w:rsid w:val="00732E3E"/>
    <w:rsid w:val="00737CDF"/>
    <w:rsid w:val="007408FB"/>
    <w:rsid w:val="007418A6"/>
    <w:rsid w:val="0074303A"/>
    <w:rsid w:val="00755F8D"/>
    <w:rsid w:val="007573AE"/>
    <w:rsid w:val="00764B7A"/>
    <w:rsid w:val="0076500A"/>
    <w:rsid w:val="00766F03"/>
    <w:rsid w:val="007729AD"/>
    <w:rsid w:val="00773929"/>
    <w:rsid w:val="00774295"/>
    <w:rsid w:val="00775433"/>
    <w:rsid w:val="007772B0"/>
    <w:rsid w:val="007831CF"/>
    <w:rsid w:val="00784076"/>
    <w:rsid w:val="00787F63"/>
    <w:rsid w:val="00790CA3"/>
    <w:rsid w:val="007955E5"/>
    <w:rsid w:val="00796449"/>
    <w:rsid w:val="00796907"/>
    <w:rsid w:val="007A2929"/>
    <w:rsid w:val="007A29E6"/>
    <w:rsid w:val="007A482C"/>
    <w:rsid w:val="007A7C8E"/>
    <w:rsid w:val="007A7D05"/>
    <w:rsid w:val="007B1141"/>
    <w:rsid w:val="007B1A93"/>
    <w:rsid w:val="007B3DC6"/>
    <w:rsid w:val="007B669A"/>
    <w:rsid w:val="007C09DE"/>
    <w:rsid w:val="007C556A"/>
    <w:rsid w:val="007C621E"/>
    <w:rsid w:val="007D1BE0"/>
    <w:rsid w:val="007D7ED4"/>
    <w:rsid w:val="007E672D"/>
    <w:rsid w:val="007E7DB1"/>
    <w:rsid w:val="007F1571"/>
    <w:rsid w:val="007F1CC9"/>
    <w:rsid w:val="007F28E9"/>
    <w:rsid w:val="007F2A64"/>
    <w:rsid w:val="007F4AB1"/>
    <w:rsid w:val="007F795D"/>
    <w:rsid w:val="00801F09"/>
    <w:rsid w:val="008021C3"/>
    <w:rsid w:val="00806568"/>
    <w:rsid w:val="00807C67"/>
    <w:rsid w:val="0081536A"/>
    <w:rsid w:val="008167E9"/>
    <w:rsid w:val="008201E9"/>
    <w:rsid w:val="0082073E"/>
    <w:rsid w:val="00823B78"/>
    <w:rsid w:val="008254C2"/>
    <w:rsid w:val="00825D13"/>
    <w:rsid w:val="008319ED"/>
    <w:rsid w:val="00833153"/>
    <w:rsid w:val="00834280"/>
    <w:rsid w:val="00834728"/>
    <w:rsid w:val="008411BF"/>
    <w:rsid w:val="008466BB"/>
    <w:rsid w:val="008475F0"/>
    <w:rsid w:val="00847BCF"/>
    <w:rsid w:val="0085477A"/>
    <w:rsid w:val="0086446A"/>
    <w:rsid w:val="00864D32"/>
    <w:rsid w:val="00867C5B"/>
    <w:rsid w:val="0087265E"/>
    <w:rsid w:val="00873C3B"/>
    <w:rsid w:val="00874E92"/>
    <w:rsid w:val="00880A18"/>
    <w:rsid w:val="008816C5"/>
    <w:rsid w:val="00884E86"/>
    <w:rsid w:val="00887796"/>
    <w:rsid w:val="00890466"/>
    <w:rsid w:val="008944D0"/>
    <w:rsid w:val="00895101"/>
    <w:rsid w:val="008954F2"/>
    <w:rsid w:val="008A0A79"/>
    <w:rsid w:val="008A1004"/>
    <w:rsid w:val="008A2B99"/>
    <w:rsid w:val="008A5933"/>
    <w:rsid w:val="008A5D05"/>
    <w:rsid w:val="008A7CDC"/>
    <w:rsid w:val="008B03ED"/>
    <w:rsid w:val="008B131B"/>
    <w:rsid w:val="008B1656"/>
    <w:rsid w:val="008B49B3"/>
    <w:rsid w:val="008B609F"/>
    <w:rsid w:val="008B6C1D"/>
    <w:rsid w:val="008C0EB4"/>
    <w:rsid w:val="008D123F"/>
    <w:rsid w:val="008D12AB"/>
    <w:rsid w:val="008D2A4C"/>
    <w:rsid w:val="008D5F03"/>
    <w:rsid w:val="008D738A"/>
    <w:rsid w:val="008E39E5"/>
    <w:rsid w:val="008E3EB8"/>
    <w:rsid w:val="008F5B7E"/>
    <w:rsid w:val="008F6018"/>
    <w:rsid w:val="009006C3"/>
    <w:rsid w:val="00903BF0"/>
    <w:rsid w:val="0090458C"/>
    <w:rsid w:val="00904860"/>
    <w:rsid w:val="00904CE6"/>
    <w:rsid w:val="0090534F"/>
    <w:rsid w:val="009106B4"/>
    <w:rsid w:val="00916028"/>
    <w:rsid w:val="009161F7"/>
    <w:rsid w:val="00916BBC"/>
    <w:rsid w:val="00921F58"/>
    <w:rsid w:val="00923519"/>
    <w:rsid w:val="00923FBB"/>
    <w:rsid w:val="009245DE"/>
    <w:rsid w:val="00924B40"/>
    <w:rsid w:val="00925088"/>
    <w:rsid w:val="00925898"/>
    <w:rsid w:val="009272EA"/>
    <w:rsid w:val="00927A26"/>
    <w:rsid w:val="00930CF0"/>
    <w:rsid w:val="00932554"/>
    <w:rsid w:val="009352F3"/>
    <w:rsid w:val="00942DED"/>
    <w:rsid w:val="00943583"/>
    <w:rsid w:val="0094403B"/>
    <w:rsid w:val="009462E7"/>
    <w:rsid w:val="0094718D"/>
    <w:rsid w:val="00947ADA"/>
    <w:rsid w:val="00960A83"/>
    <w:rsid w:val="00963384"/>
    <w:rsid w:val="00966D79"/>
    <w:rsid w:val="00972A3B"/>
    <w:rsid w:val="00976309"/>
    <w:rsid w:val="00981FCD"/>
    <w:rsid w:val="0098653E"/>
    <w:rsid w:val="00986C84"/>
    <w:rsid w:val="00986FB8"/>
    <w:rsid w:val="00994285"/>
    <w:rsid w:val="00994C96"/>
    <w:rsid w:val="00995B78"/>
    <w:rsid w:val="009A3C54"/>
    <w:rsid w:val="009A728A"/>
    <w:rsid w:val="009B15D2"/>
    <w:rsid w:val="009B7FF5"/>
    <w:rsid w:val="009D1D4F"/>
    <w:rsid w:val="009D23E3"/>
    <w:rsid w:val="009D4D6A"/>
    <w:rsid w:val="009D6479"/>
    <w:rsid w:val="009D7AB8"/>
    <w:rsid w:val="009D7B06"/>
    <w:rsid w:val="009E059A"/>
    <w:rsid w:val="009E1E67"/>
    <w:rsid w:val="009E53B1"/>
    <w:rsid w:val="009F04F3"/>
    <w:rsid w:val="009F1598"/>
    <w:rsid w:val="009F3578"/>
    <w:rsid w:val="009F3CA2"/>
    <w:rsid w:val="009F44FA"/>
    <w:rsid w:val="009F5215"/>
    <w:rsid w:val="009F66A7"/>
    <w:rsid w:val="00A0005B"/>
    <w:rsid w:val="00A00094"/>
    <w:rsid w:val="00A01F3F"/>
    <w:rsid w:val="00A034CB"/>
    <w:rsid w:val="00A04C2A"/>
    <w:rsid w:val="00A05AAC"/>
    <w:rsid w:val="00A06A3B"/>
    <w:rsid w:val="00A0718D"/>
    <w:rsid w:val="00A155C2"/>
    <w:rsid w:val="00A17CA2"/>
    <w:rsid w:val="00A26BEF"/>
    <w:rsid w:val="00A3595E"/>
    <w:rsid w:val="00A371CA"/>
    <w:rsid w:val="00A44B3F"/>
    <w:rsid w:val="00A5267B"/>
    <w:rsid w:val="00A6254B"/>
    <w:rsid w:val="00A63646"/>
    <w:rsid w:val="00A66693"/>
    <w:rsid w:val="00A6699F"/>
    <w:rsid w:val="00A7099F"/>
    <w:rsid w:val="00A81B04"/>
    <w:rsid w:val="00A831F2"/>
    <w:rsid w:val="00A838ED"/>
    <w:rsid w:val="00A8484F"/>
    <w:rsid w:val="00A87026"/>
    <w:rsid w:val="00A91C4C"/>
    <w:rsid w:val="00A92822"/>
    <w:rsid w:val="00A940B9"/>
    <w:rsid w:val="00A966F9"/>
    <w:rsid w:val="00A972A6"/>
    <w:rsid w:val="00AA420E"/>
    <w:rsid w:val="00AA44F9"/>
    <w:rsid w:val="00AA51DD"/>
    <w:rsid w:val="00AA55CE"/>
    <w:rsid w:val="00AA6E04"/>
    <w:rsid w:val="00AB1744"/>
    <w:rsid w:val="00AB246C"/>
    <w:rsid w:val="00AC070E"/>
    <w:rsid w:val="00AC36BA"/>
    <w:rsid w:val="00AD2DC1"/>
    <w:rsid w:val="00AD6D85"/>
    <w:rsid w:val="00AE30C4"/>
    <w:rsid w:val="00AE6EC7"/>
    <w:rsid w:val="00AF4864"/>
    <w:rsid w:val="00AF6760"/>
    <w:rsid w:val="00B00C64"/>
    <w:rsid w:val="00B02FE4"/>
    <w:rsid w:val="00B0626D"/>
    <w:rsid w:val="00B0645B"/>
    <w:rsid w:val="00B12823"/>
    <w:rsid w:val="00B13058"/>
    <w:rsid w:val="00B138DB"/>
    <w:rsid w:val="00B1506E"/>
    <w:rsid w:val="00B15665"/>
    <w:rsid w:val="00B157E1"/>
    <w:rsid w:val="00B1775A"/>
    <w:rsid w:val="00B26922"/>
    <w:rsid w:val="00B30BC4"/>
    <w:rsid w:val="00B32178"/>
    <w:rsid w:val="00B326C0"/>
    <w:rsid w:val="00B33489"/>
    <w:rsid w:val="00B44D3B"/>
    <w:rsid w:val="00B45E34"/>
    <w:rsid w:val="00B5033D"/>
    <w:rsid w:val="00B52D3E"/>
    <w:rsid w:val="00B54169"/>
    <w:rsid w:val="00B55B4C"/>
    <w:rsid w:val="00B56465"/>
    <w:rsid w:val="00B572ED"/>
    <w:rsid w:val="00B57720"/>
    <w:rsid w:val="00B63F76"/>
    <w:rsid w:val="00B67944"/>
    <w:rsid w:val="00B742C3"/>
    <w:rsid w:val="00B76811"/>
    <w:rsid w:val="00B77A18"/>
    <w:rsid w:val="00B82F0D"/>
    <w:rsid w:val="00B841BF"/>
    <w:rsid w:val="00B85E5E"/>
    <w:rsid w:val="00B875DA"/>
    <w:rsid w:val="00B9260F"/>
    <w:rsid w:val="00B92662"/>
    <w:rsid w:val="00B927BE"/>
    <w:rsid w:val="00B93F22"/>
    <w:rsid w:val="00B94030"/>
    <w:rsid w:val="00B94449"/>
    <w:rsid w:val="00B94541"/>
    <w:rsid w:val="00B94F01"/>
    <w:rsid w:val="00B970D0"/>
    <w:rsid w:val="00B971FD"/>
    <w:rsid w:val="00B97BF9"/>
    <w:rsid w:val="00BA097D"/>
    <w:rsid w:val="00BA4BEF"/>
    <w:rsid w:val="00BA760C"/>
    <w:rsid w:val="00BA792F"/>
    <w:rsid w:val="00BA7C19"/>
    <w:rsid w:val="00BB0B32"/>
    <w:rsid w:val="00BB2605"/>
    <w:rsid w:val="00BB5AC0"/>
    <w:rsid w:val="00BB66BF"/>
    <w:rsid w:val="00BC39AF"/>
    <w:rsid w:val="00BC64AE"/>
    <w:rsid w:val="00BD275B"/>
    <w:rsid w:val="00BE09C2"/>
    <w:rsid w:val="00BE24B8"/>
    <w:rsid w:val="00BE480D"/>
    <w:rsid w:val="00BE6E6B"/>
    <w:rsid w:val="00BF065F"/>
    <w:rsid w:val="00C01D91"/>
    <w:rsid w:val="00C02435"/>
    <w:rsid w:val="00C039EC"/>
    <w:rsid w:val="00C11B93"/>
    <w:rsid w:val="00C11E2A"/>
    <w:rsid w:val="00C12C81"/>
    <w:rsid w:val="00C15138"/>
    <w:rsid w:val="00C27A6B"/>
    <w:rsid w:val="00C27EB6"/>
    <w:rsid w:val="00C323AB"/>
    <w:rsid w:val="00C3696C"/>
    <w:rsid w:val="00C37C4B"/>
    <w:rsid w:val="00C37F56"/>
    <w:rsid w:val="00C40768"/>
    <w:rsid w:val="00C41363"/>
    <w:rsid w:val="00C41EFF"/>
    <w:rsid w:val="00C42658"/>
    <w:rsid w:val="00C461ED"/>
    <w:rsid w:val="00C51945"/>
    <w:rsid w:val="00C529BD"/>
    <w:rsid w:val="00C5387E"/>
    <w:rsid w:val="00C55AF1"/>
    <w:rsid w:val="00C76252"/>
    <w:rsid w:val="00C76600"/>
    <w:rsid w:val="00C81894"/>
    <w:rsid w:val="00C84487"/>
    <w:rsid w:val="00C86913"/>
    <w:rsid w:val="00C877BD"/>
    <w:rsid w:val="00C9259F"/>
    <w:rsid w:val="00C938A8"/>
    <w:rsid w:val="00C94A94"/>
    <w:rsid w:val="00C961B8"/>
    <w:rsid w:val="00CA4AF7"/>
    <w:rsid w:val="00CA6C07"/>
    <w:rsid w:val="00CA72E0"/>
    <w:rsid w:val="00CA755F"/>
    <w:rsid w:val="00CA7E68"/>
    <w:rsid w:val="00CB4989"/>
    <w:rsid w:val="00CB49BA"/>
    <w:rsid w:val="00CC69A8"/>
    <w:rsid w:val="00CD1343"/>
    <w:rsid w:val="00CD41F2"/>
    <w:rsid w:val="00CD640A"/>
    <w:rsid w:val="00CE077B"/>
    <w:rsid w:val="00CE2345"/>
    <w:rsid w:val="00CE34FA"/>
    <w:rsid w:val="00CE41FA"/>
    <w:rsid w:val="00CE5FE8"/>
    <w:rsid w:val="00CF74CC"/>
    <w:rsid w:val="00D02191"/>
    <w:rsid w:val="00D036D2"/>
    <w:rsid w:val="00D04737"/>
    <w:rsid w:val="00D04A08"/>
    <w:rsid w:val="00D06C4F"/>
    <w:rsid w:val="00D07170"/>
    <w:rsid w:val="00D136AC"/>
    <w:rsid w:val="00D13AD9"/>
    <w:rsid w:val="00D14849"/>
    <w:rsid w:val="00D17AB0"/>
    <w:rsid w:val="00D25DB4"/>
    <w:rsid w:val="00D35444"/>
    <w:rsid w:val="00D36023"/>
    <w:rsid w:val="00D36D2F"/>
    <w:rsid w:val="00D37E54"/>
    <w:rsid w:val="00D452AA"/>
    <w:rsid w:val="00D50B8B"/>
    <w:rsid w:val="00D536E8"/>
    <w:rsid w:val="00D5458C"/>
    <w:rsid w:val="00D547B7"/>
    <w:rsid w:val="00D615F4"/>
    <w:rsid w:val="00D729E5"/>
    <w:rsid w:val="00D72B36"/>
    <w:rsid w:val="00D73816"/>
    <w:rsid w:val="00D8080B"/>
    <w:rsid w:val="00D831B1"/>
    <w:rsid w:val="00D83D54"/>
    <w:rsid w:val="00D90B2D"/>
    <w:rsid w:val="00D935A9"/>
    <w:rsid w:val="00D935C3"/>
    <w:rsid w:val="00D937B9"/>
    <w:rsid w:val="00D97215"/>
    <w:rsid w:val="00DA0CAF"/>
    <w:rsid w:val="00DA1FFA"/>
    <w:rsid w:val="00DA39F0"/>
    <w:rsid w:val="00DA6909"/>
    <w:rsid w:val="00DA71C6"/>
    <w:rsid w:val="00DB148E"/>
    <w:rsid w:val="00DB5451"/>
    <w:rsid w:val="00DC0A9D"/>
    <w:rsid w:val="00DC5873"/>
    <w:rsid w:val="00DC5ADA"/>
    <w:rsid w:val="00DC6ACD"/>
    <w:rsid w:val="00DD0950"/>
    <w:rsid w:val="00DD1B56"/>
    <w:rsid w:val="00DD2B70"/>
    <w:rsid w:val="00DD2C1D"/>
    <w:rsid w:val="00DD2E31"/>
    <w:rsid w:val="00DD4592"/>
    <w:rsid w:val="00DD45F7"/>
    <w:rsid w:val="00DD4780"/>
    <w:rsid w:val="00DE66D2"/>
    <w:rsid w:val="00DE6B27"/>
    <w:rsid w:val="00DF0CBC"/>
    <w:rsid w:val="00DF167F"/>
    <w:rsid w:val="00DF7A10"/>
    <w:rsid w:val="00E055D8"/>
    <w:rsid w:val="00E05C16"/>
    <w:rsid w:val="00E06E16"/>
    <w:rsid w:val="00E07AD1"/>
    <w:rsid w:val="00E119DF"/>
    <w:rsid w:val="00E14DC9"/>
    <w:rsid w:val="00E16C52"/>
    <w:rsid w:val="00E30D53"/>
    <w:rsid w:val="00E3123E"/>
    <w:rsid w:val="00E360B4"/>
    <w:rsid w:val="00E42C46"/>
    <w:rsid w:val="00E50108"/>
    <w:rsid w:val="00E508D9"/>
    <w:rsid w:val="00E5560E"/>
    <w:rsid w:val="00E566FE"/>
    <w:rsid w:val="00E56826"/>
    <w:rsid w:val="00E607C2"/>
    <w:rsid w:val="00E645AB"/>
    <w:rsid w:val="00E65CD7"/>
    <w:rsid w:val="00E67251"/>
    <w:rsid w:val="00E751C4"/>
    <w:rsid w:val="00E771E0"/>
    <w:rsid w:val="00E7724F"/>
    <w:rsid w:val="00E80D47"/>
    <w:rsid w:val="00E85D6E"/>
    <w:rsid w:val="00E910F2"/>
    <w:rsid w:val="00E93323"/>
    <w:rsid w:val="00E93660"/>
    <w:rsid w:val="00E950C1"/>
    <w:rsid w:val="00E957EF"/>
    <w:rsid w:val="00E95AF6"/>
    <w:rsid w:val="00E96F52"/>
    <w:rsid w:val="00EA29CF"/>
    <w:rsid w:val="00EA3FE0"/>
    <w:rsid w:val="00EB39C2"/>
    <w:rsid w:val="00EB7D12"/>
    <w:rsid w:val="00EC0741"/>
    <w:rsid w:val="00EC171D"/>
    <w:rsid w:val="00EC2CDD"/>
    <w:rsid w:val="00EC36F2"/>
    <w:rsid w:val="00EC3DBF"/>
    <w:rsid w:val="00ED1FB4"/>
    <w:rsid w:val="00EE1E5A"/>
    <w:rsid w:val="00EF40EB"/>
    <w:rsid w:val="00EF77DA"/>
    <w:rsid w:val="00F049CC"/>
    <w:rsid w:val="00F130EC"/>
    <w:rsid w:val="00F15A03"/>
    <w:rsid w:val="00F1704F"/>
    <w:rsid w:val="00F170C1"/>
    <w:rsid w:val="00F17EA1"/>
    <w:rsid w:val="00F20FEE"/>
    <w:rsid w:val="00F2122C"/>
    <w:rsid w:val="00F261CC"/>
    <w:rsid w:val="00F32D4A"/>
    <w:rsid w:val="00F33CB6"/>
    <w:rsid w:val="00F35447"/>
    <w:rsid w:val="00F4392B"/>
    <w:rsid w:val="00F447C0"/>
    <w:rsid w:val="00F474F2"/>
    <w:rsid w:val="00F520EC"/>
    <w:rsid w:val="00F60634"/>
    <w:rsid w:val="00F61541"/>
    <w:rsid w:val="00F63B14"/>
    <w:rsid w:val="00F644DB"/>
    <w:rsid w:val="00F7208D"/>
    <w:rsid w:val="00F748E9"/>
    <w:rsid w:val="00F74F3D"/>
    <w:rsid w:val="00F75514"/>
    <w:rsid w:val="00F7618B"/>
    <w:rsid w:val="00F82C64"/>
    <w:rsid w:val="00F83265"/>
    <w:rsid w:val="00F836EA"/>
    <w:rsid w:val="00F83B32"/>
    <w:rsid w:val="00F86494"/>
    <w:rsid w:val="00F86785"/>
    <w:rsid w:val="00F95A68"/>
    <w:rsid w:val="00FA3191"/>
    <w:rsid w:val="00FA5418"/>
    <w:rsid w:val="00FA5E94"/>
    <w:rsid w:val="00FA6C0D"/>
    <w:rsid w:val="00FB04B3"/>
    <w:rsid w:val="00FB2248"/>
    <w:rsid w:val="00FB2BA0"/>
    <w:rsid w:val="00FB3656"/>
    <w:rsid w:val="00FC7E0E"/>
    <w:rsid w:val="00FD0414"/>
    <w:rsid w:val="00FD236F"/>
    <w:rsid w:val="00FD315A"/>
    <w:rsid w:val="00FE119F"/>
    <w:rsid w:val="00FF1338"/>
    <w:rsid w:val="00FF1F59"/>
    <w:rsid w:val="00FF2F60"/>
    <w:rsid w:val="00FF3A6C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."/>
  <w:listSeparator w:val=","/>
  <w15:chartTrackingRefBased/>
  <w15:docId w15:val="{1E401B9D-2B17-4370-AC85-1903A6D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32"/>
    </w:rPr>
  </w:style>
  <w:style w:type="paragraph" w:styleId="Heading5">
    <w:name w:val="heading 5"/>
    <w:basedOn w:val="Normal"/>
    <w:next w:val="Normal"/>
    <w:qFormat/>
    <w:pPr>
      <w:keepNext/>
      <w:shd w:val="pct20" w:color="auto" w:fill="auto"/>
      <w:jc w:val="center"/>
      <w:outlineLvl w:val="4"/>
    </w:pPr>
    <w:rPr>
      <w:rFonts w:ascii="Garamond" w:hAnsi="Garamond"/>
      <w:b/>
      <w:sz w:val="18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Garamond" w:hAnsi="Garamond"/>
      <w:b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1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sz w:val="18"/>
    </w:rPr>
  </w:style>
  <w:style w:type="paragraph" w:styleId="BodyText3">
    <w:name w:val="Body Text 3"/>
    <w:basedOn w:val="Normal"/>
    <w:link w:val="BodyText3Char"/>
    <w:pPr>
      <w:jc w:val="center"/>
    </w:pPr>
    <w:rPr>
      <w:rFonts w:ascii="Garamond" w:hAnsi="Garamond"/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B1D09"/>
    <w:rPr>
      <w:color w:val="0000FF"/>
      <w:u w:val="single"/>
    </w:rPr>
  </w:style>
  <w:style w:type="character" w:customStyle="1" w:styleId="Heading6Char">
    <w:name w:val="Heading 6 Char"/>
    <w:link w:val="Heading6"/>
    <w:rsid w:val="00113F8A"/>
    <w:rPr>
      <w:rFonts w:ascii="Garamond" w:hAnsi="Garamond"/>
      <w:b/>
      <w:sz w:val="18"/>
      <w:u w:val="single"/>
    </w:rPr>
  </w:style>
  <w:style w:type="character" w:customStyle="1" w:styleId="Heading4Char">
    <w:name w:val="Heading 4 Char"/>
    <w:link w:val="Heading4"/>
    <w:rsid w:val="003C4DCF"/>
    <w:rPr>
      <w:rFonts w:ascii="Garamond" w:hAnsi="Garamond"/>
      <w:b/>
      <w:sz w:val="32"/>
    </w:rPr>
  </w:style>
  <w:style w:type="character" w:customStyle="1" w:styleId="BodyText3Char">
    <w:name w:val="Body Text 3 Char"/>
    <w:link w:val="BodyText3"/>
    <w:rsid w:val="003C4DCF"/>
    <w:rPr>
      <w:rFonts w:ascii="Garamond" w:hAnsi="Garamond"/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86C84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86C84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391DCA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services@laca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ACARE\Meetings%20Sched%20CM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EA75-7317-4007-9A0A-48939D6C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 Sched CMTEs</Template>
  <TotalTime>8</TotalTime>
  <Pages>9</Pages>
  <Words>1710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</vt:lpstr>
    </vt:vector>
  </TitlesOfParts>
  <Company>LIHA</Company>
  <LinksUpToDate>false</LinksUpToDate>
  <CharactersWithSpaces>11363</CharactersWithSpaces>
  <SharedDoc>false</SharedDoc>
  <HLinks>
    <vt:vector size="12" baseType="variant">
      <vt:variant>
        <vt:i4>2555920</vt:i4>
      </vt:variant>
      <vt:variant>
        <vt:i4>3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mailto:boardservices@lacare.org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</dc:title>
  <dc:subject/>
  <dc:creator>LIHA</dc:creator>
  <cp:keywords/>
  <cp:lastModifiedBy>Malou Balones</cp:lastModifiedBy>
  <cp:revision>11</cp:revision>
  <cp:lastPrinted>2017-05-23T16:21:00Z</cp:lastPrinted>
  <dcterms:created xsi:type="dcterms:W3CDTF">2018-03-06T18:39:00Z</dcterms:created>
  <dcterms:modified xsi:type="dcterms:W3CDTF">2018-03-28T18:33:00Z</dcterms:modified>
</cp:coreProperties>
</file>